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74FF" w14:textId="291B5546" w:rsidR="00CA6744" w:rsidRDefault="00AA0F20" w:rsidP="00231BC8">
      <w:pPr>
        <w:jc w:val="center"/>
        <w:rPr>
          <w:rFonts w:ascii="Californian FB" w:hAnsi="Californian FB"/>
          <w:sz w:val="56"/>
          <w:szCs w:val="96"/>
        </w:rPr>
      </w:pPr>
      <w:r>
        <w:rPr>
          <w:rFonts w:ascii="Californian FB" w:hAnsi="Californian FB"/>
          <w:sz w:val="56"/>
          <w:szCs w:val="96"/>
        </w:rPr>
        <w:t xml:space="preserve">Sign </w:t>
      </w:r>
      <w:proofErr w:type="gramStart"/>
      <w:r>
        <w:rPr>
          <w:rFonts w:ascii="Californian FB" w:hAnsi="Californian FB"/>
          <w:sz w:val="56"/>
          <w:szCs w:val="96"/>
        </w:rPr>
        <w:t>In</w:t>
      </w:r>
      <w:proofErr w:type="gramEnd"/>
      <w:r w:rsidR="00CA6F38">
        <w:rPr>
          <w:rFonts w:ascii="Californian FB" w:hAnsi="Californian FB"/>
          <w:sz w:val="56"/>
          <w:szCs w:val="96"/>
        </w:rPr>
        <w:t xml:space="preserve"> Sheet Example</w:t>
      </w:r>
    </w:p>
    <w:p w14:paraId="24FEE011" w14:textId="48EEDE06" w:rsidR="00CA6744" w:rsidRDefault="00B12A7C" w:rsidP="00CA6F38">
      <w:pPr>
        <w:jc w:val="center"/>
        <w:rPr>
          <w:rFonts w:ascii="Californian FB" w:hAnsi="Californian FB"/>
          <w:sz w:val="56"/>
          <w:szCs w:val="96"/>
        </w:rPr>
      </w:pPr>
      <w:r>
        <w:rPr>
          <w:rFonts w:ascii="Californian FB" w:hAnsi="Californian FB"/>
          <w:sz w:val="56"/>
          <w:szCs w:val="96"/>
        </w:rPr>
        <w:t>08</w:t>
      </w:r>
      <w:r w:rsidR="00672631">
        <w:rPr>
          <w:rFonts w:ascii="Californian FB" w:hAnsi="Californian FB"/>
          <w:sz w:val="56"/>
          <w:szCs w:val="96"/>
        </w:rPr>
        <w:t>/30</w:t>
      </w:r>
      <w:r>
        <w:rPr>
          <w:rFonts w:ascii="Californian FB" w:hAnsi="Californian FB"/>
          <w:sz w:val="56"/>
          <w:szCs w:val="96"/>
        </w:rPr>
        <w:t>/2017</w:t>
      </w:r>
      <w:bookmarkStart w:id="0" w:name="_GoBack"/>
      <w:bookmarkEnd w:id="0"/>
    </w:p>
    <w:p w14:paraId="0EC85BC2" w14:textId="77777777" w:rsidR="00CA6F38" w:rsidRPr="00CA6F38" w:rsidRDefault="00CA6F38" w:rsidP="00CA6F38">
      <w:pPr>
        <w:jc w:val="center"/>
        <w:rPr>
          <w:rFonts w:ascii="Californian FB" w:hAnsi="Californian FB"/>
          <w:sz w:val="40"/>
          <w:szCs w:val="96"/>
        </w:rPr>
      </w:pPr>
    </w:p>
    <w:tbl>
      <w:tblPr>
        <w:tblStyle w:val="TableGrid"/>
        <w:tblW w:w="5061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40"/>
        <w:gridCol w:w="3639"/>
        <w:gridCol w:w="3643"/>
      </w:tblGrid>
      <w:tr w:rsidR="00034410" w:rsidRPr="00BB29CB" w14:paraId="74E99B9C" w14:textId="2AA6B367" w:rsidTr="00E63833">
        <w:trPr>
          <w:trHeight w:val="345"/>
          <w:tblHeader/>
        </w:trPr>
        <w:tc>
          <w:tcPr>
            <w:tcW w:w="3640" w:type="dxa"/>
            <w:shd w:val="clear" w:color="auto" w:fill="auto"/>
            <w:vAlign w:val="center"/>
          </w:tcPr>
          <w:p w14:paraId="60E6A92A" w14:textId="77777777" w:rsidR="00034410" w:rsidRPr="00BB29CB" w:rsidRDefault="00034410" w:rsidP="00AC64D9">
            <w:pPr>
              <w:pStyle w:val="Heading2"/>
              <w:outlineLvl w:val="1"/>
              <w:rPr>
                <w:rFonts w:ascii="Californian FB" w:hAnsi="Californian FB"/>
                <w:sz w:val="32"/>
                <w:szCs w:val="32"/>
              </w:rPr>
            </w:pPr>
            <w:r w:rsidRPr="00BB29CB">
              <w:rPr>
                <w:rFonts w:ascii="Californian FB" w:hAnsi="Californian FB"/>
                <w:sz w:val="32"/>
                <w:szCs w:val="32"/>
              </w:rPr>
              <w:t>Last Name</w:t>
            </w:r>
          </w:p>
        </w:tc>
        <w:tc>
          <w:tcPr>
            <w:tcW w:w="3639" w:type="dxa"/>
            <w:shd w:val="clear" w:color="auto" w:fill="auto"/>
            <w:vAlign w:val="center"/>
          </w:tcPr>
          <w:p w14:paraId="0BF4AAEB" w14:textId="77777777" w:rsidR="00034410" w:rsidRPr="00BB29CB" w:rsidRDefault="00034410" w:rsidP="00AC64D9">
            <w:pPr>
              <w:pStyle w:val="Heading2"/>
              <w:outlineLvl w:val="1"/>
              <w:rPr>
                <w:rFonts w:ascii="Californian FB" w:hAnsi="Californian FB"/>
                <w:sz w:val="32"/>
                <w:szCs w:val="32"/>
              </w:rPr>
            </w:pPr>
            <w:r w:rsidRPr="00BB29CB">
              <w:rPr>
                <w:rFonts w:ascii="Californian FB" w:hAnsi="Californian FB"/>
                <w:sz w:val="32"/>
                <w:szCs w:val="32"/>
              </w:rPr>
              <w:t>First Name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44DBA1C" w14:textId="77777777" w:rsidR="00034410" w:rsidRPr="00BB29CB" w:rsidRDefault="00034410" w:rsidP="00AC64D9">
            <w:pPr>
              <w:pStyle w:val="Heading2"/>
              <w:outlineLvl w:val="1"/>
              <w:rPr>
                <w:rFonts w:ascii="Californian FB" w:hAnsi="Californian FB"/>
                <w:sz w:val="32"/>
                <w:szCs w:val="32"/>
              </w:rPr>
            </w:pPr>
            <w:r w:rsidRPr="00BB29CB">
              <w:rPr>
                <w:rFonts w:ascii="Californian FB" w:hAnsi="Californian FB"/>
                <w:sz w:val="32"/>
                <w:szCs w:val="32"/>
              </w:rPr>
              <w:t>Student ID (A0)</w:t>
            </w:r>
          </w:p>
        </w:tc>
      </w:tr>
      <w:tr w:rsidR="00034410" w14:paraId="23F36C1F" w14:textId="40ECA04A" w:rsidTr="00E63833">
        <w:trPr>
          <w:trHeight w:hRule="exact" w:val="646"/>
        </w:trPr>
        <w:tc>
          <w:tcPr>
            <w:tcW w:w="3640" w:type="dxa"/>
            <w:vAlign w:val="center"/>
          </w:tcPr>
          <w:p w14:paraId="4103AEE6" w14:textId="77777777" w:rsidR="00034410" w:rsidRDefault="00034410" w:rsidP="00AC64D9"/>
        </w:tc>
        <w:tc>
          <w:tcPr>
            <w:tcW w:w="3639" w:type="dxa"/>
            <w:vAlign w:val="center"/>
          </w:tcPr>
          <w:p w14:paraId="455997E1" w14:textId="77777777" w:rsidR="00034410" w:rsidRDefault="00034410" w:rsidP="00AC64D9"/>
        </w:tc>
        <w:tc>
          <w:tcPr>
            <w:tcW w:w="3643" w:type="dxa"/>
            <w:vAlign w:val="center"/>
          </w:tcPr>
          <w:p w14:paraId="192462EA" w14:textId="77777777" w:rsidR="00034410" w:rsidRDefault="00034410" w:rsidP="00AC64D9"/>
        </w:tc>
      </w:tr>
      <w:tr w:rsidR="00034410" w14:paraId="48E17317" w14:textId="0D10D31F" w:rsidTr="00E63833">
        <w:trPr>
          <w:trHeight w:hRule="exact" w:val="646"/>
        </w:trPr>
        <w:tc>
          <w:tcPr>
            <w:tcW w:w="3640" w:type="dxa"/>
            <w:vAlign w:val="center"/>
          </w:tcPr>
          <w:p w14:paraId="4C87B52E" w14:textId="77777777" w:rsidR="00034410" w:rsidRDefault="00034410" w:rsidP="00AC64D9"/>
        </w:tc>
        <w:tc>
          <w:tcPr>
            <w:tcW w:w="3639" w:type="dxa"/>
            <w:vAlign w:val="center"/>
          </w:tcPr>
          <w:p w14:paraId="0D3E9056" w14:textId="77777777" w:rsidR="00034410" w:rsidRDefault="00034410" w:rsidP="00AC64D9"/>
        </w:tc>
        <w:tc>
          <w:tcPr>
            <w:tcW w:w="3643" w:type="dxa"/>
            <w:vAlign w:val="center"/>
          </w:tcPr>
          <w:p w14:paraId="3433F8ED" w14:textId="77777777" w:rsidR="00034410" w:rsidRDefault="00034410" w:rsidP="00AC64D9"/>
        </w:tc>
      </w:tr>
      <w:tr w:rsidR="00034410" w14:paraId="10F92F9E" w14:textId="21A1E362" w:rsidTr="00E63833">
        <w:trPr>
          <w:trHeight w:hRule="exact" w:val="646"/>
        </w:trPr>
        <w:tc>
          <w:tcPr>
            <w:tcW w:w="3640" w:type="dxa"/>
            <w:vAlign w:val="center"/>
          </w:tcPr>
          <w:p w14:paraId="0C090EC7" w14:textId="77777777" w:rsidR="00034410" w:rsidRDefault="00034410" w:rsidP="00AC64D9"/>
        </w:tc>
        <w:tc>
          <w:tcPr>
            <w:tcW w:w="3639" w:type="dxa"/>
            <w:vAlign w:val="center"/>
          </w:tcPr>
          <w:p w14:paraId="52889E77" w14:textId="77777777" w:rsidR="00034410" w:rsidRDefault="00034410" w:rsidP="00AC64D9"/>
        </w:tc>
        <w:tc>
          <w:tcPr>
            <w:tcW w:w="3643" w:type="dxa"/>
            <w:vAlign w:val="center"/>
          </w:tcPr>
          <w:p w14:paraId="5E342195" w14:textId="77777777" w:rsidR="00034410" w:rsidRDefault="00034410" w:rsidP="00AC64D9"/>
        </w:tc>
      </w:tr>
      <w:tr w:rsidR="00034410" w14:paraId="71FE540B" w14:textId="4F1EFAA9" w:rsidTr="00E63833">
        <w:trPr>
          <w:trHeight w:hRule="exact" w:val="646"/>
        </w:trPr>
        <w:tc>
          <w:tcPr>
            <w:tcW w:w="3640" w:type="dxa"/>
            <w:vAlign w:val="center"/>
          </w:tcPr>
          <w:p w14:paraId="42A475BF" w14:textId="77777777" w:rsidR="00034410" w:rsidRDefault="00034410" w:rsidP="00AC64D9"/>
        </w:tc>
        <w:tc>
          <w:tcPr>
            <w:tcW w:w="3639" w:type="dxa"/>
            <w:vAlign w:val="center"/>
          </w:tcPr>
          <w:p w14:paraId="3A4606D0" w14:textId="77777777" w:rsidR="00034410" w:rsidRDefault="00034410" w:rsidP="00AC64D9"/>
        </w:tc>
        <w:tc>
          <w:tcPr>
            <w:tcW w:w="3643" w:type="dxa"/>
            <w:vAlign w:val="center"/>
          </w:tcPr>
          <w:p w14:paraId="2B803F04" w14:textId="77777777" w:rsidR="00034410" w:rsidRDefault="00034410" w:rsidP="00AC64D9"/>
        </w:tc>
      </w:tr>
      <w:tr w:rsidR="00034410" w14:paraId="35B7B1DC" w14:textId="272D2AF8" w:rsidTr="00E63833">
        <w:trPr>
          <w:trHeight w:hRule="exact" w:val="646"/>
        </w:trPr>
        <w:tc>
          <w:tcPr>
            <w:tcW w:w="3640" w:type="dxa"/>
            <w:vAlign w:val="center"/>
          </w:tcPr>
          <w:p w14:paraId="44EB10CC" w14:textId="77777777" w:rsidR="00034410" w:rsidRDefault="00034410" w:rsidP="00AC64D9"/>
        </w:tc>
        <w:tc>
          <w:tcPr>
            <w:tcW w:w="3639" w:type="dxa"/>
            <w:vAlign w:val="center"/>
          </w:tcPr>
          <w:p w14:paraId="08F0440B" w14:textId="77777777" w:rsidR="00034410" w:rsidRDefault="00034410" w:rsidP="00AC64D9"/>
        </w:tc>
        <w:tc>
          <w:tcPr>
            <w:tcW w:w="3643" w:type="dxa"/>
            <w:vAlign w:val="center"/>
          </w:tcPr>
          <w:p w14:paraId="046F1CFC" w14:textId="77777777" w:rsidR="00034410" w:rsidRDefault="00034410" w:rsidP="00AC64D9"/>
        </w:tc>
      </w:tr>
      <w:tr w:rsidR="00034410" w14:paraId="71FE63A8" w14:textId="57E14388" w:rsidTr="00E63833">
        <w:trPr>
          <w:trHeight w:hRule="exact" w:val="646"/>
        </w:trPr>
        <w:tc>
          <w:tcPr>
            <w:tcW w:w="3640" w:type="dxa"/>
            <w:vAlign w:val="center"/>
          </w:tcPr>
          <w:p w14:paraId="632F153E" w14:textId="77777777" w:rsidR="00034410" w:rsidRDefault="00034410" w:rsidP="00AC64D9"/>
        </w:tc>
        <w:tc>
          <w:tcPr>
            <w:tcW w:w="3639" w:type="dxa"/>
            <w:vAlign w:val="center"/>
          </w:tcPr>
          <w:p w14:paraId="204EE0F0" w14:textId="77777777" w:rsidR="00034410" w:rsidRDefault="00034410" w:rsidP="00AC64D9"/>
        </w:tc>
        <w:tc>
          <w:tcPr>
            <w:tcW w:w="3643" w:type="dxa"/>
            <w:vAlign w:val="center"/>
          </w:tcPr>
          <w:p w14:paraId="0D1822DE" w14:textId="77777777" w:rsidR="00034410" w:rsidRDefault="00034410" w:rsidP="00AC64D9"/>
        </w:tc>
      </w:tr>
      <w:tr w:rsidR="00034410" w14:paraId="6705172A" w14:textId="32057820" w:rsidTr="00E63833">
        <w:trPr>
          <w:trHeight w:hRule="exact" w:val="646"/>
        </w:trPr>
        <w:tc>
          <w:tcPr>
            <w:tcW w:w="3640" w:type="dxa"/>
            <w:vAlign w:val="center"/>
          </w:tcPr>
          <w:p w14:paraId="47420909" w14:textId="77777777" w:rsidR="00034410" w:rsidRDefault="00034410" w:rsidP="00AC64D9"/>
        </w:tc>
        <w:tc>
          <w:tcPr>
            <w:tcW w:w="3639" w:type="dxa"/>
            <w:vAlign w:val="center"/>
          </w:tcPr>
          <w:p w14:paraId="4B61726A" w14:textId="77777777" w:rsidR="00034410" w:rsidRDefault="00034410" w:rsidP="00AC64D9"/>
        </w:tc>
        <w:tc>
          <w:tcPr>
            <w:tcW w:w="3643" w:type="dxa"/>
            <w:vAlign w:val="center"/>
          </w:tcPr>
          <w:p w14:paraId="746F25AB" w14:textId="77777777" w:rsidR="00034410" w:rsidRDefault="00034410" w:rsidP="00AC64D9"/>
        </w:tc>
      </w:tr>
      <w:tr w:rsidR="00034410" w14:paraId="699DC771" w14:textId="66FFCEDE" w:rsidTr="00E63833">
        <w:trPr>
          <w:trHeight w:hRule="exact" w:val="646"/>
        </w:trPr>
        <w:tc>
          <w:tcPr>
            <w:tcW w:w="3640" w:type="dxa"/>
            <w:vAlign w:val="center"/>
          </w:tcPr>
          <w:p w14:paraId="4956A4D0" w14:textId="77777777" w:rsidR="00034410" w:rsidRDefault="00034410" w:rsidP="00AC64D9"/>
        </w:tc>
        <w:tc>
          <w:tcPr>
            <w:tcW w:w="3639" w:type="dxa"/>
            <w:vAlign w:val="center"/>
          </w:tcPr>
          <w:p w14:paraId="1BFD9163" w14:textId="77777777" w:rsidR="00034410" w:rsidRDefault="00034410" w:rsidP="00AC64D9"/>
        </w:tc>
        <w:tc>
          <w:tcPr>
            <w:tcW w:w="3643" w:type="dxa"/>
            <w:vAlign w:val="center"/>
          </w:tcPr>
          <w:p w14:paraId="69BF43ED" w14:textId="77777777" w:rsidR="00034410" w:rsidRDefault="00034410" w:rsidP="00AC64D9"/>
        </w:tc>
      </w:tr>
      <w:tr w:rsidR="00034410" w14:paraId="491162C7" w14:textId="4000E88C" w:rsidTr="00E63833">
        <w:trPr>
          <w:trHeight w:hRule="exact" w:val="646"/>
        </w:trPr>
        <w:tc>
          <w:tcPr>
            <w:tcW w:w="3640" w:type="dxa"/>
            <w:vAlign w:val="center"/>
          </w:tcPr>
          <w:p w14:paraId="64F92CEA" w14:textId="77777777" w:rsidR="00034410" w:rsidRDefault="00034410" w:rsidP="00AC64D9"/>
        </w:tc>
        <w:tc>
          <w:tcPr>
            <w:tcW w:w="3639" w:type="dxa"/>
            <w:vAlign w:val="center"/>
          </w:tcPr>
          <w:p w14:paraId="463CF84E" w14:textId="77777777" w:rsidR="00034410" w:rsidRDefault="00034410" w:rsidP="00AC64D9"/>
        </w:tc>
        <w:tc>
          <w:tcPr>
            <w:tcW w:w="3643" w:type="dxa"/>
            <w:vAlign w:val="center"/>
          </w:tcPr>
          <w:p w14:paraId="2C0EA65F" w14:textId="77777777" w:rsidR="00034410" w:rsidRDefault="00034410" w:rsidP="00AC64D9"/>
        </w:tc>
      </w:tr>
      <w:tr w:rsidR="00034410" w14:paraId="63F5C76C" w14:textId="7F52576C" w:rsidTr="00E63833">
        <w:trPr>
          <w:trHeight w:hRule="exact" w:val="646"/>
        </w:trPr>
        <w:tc>
          <w:tcPr>
            <w:tcW w:w="3640" w:type="dxa"/>
            <w:vAlign w:val="center"/>
          </w:tcPr>
          <w:p w14:paraId="3B074515" w14:textId="77777777" w:rsidR="00034410" w:rsidRDefault="00034410" w:rsidP="00AC64D9"/>
        </w:tc>
        <w:tc>
          <w:tcPr>
            <w:tcW w:w="3639" w:type="dxa"/>
            <w:vAlign w:val="center"/>
          </w:tcPr>
          <w:p w14:paraId="20F219D6" w14:textId="77777777" w:rsidR="00034410" w:rsidRDefault="00034410" w:rsidP="00AC64D9"/>
        </w:tc>
        <w:tc>
          <w:tcPr>
            <w:tcW w:w="3643" w:type="dxa"/>
            <w:vAlign w:val="center"/>
          </w:tcPr>
          <w:p w14:paraId="02D5ED1B" w14:textId="77777777" w:rsidR="00034410" w:rsidRDefault="00034410" w:rsidP="00AC64D9"/>
        </w:tc>
      </w:tr>
      <w:tr w:rsidR="00034410" w14:paraId="16C2F3B5" w14:textId="7226185E" w:rsidTr="00E63833">
        <w:trPr>
          <w:trHeight w:hRule="exact" w:val="646"/>
        </w:trPr>
        <w:tc>
          <w:tcPr>
            <w:tcW w:w="3640" w:type="dxa"/>
            <w:vAlign w:val="center"/>
          </w:tcPr>
          <w:p w14:paraId="66F0774A" w14:textId="77777777" w:rsidR="00034410" w:rsidRDefault="00034410" w:rsidP="00AC64D9"/>
        </w:tc>
        <w:tc>
          <w:tcPr>
            <w:tcW w:w="3639" w:type="dxa"/>
            <w:vAlign w:val="center"/>
          </w:tcPr>
          <w:p w14:paraId="321D48CC" w14:textId="77777777" w:rsidR="00034410" w:rsidRDefault="00034410" w:rsidP="00AC64D9"/>
        </w:tc>
        <w:tc>
          <w:tcPr>
            <w:tcW w:w="3643" w:type="dxa"/>
            <w:vAlign w:val="center"/>
          </w:tcPr>
          <w:p w14:paraId="287E77B4" w14:textId="77777777" w:rsidR="00034410" w:rsidRDefault="00034410" w:rsidP="00AC64D9"/>
        </w:tc>
      </w:tr>
      <w:tr w:rsidR="00034410" w14:paraId="72C2D963" w14:textId="1D3B6E08" w:rsidTr="00E63833">
        <w:trPr>
          <w:trHeight w:hRule="exact" w:val="646"/>
        </w:trPr>
        <w:tc>
          <w:tcPr>
            <w:tcW w:w="3640" w:type="dxa"/>
            <w:vAlign w:val="center"/>
          </w:tcPr>
          <w:p w14:paraId="500C2CE3" w14:textId="77777777" w:rsidR="00034410" w:rsidRDefault="00034410" w:rsidP="00AC64D9"/>
        </w:tc>
        <w:tc>
          <w:tcPr>
            <w:tcW w:w="3639" w:type="dxa"/>
            <w:vAlign w:val="center"/>
          </w:tcPr>
          <w:p w14:paraId="7E22DAE6" w14:textId="77777777" w:rsidR="00034410" w:rsidRDefault="00034410" w:rsidP="00AC64D9"/>
        </w:tc>
        <w:tc>
          <w:tcPr>
            <w:tcW w:w="3643" w:type="dxa"/>
            <w:vAlign w:val="center"/>
          </w:tcPr>
          <w:p w14:paraId="1A34B2FA" w14:textId="77777777" w:rsidR="00034410" w:rsidRDefault="00034410" w:rsidP="00AC64D9"/>
        </w:tc>
      </w:tr>
      <w:tr w:rsidR="00034410" w14:paraId="23943DC5" w14:textId="69F6D60D" w:rsidTr="00E63833">
        <w:trPr>
          <w:trHeight w:hRule="exact" w:val="646"/>
        </w:trPr>
        <w:tc>
          <w:tcPr>
            <w:tcW w:w="3640" w:type="dxa"/>
            <w:vAlign w:val="center"/>
          </w:tcPr>
          <w:p w14:paraId="381AB07D" w14:textId="77777777" w:rsidR="00034410" w:rsidRDefault="00034410" w:rsidP="00AC64D9"/>
        </w:tc>
        <w:tc>
          <w:tcPr>
            <w:tcW w:w="3639" w:type="dxa"/>
            <w:vAlign w:val="center"/>
          </w:tcPr>
          <w:p w14:paraId="72F17942" w14:textId="77777777" w:rsidR="00034410" w:rsidRDefault="00034410" w:rsidP="00AC64D9"/>
        </w:tc>
        <w:tc>
          <w:tcPr>
            <w:tcW w:w="3643" w:type="dxa"/>
            <w:vAlign w:val="center"/>
          </w:tcPr>
          <w:p w14:paraId="34C5CE9D" w14:textId="77777777" w:rsidR="00034410" w:rsidRDefault="00034410" w:rsidP="00AC64D9"/>
        </w:tc>
      </w:tr>
      <w:tr w:rsidR="00034410" w14:paraId="7C36A184" w14:textId="3B45E019" w:rsidTr="00E63833">
        <w:trPr>
          <w:trHeight w:hRule="exact" w:val="646"/>
        </w:trPr>
        <w:tc>
          <w:tcPr>
            <w:tcW w:w="3640" w:type="dxa"/>
            <w:vAlign w:val="center"/>
          </w:tcPr>
          <w:p w14:paraId="09127527" w14:textId="77777777" w:rsidR="00034410" w:rsidRDefault="00034410" w:rsidP="00AC64D9"/>
        </w:tc>
        <w:tc>
          <w:tcPr>
            <w:tcW w:w="3639" w:type="dxa"/>
            <w:vAlign w:val="center"/>
          </w:tcPr>
          <w:p w14:paraId="242510B1" w14:textId="77777777" w:rsidR="00034410" w:rsidRDefault="00034410" w:rsidP="00AC64D9"/>
        </w:tc>
        <w:tc>
          <w:tcPr>
            <w:tcW w:w="3643" w:type="dxa"/>
            <w:vAlign w:val="center"/>
          </w:tcPr>
          <w:p w14:paraId="3CFE20A1" w14:textId="77777777" w:rsidR="00034410" w:rsidRDefault="00034410" w:rsidP="00AC64D9"/>
        </w:tc>
      </w:tr>
      <w:tr w:rsidR="00E63833" w14:paraId="1B533DFF" w14:textId="77777777" w:rsidTr="00E63833">
        <w:trPr>
          <w:trHeight w:hRule="exact" w:val="646"/>
        </w:trPr>
        <w:tc>
          <w:tcPr>
            <w:tcW w:w="3640" w:type="dxa"/>
            <w:vAlign w:val="center"/>
          </w:tcPr>
          <w:p w14:paraId="397D0794" w14:textId="77777777" w:rsidR="00E63833" w:rsidRDefault="00E63833" w:rsidP="00AC64D9"/>
        </w:tc>
        <w:tc>
          <w:tcPr>
            <w:tcW w:w="3639" w:type="dxa"/>
            <w:vAlign w:val="center"/>
          </w:tcPr>
          <w:p w14:paraId="0C988CD7" w14:textId="77777777" w:rsidR="00E63833" w:rsidRDefault="00E63833" w:rsidP="00AC64D9"/>
        </w:tc>
        <w:tc>
          <w:tcPr>
            <w:tcW w:w="3643" w:type="dxa"/>
            <w:vAlign w:val="center"/>
          </w:tcPr>
          <w:p w14:paraId="535FBFF0" w14:textId="77777777" w:rsidR="00E63833" w:rsidRDefault="00E63833" w:rsidP="00AC64D9"/>
        </w:tc>
      </w:tr>
      <w:tr w:rsidR="00E63833" w14:paraId="0948056D" w14:textId="77777777" w:rsidTr="00E63833">
        <w:trPr>
          <w:trHeight w:hRule="exact" w:val="646"/>
        </w:trPr>
        <w:tc>
          <w:tcPr>
            <w:tcW w:w="3640" w:type="dxa"/>
            <w:vAlign w:val="center"/>
          </w:tcPr>
          <w:p w14:paraId="4AA5BD59" w14:textId="77777777" w:rsidR="00E63833" w:rsidRDefault="00E63833" w:rsidP="00AC64D9"/>
        </w:tc>
        <w:tc>
          <w:tcPr>
            <w:tcW w:w="3639" w:type="dxa"/>
            <w:vAlign w:val="center"/>
          </w:tcPr>
          <w:p w14:paraId="535DDDF7" w14:textId="77777777" w:rsidR="00E63833" w:rsidRDefault="00E63833" w:rsidP="00AC64D9"/>
        </w:tc>
        <w:tc>
          <w:tcPr>
            <w:tcW w:w="3643" w:type="dxa"/>
            <w:vAlign w:val="center"/>
          </w:tcPr>
          <w:p w14:paraId="53193661" w14:textId="77777777" w:rsidR="00E63833" w:rsidRDefault="00E63833" w:rsidP="00AC64D9"/>
        </w:tc>
      </w:tr>
      <w:tr w:rsidR="00E63833" w14:paraId="4025434C" w14:textId="77777777" w:rsidTr="00E63833">
        <w:trPr>
          <w:trHeight w:hRule="exact" w:val="646"/>
        </w:trPr>
        <w:tc>
          <w:tcPr>
            <w:tcW w:w="3640" w:type="dxa"/>
            <w:vAlign w:val="center"/>
          </w:tcPr>
          <w:p w14:paraId="6B494375" w14:textId="77777777" w:rsidR="00E63833" w:rsidRDefault="00E63833" w:rsidP="00AC64D9"/>
        </w:tc>
        <w:tc>
          <w:tcPr>
            <w:tcW w:w="3639" w:type="dxa"/>
            <w:vAlign w:val="center"/>
          </w:tcPr>
          <w:p w14:paraId="74ADC986" w14:textId="77777777" w:rsidR="00E63833" w:rsidRDefault="00E63833" w:rsidP="00AC64D9"/>
        </w:tc>
        <w:tc>
          <w:tcPr>
            <w:tcW w:w="3643" w:type="dxa"/>
            <w:vAlign w:val="center"/>
          </w:tcPr>
          <w:p w14:paraId="4A191AC8" w14:textId="77777777" w:rsidR="00E63833" w:rsidRDefault="00E63833" w:rsidP="00AC64D9"/>
        </w:tc>
      </w:tr>
      <w:tr w:rsidR="00E63833" w14:paraId="0364D291" w14:textId="77777777" w:rsidTr="00E63833">
        <w:trPr>
          <w:trHeight w:hRule="exact" w:val="646"/>
        </w:trPr>
        <w:tc>
          <w:tcPr>
            <w:tcW w:w="3640" w:type="dxa"/>
            <w:vAlign w:val="center"/>
          </w:tcPr>
          <w:p w14:paraId="33FCE035" w14:textId="77777777" w:rsidR="00E63833" w:rsidRDefault="00E63833" w:rsidP="00AC64D9"/>
        </w:tc>
        <w:tc>
          <w:tcPr>
            <w:tcW w:w="3639" w:type="dxa"/>
            <w:vAlign w:val="center"/>
          </w:tcPr>
          <w:p w14:paraId="07322DF2" w14:textId="77777777" w:rsidR="00E63833" w:rsidRDefault="00E63833" w:rsidP="00AC64D9"/>
        </w:tc>
        <w:tc>
          <w:tcPr>
            <w:tcW w:w="3643" w:type="dxa"/>
            <w:vAlign w:val="center"/>
          </w:tcPr>
          <w:p w14:paraId="2B19447A" w14:textId="77777777" w:rsidR="00E63833" w:rsidRDefault="00E63833" w:rsidP="00AC64D9"/>
        </w:tc>
      </w:tr>
    </w:tbl>
    <w:p w14:paraId="79DDA80D" w14:textId="77777777" w:rsidR="00AC4EAC" w:rsidRDefault="00AC4EAC" w:rsidP="00A319C4"/>
    <w:sectPr w:rsidR="00AC4EAC" w:rsidSect="0003441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44C4" w14:textId="77777777" w:rsidR="00231BC8" w:rsidRDefault="00231BC8">
      <w:r>
        <w:separator/>
      </w:r>
    </w:p>
  </w:endnote>
  <w:endnote w:type="continuationSeparator" w:id="0">
    <w:p w14:paraId="0AF9AA89" w14:textId="77777777" w:rsidR="00231BC8" w:rsidRDefault="0023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E160" w14:textId="77777777" w:rsidR="00231BC8" w:rsidRDefault="00231BC8">
      <w:r>
        <w:separator/>
      </w:r>
    </w:p>
  </w:footnote>
  <w:footnote w:type="continuationSeparator" w:id="0">
    <w:p w14:paraId="1E8C3CFC" w14:textId="77777777" w:rsidR="00231BC8" w:rsidRDefault="0023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C8"/>
    <w:rsid w:val="0002345E"/>
    <w:rsid w:val="00034410"/>
    <w:rsid w:val="000807D1"/>
    <w:rsid w:val="00145701"/>
    <w:rsid w:val="001F7EC4"/>
    <w:rsid w:val="00231BC8"/>
    <w:rsid w:val="0027776A"/>
    <w:rsid w:val="003359D2"/>
    <w:rsid w:val="00372E21"/>
    <w:rsid w:val="003C28E6"/>
    <w:rsid w:val="003D46E6"/>
    <w:rsid w:val="00497755"/>
    <w:rsid w:val="004B5F62"/>
    <w:rsid w:val="005340D7"/>
    <w:rsid w:val="005734E9"/>
    <w:rsid w:val="005A2D98"/>
    <w:rsid w:val="00603519"/>
    <w:rsid w:val="0060680A"/>
    <w:rsid w:val="00614BD7"/>
    <w:rsid w:val="00672631"/>
    <w:rsid w:val="006E1340"/>
    <w:rsid w:val="007129F6"/>
    <w:rsid w:val="00725C37"/>
    <w:rsid w:val="007627AF"/>
    <w:rsid w:val="0084533D"/>
    <w:rsid w:val="00863CB6"/>
    <w:rsid w:val="00890A06"/>
    <w:rsid w:val="00943486"/>
    <w:rsid w:val="009E034E"/>
    <w:rsid w:val="00A319C4"/>
    <w:rsid w:val="00A91B8D"/>
    <w:rsid w:val="00AA0F20"/>
    <w:rsid w:val="00AC4EAC"/>
    <w:rsid w:val="00AC64D9"/>
    <w:rsid w:val="00AD7509"/>
    <w:rsid w:val="00B12A7C"/>
    <w:rsid w:val="00B96D2A"/>
    <w:rsid w:val="00BA3F6A"/>
    <w:rsid w:val="00BB29CB"/>
    <w:rsid w:val="00C02B77"/>
    <w:rsid w:val="00CA6744"/>
    <w:rsid w:val="00CA6F38"/>
    <w:rsid w:val="00CB53B8"/>
    <w:rsid w:val="00CC2996"/>
    <w:rsid w:val="00D01859"/>
    <w:rsid w:val="00D27800"/>
    <w:rsid w:val="00D5766E"/>
    <w:rsid w:val="00E63833"/>
    <w:rsid w:val="00EA32F5"/>
    <w:rsid w:val="00EE2F2A"/>
    <w:rsid w:val="00EF29E7"/>
    <w:rsid w:val="00F50B86"/>
    <w:rsid w:val="00F82858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736E6"/>
  <w15:docId w15:val="{8C590CDE-926E-4F02-8AC3-6E59089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BB2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29CB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g3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12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Texas State User</dc:creator>
  <cp:keywords/>
  <cp:lastModifiedBy>Morton, Delaney M</cp:lastModifiedBy>
  <cp:revision>3</cp:revision>
  <cp:lastPrinted>2018-09-24T21:10:00Z</cp:lastPrinted>
  <dcterms:created xsi:type="dcterms:W3CDTF">2018-09-24T21:09:00Z</dcterms:created>
  <dcterms:modified xsi:type="dcterms:W3CDTF">2018-09-24T21:10:00Z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