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60"/>
        <w:gridCol w:w="8910"/>
      </w:tblGrid>
      <w:tr w:rsidR="004A6DFB" w14:paraId="0529E310" w14:textId="77777777" w:rsidTr="00D167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700" w14:textId="77777777" w:rsidR="004A6DFB" w:rsidRPr="00C716BF" w:rsidRDefault="004A6DFB" w:rsidP="00705CB3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716BF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5F8" w14:textId="77777777" w:rsidR="004A6DFB" w:rsidRPr="00D16722" w:rsidRDefault="004A6DFB" w:rsidP="00705CB3">
            <w:pPr>
              <w:rPr>
                <w:szCs w:val="22"/>
              </w:rPr>
            </w:pPr>
          </w:p>
        </w:tc>
      </w:tr>
      <w:tr w:rsidR="004A6DFB" w14:paraId="3D629733" w14:textId="77777777" w:rsidTr="00D1672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899BB" w14:textId="77777777" w:rsidR="004A6DFB" w:rsidRPr="006B51C0" w:rsidRDefault="004A6DFB" w:rsidP="00705CB3">
            <w:pPr>
              <w:jc w:val="right"/>
              <w:rPr>
                <w:b/>
                <w:sz w:val="20"/>
              </w:rPr>
            </w:pPr>
            <w:r w:rsidRPr="006B51C0">
              <w:rPr>
                <w:b/>
                <w:sz w:val="20"/>
              </w:rPr>
              <w:t>Project Number: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843" w14:textId="77777777" w:rsidR="004A6DFB" w:rsidRPr="00D16722" w:rsidRDefault="004A6DFB" w:rsidP="00705CB3">
            <w:pPr>
              <w:rPr>
                <w:szCs w:val="22"/>
              </w:rPr>
            </w:pPr>
          </w:p>
        </w:tc>
      </w:tr>
    </w:tbl>
    <w:p w14:paraId="0A4F5699" w14:textId="77777777" w:rsidR="00BB618E" w:rsidRDefault="00BB618E">
      <w:pPr>
        <w:rPr>
          <w:b/>
          <w:sz w:val="16"/>
        </w:rPr>
      </w:pPr>
    </w:p>
    <w:p w14:paraId="20B9E19C" w14:textId="77777777" w:rsidR="0013715A" w:rsidRPr="00C04286" w:rsidRDefault="0013715A" w:rsidP="0013715A">
      <w:pPr>
        <w:pStyle w:val="BodyText"/>
        <w:rPr>
          <w:bCs/>
          <w:sz w:val="18"/>
          <w:szCs w:val="18"/>
        </w:rPr>
      </w:pPr>
      <w:r w:rsidRPr="0013715A">
        <w:rPr>
          <w:sz w:val="18"/>
          <w:szCs w:val="18"/>
          <w:u w:val="single"/>
        </w:rPr>
        <w:t>Level 1</w:t>
      </w:r>
      <w:r w:rsidRPr="0013715A">
        <w:rPr>
          <w:bCs/>
          <w:sz w:val="18"/>
          <w:szCs w:val="18"/>
        </w:rPr>
        <w:t xml:space="preserve"> </w:t>
      </w:r>
      <w:proofErr w:type="gramStart"/>
      <w:r w:rsidRPr="0013715A">
        <w:rPr>
          <w:bCs/>
          <w:sz w:val="18"/>
          <w:szCs w:val="18"/>
        </w:rPr>
        <w:t>-  Recipients</w:t>
      </w:r>
      <w:proofErr w:type="gramEnd"/>
      <w:r>
        <w:rPr>
          <w:bCs/>
          <w:sz w:val="18"/>
          <w:szCs w:val="18"/>
        </w:rPr>
        <w:t xml:space="preserve"> of Communication</w:t>
      </w:r>
      <w:r w:rsidRPr="00C04286">
        <w:rPr>
          <w:bCs/>
          <w:sz w:val="18"/>
          <w:szCs w:val="18"/>
        </w:rPr>
        <w:t>:</w:t>
      </w:r>
    </w:p>
    <w:p w14:paraId="1610CFBA" w14:textId="77777777" w:rsidR="0013715A" w:rsidRDefault="004A6DFB">
      <w:pPr>
        <w:pStyle w:val="BodyText"/>
        <w:rPr>
          <w:b w:val="0"/>
          <w:bCs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>Who needs to receive communications about what</w:t>
      </w:r>
      <w:r w:rsidR="00CD5359" w:rsidRPr="001F7953">
        <w:rPr>
          <w:b w:val="0"/>
          <w:bCs/>
          <w:i/>
          <w:sz w:val="18"/>
          <w:szCs w:val="18"/>
        </w:rPr>
        <w:t>?</w:t>
      </w:r>
      <w:r>
        <w:rPr>
          <w:b w:val="0"/>
          <w:bCs/>
          <w:i/>
          <w:sz w:val="18"/>
          <w:szCs w:val="18"/>
        </w:rPr>
        <w:t xml:space="preserve">  </w:t>
      </w:r>
    </w:p>
    <w:p w14:paraId="1DFDD2F0" w14:textId="77777777" w:rsidR="007F4982" w:rsidRDefault="004A6DFB">
      <w:pPr>
        <w:pStyle w:val="BodyText"/>
        <w:rPr>
          <w:b w:val="0"/>
          <w:bCs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 xml:space="preserve">(Communications may include: Progress on Project, upcoming events, focus group sessions, informing groups of upcoming </w:t>
      </w:r>
      <w:proofErr w:type="gramStart"/>
      <w:r>
        <w:rPr>
          <w:b w:val="0"/>
          <w:bCs/>
          <w:i/>
          <w:sz w:val="18"/>
          <w:szCs w:val="18"/>
        </w:rPr>
        <w:t xml:space="preserve">changes, </w:t>
      </w:r>
      <w:r w:rsidR="00CD5359" w:rsidRPr="001F7953">
        <w:rPr>
          <w:b w:val="0"/>
          <w:bCs/>
          <w:i/>
          <w:sz w:val="18"/>
          <w:szCs w:val="18"/>
        </w:rPr>
        <w:t xml:space="preserve"> </w:t>
      </w:r>
      <w:r>
        <w:rPr>
          <w:b w:val="0"/>
          <w:bCs/>
          <w:i/>
          <w:sz w:val="18"/>
          <w:szCs w:val="18"/>
        </w:rPr>
        <w:t>asking</w:t>
      </w:r>
      <w:proofErr w:type="gramEnd"/>
      <w:r>
        <w:rPr>
          <w:b w:val="0"/>
          <w:bCs/>
          <w:i/>
          <w:sz w:val="18"/>
          <w:szCs w:val="18"/>
        </w:rPr>
        <w:t xml:space="preserve"> for responses, directing people to information</w:t>
      </w:r>
      <w:r w:rsidR="0013715A">
        <w:rPr>
          <w:b w:val="0"/>
          <w:bCs/>
          <w:i/>
          <w:sz w:val="18"/>
          <w:szCs w:val="18"/>
        </w:rPr>
        <w:t>, etc</w:t>
      </w:r>
      <w:r>
        <w:rPr>
          <w:b w:val="0"/>
          <w:bCs/>
          <w:i/>
          <w:sz w:val="18"/>
          <w:szCs w:val="18"/>
        </w:rPr>
        <w:t>.)</w:t>
      </w:r>
      <w:r w:rsidR="00E00DEF">
        <w:rPr>
          <w:b w:val="0"/>
          <w:bCs/>
          <w:i/>
          <w:sz w:val="18"/>
          <w:szCs w:val="18"/>
        </w:rPr>
        <w:t xml:space="preserve">  </w:t>
      </w:r>
      <w:r w:rsidR="0013715A">
        <w:rPr>
          <w:b w:val="0"/>
          <w:bCs/>
          <w:i/>
          <w:sz w:val="18"/>
          <w:szCs w:val="18"/>
        </w:rPr>
        <w:t xml:space="preserve">Add or delete rows, as needed.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960"/>
        <w:gridCol w:w="6300"/>
      </w:tblGrid>
      <w:tr w:rsidR="00E00DEF" w:rsidRPr="00430F96" w14:paraId="12C285F7" w14:textId="77777777" w:rsidTr="0013715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38" w:type="dxa"/>
          </w:tcPr>
          <w:p w14:paraId="2D91F5CA" w14:textId="77777777" w:rsidR="00E00DEF" w:rsidRPr="004A6DFB" w:rsidRDefault="00E00DEF" w:rsidP="004A6D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960" w:type="dxa"/>
          </w:tcPr>
          <w:p w14:paraId="538F0D7D" w14:textId="77777777" w:rsidR="00E00DEF" w:rsidRPr="004A6DFB" w:rsidRDefault="00E00DEF" w:rsidP="00E00DEF">
            <w:pPr>
              <w:jc w:val="center"/>
              <w:rPr>
                <w:b/>
                <w:sz w:val="18"/>
              </w:rPr>
            </w:pPr>
            <w:r w:rsidRPr="004A6DFB">
              <w:rPr>
                <w:b/>
                <w:bCs/>
                <w:sz w:val="18"/>
                <w:szCs w:val="18"/>
              </w:rPr>
              <w:t>Who</w:t>
            </w:r>
            <w:r>
              <w:rPr>
                <w:b/>
                <w:bCs/>
                <w:sz w:val="18"/>
                <w:szCs w:val="18"/>
              </w:rPr>
              <w:t xml:space="preserve"> Receives</w:t>
            </w:r>
            <w:r w:rsidR="0013715A">
              <w:rPr>
                <w:b/>
                <w:bCs/>
                <w:sz w:val="18"/>
                <w:szCs w:val="18"/>
              </w:rPr>
              <w:t xml:space="preserve"> Communication</w:t>
            </w:r>
          </w:p>
        </w:tc>
        <w:tc>
          <w:tcPr>
            <w:tcW w:w="6300" w:type="dxa"/>
          </w:tcPr>
          <w:p w14:paraId="32055CB6" w14:textId="77777777" w:rsidR="00E00DEF" w:rsidRPr="004A6DFB" w:rsidRDefault="00E00DEF" w:rsidP="00E00DEF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About </w:t>
            </w:r>
            <w:r w:rsidRPr="004A6DFB">
              <w:rPr>
                <w:b/>
                <w:bCs/>
                <w:sz w:val="18"/>
                <w:szCs w:val="18"/>
              </w:rPr>
              <w:t>What</w:t>
            </w:r>
          </w:p>
        </w:tc>
      </w:tr>
      <w:tr w:rsidR="00E00DEF" w:rsidRPr="00430F96" w14:paraId="1654D733" w14:textId="77777777" w:rsidTr="0013715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38" w:type="dxa"/>
          </w:tcPr>
          <w:p w14:paraId="4B9A1205" w14:textId="77777777" w:rsidR="00E00DEF" w:rsidRPr="00430F96" w:rsidRDefault="00E00DEF" w:rsidP="00E00D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  <w:tc>
          <w:tcPr>
            <w:tcW w:w="3960" w:type="dxa"/>
          </w:tcPr>
          <w:p w14:paraId="70B239FB" w14:textId="77777777" w:rsidR="00E00DEF" w:rsidRPr="00D16722" w:rsidRDefault="00E00DEF">
            <w:pPr>
              <w:rPr>
                <w:szCs w:val="22"/>
              </w:rPr>
            </w:pPr>
          </w:p>
        </w:tc>
        <w:tc>
          <w:tcPr>
            <w:tcW w:w="6300" w:type="dxa"/>
          </w:tcPr>
          <w:p w14:paraId="00674F2B" w14:textId="77777777" w:rsidR="00E00DEF" w:rsidRPr="00D16722" w:rsidRDefault="00E00DEF">
            <w:pPr>
              <w:rPr>
                <w:szCs w:val="22"/>
              </w:rPr>
            </w:pPr>
          </w:p>
        </w:tc>
      </w:tr>
      <w:tr w:rsidR="00E00DEF" w:rsidRPr="00430F96" w14:paraId="2FDF3A2F" w14:textId="77777777" w:rsidTr="0013715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38" w:type="dxa"/>
          </w:tcPr>
          <w:p w14:paraId="4FD08A4E" w14:textId="77777777" w:rsidR="00E00DEF" w:rsidRPr="00430F96" w:rsidRDefault="00E00DEF" w:rsidP="00E00D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2)</w:t>
            </w:r>
          </w:p>
        </w:tc>
        <w:tc>
          <w:tcPr>
            <w:tcW w:w="3960" w:type="dxa"/>
          </w:tcPr>
          <w:p w14:paraId="0E56C530" w14:textId="77777777" w:rsidR="00E00DEF" w:rsidRPr="00D16722" w:rsidRDefault="00E00DEF">
            <w:pPr>
              <w:rPr>
                <w:szCs w:val="22"/>
              </w:rPr>
            </w:pPr>
          </w:p>
        </w:tc>
        <w:tc>
          <w:tcPr>
            <w:tcW w:w="6300" w:type="dxa"/>
          </w:tcPr>
          <w:p w14:paraId="31D768E0" w14:textId="77777777" w:rsidR="00E00DEF" w:rsidRPr="00D16722" w:rsidRDefault="00E00DEF">
            <w:pPr>
              <w:rPr>
                <w:szCs w:val="22"/>
              </w:rPr>
            </w:pPr>
          </w:p>
        </w:tc>
      </w:tr>
      <w:tr w:rsidR="00E00DEF" w:rsidRPr="00430F96" w14:paraId="15F67CEB" w14:textId="77777777" w:rsidTr="0013715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38" w:type="dxa"/>
          </w:tcPr>
          <w:p w14:paraId="21C7EAA1" w14:textId="77777777" w:rsidR="00E00DEF" w:rsidRPr="00430F96" w:rsidRDefault="00E00DEF" w:rsidP="00E00D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3)</w:t>
            </w:r>
          </w:p>
        </w:tc>
        <w:tc>
          <w:tcPr>
            <w:tcW w:w="3960" w:type="dxa"/>
          </w:tcPr>
          <w:p w14:paraId="0D80D5E4" w14:textId="77777777" w:rsidR="00E00DEF" w:rsidRPr="00D16722" w:rsidRDefault="00E00DEF">
            <w:pPr>
              <w:rPr>
                <w:szCs w:val="22"/>
              </w:rPr>
            </w:pPr>
          </w:p>
        </w:tc>
        <w:tc>
          <w:tcPr>
            <w:tcW w:w="6300" w:type="dxa"/>
          </w:tcPr>
          <w:p w14:paraId="229A5689" w14:textId="77777777" w:rsidR="00E00DEF" w:rsidRPr="00D16722" w:rsidRDefault="00E00DEF">
            <w:pPr>
              <w:rPr>
                <w:szCs w:val="22"/>
              </w:rPr>
            </w:pPr>
          </w:p>
        </w:tc>
      </w:tr>
      <w:tr w:rsidR="00E00DEF" w:rsidRPr="00430F96" w14:paraId="2D7EDD37" w14:textId="77777777" w:rsidTr="0013715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38" w:type="dxa"/>
          </w:tcPr>
          <w:p w14:paraId="2C231139" w14:textId="77777777" w:rsidR="00E00DEF" w:rsidRPr="00430F96" w:rsidRDefault="00E00DEF" w:rsidP="00E00D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4)</w:t>
            </w:r>
          </w:p>
        </w:tc>
        <w:tc>
          <w:tcPr>
            <w:tcW w:w="3960" w:type="dxa"/>
          </w:tcPr>
          <w:p w14:paraId="585886FB" w14:textId="77777777" w:rsidR="00E00DEF" w:rsidRPr="00D16722" w:rsidRDefault="00E00DEF">
            <w:pPr>
              <w:rPr>
                <w:szCs w:val="22"/>
              </w:rPr>
            </w:pPr>
          </w:p>
        </w:tc>
        <w:tc>
          <w:tcPr>
            <w:tcW w:w="6300" w:type="dxa"/>
          </w:tcPr>
          <w:p w14:paraId="573F2BC4" w14:textId="77777777" w:rsidR="00E00DEF" w:rsidRPr="00D16722" w:rsidRDefault="00E00DEF">
            <w:pPr>
              <w:rPr>
                <w:szCs w:val="22"/>
              </w:rPr>
            </w:pPr>
          </w:p>
        </w:tc>
      </w:tr>
      <w:tr w:rsidR="00E00DEF" w:rsidRPr="00430F96" w14:paraId="260EE8E2" w14:textId="77777777" w:rsidTr="0013715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38" w:type="dxa"/>
          </w:tcPr>
          <w:p w14:paraId="76F946BE" w14:textId="77777777" w:rsidR="00E00DEF" w:rsidRPr="00430F96" w:rsidRDefault="00E00DEF" w:rsidP="00E00D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5)</w:t>
            </w:r>
          </w:p>
        </w:tc>
        <w:tc>
          <w:tcPr>
            <w:tcW w:w="3960" w:type="dxa"/>
          </w:tcPr>
          <w:p w14:paraId="541BD6F7" w14:textId="77777777" w:rsidR="00E00DEF" w:rsidRPr="00D16722" w:rsidRDefault="00E00DEF">
            <w:pPr>
              <w:rPr>
                <w:szCs w:val="22"/>
              </w:rPr>
            </w:pPr>
          </w:p>
        </w:tc>
        <w:tc>
          <w:tcPr>
            <w:tcW w:w="6300" w:type="dxa"/>
          </w:tcPr>
          <w:p w14:paraId="4B12A9F5" w14:textId="77777777" w:rsidR="00E00DEF" w:rsidRPr="00D16722" w:rsidRDefault="00E00DEF">
            <w:pPr>
              <w:rPr>
                <w:szCs w:val="22"/>
              </w:rPr>
            </w:pPr>
          </w:p>
        </w:tc>
      </w:tr>
      <w:tr w:rsidR="00E00DEF" w:rsidRPr="00430F96" w14:paraId="23C36135" w14:textId="77777777" w:rsidTr="0013715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38" w:type="dxa"/>
          </w:tcPr>
          <w:p w14:paraId="2508E784" w14:textId="77777777" w:rsidR="00E00DEF" w:rsidRPr="00430F96" w:rsidRDefault="00E00DEF" w:rsidP="00E00D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6)</w:t>
            </w:r>
          </w:p>
        </w:tc>
        <w:tc>
          <w:tcPr>
            <w:tcW w:w="3960" w:type="dxa"/>
          </w:tcPr>
          <w:p w14:paraId="61A67C62" w14:textId="77777777" w:rsidR="00E00DEF" w:rsidRPr="00D16722" w:rsidRDefault="00E00DEF">
            <w:pPr>
              <w:rPr>
                <w:szCs w:val="22"/>
              </w:rPr>
            </w:pPr>
          </w:p>
        </w:tc>
        <w:tc>
          <w:tcPr>
            <w:tcW w:w="6300" w:type="dxa"/>
          </w:tcPr>
          <w:p w14:paraId="4AFE95BD" w14:textId="77777777" w:rsidR="00E00DEF" w:rsidRPr="00D16722" w:rsidRDefault="00E00DEF">
            <w:pPr>
              <w:rPr>
                <w:szCs w:val="22"/>
              </w:rPr>
            </w:pPr>
          </w:p>
        </w:tc>
      </w:tr>
      <w:tr w:rsidR="00E00DEF" w:rsidRPr="00430F96" w14:paraId="2632563F" w14:textId="77777777" w:rsidTr="0013715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38" w:type="dxa"/>
          </w:tcPr>
          <w:p w14:paraId="1974F729" w14:textId="77777777" w:rsidR="00E00DEF" w:rsidRPr="00430F96" w:rsidRDefault="00E00DEF" w:rsidP="00E00D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7)</w:t>
            </w:r>
          </w:p>
        </w:tc>
        <w:tc>
          <w:tcPr>
            <w:tcW w:w="3960" w:type="dxa"/>
          </w:tcPr>
          <w:p w14:paraId="373AAF9E" w14:textId="77777777" w:rsidR="00E00DEF" w:rsidRPr="00D16722" w:rsidRDefault="00E00DEF">
            <w:pPr>
              <w:rPr>
                <w:szCs w:val="22"/>
              </w:rPr>
            </w:pPr>
          </w:p>
        </w:tc>
        <w:tc>
          <w:tcPr>
            <w:tcW w:w="6300" w:type="dxa"/>
          </w:tcPr>
          <w:p w14:paraId="6170246D" w14:textId="77777777" w:rsidR="00E00DEF" w:rsidRPr="00D16722" w:rsidRDefault="00E00DEF">
            <w:pPr>
              <w:rPr>
                <w:szCs w:val="22"/>
              </w:rPr>
            </w:pPr>
          </w:p>
        </w:tc>
      </w:tr>
      <w:tr w:rsidR="00E00DEF" w:rsidRPr="00430F96" w14:paraId="2E3296C1" w14:textId="77777777" w:rsidTr="0013715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38" w:type="dxa"/>
          </w:tcPr>
          <w:p w14:paraId="742370E5" w14:textId="77777777" w:rsidR="00E00DEF" w:rsidRPr="00430F96" w:rsidRDefault="00E00DEF" w:rsidP="00E00D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8)</w:t>
            </w:r>
          </w:p>
        </w:tc>
        <w:tc>
          <w:tcPr>
            <w:tcW w:w="3960" w:type="dxa"/>
          </w:tcPr>
          <w:p w14:paraId="0EAF025F" w14:textId="77777777" w:rsidR="00E00DEF" w:rsidRPr="00D16722" w:rsidRDefault="00E00DEF">
            <w:pPr>
              <w:rPr>
                <w:szCs w:val="22"/>
              </w:rPr>
            </w:pPr>
          </w:p>
        </w:tc>
        <w:tc>
          <w:tcPr>
            <w:tcW w:w="6300" w:type="dxa"/>
          </w:tcPr>
          <w:p w14:paraId="6AFAAFAE" w14:textId="77777777" w:rsidR="00E00DEF" w:rsidRPr="00D16722" w:rsidRDefault="00E00DEF">
            <w:pPr>
              <w:rPr>
                <w:szCs w:val="22"/>
              </w:rPr>
            </w:pPr>
          </w:p>
        </w:tc>
      </w:tr>
    </w:tbl>
    <w:p w14:paraId="65CE3D5B" w14:textId="77777777" w:rsidR="007F4982" w:rsidRPr="00C04286" w:rsidRDefault="007F4982">
      <w:pPr>
        <w:rPr>
          <w:b/>
          <w:sz w:val="18"/>
          <w:szCs w:val="18"/>
        </w:rPr>
      </w:pPr>
    </w:p>
    <w:p w14:paraId="3414C4B2" w14:textId="77777777" w:rsidR="0013715A" w:rsidRPr="00C04286" w:rsidRDefault="00E00DEF" w:rsidP="0013715A">
      <w:pPr>
        <w:pStyle w:val="BodyText"/>
        <w:rPr>
          <w:bCs/>
          <w:sz w:val="18"/>
          <w:szCs w:val="18"/>
        </w:rPr>
      </w:pPr>
      <w:r w:rsidRPr="00E00DEF">
        <w:rPr>
          <w:bCs/>
          <w:sz w:val="18"/>
          <w:szCs w:val="18"/>
          <w:u w:val="single"/>
        </w:rPr>
        <w:t>Level 2</w:t>
      </w:r>
      <w:r w:rsidR="0013715A" w:rsidRPr="0013715A">
        <w:rPr>
          <w:bCs/>
          <w:sz w:val="18"/>
          <w:szCs w:val="18"/>
        </w:rPr>
        <w:t xml:space="preserve"> </w:t>
      </w:r>
      <w:proofErr w:type="gramStart"/>
      <w:r w:rsidR="0013715A" w:rsidRPr="0013715A">
        <w:rPr>
          <w:bCs/>
          <w:sz w:val="18"/>
          <w:szCs w:val="18"/>
        </w:rPr>
        <w:t xml:space="preserve">-  </w:t>
      </w:r>
      <w:r w:rsidR="0013715A">
        <w:rPr>
          <w:bCs/>
          <w:sz w:val="18"/>
          <w:szCs w:val="18"/>
        </w:rPr>
        <w:t>Logical</w:t>
      </w:r>
      <w:proofErr w:type="gramEnd"/>
      <w:r w:rsidR="0013715A">
        <w:rPr>
          <w:bCs/>
          <w:sz w:val="18"/>
          <w:szCs w:val="18"/>
        </w:rPr>
        <w:t xml:space="preserve"> Order and Approximate Timing of Communications</w:t>
      </w:r>
      <w:r w:rsidR="0013715A" w:rsidRPr="00C04286">
        <w:rPr>
          <w:bCs/>
          <w:sz w:val="18"/>
          <w:szCs w:val="18"/>
        </w:rPr>
        <w:t>:</w:t>
      </w:r>
    </w:p>
    <w:p w14:paraId="1BCAA513" w14:textId="77777777" w:rsidR="0013715A" w:rsidRDefault="004A6DFB">
      <w:pPr>
        <w:pStyle w:val="BodyText"/>
        <w:rPr>
          <w:b w:val="0"/>
          <w:bCs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>Based on the communication needs above, specify the details of communication items.</w:t>
      </w:r>
    </w:p>
    <w:p w14:paraId="482B9D86" w14:textId="77777777" w:rsidR="0013715A" w:rsidRDefault="0013715A">
      <w:pPr>
        <w:pStyle w:val="BodyText"/>
        <w:rPr>
          <w:b w:val="0"/>
          <w:bCs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>(Examples may include: Regular meetings, targeted sessions, emails, newsletters, vendor fairs, etc.)</w:t>
      </w:r>
      <w:r w:rsidRPr="0013715A">
        <w:rPr>
          <w:b w:val="0"/>
          <w:bCs/>
          <w:i/>
          <w:sz w:val="18"/>
          <w:szCs w:val="18"/>
        </w:rPr>
        <w:t xml:space="preserve"> </w:t>
      </w:r>
      <w:r w:rsidR="002C7D0A">
        <w:rPr>
          <w:b w:val="0"/>
          <w:bCs/>
          <w:i/>
          <w:sz w:val="18"/>
          <w:szCs w:val="18"/>
        </w:rPr>
        <w:t xml:space="preserve"> </w:t>
      </w:r>
      <w:r>
        <w:rPr>
          <w:b w:val="0"/>
          <w:bCs/>
          <w:i/>
          <w:sz w:val="18"/>
          <w:szCs w:val="18"/>
        </w:rPr>
        <w:t xml:space="preserve">Add or delete rows, as needed.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600"/>
        <w:gridCol w:w="2790"/>
        <w:gridCol w:w="3510"/>
      </w:tblGrid>
      <w:tr w:rsidR="00E00DEF" w14:paraId="49FE62AB" w14:textId="77777777" w:rsidTr="002C7D0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98" w:type="dxa"/>
          </w:tcPr>
          <w:p w14:paraId="4C46EC6E" w14:textId="77777777" w:rsidR="00E00DEF" w:rsidRDefault="002C7D0A" w:rsidP="004A6DFB">
            <w:pPr>
              <w:jc w:val="center"/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Satisfies </w:t>
            </w:r>
            <w:r w:rsidR="00E00DEF">
              <w:rPr>
                <w:b/>
                <w:bCs/>
                <w:sz w:val="18"/>
                <w:szCs w:val="18"/>
              </w:rPr>
              <w:t>Item</w:t>
            </w:r>
            <w:r>
              <w:rPr>
                <w:b/>
                <w:bCs/>
                <w:sz w:val="18"/>
                <w:szCs w:val="18"/>
              </w:rPr>
              <w:t xml:space="preserve"> # </w:t>
            </w:r>
            <w:r w:rsidRPr="002C7D0A">
              <w:rPr>
                <w:bCs/>
                <w:sz w:val="14"/>
                <w:szCs w:val="14"/>
              </w:rPr>
              <w:t>(from above)</w:t>
            </w:r>
          </w:p>
        </w:tc>
        <w:tc>
          <w:tcPr>
            <w:tcW w:w="3600" w:type="dxa"/>
          </w:tcPr>
          <w:p w14:paraId="57E90E21" w14:textId="77777777" w:rsidR="00E00DEF" w:rsidRDefault="00E00DEF" w:rsidP="00E00DEF">
            <w:pPr>
              <w:jc w:val="center"/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Communication Type</w:t>
            </w:r>
          </w:p>
        </w:tc>
        <w:tc>
          <w:tcPr>
            <w:tcW w:w="2790" w:type="dxa"/>
          </w:tcPr>
          <w:p w14:paraId="22CFDD7C" w14:textId="77777777" w:rsidR="00E00DEF" w:rsidRDefault="00E00DEF" w:rsidP="0013715A">
            <w:pPr>
              <w:jc w:val="center"/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When to Send/</w:t>
            </w:r>
            <w:r w:rsidR="0013715A">
              <w:rPr>
                <w:b/>
                <w:bCs/>
                <w:sz w:val="18"/>
                <w:szCs w:val="18"/>
              </w:rPr>
              <w:t>Accomplish</w:t>
            </w:r>
          </w:p>
        </w:tc>
        <w:tc>
          <w:tcPr>
            <w:tcW w:w="3510" w:type="dxa"/>
          </w:tcPr>
          <w:p w14:paraId="1B709B31" w14:textId="77777777" w:rsidR="00E00DEF" w:rsidRDefault="0013715A" w:rsidP="004A6D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Who &amp; </w:t>
            </w:r>
            <w:r w:rsidR="00E00DEF">
              <w:rPr>
                <w:b/>
                <w:bCs/>
                <w:sz w:val="18"/>
                <w:szCs w:val="18"/>
              </w:rPr>
              <w:t>How/</w:t>
            </w:r>
            <w:r>
              <w:rPr>
                <w:b/>
                <w:bCs/>
                <w:sz w:val="18"/>
                <w:szCs w:val="18"/>
              </w:rPr>
              <w:t xml:space="preserve">Method of </w:t>
            </w:r>
            <w:r w:rsidR="00E00DEF">
              <w:rPr>
                <w:b/>
                <w:bCs/>
                <w:sz w:val="18"/>
                <w:szCs w:val="18"/>
              </w:rPr>
              <w:t>Delivery</w:t>
            </w:r>
          </w:p>
        </w:tc>
      </w:tr>
      <w:tr w:rsidR="00E00DEF" w14:paraId="3820F242" w14:textId="77777777" w:rsidTr="002C7D0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98" w:type="dxa"/>
          </w:tcPr>
          <w:p w14:paraId="3F1C18FB" w14:textId="77777777" w:rsidR="00E00DEF" w:rsidRPr="00D16722" w:rsidRDefault="00E00DEF" w:rsidP="00C87F28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</w:tcPr>
          <w:p w14:paraId="33F72D60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2790" w:type="dxa"/>
          </w:tcPr>
          <w:p w14:paraId="2C948DB3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3510" w:type="dxa"/>
          </w:tcPr>
          <w:p w14:paraId="5A0CCCFD" w14:textId="77777777" w:rsidR="00E00DEF" w:rsidRPr="00D16722" w:rsidRDefault="00E00DEF" w:rsidP="003E10A7">
            <w:pPr>
              <w:rPr>
                <w:szCs w:val="22"/>
              </w:rPr>
            </w:pPr>
          </w:p>
        </w:tc>
      </w:tr>
      <w:tr w:rsidR="00E00DEF" w14:paraId="2746A7A6" w14:textId="77777777" w:rsidTr="002C7D0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98" w:type="dxa"/>
          </w:tcPr>
          <w:p w14:paraId="62FA9A7A" w14:textId="77777777" w:rsidR="00E00DEF" w:rsidRPr="00D16722" w:rsidRDefault="00E00DEF" w:rsidP="00C87F28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</w:tcPr>
          <w:p w14:paraId="4305259E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2790" w:type="dxa"/>
          </w:tcPr>
          <w:p w14:paraId="3780FC6F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3510" w:type="dxa"/>
          </w:tcPr>
          <w:p w14:paraId="6A610696" w14:textId="77777777" w:rsidR="00E00DEF" w:rsidRPr="00D16722" w:rsidRDefault="00E00DEF" w:rsidP="003E10A7">
            <w:pPr>
              <w:rPr>
                <w:szCs w:val="22"/>
              </w:rPr>
            </w:pPr>
          </w:p>
        </w:tc>
      </w:tr>
      <w:tr w:rsidR="00E00DEF" w14:paraId="030D311C" w14:textId="77777777" w:rsidTr="002C7D0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98" w:type="dxa"/>
          </w:tcPr>
          <w:p w14:paraId="5C9A4825" w14:textId="77777777" w:rsidR="00E00DEF" w:rsidRPr="00D16722" w:rsidRDefault="00E00DEF" w:rsidP="00C87F28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</w:tcPr>
          <w:p w14:paraId="25CEA02A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2790" w:type="dxa"/>
          </w:tcPr>
          <w:p w14:paraId="02E3343E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3510" w:type="dxa"/>
          </w:tcPr>
          <w:p w14:paraId="6157DEDA" w14:textId="77777777" w:rsidR="00E00DEF" w:rsidRPr="00D16722" w:rsidRDefault="00E00DEF" w:rsidP="003E10A7">
            <w:pPr>
              <w:rPr>
                <w:szCs w:val="22"/>
              </w:rPr>
            </w:pPr>
          </w:p>
        </w:tc>
      </w:tr>
      <w:tr w:rsidR="00E00DEF" w14:paraId="7EF3D678" w14:textId="77777777" w:rsidTr="002C7D0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98" w:type="dxa"/>
          </w:tcPr>
          <w:p w14:paraId="2C21B678" w14:textId="77777777" w:rsidR="00E00DEF" w:rsidRPr="00D16722" w:rsidRDefault="00E00DEF" w:rsidP="00C87F28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</w:tcPr>
          <w:p w14:paraId="2461F563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2790" w:type="dxa"/>
          </w:tcPr>
          <w:p w14:paraId="5D0F8EA3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3510" w:type="dxa"/>
          </w:tcPr>
          <w:p w14:paraId="38DFDB7B" w14:textId="77777777" w:rsidR="00E00DEF" w:rsidRPr="00D16722" w:rsidRDefault="00E00DEF" w:rsidP="003E10A7">
            <w:pPr>
              <w:rPr>
                <w:szCs w:val="22"/>
              </w:rPr>
            </w:pPr>
          </w:p>
        </w:tc>
      </w:tr>
      <w:tr w:rsidR="00E00DEF" w14:paraId="73268521" w14:textId="77777777" w:rsidTr="002C7D0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98" w:type="dxa"/>
          </w:tcPr>
          <w:p w14:paraId="6B77C329" w14:textId="77777777" w:rsidR="00E00DEF" w:rsidRPr="00D16722" w:rsidRDefault="00E00DEF" w:rsidP="00C87F28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</w:tcPr>
          <w:p w14:paraId="6C86E89D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2790" w:type="dxa"/>
          </w:tcPr>
          <w:p w14:paraId="0E96BE75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3510" w:type="dxa"/>
          </w:tcPr>
          <w:p w14:paraId="481545E0" w14:textId="77777777" w:rsidR="00E00DEF" w:rsidRPr="00D16722" w:rsidRDefault="00E00DEF" w:rsidP="003E10A7">
            <w:pPr>
              <w:rPr>
                <w:szCs w:val="22"/>
              </w:rPr>
            </w:pPr>
          </w:p>
        </w:tc>
      </w:tr>
      <w:tr w:rsidR="00E00DEF" w14:paraId="4A6CC1FE" w14:textId="77777777" w:rsidTr="002C7D0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98" w:type="dxa"/>
          </w:tcPr>
          <w:p w14:paraId="27CE2C44" w14:textId="77777777" w:rsidR="00E00DEF" w:rsidRPr="00D16722" w:rsidRDefault="00E00DEF" w:rsidP="00C87F28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</w:tcPr>
          <w:p w14:paraId="2B84E81F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2790" w:type="dxa"/>
          </w:tcPr>
          <w:p w14:paraId="24C9C8AD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3510" w:type="dxa"/>
          </w:tcPr>
          <w:p w14:paraId="6C245F66" w14:textId="77777777" w:rsidR="00E00DEF" w:rsidRPr="00D16722" w:rsidRDefault="00E00DEF" w:rsidP="003E10A7">
            <w:pPr>
              <w:rPr>
                <w:szCs w:val="22"/>
              </w:rPr>
            </w:pPr>
          </w:p>
        </w:tc>
      </w:tr>
      <w:tr w:rsidR="00E00DEF" w14:paraId="0F7966AA" w14:textId="77777777" w:rsidTr="002C7D0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98" w:type="dxa"/>
          </w:tcPr>
          <w:p w14:paraId="495B0384" w14:textId="77777777" w:rsidR="00E00DEF" w:rsidRPr="00D16722" w:rsidRDefault="00E00DEF" w:rsidP="00C87F28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</w:tcPr>
          <w:p w14:paraId="43A2BB6A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2790" w:type="dxa"/>
          </w:tcPr>
          <w:p w14:paraId="54FCB0E4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3510" w:type="dxa"/>
          </w:tcPr>
          <w:p w14:paraId="7D1AFD6E" w14:textId="77777777" w:rsidR="00E00DEF" w:rsidRPr="00D16722" w:rsidRDefault="00E00DEF" w:rsidP="003E10A7">
            <w:pPr>
              <w:rPr>
                <w:szCs w:val="22"/>
              </w:rPr>
            </w:pPr>
          </w:p>
        </w:tc>
      </w:tr>
      <w:tr w:rsidR="00E00DEF" w14:paraId="72338662" w14:textId="77777777" w:rsidTr="002C7D0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98" w:type="dxa"/>
          </w:tcPr>
          <w:p w14:paraId="3F644B6B" w14:textId="77777777" w:rsidR="00E00DEF" w:rsidRPr="00D16722" w:rsidRDefault="00E00DEF" w:rsidP="00C87F28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</w:tcPr>
          <w:p w14:paraId="05AE228A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2790" w:type="dxa"/>
          </w:tcPr>
          <w:p w14:paraId="046FB35F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3510" w:type="dxa"/>
          </w:tcPr>
          <w:p w14:paraId="4C40EF92" w14:textId="77777777" w:rsidR="00E00DEF" w:rsidRPr="00D16722" w:rsidRDefault="00E00DEF" w:rsidP="003E10A7">
            <w:pPr>
              <w:rPr>
                <w:szCs w:val="22"/>
              </w:rPr>
            </w:pPr>
          </w:p>
        </w:tc>
      </w:tr>
    </w:tbl>
    <w:p w14:paraId="3DB74F58" w14:textId="77777777" w:rsidR="00C80410" w:rsidRDefault="00C80410" w:rsidP="00C80410">
      <w:pPr>
        <w:rPr>
          <w:b/>
          <w:sz w:val="18"/>
          <w:szCs w:val="18"/>
        </w:rPr>
      </w:pPr>
    </w:p>
    <w:tbl>
      <w:tblPr>
        <w:tblpPr w:leftFromText="180" w:rightFromText="180" w:vertAnchor="text" w:horzAnchor="page" w:tblpX="6343" w:tblpY="161"/>
        <w:tblW w:w="0" w:type="auto"/>
        <w:tblLook w:val="0000" w:firstRow="0" w:lastRow="0" w:firstColumn="0" w:lastColumn="0" w:noHBand="0" w:noVBand="0"/>
      </w:tblPr>
      <w:tblGrid>
        <w:gridCol w:w="634"/>
        <w:gridCol w:w="635"/>
        <w:gridCol w:w="634"/>
        <w:gridCol w:w="635"/>
      </w:tblGrid>
      <w:tr w:rsidR="00BA208D" w:rsidRPr="008B79C1" w14:paraId="312E5283" w14:textId="77777777" w:rsidTr="00BA208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34" w:type="dxa"/>
            <w:vAlign w:val="center"/>
          </w:tcPr>
          <w:p w14:paraId="3C6BB29E" w14:textId="77777777" w:rsidR="00BA208D" w:rsidRPr="008B79C1" w:rsidRDefault="00BA208D" w:rsidP="00BA208D">
            <w:pPr>
              <w:pStyle w:val="BodyText"/>
              <w:jc w:val="center"/>
              <w:rPr>
                <w:b w:val="0"/>
                <w:i/>
                <w:szCs w:val="16"/>
              </w:rPr>
            </w:pPr>
            <w:r w:rsidRPr="008B79C1">
              <w:rPr>
                <w:b w:val="0"/>
                <w:i/>
                <w:szCs w:val="16"/>
              </w:rPr>
              <w:t>No:</w:t>
            </w:r>
          </w:p>
        </w:tc>
        <w:tc>
          <w:tcPr>
            <w:tcW w:w="635" w:type="dxa"/>
            <w:tcBorders>
              <w:bottom w:val="single" w:sz="2" w:space="0" w:color="auto"/>
            </w:tcBorders>
            <w:vAlign w:val="center"/>
          </w:tcPr>
          <w:p w14:paraId="0AB03477" w14:textId="77777777" w:rsidR="00BA208D" w:rsidRPr="008B79C1" w:rsidRDefault="00BA208D" w:rsidP="00BA208D">
            <w:pPr>
              <w:pStyle w:val="BodyText"/>
              <w:jc w:val="center"/>
              <w:rPr>
                <w:b w:val="0"/>
                <w:i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24D95D46" w14:textId="77777777" w:rsidR="00BA208D" w:rsidRPr="008B79C1" w:rsidRDefault="00BA208D" w:rsidP="00BA208D">
            <w:pPr>
              <w:pStyle w:val="BodyText"/>
              <w:jc w:val="center"/>
              <w:rPr>
                <w:b w:val="0"/>
                <w:i/>
                <w:szCs w:val="16"/>
              </w:rPr>
            </w:pPr>
            <w:r w:rsidRPr="008B79C1">
              <w:rPr>
                <w:b w:val="0"/>
                <w:i/>
                <w:szCs w:val="16"/>
              </w:rPr>
              <w:t>Yes:</w:t>
            </w:r>
          </w:p>
        </w:tc>
        <w:tc>
          <w:tcPr>
            <w:tcW w:w="635" w:type="dxa"/>
            <w:tcBorders>
              <w:bottom w:val="single" w:sz="2" w:space="0" w:color="auto"/>
            </w:tcBorders>
            <w:vAlign w:val="center"/>
          </w:tcPr>
          <w:p w14:paraId="41DC0811" w14:textId="77777777" w:rsidR="00BA208D" w:rsidRPr="008B79C1" w:rsidRDefault="00BA208D" w:rsidP="00BA208D">
            <w:pPr>
              <w:pStyle w:val="BodyText"/>
              <w:jc w:val="center"/>
              <w:rPr>
                <w:b w:val="0"/>
                <w:i/>
                <w:szCs w:val="16"/>
              </w:rPr>
            </w:pPr>
          </w:p>
        </w:tc>
      </w:tr>
    </w:tbl>
    <w:p w14:paraId="5920395D" w14:textId="77777777" w:rsidR="00BA208D" w:rsidRDefault="006958D7" w:rsidP="00BA208D">
      <w:pPr>
        <w:pStyle w:val="BodyText"/>
        <w:rPr>
          <w:bCs/>
          <w:sz w:val="18"/>
          <w:szCs w:val="18"/>
        </w:rPr>
      </w:pPr>
      <w:r>
        <w:rPr>
          <w:bCs/>
          <w:sz w:val="18"/>
          <w:szCs w:val="18"/>
        </w:rPr>
        <w:t>Communication Costs</w:t>
      </w:r>
      <w:r w:rsidRPr="00C04286">
        <w:rPr>
          <w:bCs/>
          <w:sz w:val="18"/>
          <w:szCs w:val="18"/>
        </w:rPr>
        <w:t>:</w:t>
      </w:r>
    </w:p>
    <w:p w14:paraId="44459374" w14:textId="77777777" w:rsidR="00BA208D" w:rsidRDefault="00BA208D" w:rsidP="00BA208D">
      <w:pPr>
        <w:pStyle w:val="BodyText"/>
        <w:rPr>
          <w:sz w:val="18"/>
          <w:szCs w:val="18"/>
        </w:rPr>
      </w:pPr>
      <w:r>
        <w:rPr>
          <w:b w:val="0"/>
          <w:bCs/>
          <w:i/>
          <w:sz w:val="18"/>
          <w:szCs w:val="18"/>
        </w:rPr>
        <w:t xml:space="preserve"> </w:t>
      </w:r>
      <w:r w:rsidR="00CD6B1E">
        <w:rPr>
          <w:b w:val="0"/>
          <w:bCs/>
          <w:i/>
          <w:sz w:val="18"/>
          <w:szCs w:val="18"/>
        </w:rPr>
        <w:t xml:space="preserve">Is funding required to support any of the communication items?  </w:t>
      </w:r>
    </w:p>
    <w:p w14:paraId="3C36ADD8" w14:textId="77777777" w:rsidR="00B73004" w:rsidRPr="00C716BF" w:rsidRDefault="00C716BF" w:rsidP="00C716BF">
      <w:pPr>
        <w:rPr>
          <w:color w:val="000000"/>
          <w:szCs w:val="22"/>
        </w:rPr>
      </w:pPr>
      <w:r>
        <w:rPr>
          <w:sz w:val="18"/>
          <w:szCs w:val="18"/>
        </w:rPr>
        <w:t xml:space="preserve"> </w:t>
      </w:r>
      <w:r w:rsidR="00B73004" w:rsidRPr="00C716BF">
        <w:rPr>
          <w:sz w:val="18"/>
          <w:szCs w:val="18"/>
        </w:rPr>
        <w:t>(If Yes, please specify details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958D7" w14:paraId="6934CD18" w14:textId="77777777" w:rsidTr="00D1672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1016" w:type="dxa"/>
          </w:tcPr>
          <w:p w14:paraId="18B8161B" w14:textId="77777777" w:rsidR="006958D7" w:rsidRPr="00D16722" w:rsidRDefault="006958D7" w:rsidP="00705CB3">
            <w:pPr>
              <w:rPr>
                <w:szCs w:val="22"/>
              </w:rPr>
            </w:pPr>
          </w:p>
        </w:tc>
      </w:tr>
    </w:tbl>
    <w:p w14:paraId="29ACEFE8" w14:textId="77777777" w:rsidR="007B0975" w:rsidRDefault="007B0975">
      <w:pPr>
        <w:rPr>
          <w:b/>
          <w:sz w:val="16"/>
        </w:rPr>
      </w:pPr>
    </w:p>
    <w:p w14:paraId="6A7C571E" w14:textId="77777777" w:rsidR="007B0975" w:rsidRDefault="007B0975">
      <w:pPr>
        <w:rPr>
          <w:b/>
          <w:sz w:val="18"/>
          <w:szCs w:val="18"/>
        </w:rPr>
      </w:pPr>
      <w:r w:rsidRPr="00C04286">
        <w:rPr>
          <w:b/>
          <w:sz w:val="18"/>
          <w:szCs w:val="18"/>
        </w:rPr>
        <w:t>Authorization:</w:t>
      </w:r>
    </w:p>
    <w:p w14:paraId="3F2710CF" w14:textId="77777777" w:rsidR="001F7953" w:rsidRPr="001F7953" w:rsidRDefault="006958D7">
      <w:pPr>
        <w:rPr>
          <w:i/>
          <w:sz w:val="18"/>
          <w:szCs w:val="18"/>
        </w:rPr>
      </w:pPr>
      <w:r>
        <w:rPr>
          <w:i/>
          <w:sz w:val="18"/>
          <w:szCs w:val="18"/>
        </w:rPr>
        <w:t>Indicate who has approved the above communication items and the method of delivery</w:t>
      </w:r>
      <w:r w:rsidR="001F7953">
        <w:rPr>
          <w:i/>
          <w:sz w:val="18"/>
          <w:szCs w:val="18"/>
        </w:rPr>
        <w:t xml:space="preserve">.  </w:t>
      </w:r>
    </w:p>
    <w:p w14:paraId="58BCB927" w14:textId="77777777" w:rsidR="001F7953" w:rsidRPr="00C04286" w:rsidRDefault="001F7953">
      <w:pPr>
        <w:rPr>
          <w:b/>
          <w:sz w:val="18"/>
          <w:szCs w:val="18"/>
        </w:rPr>
      </w:pPr>
    </w:p>
    <w:p w14:paraId="5B17F2D8" w14:textId="77777777" w:rsidR="007B0975" w:rsidRDefault="007B0975">
      <w:pPr>
        <w:pBdr>
          <w:bottom w:val="single" w:sz="12" w:space="0" w:color="auto"/>
        </w:pBdr>
        <w:ind w:left="2160"/>
        <w:rPr>
          <w:b/>
          <w:sz w:val="16"/>
        </w:rPr>
      </w:pPr>
    </w:p>
    <w:p w14:paraId="40CC34F7" w14:textId="77777777" w:rsidR="007B0975" w:rsidRDefault="007B0975">
      <w:pPr>
        <w:tabs>
          <w:tab w:val="left" w:pos="2520"/>
        </w:tabs>
        <w:ind w:left="4680" w:hanging="2520"/>
        <w:rPr>
          <w:sz w:val="16"/>
        </w:rPr>
      </w:pPr>
      <w:r>
        <w:rPr>
          <w:sz w:val="16"/>
        </w:rPr>
        <w:t>Signature</w:t>
      </w:r>
      <w:r>
        <w:rPr>
          <w:sz w:val="16"/>
        </w:rPr>
        <w:tab/>
      </w:r>
      <w:r>
        <w:rPr>
          <w:sz w:val="16"/>
        </w:rPr>
        <w:tab/>
      </w:r>
      <w:r w:rsidR="006958D7">
        <w:rPr>
          <w:sz w:val="16"/>
        </w:rPr>
        <w:t>Communications</w:t>
      </w:r>
      <w:r w:rsidR="00071059">
        <w:rPr>
          <w:sz w:val="16"/>
        </w:rPr>
        <w:t xml:space="preserve"> Authority</w:t>
      </w:r>
      <w:r w:rsidRPr="001F7953">
        <w:rPr>
          <w:sz w:val="16"/>
        </w:rPr>
        <w:tab/>
      </w:r>
      <w:r>
        <w:rPr>
          <w:sz w:val="16"/>
        </w:rPr>
        <w:tab/>
        <w:t>Date</w:t>
      </w:r>
    </w:p>
    <w:p w14:paraId="7518C22A" w14:textId="77777777" w:rsidR="007B0975" w:rsidRDefault="007B0975">
      <w:pPr>
        <w:tabs>
          <w:tab w:val="left" w:pos="2520"/>
        </w:tabs>
        <w:ind w:left="4680" w:hanging="2520"/>
        <w:rPr>
          <w:sz w:val="16"/>
        </w:rPr>
      </w:pPr>
    </w:p>
    <w:p w14:paraId="51DDCEAD" w14:textId="77777777" w:rsidR="007B0975" w:rsidRDefault="007B0975">
      <w:pPr>
        <w:pBdr>
          <w:bottom w:val="single" w:sz="12" w:space="0" w:color="auto"/>
        </w:pBdr>
        <w:ind w:left="2160"/>
        <w:rPr>
          <w:sz w:val="16"/>
        </w:rPr>
      </w:pPr>
    </w:p>
    <w:p w14:paraId="454EA1C8" w14:textId="77777777" w:rsidR="007B0975" w:rsidRDefault="007B0975">
      <w:pPr>
        <w:pStyle w:val="Heading5"/>
        <w:rPr>
          <w:rFonts w:ascii="Tahoma" w:hAnsi="Tahoma"/>
          <w:b w:val="0"/>
          <w:sz w:val="16"/>
        </w:rPr>
      </w:pPr>
      <w:r>
        <w:rPr>
          <w:rFonts w:ascii="Tahoma" w:hAnsi="Tahoma"/>
          <w:b w:val="0"/>
          <w:sz w:val="16"/>
        </w:rPr>
        <w:t>Signature</w:t>
      </w:r>
      <w:r>
        <w:rPr>
          <w:rFonts w:ascii="Tahoma" w:hAnsi="Tahoma"/>
          <w:b w:val="0"/>
          <w:sz w:val="16"/>
        </w:rPr>
        <w:tab/>
      </w:r>
      <w:r>
        <w:rPr>
          <w:rFonts w:ascii="Tahoma" w:hAnsi="Tahoma"/>
          <w:b w:val="0"/>
          <w:sz w:val="16"/>
        </w:rPr>
        <w:tab/>
      </w:r>
      <w:r w:rsidR="001F7953" w:rsidRPr="001F7953">
        <w:rPr>
          <w:b w:val="0"/>
          <w:sz w:val="16"/>
        </w:rPr>
        <w:t xml:space="preserve">Project </w:t>
      </w:r>
      <w:r w:rsidR="006958D7">
        <w:rPr>
          <w:b w:val="0"/>
          <w:sz w:val="16"/>
        </w:rPr>
        <w:t>Manager</w:t>
      </w:r>
      <w:r w:rsidRPr="001F7953">
        <w:rPr>
          <w:rFonts w:ascii="Tahoma" w:hAnsi="Tahoma"/>
          <w:b w:val="0"/>
          <w:sz w:val="16"/>
        </w:rPr>
        <w:tab/>
      </w:r>
      <w:r>
        <w:rPr>
          <w:rFonts w:ascii="Tahoma" w:hAnsi="Tahoma"/>
          <w:b w:val="0"/>
          <w:sz w:val="16"/>
        </w:rPr>
        <w:tab/>
      </w:r>
      <w:r>
        <w:rPr>
          <w:rFonts w:ascii="Tahoma" w:hAnsi="Tahoma"/>
          <w:b w:val="0"/>
          <w:sz w:val="16"/>
        </w:rPr>
        <w:tab/>
        <w:t>Date</w:t>
      </w:r>
    </w:p>
    <w:p w14:paraId="74A154D0" w14:textId="77777777" w:rsidR="007B0975" w:rsidRDefault="007B0975">
      <w:pPr>
        <w:tabs>
          <w:tab w:val="left" w:pos="2520"/>
        </w:tabs>
        <w:ind w:left="4680" w:hanging="2520"/>
        <w:rPr>
          <w:sz w:val="16"/>
        </w:rPr>
      </w:pPr>
    </w:p>
    <w:p w14:paraId="6C3FA3A0" w14:textId="77777777" w:rsidR="007B0975" w:rsidRDefault="007B0975">
      <w:pPr>
        <w:pBdr>
          <w:bottom w:val="single" w:sz="12" w:space="0" w:color="auto"/>
        </w:pBdr>
        <w:ind w:left="2160"/>
        <w:rPr>
          <w:sz w:val="16"/>
        </w:rPr>
      </w:pPr>
    </w:p>
    <w:p w14:paraId="607518E6" w14:textId="77777777" w:rsidR="007B0975" w:rsidRDefault="007B0975">
      <w:pPr>
        <w:tabs>
          <w:tab w:val="left" w:pos="2520"/>
        </w:tabs>
        <w:ind w:left="4680" w:hanging="2520"/>
        <w:rPr>
          <w:sz w:val="16"/>
        </w:rPr>
      </w:pPr>
      <w:r>
        <w:rPr>
          <w:sz w:val="16"/>
        </w:rPr>
        <w:t>Signature</w:t>
      </w:r>
      <w:r>
        <w:rPr>
          <w:sz w:val="16"/>
        </w:rPr>
        <w:tab/>
      </w:r>
      <w:r>
        <w:rPr>
          <w:sz w:val="16"/>
        </w:rPr>
        <w:tab/>
      </w:r>
      <w:r w:rsidR="00071059">
        <w:rPr>
          <w:sz w:val="16"/>
        </w:rPr>
        <w:t>Funding Authority</w:t>
      </w:r>
      <w:r w:rsidR="00071059">
        <w:rPr>
          <w:sz w:val="16"/>
        </w:rPr>
        <w:tab/>
      </w:r>
      <w:r w:rsidR="00071059">
        <w:rPr>
          <w:sz w:val="16"/>
        </w:rPr>
        <w:tab/>
      </w:r>
      <w:r w:rsidR="0060729E">
        <w:rPr>
          <w:sz w:val="16"/>
        </w:rPr>
        <w:tab/>
      </w:r>
      <w:r>
        <w:rPr>
          <w:sz w:val="16"/>
        </w:rPr>
        <w:t>Date</w:t>
      </w:r>
    </w:p>
    <w:p w14:paraId="07491F6D" w14:textId="77777777" w:rsidR="008E515E" w:rsidRPr="001F7953" w:rsidRDefault="001F7953">
      <w:pPr>
        <w:tabs>
          <w:tab w:val="left" w:pos="2520"/>
        </w:tabs>
        <w:ind w:left="4680" w:hanging="2520"/>
        <w:rPr>
          <w:i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E515E" w:rsidRPr="001F7953">
        <w:rPr>
          <w:i/>
          <w:sz w:val="16"/>
        </w:rPr>
        <w:t xml:space="preserve">(Required when </w:t>
      </w:r>
      <w:r w:rsidR="00430F96">
        <w:rPr>
          <w:i/>
          <w:sz w:val="16"/>
        </w:rPr>
        <w:t xml:space="preserve">TR </w:t>
      </w:r>
      <w:r w:rsidR="008E515E" w:rsidRPr="001F7953">
        <w:rPr>
          <w:i/>
          <w:sz w:val="16"/>
        </w:rPr>
        <w:t>funding is necessary)</w:t>
      </w:r>
    </w:p>
    <w:sectPr w:rsidR="008E515E" w:rsidRPr="001F7953" w:rsidSect="00344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720" w:bottom="1152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6AA00" w14:textId="77777777" w:rsidR="0031661C" w:rsidRDefault="0031661C">
      <w:r>
        <w:separator/>
      </w:r>
    </w:p>
  </w:endnote>
  <w:endnote w:type="continuationSeparator" w:id="0">
    <w:p w14:paraId="1054B529" w14:textId="77777777" w:rsidR="0031661C" w:rsidRDefault="0031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8D72" w14:textId="77777777" w:rsidR="008C29D2" w:rsidRDefault="008C2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B4F6" w14:textId="77777777" w:rsidR="00321B22" w:rsidRDefault="00321B22" w:rsidP="005D78F8">
    <w:pPr>
      <w:pStyle w:val="Footer"/>
      <w:jc w:val="center"/>
      <w:rPr>
        <w:rStyle w:val="PageNumber"/>
        <w:sz w:val="16"/>
      </w:rPr>
    </w:pPr>
    <w:r w:rsidRPr="00346CDF">
      <w:rPr>
        <w:rStyle w:val="PageNumber"/>
        <w:sz w:val="16"/>
      </w:rPr>
      <w:t xml:space="preserve">Page </w:t>
    </w:r>
    <w:r w:rsidRPr="00346CDF">
      <w:rPr>
        <w:rStyle w:val="PageNumber"/>
        <w:sz w:val="16"/>
      </w:rPr>
      <w:fldChar w:fldCharType="begin"/>
    </w:r>
    <w:r w:rsidRPr="00346CDF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336217">
      <w:rPr>
        <w:rStyle w:val="PageNumber"/>
        <w:noProof/>
        <w:sz w:val="16"/>
      </w:rPr>
      <w:t>1</w:t>
    </w:r>
    <w:r w:rsidRPr="00346CDF">
      <w:rPr>
        <w:rStyle w:val="PageNumber"/>
        <w:sz w:val="16"/>
      </w:rPr>
      <w:fldChar w:fldCharType="end"/>
    </w:r>
    <w:r w:rsidRPr="00346CDF">
      <w:rPr>
        <w:rStyle w:val="PageNumber"/>
        <w:sz w:val="16"/>
      </w:rPr>
      <w:t xml:space="preserve"> of </w:t>
    </w:r>
    <w:r w:rsidRPr="00346CDF">
      <w:rPr>
        <w:rStyle w:val="PageNumber"/>
        <w:sz w:val="16"/>
      </w:rPr>
      <w:fldChar w:fldCharType="begin"/>
    </w:r>
    <w:r w:rsidRPr="00346CDF"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336217">
      <w:rPr>
        <w:rStyle w:val="PageNumber"/>
        <w:noProof/>
        <w:sz w:val="16"/>
      </w:rPr>
      <w:t>1</w:t>
    </w:r>
    <w:r w:rsidRPr="00346CDF">
      <w:rPr>
        <w:rStyle w:val="PageNumber"/>
        <w:sz w:val="16"/>
      </w:rPr>
      <w:fldChar w:fldCharType="end"/>
    </w:r>
  </w:p>
  <w:p w14:paraId="4E2D0BC5" w14:textId="77777777" w:rsidR="00321B22" w:rsidRDefault="00321B22" w:rsidP="009E0F29">
    <w:pPr>
      <w:pStyle w:val="Footer"/>
      <w:rPr>
        <w:rStyle w:val="PageNumber"/>
        <w:sz w:val="16"/>
      </w:rPr>
    </w:pPr>
  </w:p>
  <w:p w14:paraId="31296C91" w14:textId="77777777" w:rsidR="00321B22" w:rsidRDefault="00321B22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3A59" w14:textId="77777777" w:rsidR="008C29D2" w:rsidRDefault="008C2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75358" w14:textId="77777777" w:rsidR="0031661C" w:rsidRDefault="0031661C">
      <w:r>
        <w:separator/>
      </w:r>
    </w:p>
  </w:footnote>
  <w:footnote w:type="continuationSeparator" w:id="0">
    <w:p w14:paraId="4DD46E30" w14:textId="77777777" w:rsidR="0031661C" w:rsidRDefault="0031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0087" w14:textId="77777777" w:rsidR="008C29D2" w:rsidRDefault="008C2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68CC" w14:textId="77777777" w:rsidR="00321B22" w:rsidRDefault="008C29D2" w:rsidP="00AB468E">
    <w:pPr>
      <w:autoSpaceDE w:val="0"/>
      <w:autoSpaceDN w:val="0"/>
      <w:adjustRightInd w:val="0"/>
      <w:spacing w:line="287" w:lineRule="auto"/>
      <w:jc w:val="center"/>
      <w:rPr>
        <w:rFonts w:ascii="Arial" w:hAnsi="Arial" w:cs="Arial"/>
        <w:color w:val="333333"/>
        <w:sz w:val="24"/>
        <w:szCs w:val="24"/>
      </w:rPr>
    </w:pPr>
    <w:r>
      <w:rPr>
        <w:rFonts w:ascii="Times New Roman" w:hAnsi="Times New Roman"/>
        <w:sz w:val="24"/>
        <w:szCs w:val="24"/>
      </w:rPr>
      <w:pict w14:anchorId="6D09A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pt;margin-top:5.5pt;width:126.15pt;height:43.25pt;z-index:251658240">
          <v:imagedata r:id="rId1" o:title="TexasStateLogo"/>
        </v:shape>
      </w:pict>
    </w:r>
    <w:r w:rsidR="00321B22" w:rsidRPr="00130465">
      <w:rPr>
        <w:sz w:val="24"/>
        <w:szCs w:val="24"/>
      </w:rPr>
      <w:pict w14:anchorId="27748B9F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08.6pt;margin-top:0;width:116.2pt;height:41.25pt;z-index:251657216;mso-wrap-distance-left:2.88pt;mso-wrap-distance-top:2.88pt;mso-wrap-distance-right:2.88pt;mso-wrap-distance-bottom:2.88pt" filled="f" stroked="f" insetpen="t" o:cliptowrap="t">
          <v:shadow color="#ccc"/>
          <v:textbox style="mso-next-textbox:#_x0000_s2054;mso-column-margin:5.76pt" inset="2.88pt,2.88pt,2.88pt,2.88pt">
            <w:txbxContent>
              <w:p w14:paraId="3D1D234F" w14:textId="77777777" w:rsidR="00321B22" w:rsidRPr="00B42AA9" w:rsidRDefault="00321B22" w:rsidP="00AB468E">
                <w:pPr>
                  <w:widowControl w:val="0"/>
                  <w:jc w:val="center"/>
                  <w:rPr>
                    <w:i/>
                    <w:iCs/>
                    <w:sz w:val="28"/>
                    <w:szCs w:val="28"/>
                  </w:rPr>
                </w:pPr>
                <w:r w:rsidRPr="00B42AA9">
                  <w:rPr>
                    <w:i/>
                    <w:iCs/>
                    <w:sz w:val="28"/>
                    <w:szCs w:val="28"/>
                  </w:rPr>
                  <w:t>Project</w:t>
                </w:r>
              </w:p>
              <w:p w14:paraId="21E071A8" w14:textId="77777777" w:rsidR="00321B22" w:rsidRPr="00B42AA9" w:rsidRDefault="00321B22" w:rsidP="00AB468E">
                <w:pPr>
                  <w:widowControl w:val="0"/>
                  <w:jc w:val="center"/>
                  <w:rPr>
                    <w:i/>
                    <w:iCs/>
                    <w:sz w:val="28"/>
                    <w:szCs w:val="28"/>
                  </w:rPr>
                </w:pPr>
                <w:r w:rsidRPr="00B42AA9">
                  <w:rPr>
                    <w:i/>
                    <w:iCs/>
                    <w:sz w:val="28"/>
                    <w:szCs w:val="28"/>
                  </w:rPr>
                  <w:t>Documentation</w:t>
                </w:r>
              </w:p>
            </w:txbxContent>
          </v:textbox>
        </v:shape>
      </w:pict>
    </w:r>
    <w:r w:rsidR="00321B22">
      <w:rPr>
        <w:rFonts w:ascii="Arial" w:hAnsi="Arial" w:cs="Arial"/>
        <w:color w:val="333333"/>
        <w:sz w:val="24"/>
        <w:szCs w:val="24"/>
      </w:rPr>
      <w:tab/>
    </w:r>
    <w:r w:rsidR="00321B22">
      <w:rPr>
        <w:rFonts w:ascii="Arial" w:hAnsi="Arial" w:cs="Arial"/>
        <w:color w:val="333333"/>
        <w:sz w:val="24"/>
        <w:szCs w:val="24"/>
      </w:rPr>
      <w:tab/>
    </w:r>
    <w:r w:rsidR="00321B22">
      <w:rPr>
        <w:rFonts w:ascii="Arial" w:hAnsi="Arial" w:cs="Arial"/>
        <w:color w:val="333333"/>
        <w:sz w:val="24"/>
        <w:szCs w:val="24"/>
      </w:rPr>
      <w:tab/>
    </w:r>
  </w:p>
  <w:p w14:paraId="3CDE3526" w14:textId="77777777" w:rsidR="00321B22" w:rsidRDefault="00321B22" w:rsidP="00AB468E">
    <w:pPr>
      <w:autoSpaceDE w:val="0"/>
      <w:autoSpaceDN w:val="0"/>
      <w:adjustRightInd w:val="0"/>
      <w:spacing w:line="287" w:lineRule="auto"/>
      <w:jc w:val="center"/>
      <w:rPr>
        <w:rFonts w:ascii="Arial" w:hAnsi="Arial" w:cs="Arial"/>
        <w:color w:val="333333"/>
        <w:sz w:val="24"/>
        <w:szCs w:val="24"/>
      </w:rPr>
    </w:pPr>
  </w:p>
  <w:p w14:paraId="33A9C0E2" w14:textId="77777777" w:rsidR="00321B22" w:rsidRDefault="00321B22" w:rsidP="00AB468E">
    <w:pPr>
      <w:autoSpaceDE w:val="0"/>
      <w:autoSpaceDN w:val="0"/>
      <w:adjustRightInd w:val="0"/>
      <w:spacing w:line="287" w:lineRule="auto"/>
      <w:jc w:val="center"/>
      <w:rPr>
        <w:b/>
        <w:sz w:val="24"/>
        <w:szCs w:val="24"/>
      </w:rPr>
    </w:pPr>
    <w:r>
      <w:rPr>
        <w:rFonts w:ascii="Arial" w:hAnsi="Arial" w:cs="Arial"/>
        <w:color w:val="333333"/>
        <w:sz w:val="24"/>
        <w:szCs w:val="24"/>
      </w:rPr>
      <w:tab/>
    </w:r>
    <w:r>
      <w:rPr>
        <w:rFonts w:ascii="Arial" w:hAnsi="Arial" w:cs="Arial"/>
        <w:color w:val="333333"/>
        <w:sz w:val="24"/>
        <w:szCs w:val="24"/>
      </w:rPr>
      <w:tab/>
    </w:r>
    <w:r>
      <w:rPr>
        <w:rFonts w:ascii="Arial" w:hAnsi="Arial" w:cs="Arial"/>
        <w:color w:val="333333"/>
        <w:sz w:val="24"/>
        <w:szCs w:val="24"/>
      </w:rPr>
      <w:tab/>
    </w:r>
    <w:r>
      <w:rPr>
        <w:rFonts w:ascii="Arial" w:hAnsi="Arial" w:cs="Arial"/>
        <w:color w:val="333333"/>
        <w:sz w:val="24"/>
        <w:szCs w:val="24"/>
      </w:rPr>
      <w:tab/>
    </w:r>
    <w:r>
      <w:rPr>
        <w:rFonts w:ascii="Arial" w:hAnsi="Arial" w:cs="Arial"/>
        <w:color w:val="333333"/>
        <w:sz w:val="24"/>
        <w:szCs w:val="24"/>
      </w:rPr>
      <w:tab/>
    </w:r>
  </w:p>
  <w:p w14:paraId="12595BEC" w14:textId="77777777" w:rsidR="00321B22" w:rsidRPr="00480478" w:rsidRDefault="00321B22" w:rsidP="00AB468E">
    <w:pPr>
      <w:ind w:right="90"/>
      <w:jc w:val="center"/>
      <w:rPr>
        <w:b/>
        <w:sz w:val="20"/>
      </w:rPr>
    </w:pPr>
  </w:p>
  <w:p w14:paraId="09281A98" w14:textId="77777777" w:rsidR="00321B22" w:rsidRPr="002B12D4" w:rsidRDefault="00321B22" w:rsidP="00AB468E">
    <w:pPr>
      <w:ind w:right="90"/>
      <w:jc w:val="center"/>
      <w:rPr>
        <w:b/>
        <w:sz w:val="24"/>
        <w:szCs w:val="24"/>
      </w:rPr>
    </w:pPr>
    <w:r w:rsidRPr="002B12D4">
      <w:rPr>
        <w:b/>
        <w:sz w:val="24"/>
        <w:szCs w:val="24"/>
      </w:rPr>
      <w:t xml:space="preserve">Project </w:t>
    </w:r>
    <w:r>
      <w:rPr>
        <w:b/>
        <w:sz w:val="24"/>
        <w:szCs w:val="24"/>
      </w:rPr>
      <w:t>Communication Plan</w:t>
    </w:r>
  </w:p>
  <w:p w14:paraId="6290F2FD" w14:textId="77777777" w:rsidR="00321B22" w:rsidRPr="00CC264B" w:rsidRDefault="00321B22" w:rsidP="00AB468E">
    <w:pPr>
      <w:pBdr>
        <w:top w:val="threeDEngrave" w:sz="18" w:space="1" w:color="auto"/>
      </w:pBdr>
      <w:ind w:right="90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A1DD" w14:textId="77777777" w:rsidR="008C29D2" w:rsidRDefault="008C2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3A20"/>
    <w:multiLevelType w:val="hybridMultilevel"/>
    <w:tmpl w:val="36887806"/>
    <w:lvl w:ilvl="0" w:tplc="990AA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3AA6"/>
    <w:multiLevelType w:val="hybridMultilevel"/>
    <w:tmpl w:val="8508E7AE"/>
    <w:lvl w:ilvl="0" w:tplc="A6209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2b0f1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9E8"/>
    <w:rsid w:val="0000255F"/>
    <w:rsid w:val="000158A6"/>
    <w:rsid w:val="0001745C"/>
    <w:rsid w:val="00017490"/>
    <w:rsid w:val="00062C4E"/>
    <w:rsid w:val="00071059"/>
    <w:rsid w:val="00083904"/>
    <w:rsid w:val="000A4F57"/>
    <w:rsid w:val="000C1876"/>
    <w:rsid w:val="000E1ADD"/>
    <w:rsid w:val="0013372D"/>
    <w:rsid w:val="0013715A"/>
    <w:rsid w:val="00142DFA"/>
    <w:rsid w:val="00146876"/>
    <w:rsid w:val="001701D3"/>
    <w:rsid w:val="00172715"/>
    <w:rsid w:val="00186EA2"/>
    <w:rsid w:val="001935AA"/>
    <w:rsid w:val="001B5DC6"/>
    <w:rsid w:val="001C2F96"/>
    <w:rsid w:val="001E41F9"/>
    <w:rsid w:val="001E679D"/>
    <w:rsid w:val="001F7953"/>
    <w:rsid w:val="00201E47"/>
    <w:rsid w:val="002161F4"/>
    <w:rsid w:val="00271E49"/>
    <w:rsid w:val="002744F8"/>
    <w:rsid w:val="00277DD0"/>
    <w:rsid w:val="00285367"/>
    <w:rsid w:val="002A1AF6"/>
    <w:rsid w:val="002B12D4"/>
    <w:rsid w:val="002C209B"/>
    <w:rsid w:val="002C7D0A"/>
    <w:rsid w:val="002D3AFD"/>
    <w:rsid w:val="002D506C"/>
    <w:rsid w:val="002E653D"/>
    <w:rsid w:val="002F6C71"/>
    <w:rsid w:val="0031661C"/>
    <w:rsid w:val="0032080F"/>
    <w:rsid w:val="00321B22"/>
    <w:rsid w:val="00324A0F"/>
    <w:rsid w:val="00336217"/>
    <w:rsid w:val="00340846"/>
    <w:rsid w:val="003448E1"/>
    <w:rsid w:val="00346CDF"/>
    <w:rsid w:val="00360514"/>
    <w:rsid w:val="003B5205"/>
    <w:rsid w:val="003D513A"/>
    <w:rsid w:val="003E10A7"/>
    <w:rsid w:val="00415D45"/>
    <w:rsid w:val="00423F99"/>
    <w:rsid w:val="00430F96"/>
    <w:rsid w:val="00446641"/>
    <w:rsid w:val="00452226"/>
    <w:rsid w:val="00461F4A"/>
    <w:rsid w:val="00464F20"/>
    <w:rsid w:val="0046747A"/>
    <w:rsid w:val="00474BA7"/>
    <w:rsid w:val="00480478"/>
    <w:rsid w:val="004A6DFB"/>
    <w:rsid w:val="004A7864"/>
    <w:rsid w:val="004C110A"/>
    <w:rsid w:val="004F0083"/>
    <w:rsid w:val="004F0F2C"/>
    <w:rsid w:val="00526B98"/>
    <w:rsid w:val="00530108"/>
    <w:rsid w:val="0054347F"/>
    <w:rsid w:val="0055243E"/>
    <w:rsid w:val="005552D9"/>
    <w:rsid w:val="005746D9"/>
    <w:rsid w:val="005B16C5"/>
    <w:rsid w:val="005D78F8"/>
    <w:rsid w:val="00602199"/>
    <w:rsid w:val="0060729E"/>
    <w:rsid w:val="0061631B"/>
    <w:rsid w:val="00645454"/>
    <w:rsid w:val="00655D3F"/>
    <w:rsid w:val="0066573C"/>
    <w:rsid w:val="00666104"/>
    <w:rsid w:val="006939E8"/>
    <w:rsid w:val="006958D7"/>
    <w:rsid w:val="006A1045"/>
    <w:rsid w:val="006B5A89"/>
    <w:rsid w:val="006E07AF"/>
    <w:rsid w:val="00705CB3"/>
    <w:rsid w:val="00736603"/>
    <w:rsid w:val="00767821"/>
    <w:rsid w:val="00784674"/>
    <w:rsid w:val="007A3B46"/>
    <w:rsid w:val="007A44DE"/>
    <w:rsid w:val="007B0975"/>
    <w:rsid w:val="007B0FFB"/>
    <w:rsid w:val="007E2603"/>
    <w:rsid w:val="007F4982"/>
    <w:rsid w:val="00810116"/>
    <w:rsid w:val="00827561"/>
    <w:rsid w:val="00833254"/>
    <w:rsid w:val="00865C6E"/>
    <w:rsid w:val="00871355"/>
    <w:rsid w:val="00876412"/>
    <w:rsid w:val="00877713"/>
    <w:rsid w:val="008B11F1"/>
    <w:rsid w:val="008C29D2"/>
    <w:rsid w:val="008E515E"/>
    <w:rsid w:val="008E59D9"/>
    <w:rsid w:val="00905B9B"/>
    <w:rsid w:val="00913BE3"/>
    <w:rsid w:val="00925E3A"/>
    <w:rsid w:val="00931EA5"/>
    <w:rsid w:val="00995F5C"/>
    <w:rsid w:val="009B130A"/>
    <w:rsid w:val="009E0404"/>
    <w:rsid w:val="009E0F29"/>
    <w:rsid w:val="009F2991"/>
    <w:rsid w:val="00A50467"/>
    <w:rsid w:val="00A65AB6"/>
    <w:rsid w:val="00A66F62"/>
    <w:rsid w:val="00A731B9"/>
    <w:rsid w:val="00A80239"/>
    <w:rsid w:val="00A8300C"/>
    <w:rsid w:val="00A87327"/>
    <w:rsid w:val="00A95B11"/>
    <w:rsid w:val="00AB20AE"/>
    <w:rsid w:val="00AB2D4D"/>
    <w:rsid w:val="00AB468E"/>
    <w:rsid w:val="00AC77DF"/>
    <w:rsid w:val="00AF3CE7"/>
    <w:rsid w:val="00B14D94"/>
    <w:rsid w:val="00B64449"/>
    <w:rsid w:val="00B73004"/>
    <w:rsid w:val="00BA208D"/>
    <w:rsid w:val="00BB2BCA"/>
    <w:rsid w:val="00BB5A2A"/>
    <w:rsid w:val="00BB618E"/>
    <w:rsid w:val="00BC3CA8"/>
    <w:rsid w:val="00BE256F"/>
    <w:rsid w:val="00BE6B2D"/>
    <w:rsid w:val="00BF3492"/>
    <w:rsid w:val="00C04286"/>
    <w:rsid w:val="00C70E6D"/>
    <w:rsid w:val="00C716BF"/>
    <w:rsid w:val="00C75417"/>
    <w:rsid w:val="00C80410"/>
    <w:rsid w:val="00C87F28"/>
    <w:rsid w:val="00CC4ED2"/>
    <w:rsid w:val="00CD2DDB"/>
    <w:rsid w:val="00CD5359"/>
    <w:rsid w:val="00CD6B1E"/>
    <w:rsid w:val="00D16722"/>
    <w:rsid w:val="00D25B70"/>
    <w:rsid w:val="00D53C98"/>
    <w:rsid w:val="00DB179B"/>
    <w:rsid w:val="00DC38F5"/>
    <w:rsid w:val="00DD2BFA"/>
    <w:rsid w:val="00DE6D74"/>
    <w:rsid w:val="00DF4C63"/>
    <w:rsid w:val="00E00DEF"/>
    <w:rsid w:val="00E1025F"/>
    <w:rsid w:val="00E118FA"/>
    <w:rsid w:val="00E1472B"/>
    <w:rsid w:val="00E97C98"/>
    <w:rsid w:val="00EB276F"/>
    <w:rsid w:val="00EC0A40"/>
    <w:rsid w:val="00EF4E29"/>
    <w:rsid w:val="00EF6F0D"/>
    <w:rsid w:val="00F455E6"/>
    <w:rsid w:val="00F473C6"/>
    <w:rsid w:val="00F7706D"/>
    <w:rsid w:val="00F96248"/>
    <w:rsid w:val="00FB6076"/>
    <w:rsid w:val="00FC2F2B"/>
    <w:rsid w:val="00FD15A3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b0f1b"/>
    </o:shapedefaults>
    <o:shapelayout v:ext="edit">
      <o:idmap v:ext="edit" data="1"/>
    </o:shapelayout>
  </w:shapeDefaults>
  <w:decimalSymbol w:val="."/>
  <w:listSeparator w:val=","/>
  <w14:docId w14:val="3742EF2D"/>
  <w15:chartTrackingRefBased/>
  <w15:docId w15:val="{A5D9C351-76CF-4C27-8B96-4D56F18C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618E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</w:tabs>
      <w:ind w:left="4680" w:hanging="25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ind w:right="36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602"/>
      <w:outlineLvl w:val="7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sz w:val="16"/>
    </w:rPr>
  </w:style>
  <w:style w:type="table" w:styleId="TableGrid">
    <w:name w:val="Table Grid"/>
    <w:basedOn w:val="TableNormal"/>
    <w:rsid w:val="007F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15A3"/>
    <w:pPr>
      <w:shd w:val="clear" w:color="auto" w:fill="000080"/>
    </w:pPr>
    <w:rPr>
      <w:rFonts w:cs="Tahoma"/>
      <w:sz w:val="20"/>
    </w:rPr>
  </w:style>
  <w:style w:type="character" w:styleId="Hyperlink">
    <w:name w:val="Hyperlink"/>
    <w:rsid w:val="00AC77DF"/>
    <w:rPr>
      <w:color w:val="0000FF"/>
      <w:u w:val="single"/>
    </w:rPr>
  </w:style>
  <w:style w:type="character" w:styleId="FollowedHyperlink">
    <w:name w:val="FollowedHyperlink"/>
    <w:rsid w:val="00AC77D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FE45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FE45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E45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FE456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Projects\project_charter-robu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1077-CD5B-446A-ADF5-42D6730C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project_charter-robust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Resources Template</vt:lpstr>
    </vt:vector>
  </TitlesOfParts>
  <Company>Twin Star Consulting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Resources Template</dc:title>
  <dc:subject/>
  <dc:creator>Michael Farris</dc:creator>
  <cp:keywords/>
  <dc:description/>
  <cp:lastModifiedBy>LaGrange, Jen</cp:lastModifiedBy>
  <cp:revision>2</cp:revision>
  <cp:lastPrinted>2008-01-23T18:34:00Z</cp:lastPrinted>
  <dcterms:created xsi:type="dcterms:W3CDTF">2018-11-27T14:17:00Z</dcterms:created>
  <dcterms:modified xsi:type="dcterms:W3CDTF">2018-11-27T14:17:00Z</dcterms:modified>
</cp:coreProperties>
</file>