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5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04"/>
        <w:gridCol w:w="2136"/>
        <w:gridCol w:w="2160"/>
        <w:gridCol w:w="4725"/>
      </w:tblGrid>
      <w:tr w:rsidR="00EB7121" w14:paraId="01101F58" w14:textId="77777777" w:rsidTr="00B454DA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EC73" w14:textId="77777777" w:rsidR="00EB7121" w:rsidRPr="00A474BD" w:rsidRDefault="00EB7121" w:rsidP="00EB7121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474BD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674" w14:textId="77777777" w:rsidR="00EB7121" w:rsidRPr="00A377D3" w:rsidRDefault="00EB7121" w:rsidP="00EB7121">
            <w:pPr>
              <w:rPr>
                <w:szCs w:val="22"/>
              </w:rPr>
            </w:pPr>
          </w:p>
        </w:tc>
      </w:tr>
      <w:tr w:rsidR="00EB7121" w14:paraId="3B1D52EF" w14:textId="77777777" w:rsidTr="00B454DA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2638" w14:textId="77777777" w:rsidR="00EB7121" w:rsidRPr="006B51C0" w:rsidRDefault="00EB7121" w:rsidP="00EB7121">
            <w:pPr>
              <w:jc w:val="right"/>
              <w:rPr>
                <w:b/>
                <w:sz w:val="20"/>
              </w:rPr>
            </w:pPr>
            <w:r w:rsidRPr="006B51C0">
              <w:rPr>
                <w:b/>
                <w:sz w:val="20"/>
              </w:rPr>
              <w:t>Project Number: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57A" w14:textId="77777777" w:rsidR="00EB7121" w:rsidRPr="00A377D3" w:rsidRDefault="00EB7121" w:rsidP="00EB7121">
            <w:pPr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42D" w14:textId="77777777" w:rsidR="00EB7121" w:rsidRPr="00262BCB" w:rsidRDefault="00EB7121" w:rsidP="00EB7121">
            <w:pPr>
              <w:jc w:val="right"/>
              <w:rPr>
                <w:b/>
                <w:sz w:val="20"/>
              </w:rPr>
            </w:pPr>
            <w:r w:rsidRPr="00262BCB">
              <w:rPr>
                <w:b/>
                <w:sz w:val="20"/>
              </w:rPr>
              <w:t xml:space="preserve">Requestor’s Name: 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76F" w14:textId="77777777" w:rsidR="00EB7121" w:rsidRPr="00A377D3" w:rsidRDefault="00EB7121" w:rsidP="00EB7121">
            <w:pPr>
              <w:rPr>
                <w:b/>
                <w:szCs w:val="22"/>
              </w:rPr>
            </w:pPr>
          </w:p>
        </w:tc>
      </w:tr>
    </w:tbl>
    <w:p w14:paraId="6F036AD8" w14:textId="77777777" w:rsidR="00BB618E" w:rsidRDefault="00BB618E">
      <w:pPr>
        <w:rPr>
          <w:b/>
          <w:sz w:val="16"/>
        </w:rPr>
      </w:pPr>
    </w:p>
    <w:p w14:paraId="7126E05E" w14:textId="77777777" w:rsidR="00E644F9" w:rsidRPr="002A1AF6" w:rsidRDefault="007B0975">
      <w:pPr>
        <w:rPr>
          <w:b/>
          <w:sz w:val="16"/>
        </w:rPr>
      </w:pPr>
      <w:r w:rsidRPr="002A1AF6">
        <w:rPr>
          <w:b/>
          <w:sz w:val="16"/>
        </w:rPr>
        <w:tab/>
      </w:r>
    </w:p>
    <w:tbl>
      <w:tblPr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971"/>
        <w:gridCol w:w="1124"/>
        <w:gridCol w:w="2206"/>
        <w:gridCol w:w="4374"/>
      </w:tblGrid>
      <w:tr w:rsidR="00891FDC" w:rsidRPr="00E644F9" w14:paraId="0A5207FD" w14:textId="77777777" w:rsidTr="000314EA">
        <w:trPr>
          <w:tblHeader/>
          <w:jc w:val="center"/>
        </w:trPr>
        <w:tc>
          <w:tcPr>
            <w:tcW w:w="33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7A78BF" w14:textId="77777777" w:rsidR="00891FDC" w:rsidRPr="00891FDC" w:rsidRDefault="00891FDC" w:rsidP="00891F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2"/>
              </w:rPr>
              <w:t xml:space="preserve">Name of </w:t>
            </w:r>
            <w:r w:rsidR="000314EA">
              <w:rPr>
                <w:b/>
                <w:szCs w:val="22"/>
              </w:rPr>
              <w:t xml:space="preserve">New </w:t>
            </w:r>
            <w:r>
              <w:rPr>
                <w:b/>
                <w:szCs w:val="22"/>
              </w:rPr>
              <w:t xml:space="preserve">Report: </w:t>
            </w:r>
            <w:r w:rsidRPr="00891FDC">
              <w:rPr>
                <w:b/>
                <w:sz w:val="16"/>
                <w:szCs w:val="16"/>
              </w:rPr>
              <w:t>Example</w:t>
            </w:r>
            <w:proofErr w:type="gramStart"/>
            <w:r w:rsidRPr="00891FDC">
              <w:rPr>
                <w:b/>
                <w:sz w:val="16"/>
                <w:szCs w:val="16"/>
              </w:rPr>
              <w:t xml:space="preserve">: </w:t>
            </w:r>
            <w:r w:rsidR="000314EA">
              <w:rPr>
                <w:b/>
                <w:sz w:val="16"/>
                <w:szCs w:val="16"/>
              </w:rPr>
              <w:t xml:space="preserve"> </w:t>
            </w:r>
            <w:r w:rsidRPr="00891FDC">
              <w:rPr>
                <w:b/>
                <w:sz w:val="16"/>
                <w:szCs w:val="16"/>
              </w:rPr>
              <w:t>“</w:t>
            </w:r>
            <w:proofErr w:type="gramEnd"/>
            <w:r w:rsidRPr="00891FDC">
              <w:rPr>
                <w:b/>
                <w:sz w:val="16"/>
                <w:szCs w:val="16"/>
              </w:rPr>
              <w:t>Grade Validation Report”</w:t>
            </w:r>
          </w:p>
        </w:tc>
        <w:tc>
          <w:tcPr>
            <w:tcW w:w="770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477284E" w14:textId="77777777" w:rsidR="00891FDC" w:rsidRPr="00E644F9" w:rsidRDefault="00891FDC" w:rsidP="00891FDC">
            <w:pPr>
              <w:spacing w:before="120" w:after="120"/>
              <w:rPr>
                <w:b/>
                <w:szCs w:val="22"/>
              </w:rPr>
            </w:pPr>
          </w:p>
        </w:tc>
      </w:tr>
      <w:tr w:rsidR="00891FDC" w:rsidRPr="00E644F9" w14:paraId="01F24978" w14:textId="77777777" w:rsidTr="000314EA">
        <w:trPr>
          <w:trHeight w:val="602"/>
          <w:tblHeader/>
          <w:jc w:val="center"/>
        </w:trPr>
        <w:tc>
          <w:tcPr>
            <w:tcW w:w="2414" w:type="dxa"/>
            <w:tcBorders>
              <w:bottom w:val="single" w:sz="4" w:space="0" w:color="auto"/>
            </w:tcBorders>
            <w:shd w:val="clear" w:color="auto" w:fill="CCCCCC"/>
          </w:tcPr>
          <w:p w14:paraId="08092B9D" w14:textId="77777777" w:rsidR="00891FDC" w:rsidRPr="00E644F9" w:rsidRDefault="00891FDC" w:rsidP="005301F7">
            <w:pPr>
              <w:spacing w:before="120" w:after="120"/>
              <w:jc w:val="center"/>
              <w:rPr>
                <w:b/>
                <w:szCs w:val="22"/>
              </w:rPr>
            </w:pPr>
            <w:r w:rsidRPr="00E644F9">
              <w:rPr>
                <w:b/>
                <w:szCs w:val="22"/>
              </w:rPr>
              <w:t>Report Element</w:t>
            </w:r>
            <w:r>
              <w:rPr>
                <w:b/>
                <w:szCs w:val="22"/>
              </w:rPr>
              <w:t>s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2DACA13" w14:textId="77777777" w:rsidR="00891FDC" w:rsidRPr="00891FDC" w:rsidRDefault="00891FDC" w:rsidP="005301F7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891FDC">
              <w:rPr>
                <w:b/>
                <w:i/>
                <w:sz w:val="18"/>
                <w:szCs w:val="18"/>
              </w:rPr>
              <w:t>Explanation of Report Element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CCCCCC"/>
          </w:tcPr>
          <w:p w14:paraId="7E8722E6" w14:textId="77777777" w:rsidR="00891FDC" w:rsidRPr="00891FDC" w:rsidRDefault="00891FDC" w:rsidP="005301F7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891FDC">
              <w:rPr>
                <w:b/>
                <w:i/>
                <w:sz w:val="18"/>
                <w:szCs w:val="18"/>
              </w:rPr>
              <w:t>Example of Report Element</w:t>
            </w:r>
          </w:p>
        </w:tc>
        <w:tc>
          <w:tcPr>
            <w:tcW w:w="4374" w:type="dxa"/>
            <w:shd w:val="clear" w:color="auto" w:fill="CCCCCC"/>
          </w:tcPr>
          <w:p w14:paraId="2152D641" w14:textId="77777777" w:rsidR="00891FDC" w:rsidRPr="00E644F9" w:rsidRDefault="00891FDC" w:rsidP="005301F7">
            <w:pPr>
              <w:spacing w:before="120" w:after="120"/>
              <w:jc w:val="center"/>
              <w:rPr>
                <w:b/>
                <w:szCs w:val="22"/>
              </w:rPr>
            </w:pPr>
            <w:r w:rsidRPr="00E644F9">
              <w:rPr>
                <w:b/>
                <w:szCs w:val="22"/>
              </w:rPr>
              <w:t>New Report Requested            Information</w:t>
            </w:r>
          </w:p>
        </w:tc>
      </w:tr>
      <w:tr w:rsidR="00E644F9" w:rsidRPr="00E644F9" w14:paraId="28D56CCD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46F92981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 xml:space="preserve">Primary </w:t>
            </w:r>
            <w:r w:rsidR="000314EA">
              <w:rPr>
                <w:sz w:val="18"/>
                <w:szCs w:val="18"/>
              </w:rPr>
              <w:t xml:space="preserve">Source </w:t>
            </w:r>
            <w:r w:rsidRPr="00E644F9">
              <w:rPr>
                <w:sz w:val="18"/>
                <w:szCs w:val="18"/>
              </w:rPr>
              <w:t>System(s)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5FBA1A72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An indicator of the module(s) that is most related to the generation of the report (e.g., Student, Finance, HR, Financial Aid, Library)</w:t>
            </w:r>
          </w:p>
        </w:tc>
        <w:tc>
          <w:tcPr>
            <w:tcW w:w="2206" w:type="dxa"/>
            <w:shd w:val="clear" w:color="auto" w:fill="D9D9D9"/>
          </w:tcPr>
          <w:p w14:paraId="01957D6E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“Student”</w:t>
            </w:r>
          </w:p>
        </w:tc>
        <w:tc>
          <w:tcPr>
            <w:tcW w:w="4374" w:type="dxa"/>
          </w:tcPr>
          <w:p w14:paraId="5EF99BA8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52DAE948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1EBBC194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>Primary Purpose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23FDFAB9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Explanation of the business need that is being served by the report</w:t>
            </w:r>
          </w:p>
        </w:tc>
        <w:tc>
          <w:tcPr>
            <w:tcW w:w="2206" w:type="dxa"/>
            <w:shd w:val="clear" w:color="auto" w:fill="D9D9D9"/>
          </w:tcPr>
          <w:p w14:paraId="61884846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“Hardcopy report that is sent to each faculty member so that he/she can validate the grades that were assigned to each student.”</w:t>
            </w:r>
          </w:p>
        </w:tc>
        <w:tc>
          <w:tcPr>
            <w:tcW w:w="4374" w:type="dxa"/>
          </w:tcPr>
          <w:p w14:paraId="444980B1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4BD188BC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333446F9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>Consumer(s)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779393CC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A list of the constituent(s) who are recipients of the report</w:t>
            </w:r>
          </w:p>
        </w:tc>
        <w:tc>
          <w:tcPr>
            <w:tcW w:w="2206" w:type="dxa"/>
            <w:shd w:val="clear" w:color="auto" w:fill="D9D9D9"/>
          </w:tcPr>
          <w:p w14:paraId="7399F50A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“Faculty”</w:t>
            </w:r>
          </w:p>
        </w:tc>
        <w:tc>
          <w:tcPr>
            <w:tcW w:w="4374" w:type="dxa"/>
          </w:tcPr>
          <w:p w14:paraId="745A6B41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60346AEF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40777255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>Security Group(s) that can View Data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4169FF25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Security role(s) that will have authorization to view the information on this report “on-line”.</w:t>
            </w:r>
          </w:p>
        </w:tc>
        <w:tc>
          <w:tcPr>
            <w:tcW w:w="2206" w:type="dxa"/>
            <w:shd w:val="clear" w:color="auto" w:fill="D9D9D9"/>
          </w:tcPr>
          <w:p w14:paraId="1A6E073C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“Department-Chair, All-Faculty”</w:t>
            </w:r>
          </w:p>
        </w:tc>
        <w:tc>
          <w:tcPr>
            <w:tcW w:w="4374" w:type="dxa"/>
          </w:tcPr>
          <w:p w14:paraId="0A1845A4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0AA99E64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55F7422B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>Period and Frequency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09B24251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The timing of report generation (e.g., daily, monthly, annually, on-demand)</w:t>
            </w:r>
          </w:p>
        </w:tc>
        <w:tc>
          <w:tcPr>
            <w:tcW w:w="2206" w:type="dxa"/>
            <w:shd w:val="clear" w:color="auto" w:fill="D9D9D9"/>
          </w:tcPr>
          <w:p w14:paraId="16A6D6F9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“End of each term”</w:t>
            </w:r>
          </w:p>
        </w:tc>
        <w:tc>
          <w:tcPr>
            <w:tcW w:w="4374" w:type="dxa"/>
          </w:tcPr>
          <w:p w14:paraId="1991D51E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628C5020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282E288A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>Importance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0DD5F12E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An indication, on a scale of 1 to 5, of the criticality of the report (e.g., 1 = regulatory compliance)</w:t>
            </w:r>
          </w:p>
        </w:tc>
        <w:tc>
          <w:tcPr>
            <w:tcW w:w="2206" w:type="dxa"/>
            <w:shd w:val="clear" w:color="auto" w:fill="D9D9D9"/>
          </w:tcPr>
          <w:p w14:paraId="63922A48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“4”</w:t>
            </w:r>
          </w:p>
        </w:tc>
        <w:tc>
          <w:tcPr>
            <w:tcW w:w="4374" w:type="dxa"/>
          </w:tcPr>
          <w:p w14:paraId="796CEB50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5B1DB483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3BEAC367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>Distribution Method(s)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38570FD9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The delivery mechanism(s) that are used to provide the consumer(s) with the report (e.g., hardcopy, electronic file)</w:t>
            </w:r>
          </w:p>
        </w:tc>
        <w:tc>
          <w:tcPr>
            <w:tcW w:w="2206" w:type="dxa"/>
            <w:shd w:val="clear" w:color="auto" w:fill="D9D9D9"/>
          </w:tcPr>
          <w:p w14:paraId="7F07D1F8" w14:textId="77777777" w:rsid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“Hardcopy”</w:t>
            </w:r>
          </w:p>
          <w:p w14:paraId="6A0F04A3" w14:textId="77777777" w:rsidR="000314EA" w:rsidRPr="00E644F9" w:rsidRDefault="000314EA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“On-Line Query”</w:t>
            </w:r>
          </w:p>
        </w:tc>
        <w:tc>
          <w:tcPr>
            <w:tcW w:w="4374" w:type="dxa"/>
          </w:tcPr>
          <w:p w14:paraId="5D31D0A2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7B47D918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1DA2E161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lastRenderedPageBreak/>
              <w:t>Primary Manager(s)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0CAD0D46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An indicator of who is responsible for the successful use of the report.</w:t>
            </w:r>
          </w:p>
        </w:tc>
        <w:tc>
          <w:tcPr>
            <w:tcW w:w="2206" w:type="dxa"/>
            <w:shd w:val="clear" w:color="auto" w:fill="D9D9D9"/>
          </w:tcPr>
          <w:p w14:paraId="65E2F165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“Registrar”</w:t>
            </w:r>
          </w:p>
        </w:tc>
        <w:tc>
          <w:tcPr>
            <w:tcW w:w="4374" w:type="dxa"/>
          </w:tcPr>
          <w:p w14:paraId="4E53AE05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29DB81D3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0E606169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 xml:space="preserve">Fields </w:t>
            </w:r>
            <w:r w:rsidR="0040032E">
              <w:rPr>
                <w:sz w:val="18"/>
                <w:szCs w:val="18"/>
              </w:rPr>
              <w:t xml:space="preserve">/ Columns </w:t>
            </w:r>
            <w:r w:rsidRPr="00E644F9">
              <w:rPr>
                <w:sz w:val="18"/>
                <w:szCs w:val="18"/>
              </w:rPr>
              <w:t>to be Included on Report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2285BE01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 xml:space="preserve">Identify </w:t>
            </w:r>
            <w:r w:rsidR="000314EA">
              <w:rPr>
                <w:i/>
                <w:sz w:val="18"/>
                <w:szCs w:val="18"/>
              </w:rPr>
              <w:t xml:space="preserve">all </w:t>
            </w:r>
            <w:r w:rsidR="0040032E">
              <w:rPr>
                <w:i/>
                <w:sz w:val="18"/>
                <w:szCs w:val="18"/>
              </w:rPr>
              <w:t xml:space="preserve">the specific data fields / columns </w:t>
            </w:r>
            <w:r w:rsidRPr="00E644F9">
              <w:rPr>
                <w:i/>
                <w:sz w:val="18"/>
                <w:szCs w:val="18"/>
              </w:rPr>
              <w:t>desired on the report</w:t>
            </w:r>
            <w:r w:rsidR="0040032E">
              <w:rPr>
                <w:i/>
                <w:sz w:val="18"/>
                <w:szCs w:val="18"/>
              </w:rPr>
              <w:t xml:space="preserve"> and the labels to be included</w:t>
            </w:r>
            <w:r w:rsidRPr="00E644F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06" w:type="dxa"/>
            <w:shd w:val="clear" w:color="auto" w:fill="D9D9D9"/>
          </w:tcPr>
          <w:p w14:paraId="7FD7036D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“Student Name, Student ID, Semester/Year, Course ID, Course Name, Grade”</w:t>
            </w:r>
          </w:p>
        </w:tc>
        <w:tc>
          <w:tcPr>
            <w:tcW w:w="4374" w:type="dxa"/>
          </w:tcPr>
          <w:p w14:paraId="76AB6F58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73A357AA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6510430F" w14:textId="77777777" w:rsidR="00E644F9" w:rsidRPr="00E644F9" w:rsidRDefault="00E644F9" w:rsidP="00E644F9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>Sort Requirements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3BE97443" w14:textId="77777777" w:rsidR="00E644F9" w:rsidRPr="00E644F9" w:rsidRDefault="00E644F9" w:rsidP="00E644F9">
            <w:pPr>
              <w:spacing w:before="100" w:after="100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Identify the fields</w:t>
            </w:r>
            <w:r w:rsidR="0040032E">
              <w:rPr>
                <w:i/>
                <w:sz w:val="18"/>
                <w:szCs w:val="18"/>
              </w:rPr>
              <w:t xml:space="preserve"> / columns</w:t>
            </w:r>
            <w:r w:rsidRPr="00E644F9">
              <w:rPr>
                <w:i/>
                <w:sz w:val="18"/>
                <w:szCs w:val="18"/>
              </w:rPr>
              <w:t xml:space="preserve"> that should allow sort capability, and the type of sort options/order. </w:t>
            </w:r>
          </w:p>
        </w:tc>
        <w:tc>
          <w:tcPr>
            <w:tcW w:w="2206" w:type="dxa"/>
            <w:shd w:val="clear" w:color="auto" w:fill="D9D9D9"/>
          </w:tcPr>
          <w:p w14:paraId="061DF1B4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“Course Name within Student Name”</w:t>
            </w:r>
          </w:p>
          <w:p w14:paraId="45CE452E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>“Grade within Course ID, within Student ID”</w:t>
            </w:r>
          </w:p>
        </w:tc>
        <w:tc>
          <w:tcPr>
            <w:tcW w:w="4374" w:type="dxa"/>
          </w:tcPr>
          <w:p w14:paraId="1540D7CC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  <w:tr w:rsidR="0040032E" w:rsidRPr="00E644F9" w14:paraId="7E477DF2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5C671B8D" w14:textId="77777777" w:rsidR="0040032E" w:rsidRPr="00E644F9" w:rsidRDefault="0040032E" w:rsidP="00E644F9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 to be Calculated</w:t>
            </w:r>
          </w:p>
        </w:tc>
        <w:tc>
          <w:tcPr>
            <w:tcW w:w="2095" w:type="dxa"/>
            <w:gridSpan w:val="2"/>
            <w:shd w:val="clear" w:color="auto" w:fill="D9D9D9"/>
          </w:tcPr>
          <w:p w14:paraId="7A98E7BB" w14:textId="77777777" w:rsidR="0040032E" w:rsidRPr="00E644F9" w:rsidRDefault="0040032E" w:rsidP="0040032E">
            <w:pPr>
              <w:spacing w:before="100" w:after="1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Identify the fields / columns that should be totaled and the label to be included.</w:t>
            </w:r>
          </w:p>
        </w:tc>
        <w:tc>
          <w:tcPr>
            <w:tcW w:w="2206" w:type="dxa"/>
            <w:shd w:val="clear" w:color="auto" w:fill="D9D9D9"/>
          </w:tcPr>
          <w:p w14:paraId="56FEE645" w14:textId="77777777" w:rsidR="0040032E" w:rsidRPr="00E644F9" w:rsidRDefault="0040032E" w:rsidP="0040032E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Total the number of students listed for each faculty person.</w:t>
            </w:r>
          </w:p>
        </w:tc>
        <w:tc>
          <w:tcPr>
            <w:tcW w:w="4374" w:type="dxa"/>
          </w:tcPr>
          <w:p w14:paraId="0BD4D04B" w14:textId="77777777" w:rsidR="0040032E" w:rsidRPr="00A377D3" w:rsidRDefault="0040032E" w:rsidP="000314EA">
            <w:pPr>
              <w:spacing w:before="100" w:after="100"/>
              <w:rPr>
                <w:szCs w:val="22"/>
              </w:rPr>
            </w:pPr>
          </w:p>
        </w:tc>
      </w:tr>
      <w:tr w:rsidR="00E644F9" w:rsidRPr="00E644F9" w14:paraId="4B58A103" w14:textId="77777777" w:rsidTr="000314EA">
        <w:trPr>
          <w:cantSplit/>
          <w:jc w:val="center"/>
        </w:trPr>
        <w:tc>
          <w:tcPr>
            <w:tcW w:w="2414" w:type="dxa"/>
            <w:shd w:val="clear" w:color="auto" w:fill="D9D9D9"/>
          </w:tcPr>
          <w:p w14:paraId="17B7AFAB" w14:textId="77777777" w:rsidR="00E644F9" w:rsidRPr="00E644F9" w:rsidRDefault="00E644F9" w:rsidP="006037FC">
            <w:pPr>
              <w:spacing w:before="100" w:after="100"/>
              <w:rPr>
                <w:sz w:val="18"/>
                <w:szCs w:val="18"/>
              </w:rPr>
            </w:pPr>
            <w:r w:rsidRPr="00E644F9">
              <w:rPr>
                <w:sz w:val="18"/>
                <w:szCs w:val="18"/>
              </w:rPr>
              <w:t>Parameters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CDAE53F" w14:textId="77777777" w:rsidR="00E644F9" w:rsidRPr="00E644F9" w:rsidRDefault="000314EA" w:rsidP="000314EA">
            <w:pPr>
              <w:spacing w:before="100" w:after="1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t</w:t>
            </w:r>
            <w:r w:rsidR="00E644F9" w:rsidRPr="00E644F9">
              <w:rPr>
                <w:i/>
                <w:sz w:val="18"/>
                <w:szCs w:val="18"/>
              </w:rPr>
              <w:t xml:space="preserve">he selection </w:t>
            </w:r>
            <w:r w:rsidRPr="00E644F9">
              <w:rPr>
                <w:i/>
                <w:sz w:val="18"/>
                <w:szCs w:val="18"/>
              </w:rPr>
              <w:t>criteri</w:t>
            </w:r>
            <w:r>
              <w:rPr>
                <w:i/>
                <w:sz w:val="18"/>
                <w:szCs w:val="18"/>
              </w:rPr>
              <w:t>a</w:t>
            </w:r>
            <w:r w:rsidR="00E644F9" w:rsidRPr="00E644F9">
              <w:rPr>
                <w:i/>
                <w:sz w:val="18"/>
                <w:szCs w:val="18"/>
              </w:rPr>
              <w:t xml:space="preserve"> for the type of information to be generated on the report. 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D9D9D9"/>
          </w:tcPr>
          <w:p w14:paraId="74998F94" w14:textId="77777777" w:rsidR="00E644F9" w:rsidRPr="00E644F9" w:rsidRDefault="00E644F9" w:rsidP="00E644F9">
            <w:pPr>
              <w:spacing w:before="100" w:after="100"/>
              <w:jc w:val="center"/>
              <w:rPr>
                <w:i/>
                <w:sz w:val="18"/>
                <w:szCs w:val="18"/>
              </w:rPr>
            </w:pPr>
            <w:r w:rsidRPr="00E644F9">
              <w:rPr>
                <w:i/>
                <w:sz w:val="18"/>
                <w:szCs w:val="18"/>
              </w:rPr>
              <w:t xml:space="preserve">Extract only records where Course ID begins with “1” </w:t>
            </w:r>
          </w:p>
        </w:tc>
        <w:tc>
          <w:tcPr>
            <w:tcW w:w="4374" w:type="dxa"/>
          </w:tcPr>
          <w:p w14:paraId="42261DF9" w14:textId="77777777" w:rsidR="00E644F9" w:rsidRPr="00A377D3" w:rsidRDefault="00E644F9" w:rsidP="000314EA">
            <w:pPr>
              <w:spacing w:before="100" w:after="100"/>
              <w:rPr>
                <w:szCs w:val="22"/>
              </w:rPr>
            </w:pPr>
          </w:p>
        </w:tc>
      </w:tr>
    </w:tbl>
    <w:p w14:paraId="2225DBD7" w14:textId="77777777" w:rsidR="007B0975" w:rsidRPr="002A1AF6" w:rsidRDefault="007B0975">
      <w:pPr>
        <w:rPr>
          <w:b/>
          <w:sz w:val="16"/>
        </w:rPr>
      </w:pPr>
    </w:p>
    <w:sectPr w:rsidR="007B0975" w:rsidRPr="002A1AF6" w:rsidSect="003448E1">
      <w:headerReference w:type="default" r:id="rId8"/>
      <w:footerReference w:type="default" r:id="rId9"/>
      <w:type w:val="continuous"/>
      <w:pgSz w:w="12240" w:h="15840" w:code="1"/>
      <w:pgMar w:top="1152" w:right="720" w:bottom="1152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24FA" w14:textId="77777777" w:rsidR="00F45BDA" w:rsidRDefault="00F45BDA">
      <w:r>
        <w:separator/>
      </w:r>
    </w:p>
  </w:endnote>
  <w:endnote w:type="continuationSeparator" w:id="0">
    <w:p w14:paraId="78FCA08C" w14:textId="77777777" w:rsidR="00F45BDA" w:rsidRDefault="00F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48B0" w14:textId="77777777" w:rsidR="00423F99" w:rsidRDefault="00423F99" w:rsidP="0055243E">
    <w:pPr>
      <w:pStyle w:val="Footer"/>
      <w:jc w:val="center"/>
      <w:rPr>
        <w:rStyle w:val="PageNumber"/>
        <w:sz w:val="16"/>
      </w:rPr>
    </w:pPr>
    <w:r w:rsidRPr="00346CDF">
      <w:rPr>
        <w:rStyle w:val="PageNumber"/>
        <w:sz w:val="16"/>
      </w:rPr>
      <w:t xml:space="preserve">Page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E35AE">
      <w:rPr>
        <w:rStyle w:val="PageNumber"/>
        <w:noProof/>
        <w:sz w:val="16"/>
      </w:rPr>
      <w:t>1</w:t>
    </w:r>
    <w:r w:rsidRPr="00346CDF">
      <w:rPr>
        <w:rStyle w:val="PageNumber"/>
        <w:sz w:val="16"/>
      </w:rPr>
      <w:fldChar w:fldCharType="end"/>
    </w:r>
    <w:r w:rsidRPr="00346CDF">
      <w:rPr>
        <w:rStyle w:val="PageNumber"/>
        <w:sz w:val="16"/>
      </w:rPr>
      <w:t xml:space="preserve"> of </w:t>
    </w:r>
    <w:r w:rsidRPr="00346CDF">
      <w:rPr>
        <w:rStyle w:val="PageNumber"/>
        <w:sz w:val="16"/>
      </w:rPr>
      <w:fldChar w:fldCharType="begin"/>
    </w:r>
    <w:r w:rsidRPr="00346CDF"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2E35AE">
      <w:rPr>
        <w:rStyle w:val="PageNumber"/>
        <w:noProof/>
        <w:sz w:val="16"/>
      </w:rPr>
      <w:t>2</w:t>
    </w:r>
    <w:r w:rsidRPr="00346CDF">
      <w:rPr>
        <w:rStyle w:val="PageNumber"/>
        <w:sz w:val="16"/>
      </w:rPr>
      <w:fldChar w:fldCharType="end"/>
    </w:r>
  </w:p>
  <w:p w14:paraId="156E3605" w14:textId="77777777" w:rsidR="00423F99" w:rsidRDefault="00423F9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823A" w14:textId="77777777" w:rsidR="00F45BDA" w:rsidRDefault="00F45BDA">
      <w:r>
        <w:separator/>
      </w:r>
    </w:p>
  </w:footnote>
  <w:footnote w:type="continuationSeparator" w:id="0">
    <w:p w14:paraId="3214FDB6" w14:textId="77777777" w:rsidR="00F45BDA" w:rsidRDefault="00F4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23A8" w14:textId="77777777" w:rsidR="00761B0D" w:rsidRDefault="009F4A5A" w:rsidP="00761B0D">
    <w:pPr>
      <w:autoSpaceDE w:val="0"/>
      <w:autoSpaceDN w:val="0"/>
      <w:adjustRightInd w:val="0"/>
      <w:spacing w:line="287" w:lineRule="auto"/>
      <w:jc w:val="center"/>
      <w:rPr>
        <w:rFonts w:ascii="Arial" w:hAnsi="Arial" w:cs="Arial"/>
        <w:color w:val="333333"/>
        <w:sz w:val="24"/>
        <w:szCs w:val="24"/>
      </w:rPr>
    </w:pPr>
    <w:r>
      <w:rPr>
        <w:noProof/>
      </w:rPr>
      <w:pict w14:anchorId="62A6A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-.3pt;width:141pt;height:58.75pt;z-index:251658240">
          <v:imagedata r:id="rId1" o:title=""/>
        </v:shape>
      </w:pict>
    </w:r>
    <w:r w:rsidR="00761B0D" w:rsidRPr="00130465">
      <w:rPr>
        <w:sz w:val="24"/>
        <w:szCs w:val="24"/>
      </w:rPr>
      <w:pict w14:anchorId="2E3DE3AC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408.6pt;margin-top:0;width:116.2pt;height:41.25pt;z-index:251657216;mso-wrap-distance-left:2.88pt;mso-wrap-distance-top:2.88pt;mso-wrap-distance-right:2.88pt;mso-wrap-distance-bottom:2.88pt" filled="f" stroked="f" insetpen="t" o:cliptowrap="t">
          <v:shadow color="#ccc"/>
          <v:textbox style="mso-next-textbox:#_x0000_s2057;mso-column-margin:5.76pt" inset="2.88pt,2.88pt,2.88pt,2.88pt">
            <w:txbxContent>
              <w:p w14:paraId="1753FCE0" w14:textId="77777777" w:rsidR="00761B0D" w:rsidRPr="00B42AA9" w:rsidRDefault="00761B0D" w:rsidP="00761B0D">
                <w:pPr>
                  <w:widowControl w:val="0"/>
                  <w:jc w:val="center"/>
                  <w:rPr>
                    <w:i/>
                    <w:iCs/>
                    <w:sz w:val="28"/>
                    <w:szCs w:val="28"/>
                  </w:rPr>
                </w:pPr>
                <w:r w:rsidRPr="00B42AA9">
                  <w:rPr>
                    <w:i/>
                    <w:iCs/>
                    <w:sz w:val="28"/>
                    <w:szCs w:val="28"/>
                  </w:rPr>
                  <w:t>Project</w:t>
                </w:r>
              </w:p>
              <w:p w14:paraId="0C18EA7B" w14:textId="77777777" w:rsidR="00761B0D" w:rsidRPr="00B42AA9" w:rsidRDefault="00761B0D" w:rsidP="00761B0D">
                <w:pPr>
                  <w:widowControl w:val="0"/>
                  <w:jc w:val="center"/>
                  <w:rPr>
                    <w:i/>
                    <w:iCs/>
                    <w:sz w:val="28"/>
                    <w:szCs w:val="28"/>
                  </w:rPr>
                </w:pPr>
                <w:r w:rsidRPr="00B42AA9">
                  <w:rPr>
                    <w:i/>
                    <w:iCs/>
                    <w:sz w:val="28"/>
                    <w:szCs w:val="28"/>
                  </w:rPr>
                  <w:t>Documentation</w:t>
                </w:r>
              </w:p>
            </w:txbxContent>
          </v:textbox>
        </v:shape>
      </w:pict>
    </w:r>
    <w:r w:rsidR="00761B0D">
      <w:rPr>
        <w:rFonts w:ascii="Arial" w:hAnsi="Arial" w:cs="Arial"/>
        <w:color w:val="333333"/>
        <w:sz w:val="24"/>
        <w:szCs w:val="24"/>
      </w:rPr>
      <w:tab/>
    </w:r>
    <w:r w:rsidR="00761B0D">
      <w:rPr>
        <w:rFonts w:ascii="Arial" w:hAnsi="Arial" w:cs="Arial"/>
        <w:color w:val="333333"/>
        <w:sz w:val="24"/>
        <w:szCs w:val="24"/>
      </w:rPr>
      <w:tab/>
    </w:r>
    <w:r w:rsidR="00761B0D">
      <w:rPr>
        <w:rFonts w:ascii="Arial" w:hAnsi="Arial" w:cs="Arial"/>
        <w:color w:val="333333"/>
        <w:sz w:val="24"/>
        <w:szCs w:val="24"/>
      </w:rPr>
      <w:tab/>
    </w:r>
  </w:p>
  <w:p w14:paraId="5D15DFA9" w14:textId="77777777" w:rsidR="00761B0D" w:rsidRDefault="00761B0D" w:rsidP="00761B0D">
    <w:pPr>
      <w:autoSpaceDE w:val="0"/>
      <w:autoSpaceDN w:val="0"/>
      <w:adjustRightInd w:val="0"/>
      <w:spacing w:line="287" w:lineRule="auto"/>
      <w:jc w:val="center"/>
      <w:rPr>
        <w:rFonts w:ascii="Arial" w:hAnsi="Arial" w:cs="Arial"/>
        <w:color w:val="333333"/>
        <w:sz w:val="24"/>
        <w:szCs w:val="24"/>
      </w:rPr>
    </w:pPr>
  </w:p>
  <w:p w14:paraId="2B324B5C" w14:textId="77777777" w:rsidR="00761B0D" w:rsidRDefault="00761B0D" w:rsidP="00761B0D">
    <w:pPr>
      <w:autoSpaceDE w:val="0"/>
      <w:autoSpaceDN w:val="0"/>
      <w:adjustRightInd w:val="0"/>
      <w:spacing w:line="287" w:lineRule="auto"/>
      <w:jc w:val="center"/>
      <w:rPr>
        <w:b/>
        <w:sz w:val="24"/>
        <w:szCs w:val="24"/>
      </w:rPr>
    </w:pP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  <w:r>
      <w:rPr>
        <w:rFonts w:ascii="Arial" w:hAnsi="Arial" w:cs="Arial"/>
        <w:color w:val="333333"/>
        <w:sz w:val="24"/>
        <w:szCs w:val="24"/>
      </w:rPr>
      <w:tab/>
    </w:r>
  </w:p>
  <w:p w14:paraId="4381D0A7" w14:textId="77777777" w:rsidR="00761B0D" w:rsidRPr="00480478" w:rsidRDefault="00761B0D" w:rsidP="00761B0D">
    <w:pPr>
      <w:ind w:right="90"/>
      <w:jc w:val="center"/>
      <w:rPr>
        <w:b/>
        <w:sz w:val="20"/>
      </w:rPr>
    </w:pPr>
  </w:p>
  <w:p w14:paraId="662E7467" w14:textId="77777777" w:rsidR="00761B0D" w:rsidRPr="002B12D4" w:rsidRDefault="00761B0D" w:rsidP="00761B0D">
    <w:pPr>
      <w:ind w:right="90"/>
      <w:jc w:val="center"/>
      <w:rPr>
        <w:b/>
        <w:sz w:val="24"/>
        <w:szCs w:val="24"/>
      </w:rPr>
    </w:pPr>
    <w:r>
      <w:rPr>
        <w:b/>
        <w:sz w:val="24"/>
        <w:szCs w:val="24"/>
      </w:rPr>
      <w:t>Project Report Requirements</w:t>
    </w:r>
  </w:p>
  <w:p w14:paraId="1F34762D" w14:textId="77777777" w:rsidR="00761B0D" w:rsidRPr="00CC264B" w:rsidRDefault="00761B0D" w:rsidP="00761B0D">
    <w:pPr>
      <w:pBdr>
        <w:top w:val="threeDEngrave" w:sz="18" w:space="1" w:color="auto"/>
      </w:pBdr>
      <w:ind w:right="90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3A20"/>
    <w:multiLevelType w:val="hybridMultilevel"/>
    <w:tmpl w:val="36887806"/>
    <w:lvl w:ilvl="0" w:tplc="990A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3AA6"/>
    <w:multiLevelType w:val="hybridMultilevel"/>
    <w:tmpl w:val="8508E7AE"/>
    <w:lvl w:ilvl="0" w:tplc="A62091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2b0f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9E8"/>
    <w:rsid w:val="0000255F"/>
    <w:rsid w:val="000158A6"/>
    <w:rsid w:val="0001745C"/>
    <w:rsid w:val="00017490"/>
    <w:rsid w:val="000314EA"/>
    <w:rsid w:val="00062C4E"/>
    <w:rsid w:val="00067384"/>
    <w:rsid w:val="00083904"/>
    <w:rsid w:val="000C1876"/>
    <w:rsid w:val="000E1ADD"/>
    <w:rsid w:val="0013372D"/>
    <w:rsid w:val="00142DFA"/>
    <w:rsid w:val="00146876"/>
    <w:rsid w:val="001701D3"/>
    <w:rsid w:val="00172715"/>
    <w:rsid w:val="00186EA2"/>
    <w:rsid w:val="001935AA"/>
    <w:rsid w:val="001B5DC6"/>
    <w:rsid w:val="001C2F96"/>
    <w:rsid w:val="001E41F9"/>
    <w:rsid w:val="001E679D"/>
    <w:rsid w:val="001F7953"/>
    <w:rsid w:val="00201E47"/>
    <w:rsid w:val="002161F4"/>
    <w:rsid w:val="00271E49"/>
    <w:rsid w:val="00277DD0"/>
    <w:rsid w:val="00285367"/>
    <w:rsid w:val="002A1AF6"/>
    <w:rsid w:val="002B12D4"/>
    <w:rsid w:val="002B65F0"/>
    <w:rsid w:val="002C209B"/>
    <w:rsid w:val="002D3AFD"/>
    <w:rsid w:val="002D506C"/>
    <w:rsid w:val="002E35AE"/>
    <w:rsid w:val="002E653D"/>
    <w:rsid w:val="002F6C71"/>
    <w:rsid w:val="0032080F"/>
    <w:rsid w:val="00324A0F"/>
    <w:rsid w:val="00340846"/>
    <w:rsid w:val="003448E1"/>
    <w:rsid w:val="00346CDF"/>
    <w:rsid w:val="00360514"/>
    <w:rsid w:val="003B5205"/>
    <w:rsid w:val="003D513A"/>
    <w:rsid w:val="003E10A7"/>
    <w:rsid w:val="0040032E"/>
    <w:rsid w:val="00415D45"/>
    <w:rsid w:val="00423F99"/>
    <w:rsid w:val="00430F96"/>
    <w:rsid w:val="00446641"/>
    <w:rsid w:val="00452226"/>
    <w:rsid w:val="00461F4A"/>
    <w:rsid w:val="0046747A"/>
    <w:rsid w:val="00474BA7"/>
    <w:rsid w:val="00480478"/>
    <w:rsid w:val="004A6DFB"/>
    <w:rsid w:val="004A7864"/>
    <w:rsid w:val="004F0083"/>
    <w:rsid w:val="004F0F2C"/>
    <w:rsid w:val="00526B98"/>
    <w:rsid w:val="005301F7"/>
    <w:rsid w:val="0054347F"/>
    <w:rsid w:val="0055243E"/>
    <w:rsid w:val="005552D9"/>
    <w:rsid w:val="005746D9"/>
    <w:rsid w:val="005B16C5"/>
    <w:rsid w:val="005F6260"/>
    <w:rsid w:val="006037FC"/>
    <w:rsid w:val="0060729E"/>
    <w:rsid w:val="00645454"/>
    <w:rsid w:val="00655D3F"/>
    <w:rsid w:val="0066573C"/>
    <w:rsid w:val="00666104"/>
    <w:rsid w:val="00687403"/>
    <w:rsid w:val="006939E8"/>
    <w:rsid w:val="006958D7"/>
    <w:rsid w:val="006A1045"/>
    <w:rsid w:val="006B5A89"/>
    <w:rsid w:val="00736603"/>
    <w:rsid w:val="00746A5C"/>
    <w:rsid w:val="00761B0D"/>
    <w:rsid w:val="00767821"/>
    <w:rsid w:val="00784674"/>
    <w:rsid w:val="007A3B46"/>
    <w:rsid w:val="007A44DE"/>
    <w:rsid w:val="007B0975"/>
    <w:rsid w:val="007E2603"/>
    <w:rsid w:val="007F4982"/>
    <w:rsid w:val="00810116"/>
    <w:rsid w:val="00833254"/>
    <w:rsid w:val="00865C6E"/>
    <w:rsid w:val="00871355"/>
    <w:rsid w:val="00876412"/>
    <w:rsid w:val="00877713"/>
    <w:rsid w:val="00891FDC"/>
    <w:rsid w:val="008B11F1"/>
    <w:rsid w:val="008E515E"/>
    <w:rsid w:val="008E59D9"/>
    <w:rsid w:val="00905B9B"/>
    <w:rsid w:val="00913BE3"/>
    <w:rsid w:val="00931EA5"/>
    <w:rsid w:val="00995F5C"/>
    <w:rsid w:val="009B130A"/>
    <w:rsid w:val="009F2991"/>
    <w:rsid w:val="009F4A5A"/>
    <w:rsid w:val="00A377D3"/>
    <w:rsid w:val="00A474BD"/>
    <w:rsid w:val="00A50467"/>
    <w:rsid w:val="00A65AB6"/>
    <w:rsid w:val="00A80239"/>
    <w:rsid w:val="00A8300C"/>
    <w:rsid w:val="00A87327"/>
    <w:rsid w:val="00A95B11"/>
    <w:rsid w:val="00AB20AE"/>
    <w:rsid w:val="00AB2D4D"/>
    <w:rsid w:val="00AC65D9"/>
    <w:rsid w:val="00AC77DF"/>
    <w:rsid w:val="00B112CC"/>
    <w:rsid w:val="00B14D94"/>
    <w:rsid w:val="00B454DA"/>
    <w:rsid w:val="00B64449"/>
    <w:rsid w:val="00BB2BCA"/>
    <w:rsid w:val="00BB5A2A"/>
    <w:rsid w:val="00BB618E"/>
    <w:rsid w:val="00BE256F"/>
    <w:rsid w:val="00BE6B2D"/>
    <w:rsid w:val="00BF3492"/>
    <w:rsid w:val="00C04286"/>
    <w:rsid w:val="00C6100A"/>
    <w:rsid w:val="00C63E89"/>
    <w:rsid w:val="00C70E6D"/>
    <w:rsid w:val="00C75417"/>
    <w:rsid w:val="00C80410"/>
    <w:rsid w:val="00CC4ED2"/>
    <w:rsid w:val="00CD2DDB"/>
    <w:rsid w:val="00CD5359"/>
    <w:rsid w:val="00D25B70"/>
    <w:rsid w:val="00D53C98"/>
    <w:rsid w:val="00DB179B"/>
    <w:rsid w:val="00DC38F5"/>
    <w:rsid w:val="00DD2BFA"/>
    <w:rsid w:val="00DE6D74"/>
    <w:rsid w:val="00DF4C63"/>
    <w:rsid w:val="00E1025F"/>
    <w:rsid w:val="00E118FA"/>
    <w:rsid w:val="00E1472B"/>
    <w:rsid w:val="00E22462"/>
    <w:rsid w:val="00E644F9"/>
    <w:rsid w:val="00E97C98"/>
    <w:rsid w:val="00EB276F"/>
    <w:rsid w:val="00EB7121"/>
    <w:rsid w:val="00EC0A40"/>
    <w:rsid w:val="00EF6F0D"/>
    <w:rsid w:val="00F455E6"/>
    <w:rsid w:val="00F45BDA"/>
    <w:rsid w:val="00F473C6"/>
    <w:rsid w:val="00F7706D"/>
    <w:rsid w:val="00F96248"/>
    <w:rsid w:val="00FB6076"/>
    <w:rsid w:val="00FC2F2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b0f1b"/>
    </o:shapedefaults>
    <o:shapelayout v:ext="edit">
      <o:idmap v:ext="edit" data="1"/>
    </o:shapelayout>
  </w:shapeDefaults>
  <w:decimalSymbol w:val="."/>
  <w:listSeparator w:val=","/>
  <w14:docId w14:val="4FBE3EDF"/>
  <w15:chartTrackingRefBased/>
  <w15:docId w15:val="{D10BA150-F701-4250-B6B7-324476CC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18E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</w:tabs>
      <w:ind w:left="4680" w:hanging="25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right="3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602"/>
      <w:outlineLvl w:val="7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16"/>
    </w:rPr>
  </w:style>
  <w:style w:type="table" w:styleId="TableGrid">
    <w:name w:val="Table Grid"/>
    <w:basedOn w:val="TableNormal"/>
    <w:rsid w:val="007F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5A3"/>
    <w:pPr>
      <w:shd w:val="clear" w:color="auto" w:fill="000080"/>
    </w:pPr>
    <w:rPr>
      <w:rFonts w:cs="Tahoma"/>
      <w:sz w:val="20"/>
    </w:rPr>
  </w:style>
  <w:style w:type="character" w:styleId="Hyperlink">
    <w:name w:val="Hyperlink"/>
    <w:rsid w:val="00AC77DF"/>
    <w:rPr>
      <w:color w:val="0000FF"/>
      <w:u w:val="single"/>
    </w:rPr>
  </w:style>
  <w:style w:type="character" w:styleId="FollowedHyperlink">
    <w:name w:val="FollowedHyperlink"/>
    <w:rsid w:val="00AC77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rojects\project_charter-robu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1846-0949-49BE-8003-67292D05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project_charter-robust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Resources Template</vt:lpstr>
    </vt:vector>
  </TitlesOfParts>
  <Company>Twin Star Consulting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Resources Template</dc:title>
  <dc:subject/>
  <dc:creator>Michael Farris</dc:creator>
  <cp:keywords/>
  <dc:description/>
  <cp:lastModifiedBy>LaGrange, Jen</cp:lastModifiedBy>
  <cp:revision>2</cp:revision>
  <cp:lastPrinted>2008-01-23T17:59:00Z</cp:lastPrinted>
  <dcterms:created xsi:type="dcterms:W3CDTF">2018-11-27T14:21:00Z</dcterms:created>
  <dcterms:modified xsi:type="dcterms:W3CDTF">2018-11-27T14:21:00Z</dcterms:modified>
</cp:coreProperties>
</file>