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E1" w:rsidRPr="00A912DE" w:rsidRDefault="00A912DE" w:rsidP="00A979E1">
      <w:pPr>
        <w:pStyle w:val="Title"/>
        <w:rPr>
          <w:sz w:val="40"/>
        </w:rPr>
      </w:pPr>
      <w:r w:rsidRPr="00A912DE">
        <w:rPr>
          <w:sz w:val="40"/>
        </w:rPr>
        <w:t xml:space="preserve">Executive </w:t>
      </w:r>
      <w:r>
        <w:rPr>
          <w:sz w:val="40"/>
        </w:rPr>
        <w:t>Student L</w:t>
      </w:r>
      <w:r w:rsidRPr="00A912DE">
        <w:rPr>
          <w:sz w:val="40"/>
        </w:rPr>
        <w:t>eadership Board Meeting</w:t>
      </w:r>
      <w:r w:rsidR="00A979E1" w:rsidRPr="00A912DE">
        <w:rPr>
          <w:sz w:val="40"/>
        </w:rPr>
        <w:t xml:space="preserve"> </w:t>
      </w:r>
      <w:sdt>
        <w:sdtPr>
          <w:rPr>
            <w:sz w:val="40"/>
          </w:rPr>
          <w:alias w:val="Vertical line seperator:"/>
          <w:tag w:val="Vertical line seperator:"/>
          <w:id w:val="1874568466"/>
          <w:placeholder>
            <w:docPart w:val="3ADBE9A647012840AC7C049CB15DF9ED"/>
          </w:placeholder>
          <w:temporary/>
          <w:showingPlcHdr/>
          <w15:appearance w15:val="hidden"/>
        </w:sdtPr>
        <w:sdtEndPr/>
        <w:sdtContent>
          <w:r w:rsidR="00A979E1" w:rsidRPr="00A912DE">
            <w:rPr>
              <w:sz w:val="40"/>
            </w:rPr>
            <w:t>|</w:t>
          </w:r>
        </w:sdtContent>
      </w:sdt>
      <w:sdt>
        <w:sdtPr>
          <w:rPr>
            <w:rStyle w:val="SubtleReference"/>
            <w:sz w:val="40"/>
          </w:rPr>
          <w:alias w:val="Minutes:"/>
          <w:tag w:val="Minutes:"/>
          <w:id w:val="324875599"/>
          <w:placeholder>
            <w:docPart w:val="A7355179650FED4EA2D6752B55762DFD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A912DE">
            <w:rPr>
              <w:rStyle w:val="SubtleReference"/>
              <w:sz w:val="40"/>
            </w:rPr>
            <w:t>Minutes</w:t>
          </w:r>
        </w:sdtContent>
      </w:sdt>
    </w:p>
    <w:p w:rsidR="00A979E1" w:rsidRDefault="000C4329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2835794C6A95E943A931DA3F6A123BC3"/>
          </w:placeholder>
          <w:temporary/>
          <w:showingPlcHdr/>
          <w15:appearance w15:val="hidden"/>
        </w:sdtPr>
        <w:sdtEndPr/>
        <w:sdtContent>
          <w:r w:rsidR="00A979E1">
            <w:t>Meeting date | time</w:t>
          </w:r>
        </w:sdtContent>
      </w:sdt>
      <w:r w:rsidR="00A979E1">
        <w:t xml:space="preserve"> </w:t>
      </w:r>
      <w:r w:rsidR="009F3586">
        <w:rPr>
          <w:rStyle w:val="SubtleEmphasis"/>
        </w:rPr>
        <w:t>2-22-2018</w:t>
      </w:r>
      <w:r w:rsidR="00A979E1" w:rsidRPr="003665F5">
        <w:rPr>
          <w:rStyle w:val="SubtleEmphasis"/>
        </w:rPr>
        <w:t xml:space="preserve"> | </w:t>
      </w:r>
      <w:r w:rsidR="009F3586">
        <w:rPr>
          <w:rStyle w:val="SubtleEmphasis"/>
        </w:rPr>
        <w:t>5:00-6:00 p.m.</w:t>
      </w:r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29B3FF2A3A85A54A99AFAADD995678D6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1EBAC1C4A5D66241BAB3003914EB48C1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F3586">
            <w:rPr>
              <w:rStyle w:val="SubtleEmphasis"/>
            </w:rPr>
            <w:t>LBJSC 3-4.1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:rsidTr="00D578F4">
        <w:tc>
          <w:tcPr>
            <w:tcW w:w="5400" w:type="dxa"/>
          </w:tcPr>
          <w:tbl>
            <w:tblPr>
              <w:tblW w:w="5390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BC1E04" w:rsidTr="00BC1E04">
              <w:tc>
                <w:tcPr>
                  <w:tcW w:w="2407" w:type="dxa"/>
                  <w:tcBorders>
                    <w:left w:val="nil"/>
                  </w:tcBorders>
                </w:tcPr>
                <w:p w:rsidR="00BC1E04" w:rsidRPr="00A979E1" w:rsidRDefault="00BC1E04" w:rsidP="00BC1E04">
                  <w:pPr>
                    <w:pStyle w:val="Heading3"/>
                  </w:pPr>
                  <w:r>
                    <w:t>Call to Order</w:t>
                  </w:r>
                  <w:bookmarkStart w:id="0" w:name="_GoBack"/>
                  <w:bookmarkEnd w:id="0"/>
                </w:p>
              </w:tc>
              <w:tc>
                <w:tcPr>
                  <w:tcW w:w="2983" w:type="dxa"/>
                  <w:tcBorders>
                    <w:right w:val="single" w:sz="8" w:space="0" w:color="F07F09" w:themeColor="accent1"/>
                  </w:tcBorders>
                </w:tcPr>
                <w:p w:rsidR="00BC1E04" w:rsidRPr="00EC30F7" w:rsidRDefault="00BC1E04" w:rsidP="00BC1E0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C30F7">
                    <w:rPr>
                      <w:rFonts w:ascii="Century Gothic" w:eastAsia="Yu Gothic Light" w:hAnsi="Century Gothic" w:cs="Calibri"/>
                      <w:color w:val="000000" w:themeColor="text1"/>
                      <w:sz w:val="20"/>
                      <w:szCs w:val="20"/>
                      <w:highlight w:val="white"/>
                    </w:rPr>
                    <w:t xml:space="preserve">An </w:t>
                  </w:r>
                  <w:r w:rsidRPr="00EC30F7">
                    <w:rPr>
                      <w:rFonts w:ascii="Century Gothic" w:eastAsia="Yu Gothic Light" w:hAnsi="Century Gothic" w:cs="Calibri"/>
                      <w:color w:val="997339" w:themeColor="accent6" w:themeShade="BF"/>
                      <w:sz w:val="20"/>
                      <w:szCs w:val="20"/>
                      <w:highlight w:val="white"/>
                    </w:rPr>
                    <w:t xml:space="preserve">Executive </w:t>
                  </w:r>
                  <w:bookmarkStart w:id="1" w:name="_Hlk492569326"/>
                  <w:r w:rsidRPr="00EC30F7">
                    <w:rPr>
                      <w:rFonts w:ascii="Century Gothic" w:eastAsia="Yu Gothic Light" w:hAnsi="Century Gothic" w:cs="Calibri"/>
                      <w:color w:val="997339" w:themeColor="accent6" w:themeShade="BF"/>
                      <w:sz w:val="20"/>
                      <w:szCs w:val="20"/>
                      <w:highlight w:val="white"/>
                    </w:rPr>
                    <w:t xml:space="preserve">Student Leadership Board </w:t>
                  </w:r>
                  <w:bookmarkEnd w:id="1"/>
                  <w:r w:rsidRPr="00EC30F7">
                    <w:rPr>
                      <w:rFonts w:ascii="Century Gothic" w:eastAsia="Yu Gothic Light" w:hAnsi="Century Gothic" w:cs="Calibri"/>
                      <w:color w:val="000000" w:themeColor="text1"/>
                      <w:sz w:val="20"/>
                      <w:szCs w:val="20"/>
                      <w:highlight w:val="white"/>
                    </w:rPr>
                    <w:t xml:space="preserve">meeting was held at </w:t>
                  </w:r>
                  <w:r w:rsidRPr="00EC30F7">
                    <w:rPr>
                      <w:rFonts w:ascii="Century Gothic" w:eastAsia="Yu Gothic Light" w:hAnsi="Century Gothic" w:cs="Calibri"/>
                      <w:color w:val="997339" w:themeColor="accent6" w:themeShade="BF"/>
                      <w:sz w:val="20"/>
                      <w:szCs w:val="20"/>
                      <w:highlight w:val="white"/>
                    </w:rPr>
                    <w:t xml:space="preserve">LBJSC 4-1.9 </w:t>
                  </w:r>
                  <w:r w:rsidRPr="00EC30F7">
                    <w:rPr>
                      <w:rFonts w:ascii="Century Gothic" w:eastAsia="Yu Gothic Light" w:hAnsi="Century Gothic" w:cs="Calibri"/>
                      <w:color w:val="000000" w:themeColor="text1"/>
                      <w:sz w:val="20"/>
                      <w:szCs w:val="20"/>
                      <w:highlight w:val="white"/>
                    </w:rPr>
                    <w:t xml:space="preserve">on </w:t>
                  </w:r>
                  <w:r w:rsidRPr="00EC30F7">
                    <w:rPr>
                      <w:rFonts w:ascii="Century Gothic" w:eastAsia="Yu Gothic Light" w:hAnsi="Century Gothic" w:cs="Calibri"/>
                      <w:color w:val="997339" w:themeColor="accent6" w:themeShade="BF"/>
                      <w:sz w:val="20"/>
                      <w:szCs w:val="20"/>
                      <w:highlight w:val="white"/>
                    </w:rPr>
                    <w:softHyphen/>
                  </w:r>
                  <w:r w:rsidRPr="00EC30F7">
                    <w:rPr>
                      <w:rFonts w:ascii="Century Gothic" w:eastAsia="Yu Gothic Light" w:hAnsi="Century Gothic" w:cs="Calibri"/>
                      <w:color w:val="997339" w:themeColor="accent6" w:themeShade="BF"/>
                      <w:sz w:val="20"/>
                      <w:szCs w:val="20"/>
                      <w:highlight w:val="white"/>
                    </w:rPr>
                    <w:softHyphen/>
                  </w:r>
                  <w:r w:rsidRPr="00EC30F7">
                    <w:rPr>
                      <w:rFonts w:ascii="Century Gothic" w:eastAsia="Yu Gothic Light" w:hAnsi="Century Gothic" w:cs="Calibri"/>
                      <w:color w:val="997339" w:themeColor="accent6" w:themeShade="BF"/>
                      <w:sz w:val="20"/>
                      <w:szCs w:val="20"/>
                      <w:highlight w:val="white"/>
                    </w:rPr>
                    <w:softHyphen/>
                  </w:r>
                  <w:r w:rsidRPr="00EC30F7">
                    <w:rPr>
                      <w:rFonts w:ascii="Century Gothic" w:eastAsia="Yu Gothic Light" w:hAnsi="Century Gothic" w:cs="Calibri"/>
                      <w:color w:val="997339" w:themeColor="accent6" w:themeShade="BF"/>
                      <w:sz w:val="20"/>
                      <w:szCs w:val="20"/>
                      <w:highlight w:val="white"/>
                    </w:rPr>
                    <w:softHyphen/>
                    <w:t xml:space="preserve">February 22, 2018 </w:t>
                  </w:r>
                  <w:r w:rsidRPr="00EC30F7">
                    <w:rPr>
                      <w:rFonts w:ascii="Century Gothic" w:eastAsia="Yu Gothic Light" w:hAnsi="Century Gothic" w:cs="Calibri"/>
                      <w:color w:val="000000" w:themeColor="text1"/>
                      <w:sz w:val="20"/>
                      <w:szCs w:val="20"/>
                      <w:highlight w:val="white"/>
                    </w:rPr>
                    <w:t xml:space="preserve">at </w:t>
                  </w:r>
                  <w:r w:rsidRPr="00EC30F7">
                    <w:rPr>
                      <w:rFonts w:ascii="Century Gothic" w:eastAsia="Yu Gothic Light" w:hAnsi="Century Gothic" w:cs="Calibri"/>
                      <w:color w:val="997339" w:themeColor="accent6" w:themeShade="BF"/>
                      <w:sz w:val="20"/>
                      <w:szCs w:val="20"/>
                    </w:rPr>
                    <w:t>5:03PM</w:t>
                  </w:r>
                </w:p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Default="00BC1E04" w:rsidP="00BC1E04">
            <w:pPr>
              <w:pStyle w:val="Heading3"/>
            </w:pPr>
            <w:r w:rsidRPr="00BC1E04">
              <w:t>Member in Attendance:</w:t>
            </w:r>
          </w:p>
          <w:p w:rsidR="00BC1E04" w:rsidRPr="00022956" w:rsidRDefault="00074854" w:rsidP="00BC1E04">
            <w:pPr>
              <w:pStyle w:val="Heading3"/>
              <w:rPr>
                <w:color w:val="000000" w:themeColor="text1"/>
                <w:sz w:val="20"/>
              </w:rPr>
            </w:pPr>
            <w:r w:rsidRPr="00022956">
              <w:rPr>
                <w:color w:val="000000" w:themeColor="text1"/>
                <w:sz w:val="20"/>
              </w:rPr>
              <w:t>Tess Raven, Ulises Luna, Breanna Higgins, Kennedi Sipho, Vashist Reddy, Monica Mendez, Stephanie Perez</w:t>
            </w:r>
            <w:r w:rsidR="006C5FEB" w:rsidRPr="00022956">
              <w:rPr>
                <w:color w:val="000000" w:themeColor="text1"/>
                <w:sz w:val="20"/>
              </w:rPr>
              <w:t xml:space="preserve">, Arlette </w:t>
            </w:r>
            <w:r w:rsidR="001B4BA7" w:rsidRPr="00022956">
              <w:rPr>
                <w:color w:val="000000" w:themeColor="text1"/>
                <w:sz w:val="20"/>
              </w:rPr>
              <w:t>Lucas,</w:t>
            </w:r>
            <w:r w:rsidR="006C5FEB" w:rsidRPr="00022956">
              <w:rPr>
                <w:color w:val="000000" w:themeColor="text1"/>
                <w:sz w:val="20"/>
              </w:rPr>
              <w:t xml:space="preserve"> </w:t>
            </w:r>
            <w:r w:rsidR="00486B3B" w:rsidRPr="00022956">
              <w:rPr>
                <w:color w:val="000000" w:themeColor="text1"/>
                <w:sz w:val="20"/>
              </w:rPr>
              <w:t>Eduardo Becerra</w:t>
            </w:r>
            <w:r w:rsidR="006C5FEB" w:rsidRPr="00022956">
              <w:rPr>
                <w:color w:val="000000" w:themeColor="text1"/>
                <w:sz w:val="20"/>
              </w:rPr>
              <w:t xml:space="preserve">, Miracle </w:t>
            </w:r>
            <w:r w:rsidR="001B4BA7" w:rsidRPr="00022956">
              <w:rPr>
                <w:color w:val="000000" w:themeColor="text1"/>
                <w:sz w:val="20"/>
              </w:rPr>
              <w:t>Tinsley</w:t>
            </w:r>
          </w:p>
          <w:p w:rsidR="00A979E1" w:rsidRDefault="00A979E1" w:rsidP="00D578F4">
            <w:pPr>
              <w:spacing w:after="0"/>
            </w:pPr>
          </w:p>
        </w:tc>
      </w:tr>
    </w:tbl>
    <w:p w:rsidR="00A979E1" w:rsidRDefault="000C4329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A603E71676A4D944AB1C8FB5C1393E52"/>
          </w:placeholder>
          <w:temporary/>
          <w:showingPlcHdr/>
          <w15:appearance w15:val="hidden"/>
        </w:sdtPr>
        <w:sdtEndPr/>
        <w:sdtContent>
          <w:r w:rsidR="00A979E1" w:rsidRPr="00E35CBA">
            <w:t>Agenda topics</w:t>
          </w:r>
        </w:sdtContent>
      </w:sdt>
    </w:p>
    <w:p w:rsidR="00A979E1" w:rsidRPr="00F81062" w:rsidRDefault="000C4329" w:rsidP="00A979E1">
      <w:pPr>
        <w:pStyle w:val="Heading2"/>
        <w:rPr>
          <w:b/>
        </w:rPr>
      </w:pPr>
      <w:sdt>
        <w:sdtPr>
          <w:alias w:val="Agenda 1, time allotted:"/>
          <w:tag w:val="Agenda 1, time allotted:"/>
          <w:id w:val="-548305236"/>
          <w:placeholder>
            <w:docPart w:val="D32FBDE2F4AB884F88AB984E2C70768D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252406536"/>
          <w:placeholder>
            <w:docPart w:val="486C19049C34C54686E4359B41B97DD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8E48FD">
            <w:rPr>
              <w:rStyle w:val="SubtleEmphasis"/>
            </w:rPr>
            <w:t>5:03-5:15</w:t>
          </w:r>
        </w:sdtContent>
      </w:sdt>
      <w:r w:rsidR="00A979E1">
        <w:t xml:space="preserve"> | </w:t>
      </w:r>
      <w:sdt>
        <w:sdtPr>
          <w:alias w:val="Agenda 1, agenda topic:"/>
          <w:tag w:val="Agenda 1, agenda topic:"/>
          <w:id w:val="-1734764758"/>
          <w:placeholder>
            <w:docPart w:val="31D3A9AE15FAA142969BC71DBB61813E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8E48FD" w:rsidRPr="00F81062">
        <w:rPr>
          <w:rStyle w:val="SubtleEmphasis"/>
          <w:b/>
        </w:rPr>
        <w:t>Welcome New Officers</w:t>
      </w:r>
      <w:r w:rsidR="00A979E1" w:rsidRPr="00F81062">
        <w:rPr>
          <w:b/>
        </w:rPr>
        <w:t xml:space="preserve"> </w:t>
      </w:r>
    </w:p>
    <w:p w:rsidR="00313FDC" w:rsidRDefault="00313FDC" w:rsidP="00313FDC">
      <w:pPr>
        <w:pStyle w:val="ListParagraph"/>
        <w:numPr>
          <w:ilvl w:val="0"/>
          <w:numId w:val="11"/>
        </w:numPr>
      </w:pPr>
      <w:r>
        <w:t xml:space="preserve">Welcomed new executive board members. </w:t>
      </w:r>
    </w:p>
    <w:p w:rsidR="00211FF7" w:rsidRDefault="00313FDC" w:rsidP="00211FF7">
      <w:pPr>
        <w:pStyle w:val="ListParagraph"/>
        <w:numPr>
          <w:ilvl w:val="1"/>
          <w:numId w:val="11"/>
        </w:numPr>
      </w:pPr>
      <w:r>
        <w:t xml:space="preserve">Arlette </w:t>
      </w:r>
      <w:r w:rsidR="001B4BA7">
        <w:t>Lucas:</w:t>
      </w:r>
      <w:r>
        <w:t xml:space="preserve"> </w:t>
      </w:r>
      <w:r w:rsidR="00211FF7">
        <w:t>Liaison</w:t>
      </w:r>
      <w:r>
        <w:t xml:space="preserve"> for College of Sciences and Engineering. </w:t>
      </w:r>
    </w:p>
    <w:p w:rsidR="00A979E1" w:rsidRDefault="00313FDC" w:rsidP="00211FF7">
      <w:pPr>
        <w:pStyle w:val="ListParagraph"/>
        <w:numPr>
          <w:ilvl w:val="1"/>
          <w:numId w:val="11"/>
        </w:numPr>
      </w:pPr>
      <w:r>
        <w:t>Breanna Higgins: Operations Coordinator</w:t>
      </w:r>
    </w:p>
    <w:p w:rsidR="00211FF7" w:rsidRDefault="00211FF7" w:rsidP="00211FF7">
      <w:pPr>
        <w:pStyle w:val="ListParagraph"/>
        <w:numPr>
          <w:ilvl w:val="1"/>
          <w:numId w:val="11"/>
        </w:numPr>
        <w:spacing w:before="240"/>
      </w:pPr>
      <w:r>
        <w:t xml:space="preserve">Miracle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B4BA7">
        <w:t>Tinsley:</w:t>
      </w:r>
      <w:r>
        <w:t xml:space="preserve"> Student Fundraising Director</w:t>
      </w:r>
    </w:p>
    <w:p w:rsidR="00211FF7" w:rsidRDefault="00211FF7" w:rsidP="00211FF7">
      <w:pPr>
        <w:pStyle w:val="ListParagraph"/>
        <w:numPr>
          <w:ilvl w:val="1"/>
          <w:numId w:val="11"/>
        </w:numPr>
        <w:spacing w:before="240"/>
      </w:pPr>
      <w:r>
        <w:t xml:space="preserve">Monica </w:t>
      </w:r>
      <w:r w:rsidR="0053053D">
        <w:t>Mendez:</w:t>
      </w:r>
      <w:r>
        <w:t xml:space="preserve"> Co-Executive Director</w:t>
      </w:r>
    </w:p>
    <w:p w:rsidR="00211FF7" w:rsidRDefault="00211FF7" w:rsidP="00211FF7">
      <w:pPr>
        <w:pStyle w:val="ListParagraph"/>
        <w:numPr>
          <w:ilvl w:val="0"/>
          <w:numId w:val="11"/>
        </w:numPr>
        <w:spacing w:before="240"/>
      </w:pPr>
      <w:r>
        <w:t>Highs/Lows (Executive members said their highs and lows for the week.)</w:t>
      </w:r>
    </w:p>
    <w:p w:rsidR="00211FF7" w:rsidRDefault="00211FF7" w:rsidP="00211FF7">
      <w:pPr>
        <w:pStyle w:val="ListParagraph"/>
        <w:numPr>
          <w:ilvl w:val="0"/>
          <w:numId w:val="11"/>
        </w:numPr>
        <w:spacing w:before="240"/>
      </w:pPr>
      <w:r>
        <w:t>Reminders:</w:t>
      </w:r>
    </w:p>
    <w:p w:rsidR="00211FF7" w:rsidRDefault="00211FF7" w:rsidP="00211FF7">
      <w:pPr>
        <w:pStyle w:val="ListParagraph"/>
        <w:numPr>
          <w:ilvl w:val="1"/>
          <w:numId w:val="11"/>
        </w:numPr>
        <w:spacing w:before="240"/>
      </w:pPr>
      <w:r>
        <w:t>1 Hour of officer hours for directors and coordinators</w:t>
      </w:r>
    </w:p>
    <w:p w:rsidR="00211FF7" w:rsidRDefault="00211FF7" w:rsidP="00211FF7">
      <w:pPr>
        <w:pStyle w:val="ListParagraph"/>
        <w:numPr>
          <w:ilvl w:val="1"/>
          <w:numId w:val="11"/>
        </w:numPr>
        <w:spacing w:before="240"/>
      </w:pPr>
      <w:r>
        <w:t>More than 2 unexcused absences will result in a review of your position, per the constitution</w:t>
      </w:r>
    </w:p>
    <w:p w:rsidR="00211FF7" w:rsidRDefault="00211FF7" w:rsidP="00211FF7">
      <w:pPr>
        <w:pStyle w:val="ListParagraph"/>
        <w:numPr>
          <w:ilvl w:val="1"/>
          <w:numId w:val="11"/>
        </w:numPr>
        <w:spacing w:before="240"/>
      </w:pPr>
      <w:r>
        <w:t>Dues are due March 1</w:t>
      </w:r>
      <w:r w:rsidRPr="00211FF7">
        <w:rPr>
          <w:vertAlign w:val="superscript"/>
        </w:rPr>
        <w:t>st</w:t>
      </w:r>
      <w:r>
        <w:t>, $40 new members (we need your shirt size and what name you want on your nametag), $20 returning members</w:t>
      </w:r>
    </w:p>
    <w:p w:rsidR="00272672" w:rsidRDefault="00272672" w:rsidP="00211FF7">
      <w:pPr>
        <w:pStyle w:val="ListParagraph"/>
        <w:numPr>
          <w:ilvl w:val="1"/>
          <w:numId w:val="11"/>
        </w:numPr>
        <w:spacing w:before="240"/>
      </w:pPr>
      <w:r>
        <w:t>If your picture is not on the side of the cube, send it to Abigail</w:t>
      </w:r>
    </w:p>
    <w:p w:rsidR="00272672" w:rsidRPr="00313FDC" w:rsidRDefault="00272672" w:rsidP="00211FF7">
      <w:pPr>
        <w:pStyle w:val="ListParagraph"/>
        <w:numPr>
          <w:ilvl w:val="1"/>
          <w:numId w:val="11"/>
        </w:numPr>
        <w:spacing w:before="240"/>
      </w:pPr>
      <w:r>
        <w:t>If you’ve volunteered with SLB and want those hours documented, send details to Baley at bjh105@txstate.edu</w:t>
      </w:r>
    </w:p>
    <w:p w:rsidR="00A979E1" w:rsidRDefault="000C4329" w:rsidP="00A979E1">
      <w:pPr>
        <w:pStyle w:val="Heading2"/>
      </w:pPr>
      <w:sdt>
        <w:sdtPr>
          <w:alias w:val="Agenda 2, time allotted:"/>
          <w:tag w:val="Agenda 2, time allotted:"/>
          <w:id w:val="1191029867"/>
          <w:placeholder>
            <w:docPart w:val="B5FC562983AF164DAF969F10E13B7D20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2, enter time:"/>
          <w:tag w:val="Agenda 2, enter time:"/>
          <w:id w:val="-191309234"/>
          <w:placeholder>
            <w:docPart w:val="A19E2A819BD991439C2D32724D3A19F4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81062">
            <w:rPr>
              <w:rStyle w:val="SubtleEmphasis"/>
            </w:rPr>
            <w:t>5:15-5:20</w:t>
          </w:r>
        </w:sdtContent>
      </w:sdt>
      <w:r w:rsidR="00A979E1">
        <w:t xml:space="preserve"> | </w:t>
      </w:r>
      <w:sdt>
        <w:sdtPr>
          <w:alias w:val="Agenda 2, agenda topic:"/>
          <w:tag w:val="Agenda 2, agenda topic:"/>
          <w:id w:val="1539396324"/>
          <w:placeholder>
            <w:docPart w:val="40B17E051C8D1548AB892B71B248F651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F81062" w:rsidRPr="00F81062">
        <w:rPr>
          <w:rStyle w:val="SubtleEmphasis"/>
          <w:b/>
        </w:rPr>
        <w:t>Officer Updates and Committee Reports</w:t>
      </w:r>
      <w:r w:rsidR="00A979E1">
        <w:t xml:space="preserve"> </w:t>
      </w:r>
    </w:p>
    <w:p w:rsidR="00A979E1" w:rsidRDefault="00F81062" w:rsidP="00F81062">
      <w:pPr>
        <w:pStyle w:val="ListParagraph"/>
        <w:numPr>
          <w:ilvl w:val="0"/>
          <w:numId w:val="12"/>
        </w:numPr>
      </w:pPr>
      <w:r>
        <w:t>Membership Coordinator</w:t>
      </w:r>
      <w:r w:rsidR="0053053D">
        <w:t>: Kennedi Sipho</w:t>
      </w:r>
    </w:p>
    <w:p w:rsidR="00F81062" w:rsidRDefault="00F81062" w:rsidP="00F81062">
      <w:pPr>
        <w:pStyle w:val="ListParagraph"/>
        <w:numPr>
          <w:ilvl w:val="1"/>
          <w:numId w:val="12"/>
        </w:numPr>
      </w:pPr>
      <w:r>
        <w:t>A social is scheduled for March 22</w:t>
      </w:r>
      <w:r w:rsidRPr="00F81062">
        <w:rPr>
          <w:vertAlign w:val="superscript"/>
        </w:rPr>
        <w:t>nd</w:t>
      </w:r>
      <w:r>
        <w:t>, need help deciding a theme</w:t>
      </w:r>
    </w:p>
    <w:p w:rsidR="00F81062" w:rsidRDefault="00F81062" w:rsidP="00F81062">
      <w:pPr>
        <w:pStyle w:val="ListParagraph"/>
        <w:numPr>
          <w:ilvl w:val="2"/>
          <w:numId w:val="12"/>
        </w:numPr>
      </w:pPr>
      <w:r>
        <w:t>Possible Idea discussed was “Springing into April”</w:t>
      </w:r>
    </w:p>
    <w:p w:rsidR="00F81062" w:rsidRDefault="00F81062" w:rsidP="00F81062">
      <w:pPr>
        <w:pStyle w:val="ListParagraph"/>
        <w:numPr>
          <w:ilvl w:val="3"/>
          <w:numId w:val="12"/>
        </w:numPr>
      </w:pPr>
      <w:r>
        <w:t>Possible activities include making crafts</w:t>
      </w:r>
    </w:p>
    <w:p w:rsidR="00F81062" w:rsidRDefault="002C6D82" w:rsidP="00F81062">
      <w:pPr>
        <w:pStyle w:val="ListParagraph"/>
        <w:numPr>
          <w:ilvl w:val="2"/>
          <w:numId w:val="12"/>
        </w:numPr>
      </w:pPr>
      <w:r>
        <w:t xml:space="preserve">Send any ideas to Kennedi Sipho or to the Executive Board </w:t>
      </w:r>
      <w:proofErr w:type="spellStart"/>
      <w:r>
        <w:t>GroupMe</w:t>
      </w:r>
      <w:proofErr w:type="spellEnd"/>
      <w:r>
        <w:t xml:space="preserve"> </w:t>
      </w:r>
    </w:p>
    <w:p w:rsidR="002C6D82" w:rsidRDefault="002C6D82" w:rsidP="002C6D82">
      <w:pPr>
        <w:pStyle w:val="ListParagraph"/>
        <w:numPr>
          <w:ilvl w:val="0"/>
          <w:numId w:val="12"/>
        </w:numPr>
      </w:pPr>
      <w:r>
        <w:t>Co-Executive Updates</w:t>
      </w:r>
      <w:r w:rsidR="0053053D">
        <w:t>: Monica Mendez</w:t>
      </w:r>
    </w:p>
    <w:p w:rsidR="002C6D82" w:rsidRDefault="0053053D" w:rsidP="002C6D82">
      <w:pPr>
        <w:pStyle w:val="ListParagraph"/>
        <w:numPr>
          <w:ilvl w:val="1"/>
          <w:numId w:val="12"/>
        </w:numPr>
      </w:pPr>
      <w:r>
        <w:t>Last week’s hours have been in the Leadership Institute preparing for the Conference, hours should return to normal after the Conference</w:t>
      </w:r>
    </w:p>
    <w:p w:rsidR="0053053D" w:rsidRDefault="0053053D" w:rsidP="0053053D">
      <w:pPr>
        <w:pStyle w:val="ListParagraph"/>
        <w:numPr>
          <w:ilvl w:val="0"/>
          <w:numId w:val="12"/>
        </w:numPr>
      </w:pPr>
      <w:r>
        <w:t>Marketing Director</w:t>
      </w:r>
      <w:r w:rsidR="00DA48E8">
        <w:t>: Stephanie Perez</w:t>
      </w:r>
    </w:p>
    <w:p w:rsidR="0053053D" w:rsidRDefault="00DA48E8" w:rsidP="0053053D">
      <w:pPr>
        <w:pStyle w:val="ListParagraph"/>
        <w:numPr>
          <w:ilvl w:val="1"/>
          <w:numId w:val="12"/>
        </w:numPr>
      </w:pPr>
      <w:r>
        <w:t>Have been working on a “Join SLB” poster to have up all year long</w:t>
      </w:r>
    </w:p>
    <w:p w:rsidR="00DA48E8" w:rsidRDefault="00DA48E8" w:rsidP="0053053D">
      <w:pPr>
        <w:pStyle w:val="ListParagraph"/>
        <w:numPr>
          <w:ilvl w:val="1"/>
          <w:numId w:val="12"/>
        </w:numPr>
      </w:pPr>
      <w:r>
        <w:t xml:space="preserve">They need ideas to make it look professional yet not intimidating. Send ideas to Stephanie Perez or in the </w:t>
      </w:r>
      <w:proofErr w:type="spellStart"/>
      <w:r>
        <w:t>GroupMe</w:t>
      </w:r>
      <w:proofErr w:type="spellEnd"/>
    </w:p>
    <w:p w:rsidR="00DA48E8" w:rsidRDefault="008B7EF4" w:rsidP="00DA48E8">
      <w:pPr>
        <w:pStyle w:val="ListParagraph"/>
        <w:numPr>
          <w:ilvl w:val="0"/>
          <w:numId w:val="12"/>
        </w:numPr>
      </w:pPr>
      <w:r>
        <w:t>Marketing Committee</w:t>
      </w:r>
    </w:p>
    <w:p w:rsidR="008B7EF4" w:rsidRDefault="008B7EF4" w:rsidP="008B7EF4">
      <w:pPr>
        <w:pStyle w:val="ListParagraph"/>
        <w:numPr>
          <w:ilvl w:val="1"/>
          <w:numId w:val="12"/>
        </w:numPr>
      </w:pPr>
      <w:r>
        <w:t xml:space="preserve">They need help creating a poster for the social as soon as possible. </w:t>
      </w:r>
    </w:p>
    <w:p w:rsidR="00A979E1" w:rsidRDefault="000C4329" w:rsidP="00A979E1">
      <w:pPr>
        <w:pStyle w:val="Heading2"/>
      </w:pPr>
      <w:sdt>
        <w:sdtPr>
          <w:alias w:val="Agenda 3, time allotted:"/>
          <w:tag w:val="Agenda 3, time allotted:"/>
          <w:id w:val="503716952"/>
          <w:placeholder>
            <w:docPart w:val="B389E19E69FAC24982B6EE405F7969C2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3, enter time:"/>
          <w:tag w:val="Agenda 3, enter time:"/>
          <w:id w:val="-1593082376"/>
          <w:placeholder>
            <w:docPart w:val="519182765BDCD340864FD72CDEE6A66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D7D66">
            <w:rPr>
              <w:rStyle w:val="SubtleEmphasis"/>
            </w:rPr>
            <w:t>5:15-5:20:</w:t>
          </w:r>
        </w:sdtContent>
      </w:sdt>
      <w:r w:rsidR="00A979E1">
        <w:t xml:space="preserve"> | </w:t>
      </w:r>
      <w:sdt>
        <w:sdtPr>
          <w:alias w:val="Agenda 3, agenda topic:"/>
          <w:tag w:val="Agenda 3, agenda topic:"/>
          <w:id w:val="-65653485"/>
          <w:placeholder>
            <w:docPart w:val="CE3A4128C5D40F45BCBB88AF25900A4A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8B7EF4">
        <w:rPr>
          <w:rStyle w:val="SubtleEmphasis"/>
          <w:b/>
        </w:rPr>
        <w:t>Volunteering</w:t>
      </w:r>
      <w:r w:rsidR="00A979E1">
        <w:t xml:space="preserve"> </w:t>
      </w:r>
    </w:p>
    <w:p w:rsidR="00A979E1" w:rsidRDefault="009A75F6" w:rsidP="009A75F6">
      <w:pPr>
        <w:pStyle w:val="ListParagraph"/>
        <w:numPr>
          <w:ilvl w:val="0"/>
          <w:numId w:val="13"/>
        </w:numPr>
      </w:pPr>
      <w:r>
        <w:t xml:space="preserve">Texas River Clean-Up: </w:t>
      </w:r>
      <w:r w:rsidR="006C1DE6" w:rsidRPr="0038739C">
        <w:t>http://www.signupgenius.com/go/20f094aafad2ca5fd0-33rd</w:t>
      </w:r>
    </w:p>
    <w:p w:rsidR="006C1DE6" w:rsidRDefault="006C1DE6" w:rsidP="006C1DE6">
      <w:pPr>
        <w:pStyle w:val="ListParagraph"/>
        <w:numPr>
          <w:ilvl w:val="1"/>
          <w:numId w:val="13"/>
        </w:numPr>
      </w:pPr>
      <w:r>
        <w:t>Executive Board chose to participate in the Purgatory Creek 2 Watershed (Yellow-Team Hard Difficulty)</w:t>
      </w:r>
    </w:p>
    <w:p w:rsidR="006C1DE6" w:rsidRDefault="006C1DE6" w:rsidP="006C1DE6">
      <w:pPr>
        <w:pStyle w:val="ListParagraph"/>
        <w:numPr>
          <w:ilvl w:val="1"/>
          <w:numId w:val="13"/>
        </w:numPr>
      </w:pPr>
      <w:r>
        <w:t>Members must sign up on their own at the link</w:t>
      </w:r>
    </w:p>
    <w:p w:rsidR="006C1DE6" w:rsidRDefault="006C1DE6" w:rsidP="006C1DE6">
      <w:pPr>
        <w:pStyle w:val="ListParagraph"/>
        <w:numPr>
          <w:ilvl w:val="0"/>
          <w:numId w:val="13"/>
        </w:numPr>
      </w:pPr>
      <w:r>
        <w:t>Bobcat Build:</w:t>
      </w:r>
    </w:p>
    <w:p w:rsidR="006C1DE6" w:rsidRDefault="006C1DE6" w:rsidP="006C1DE6">
      <w:pPr>
        <w:pStyle w:val="ListParagraph"/>
        <w:numPr>
          <w:ilvl w:val="1"/>
          <w:numId w:val="13"/>
        </w:numPr>
      </w:pPr>
      <w:r>
        <w:t xml:space="preserve">Send Baley your </w:t>
      </w:r>
      <w:proofErr w:type="spellStart"/>
      <w:r>
        <w:t>NetID</w:t>
      </w:r>
      <w:proofErr w:type="spellEnd"/>
      <w:r>
        <w:t xml:space="preserve"> if you like to volunteer at bjh105@txstate.edu</w:t>
      </w:r>
    </w:p>
    <w:p w:rsidR="006C1DE6" w:rsidRDefault="006C1DE6" w:rsidP="006C1DE6">
      <w:pPr>
        <w:pStyle w:val="ListParagraph"/>
        <w:numPr>
          <w:ilvl w:val="1"/>
          <w:numId w:val="13"/>
        </w:numPr>
      </w:pPr>
      <w:r>
        <w:t>Deadline is February 26</w:t>
      </w:r>
      <w:r w:rsidRPr="006C1DE6">
        <w:rPr>
          <w:vertAlign w:val="superscript"/>
        </w:rPr>
        <w:t>th</w:t>
      </w:r>
      <w:r>
        <w:t xml:space="preserve"> at 4:00PM to sign up. Bobcat Build is on April 7</w:t>
      </w:r>
      <w:r w:rsidRPr="006C1DE6">
        <w:rPr>
          <w:vertAlign w:val="superscript"/>
        </w:rPr>
        <w:t>th</w:t>
      </w:r>
      <w:r>
        <w:t>, 2018</w:t>
      </w:r>
    </w:p>
    <w:p w:rsidR="006C1DE6" w:rsidRDefault="006C1DE6" w:rsidP="006C1DE6">
      <w:pPr>
        <w:pStyle w:val="ListParagraph"/>
        <w:numPr>
          <w:ilvl w:val="0"/>
          <w:numId w:val="13"/>
        </w:numPr>
      </w:pPr>
      <w:r>
        <w:t>Bobcat Acts of Kindness</w:t>
      </w:r>
    </w:p>
    <w:p w:rsidR="006C1DE6" w:rsidRDefault="006C1DE6" w:rsidP="0038739C">
      <w:pPr>
        <w:pStyle w:val="ListParagraph"/>
        <w:numPr>
          <w:ilvl w:val="1"/>
          <w:numId w:val="13"/>
        </w:numPr>
      </w:pPr>
      <w:r>
        <w:t>Every Wednesday in LBJSC</w:t>
      </w:r>
    </w:p>
    <w:p w:rsidR="00A979E1" w:rsidRPr="00A979E1" w:rsidRDefault="000C4329" w:rsidP="003D7D66">
      <w:pPr>
        <w:pStyle w:val="Heading2"/>
      </w:pPr>
      <w:sdt>
        <w:sdtPr>
          <w:alias w:val="Agenda 3, time allotted:"/>
          <w:tag w:val="Agenda 3, time allotted:"/>
          <w:id w:val="-1555308206"/>
          <w:placeholder>
            <w:docPart w:val="1D42EE832A719E40AB65CE8829E9FDD4"/>
          </w:placeholder>
          <w:temporary/>
          <w:showingPlcHdr/>
          <w15:appearance w15:val="hidden"/>
        </w:sdtPr>
        <w:sdtEndPr/>
        <w:sdtContent>
          <w:r w:rsidR="003D7D66">
            <w:t>Time allotted</w:t>
          </w:r>
        </w:sdtContent>
      </w:sdt>
      <w:r w:rsidR="003D7D66">
        <w:t xml:space="preserve"> | </w:t>
      </w:r>
      <w:sdt>
        <w:sdtPr>
          <w:rPr>
            <w:rStyle w:val="SubtleEmphasis"/>
          </w:rPr>
          <w:alias w:val="Agenda 3, enter time:"/>
          <w:tag w:val="Agenda 3, enter time:"/>
          <w:id w:val="1628977280"/>
          <w:placeholder>
            <w:docPart w:val="F716A4CF9BB4C34BAEDCDF38F80D97C2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D7D66">
            <w:rPr>
              <w:rStyle w:val="SubtleEmphasis"/>
            </w:rPr>
            <w:t>5:20-5:25</w:t>
          </w:r>
        </w:sdtContent>
      </w:sdt>
      <w:r w:rsidR="003D7D66">
        <w:t xml:space="preserve"> | </w:t>
      </w:r>
      <w:sdt>
        <w:sdtPr>
          <w:alias w:val="Agenda 3, agenda topic:"/>
          <w:tag w:val="Agenda 3, agenda topic:"/>
          <w:id w:val="-847017115"/>
          <w:placeholder>
            <w:docPart w:val="E6976EB6E457274CA9CBC5FEDBE5C80A"/>
          </w:placeholder>
          <w:temporary/>
          <w:showingPlcHdr/>
          <w15:appearance w15:val="hidden"/>
        </w:sdtPr>
        <w:sdtEndPr/>
        <w:sdtContent>
          <w:r w:rsidR="003D7D66">
            <w:t>Agenda topic</w:t>
          </w:r>
        </w:sdtContent>
      </w:sdt>
      <w:r w:rsidR="00A979E1" w:rsidRPr="00A979E1">
        <w:t xml:space="preserve"> </w:t>
      </w:r>
      <w:r w:rsidR="00EC1C82" w:rsidRPr="00EC1C82">
        <w:rPr>
          <w:b/>
          <w:i/>
          <w:color w:val="000000" w:themeColor="text1"/>
        </w:rPr>
        <w:t>Leadership Institute Dress Code</w:t>
      </w:r>
      <w:r w:rsidR="00A979E1" w:rsidRPr="00EC1C82">
        <w:rPr>
          <w:color w:val="000000" w:themeColor="text1"/>
        </w:rPr>
        <w:t xml:space="preserve"> </w:t>
      </w:r>
    </w:p>
    <w:p w:rsidR="00EC1C82" w:rsidRDefault="00EC1C82" w:rsidP="00EC1C82">
      <w:pPr>
        <w:pStyle w:val="ListParagraph"/>
        <w:numPr>
          <w:ilvl w:val="0"/>
          <w:numId w:val="15"/>
        </w:numPr>
        <w:spacing w:before="0" w:after="0"/>
      </w:pPr>
      <w:r>
        <w:t>Friday: Wear your SLB Polo and nametag with optional blazer</w:t>
      </w:r>
    </w:p>
    <w:p w:rsidR="00EC1C82" w:rsidRDefault="00EC1C82" w:rsidP="00EC1C82">
      <w:pPr>
        <w:pStyle w:val="ListParagraph"/>
        <w:numPr>
          <w:ilvl w:val="0"/>
          <w:numId w:val="15"/>
        </w:numPr>
        <w:spacing w:before="0" w:after="0"/>
      </w:pPr>
      <w:r>
        <w:t>Saturday: Dress business professional and with your nametag</w:t>
      </w:r>
    </w:p>
    <w:p w:rsidR="003D7D66" w:rsidRPr="00A979E1" w:rsidRDefault="000C4329" w:rsidP="003D7D66">
      <w:pPr>
        <w:pStyle w:val="Heading2"/>
      </w:pPr>
      <w:sdt>
        <w:sdtPr>
          <w:alias w:val="Agenda 3, time allotted:"/>
          <w:tag w:val="Agenda 3, time allotted:"/>
          <w:id w:val="-1673025674"/>
          <w:placeholder>
            <w:docPart w:val="4D9C37B76748A24EB18FCB88C736C100"/>
          </w:placeholder>
          <w:temporary/>
          <w:showingPlcHdr/>
          <w15:appearance w15:val="hidden"/>
        </w:sdtPr>
        <w:sdtEndPr/>
        <w:sdtContent>
          <w:r w:rsidR="003D7D66">
            <w:t>Time allotted</w:t>
          </w:r>
        </w:sdtContent>
      </w:sdt>
      <w:r w:rsidR="003D7D66">
        <w:t xml:space="preserve"> | </w:t>
      </w:r>
      <w:sdt>
        <w:sdtPr>
          <w:rPr>
            <w:rStyle w:val="SubtleEmphasis"/>
          </w:rPr>
          <w:alias w:val="Agenda 3, enter time:"/>
          <w:tag w:val="Agenda 3, enter time:"/>
          <w:id w:val="-888644753"/>
          <w:placeholder>
            <w:docPart w:val="B51EAB95287EBA4AA0C390F36A420D0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E07569">
            <w:rPr>
              <w:rStyle w:val="SubtleEmphasis"/>
            </w:rPr>
            <w:t>5:25</w:t>
          </w:r>
          <w:r w:rsidR="003D7D66">
            <w:rPr>
              <w:rStyle w:val="SubtleEmphasis"/>
            </w:rPr>
            <w:t>-5:4</w:t>
          </w:r>
          <w:r w:rsidR="00734A07">
            <w:rPr>
              <w:rStyle w:val="SubtleEmphasis"/>
            </w:rPr>
            <w:t>0</w:t>
          </w:r>
        </w:sdtContent>
      </w:sdt>
      <w:r w:rsidR="003D7D66">
        <w:t xml:space="preserve"> | </w:t>
      </w:r>
      <w:sdt>
        <w:sdtPr>
          <w:alias w:val="Agenda 3, agenda topic:"/>
          <w:tag w:val="Agenda 3, agenda topic:"/>
          <w:id w:val="-178815259"/>
          <w:placeholder>
            <w:docPart w:val="064873F37A3ACB49A9767BC64DC98387"/>
          </w:placeholder>
          <w:temporary/>
          <w:showingPlcHdr/>
          <w15:appearance w15:val="hidden"/>
        </w:sdtPr>
        <w:sdtEndPr/>
        <w:sdtContent>
          <w:r w:rsidR="003D7D66">
            <w:t>Agenda topic</w:t>
          </w:r>
        </w:sdtContent>
      </w:sdt>
      <w:r w:rsidR="003D7D66" w:rsidRPr="00A979E1">
        <w:t xml:space="preserve"> </w:t>
      </w:r>
      <w:r w:rsidR="00E07569">
        <w:rPr>
          <w:b/>
          <w:i/>
          <w:color w:val="000000" w:themeColor="text1"/>
        </w:rPr>
        <w:t>Mall Day Sign Up! And Upcoming Fundraiser Dates</w:t>
      </w:r>
      <w:r w:rsidR="003D7D66" w:rsidRPr="00EC1C82">
        <w:rPr>
          <w:color w:val="000000" w:themeColor="text1"/>
        </w:rPr>
        <w:t xml:space="preserve"> </w:t>
      </w:r>
    </w:p>
    <w:p w:rsidR="003D7D66" w:rsidRDefault="00E07569" w:rsidP="003D7D66">
      <w:pPr>
        <w:pStyle w:val="ListParagraph"/>
        <w:numPr>
          <w:ilvl w:val="0"/>
          <w:numId w:val="15"/>
        </w:numPr>
        <w:spacing w:before="0" w:after="0"/>
      </w:pPr>
      <w:r>
        <w:t>Sign up for Mall Day, February 28</w:t>
      </w:r>
      <w:r w:rsidRPr="00E07569">
        <w:rPr>
          <w:vertAlign w:val="superscript"/>
        </w:rPr>
        <w:t>th</w:t>
      </w:r>
      <w:r>
        <w:t xml:space="preserve"> 10am-2pm, will be available on TRACS</w:t>
      </w:r>
    </w:p>
    <w:p w:rsidR="00E07569" w:rsidRDefault="00E07569" w:rsidP="00E07569">
      <w:pPr>
        <w:pStyle w:val="ListParagraph"/>
        <w:numPr>
          <w:ilvl w:val="1"/>
          <w:numId w:val="15"/>
        </w:numPr>
        <w:spacing w:before="0" w:after="0"/>
      </w:pPr>
      <w:r>
        <w:t>Volunteers will tell prospective members about SLB and hand out candy</w:t>
      </w:r>
    </w:p>
    <w:p w:rsidR="00E07569" w:rsidRDefault="00E07569" w:rsidP="00E07569">
      <w:pPr>
        <w:pStyle w:val="ListParagraph"/>
        <w:numPr>
          <w:ilvl w:val="0"/>
          <w:numId w:val="15"/>
        </w:numPr>
        <w:spacing w:before="0" w:after="0"/>
      </w:pPr>
      <w:r>
        <w:t>Upcoming Fundraiser Dates: March 21</w:t>
      </w:r>
      <w:r w:rsidRPr="00E07569">
        <w:rPr>
          <w:vertAlign w:val="superscript"/>
        </w:rPr>
        <w:t>st</w:t>
      </w:r>
      <w:r>
        <w:t>, 2018</w:t>
      </w:r>
    </w:p>
    <w:p w:rsidR="009C0D4A" w:rsidRDefault="009C0D4A" w:rsidP="009C0D4A">
      <w:pPr>
        <w:pStyle w:val="ListParagraph"/>
        <w:numPr>
          <w:ilvl w:val="1"/>
          <w:numId w:val="15"/>
        </w:numPr>
        <w:spacing w:before="0" w:after="0"/>
      </w:pPr>
      <w:r>
        <w:t>Will there be a theme?</w:t>
      </w:r>
    </w:p>
    <w:p w:rsidR="009C0D4A" w:rsidRDefault="009C0D4A" w:rsidP="009C0D4A">
      <w:pPr>
        <w:pStyle w:val="ListParagraph"/>
        <w:numPr>
          <w:ilvl w:val="2"/>
          <w:numId w:val="15"/>
        </w:numPr>
        <w:spacing w:before="0" w:after="0"/>
      </w:pPr>
      <w:r>
        <w:t>Members choose a March Madness (Sweet &amp; Salty) theme</w:t>
      </w:r>
    </w:p>
    <w:p w:rsidR="009C0D4A" w:rsidRDefault="009C0D4A" w:rsidP="009C0D4A">
      <w:pPr>
        <w:pStyle w:val="ListParagraph"/>
        <w:numPr>
          <w:ilvl w:val="1"/>
          <w:numId w:val="15"/>
        </w:numPr>
        <w:spacing w:before="0" w:after="0"/>
      </w:pPr>
      <w:r>
        <w:t>What will we sell?</w:t>
      </w:r>
    </w:p>
    <w:p w:rsidR="00F93079" w:rsidRPr="00F93079" w:rsidRDefault="009C0D4A" w:rsidP="00F93079">
      <w:pPr>
        <w:pStyle w:val="ListParagraph"/>
        <w:numPr>
          <w:ilvl w:val="2"/>
          <w:numId w:val="15"/>
        </w:numPr>
        <w:spacing w:before="0" w:after="0"/>
      </w:pPr>
      <w:r>
        <w:t xml:space="preserve">Members discussed selling cupcakes, rice </w:t>
      </w:r>
      <w:proofErr w:type="spellStart"/>
      <w:r>
        <w:t>krispie</w:t>
      </w:r>
      <w:proofErr w:type="spellEnd"/>
      <w:r>
        <w:t xml:space="preserve"> treats, popcorn, nachos.</w:t>
      </w:r>
    </w:p>
    <w:p w:rsidR="00F93079" w:rsidRPr="00A979E1" w:rsidRDefault="000C4329" w:rsidP="00F93079">
      <w:pPr>
        <w:pStyle w:val="Heading2"/>
      </w:pPr>
      <w:sdt>
        <w:sdtPr>
          <w:alias w:val="Agenda 3, time allotted:"/>
          <w:tag w:val="Agenda 3, time allotted:"/>
          <w:id w:val="60141954"/>
          <w:placeholder>
            <w:docPart w:val="1F92B83498F4314293AA301616878026"/>
          </w:placeholder>
          <w:temporary/>
          <w:showingPlcHdr/>
          <w15:appearance w15:val="hidden"/>
        </w:sdtPr>
        <w:sdtEndPr/>
        <w:sdtContent>
          <w:r w:rsidR="00F93079">
            <w:t>Time allotted</w:t>
          </w:r>
        </w:sdtContent>
      </w:sdt>
      <w:r w:rsidR="00F93079">
        <w:t xml:space="preserve"> | </w:t>
      </w:r>
      <w:sdt>
        <w:sdtPr>
          <w:rPr>
            <w:rStyle w:val="SubtleEmphasis"/>
          </w:rPr>
          <w:alias w:val="Agenda 3, enter time:"/>
          <w:tag w:val="Agenda 3, enter time:"/>
          <w:id w:val="512505290"/>
          <w:placeholder>
            <w:docPart w:val="0EE8D2689BA35345A7B91E52327D927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734A07">
            <w:rPr>
              <w:rStyle w:val="SubtleEmphasis"/>
            </w:rPr>
            <w:t>5:40</w:t>
          </w:r>
          <w:r w:rsidR="00F93079">
            <w:rPr>
              <w:rStyle w:val="SubtleEmphasis"/>
            </w:rPr>
            <w:t>-5:45</w:t>
          </w:r>
        </w:sdtContent>
      </w:sdt>
      <w:r w:rsidR="00F93079">
        <w:t xml:space="preserve"> | </w:t>
      </w:r>
      <w:sdt>
        <w:sdtPr>
          <w:alias w:val="Agenda 3, agenda topic:"/>
          <w:tag w:val="Agenda 3, agenda topic:"/>
          <w:id w:val="-805152877"/>
          <w:placeholder>
            <w:docPart w:val="5FBE7D36E6253E4F8BC52EECDA9FF449"/>
          </w:placeholder>
          <w:temporary/>
          <w:showingPlcHdr/>
          <w15:appearance w15:val="hidden"/>
        </w:sdtPr>
        <w:sdtEndPr/>
        <w:sdtContent>
          <w:r w:rsidR="00F93079">
            <w:t>Agenda topic</w:t>
          </w:r>
        </w:sdtContent>
      </w:sdt>
      <w:r w:rsidR="00F93079" w:rsidRPr="00A979E1">
        <w:t xml:space="preserve"> </w:t>
      </w:r>
      <w:r w:rsidR="00F93079">
        <w:rPr>
          <w:b/>
          <w:i/>
          <w:color w:val="000000" w:themeColor="text1"/>
        </w:rPr>
        <w:t>T-shirt ideas for SLB next year! Thoughts?</w:t>
      </w:r>
      <w:r w:rsidR="00F93079" w:rsidRPr="00EC1C82">
        <w:rPr>
          <w:color w:val="000000" w:themeColor="text1"/>
        </w:rPr>
        <w:t xml:space="preserve"> </w:t>
      </w:r>
    </w:p>
    <w:p w:rsidR="00F93079" w:rsidRDefault="00F93079" w:rsidP="0099617D">
      <w:pPr>
        <w:pStyle w:val="ListParagraph"/>
        <w:numPr>
          <w:ilvl w:val="0"/>
          <w:numId w:val="15"/>
        </w:numPr>
        <w:spacing w:before="0" w:after="0"/>
      </w:pPr>
      <w:r>
        <w:t xml:space="preserve">Start thinking of ideas for a new t-shirt, send any ideas to the </w:t>
      </w:r>
      <w:proofErr w:type="spellStart"/>
      <w:r>
        <w:t>GroupMe</w:t>
      </w:r>
      <w:proofErr w:type="spellEnd"/>
      <w:r>
        <w:t>.</w:t>
      </w:r>
    </w:p>
    <w:p w:rsidR="0099617D" w:rsidRPr="00A979E1" w:rsidRDefault="000C4329" w:rsidP="0099617D">
      <w:pPr>
        <w:pStyle w:val="Heading2"/>
      </w:pPr>
      <w:sdt>
        <w:sdtPr>
          <w:alias w:val="Agenda 3, time allotted:"/>
          <w:tag w:val="Agenda 3, time allotted:"/>
          <w:id w:val="1343900966"/>
          <w:placeholder>
            <w:docPart w:val="76DDC40E0916414EA348B08D83AB9782"/>
          </w:placeholder>
          <w:temporary/>
          <w:showingPlcHdr/>
          <w15:appearance w15:val="hidden"/>
        </w:sdtPr>
        <w:sdtEndPr/>
        <w:sdtContent>
          <w:r w:rsidR="0099617D">
            <w:t>Time allotted</w:t>
          </w:r>
        </w:sdtContent>
      </w:sdt>
      <w:r w:rsidR="0099617D">
        <w:t xml:space="preserve"> | </w:t>
      </w:r>
      <w:sdt>
        <w:sdtPr>
          <w:rPr>
            <w:rStyle w:val="SubtleEmphasis"/>
          </w:rPr>
          <w:alias w:val="Agenda 3, enter time:"/>
          <w:tag w:val="Agenda 3, enter time:"/>
          <w:id w:val="168764789"/>
          <w:placeholder>
            <w:docPart w:val="E45712105481CE43A06BF8F9CDAE32D2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9617D">
            <w:rPr>
              <w:rStyle w:val="SubtleEmphasis"/>
            </w:rPr>
            <w:t>5:45-5:50</w:t>
          </w:r>
        </w:sdtContent>
      </w:sdt>
      <w:r w:rsidR="0099617D">
        <w:t xml:space="preserve"> | </w:t>
      </w:r>
      <w:sdt>
        <w:sdtPr>
          <w:alias w:val="Agenda 3, agenda topic:"/>
          <w:tag w:val="Agenda 3, agenda topic:"/>
          <w:id w:val="1113704011"/>
          <w:placeholder>
            <w:docPart w:val="6411B123299F6D4C8E98E0F1B086C5A3"/>
          </w:placeholder>
          <w:temporary/>
          <w:showingPlcHdr/>
          <w15:appearance w15:val="hidden"/>
        </w:sdtPr>
        <w:sdtEndPr/>
        <w:sdtContent>
          <w:r w:rsidR="0099617D">
            <w:t>Agenda topic</w:t>
          </w:r>
        </w:sdtContent>
      </w:sdt>
      <w:r w:rsidR="0099617D" w:rsidRPr="00A979E1">
        <w:t xml:space="preserve"> </w:t>
      </w:r>
      <w:r w:rsidR="0099617D">
        <w:rPr>
          <w:b/>
          <w:i/>
          <w:color w:val="000000" w:themeColor="text1"/>
        </w:rPr>
        <w:t>Announcements</w:t>
      </w:r>
    </w:p>
    <w:p w:rsidR="00734A07" w:rsidRDefault="00734A07" w:rsidP="00F93079">
      <w:pPr>
        <w:pStyle w:val="ListParagraph"/>
        <w:numPr>
          <w:ilvl w:val="0"/>
          <w:numId w:val="15"/>
        </w:numPr>
        <w:spacing w:before="0" w:after="0"/>
      </w:pPr>
      <w:r>
        <w:t>Next General Meeting | March 1</w:t>
      </w:r>
      <w:r w:rsidRPr="00734A07">
        <w:rPr>
          <w:vertAlign w:val="superscript"/>
        </w:rPr>
        <w:t>st</w:t>
      </w:r>
      <w:r>
        <w:t xml:space="preserve"> | 5-6 p.m. | LBJSC 4-1.9</w:t>
      </w:r>
    </w:p>
    <w:p w:rsidR="00F93079" w:rsidRDefault="00734A07" w:rsidP="00F93079">
      <w:pPr>
        <w:pStyle w:val="ListParagraph"/>
        <w:numPr>
          <w:ilvl w:val="0"/>
          <w:numId w:val="15"/>
        </w:numPr>
        <w:spacing w:before="0" w:after="0"/>
      </w:pPr>
      <w:r>
        <w:t xml:space="preserve">Next executive meeting | </w:t>
      </w:r>
      <w:r w:rsidR="00F93079">
        <w:t>March 8</w:t>
      </w:r>
      <w:r w:rsidR="00F93079" w:rsidRPr="00F93079">
        <w:rPr>
          <w:vertAlign w:val="superscript"/>
        </w:rPr>
        <w:t>th</w:t>
      </w:r>
      <w:r>
        <w:t xml:space="preserve"> | </w:t>
      </w:r>
      <w:r w:rsidR="00F93079">
        <w:t>5:00-6:00pm</w:t>
      </w:r>
      <w:r>
        <w:t xml:space="preserve"> | LBJSC 3-4.1</w:t>
      </w:r>
    </w:p>
    <w:p w:rsidR="009A12F1" w:rsidRDefault="009A12F1" w:rsidP="00F93079">
      <w:pPr>
        <w:pStyle w:val="ListParagraph"/>
        <w:numPr>
          <w:ilvl w:val="0"/>
          <w:numId w:val="15"/>
        </w:numPr>
        <w:spacing w:before="0" w:after="0"/>
      </w:pPr>
      <w:r>
        <w:t>Leadership Institute Annual Conference | February 23</w:t>
      </w:r>
      <w:r w:rsidRPr="009A12F1">
        <w:rPr>
          <w:vertAlign w:val="superscript"/>
        </w:rPr>
        <w:t>rd</w:t>
      </w:r>
      <w:r>
        <w:t xml:space="preserve"> &amp; 24</w:t>
      </w:r>
      <w:r w:rsidRPr="009A12F1">
        <w:rPr>
          <w:vertAlign w:val="superscript"/>
        </w:rPr>
        <w:t>th</w:t>
      </w:r>
      <w:r>
        <w:t xml:space="preserve"> | LBJSC Ballroom</w:t>
      </w:r>
    </w:p>
    <w:p w:rsidR="00F93079" w:rsidRDefault="009A12F1" w:rsidP="00F93079">
      <w:pPr>
        <w:pStyle w:val="ListParagraph"/>
        <w:numPr>
          <w:ilvl w:val="0"/>
          <w:numId w:val="15"/>
        </w:numPr>
        <w:spacing w:before="0" w:after="0"/>
      </w:pPr>
      <w:r>
        <w:t xml:space="preserve">Applications for </w:t>
      </w:r>
      <w:r w:rsidR="0099617D">
        <w:t>E</w:t>
      </w:r>
      <w:r>
        <w:t>xecutive Board Positions</w:t>
      </w:r>
      <w:r w:rsidR="0099617D">
        <w:t xml:space="preserve"> 2018-2019 </w:t>
      </w:r>
      <w:r>
        <w:t>|</w:t>
      </w:r>
      <w:r w:rsidR="0099617D">
        <w:t xml:space="preserve"> </w:t>
      </w:r>
      <w:r>
        <w:t xml:space="preserve">Open </w:t>
      </w:r>
      <w:r w:rsidR="0099617D">
        <w:t>March 19</w:t>
      </w:r>
      <w:r w:rsidR="0099617D" w:rsidRPr="0099617D">
        <w:rPr>
          <w:vertAlign w:val="superscript"/>
        </w:rPr>
        <w:t>th</w:t>
      </w:r>
      <w:r>
        <w:t xml:space="preserve"> - </w:t>
      </w:r>
      <w:r w:rsidR="0099617D">
        <w:t>April 6</w:t>
      </w:r>
      <w:r w:rsidR="0099617D" w:rsidRPr="0099617D">
        <w:rPr>
          <w:vertAlign w:val="superscript"/>
        </w:rPr>
        <w:t>th</w:t>
      </w:r>
    </w:p>
    <w:p w:rsidR="0099617D" w:rsidRDefault="0099617D" w:rsidP="00F93079">
      <w:pPr>
        <w:pStyle w:val="ListParagraph"/>
        <w:numPr>
          <w:ilvl w:val="0"/>
          <w:numId w:val="15"/>
        </w:numPr>
        <w:spacing w:before="0" w:after="0"/>
      </w:pPr>
      <w:r>
        <w:t>Leadership Institute Annual Banquet |April 27</w:t>
      </w:r>
      <w:r w:rsidRPr="0099617D">
        <w:rPr>
          <w:vertAlign w:val="superscript"/>
        </w:rPr>
        <w:t>th</w:t>
      </w:r>
      <w:r>
        <w:t xml:space="preserve"> | 4-6</w:t>
      </w:r>
      <w:r w:rsidR="00202787">
        <w:t xml:space="preserve"> </w:t>
      </w:r>
      <w:r>
        <w:t>p</w:t>
      </w:r>
      <w:r w:rsidR="00202787">
        <w:t>.</w:t>
      </w:r>
      <w:r>
        <w:t>m</w:t>
      </w:r>
      <w:r w:rsidR="00202787">
        <w:t>.</w:t>
      </w:r>
    </w:p>
    <w:p w:rsidR="00202787" w:rsidRDefault="00202787" w:rsidP="00202787">
      <w:pPr>
        <w:spacing w:before="0" w:after="0"/>
      </w:pPr>
    </w:p>
    <w:p w:rsidR="00202787" w:rsidRDefault="00202787" w:rsidP="00202787">
      <w:pPr>
        <w:spacing w:before="0" w:after="0"/>
      </w:pPr>
    </w:p>
    <w:p w:rsidR="00202787" w:rsidRPr="00202787" w:rsidRDefault="00202787" w:rsidP="00202787">
      <w:pPr>
        <w:spacing w:before="0" w:after="0"/>
        <w:rPr>
          <w:b/>
        </w:rPr>
      </w:pPr>
      <w:r>
        <w:rPr>
          <w:b/>
        </w:rPr>
        <w:t>Meeting Adjourned at 5:55 p.m. by Tess Raven</w:t>
      </w:r>
    </w:p>
    <w:p w:rsidR="009C0D4A" w:rsidRDefault="009C0D4A" w:rsidP="009C0D4A">
      <w:pPr>
        <w:spacing w:before="0" w:after="0"/>
      </w:pPr>
    </w:p>
    <w:p w:rsidR="0017681F" w:rsidRDefault="0017681F" w:rsidP="00E52810"/>
    <w:sectPr w:rsidR="0017681F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29" w:rsidRDefault="000C4329">
      <w:pPr>
        <w:spacing w:after="0"/>
      </w:pPr>
      <w:r>
        <w:separator/>
      </w:r>
    </w:p>
  </w:endnote>
  <w:endnote w:type="continuationSeparator" w:id="0">
    <w:p w:rsidR="000C4329" w:rsidRDefault="000C43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29" w:rsidRDefault="000C4329">
      <w:pPr>
        <w:spacing w:after="0"/>
      </w:pPr>
      <w:r>
        <w:separator/>
      </w:r>
    </w:p>
  </w:footnote>
  <w:footnote w:type="continuationSeparator" w:id="0">
    <w:p w:rsidR="000C4329" w:rsidRDefault="000C43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11C02"/>
    <w:multiLevelType w:val="hybridMultilevel"/>
    <w:tmpl w:val="E07CA3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ADC1416"/>
    <w:multiLevelType w:val="hybridMultilevel"/>
    <w:tmpl w:val="9D7298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0CA28D7"/>
    <w:multiLevelType w:val="hybridMultilevel"/>
    <w:tmpl w:val="E562A5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49E0128"/>
    <w:multiLevelType w:val="hybridMultilevel"/>
    <w:tmpl w:val="FC4A70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EF20D84"/>
    <w:multiLevelType w:val="hybridMultilevel"/>
    <w:tmpl w:val="469083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0A47B9A"/>
    <w:multiLevelType w:val="hybridMultilevel"/>
    <w:tmpl w:val="14767A6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7AFE4234"/>
    <w:multiLevelType w:val="hybridMultilevel"/>
    <w:tmpl w:val="0D32AD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5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8A"/>
    <w:rsid w:val="00007AE3"/>
    <w:rsid w:val="00022956"/>
    <w:rsid w:val="00070820"/>
    <w:rsid w:val="00074854"/>
    <w:rsid w:val="000C4329"/>
    <w:rsid w:val="000E2D7A"/>
    <w:rsid w:val="001005E5"/>
    <w:rsid w:val="00107A25"/>
    <w:rsid w:val="001118FD"/>
    <w:rsid w:val="00152CC8"/>
    <w:rsid w:val="0017681F"/>
    <w:rsid w:val="001B4BA7"/>
    <w:rsid w:val="001C4546"/>
    <w:rsid w:val="00202787"/>
    <w:rsid w:val="00211FF7"/>
    <w:rsid w:val="00272672"/>
    <w:rsid w:val="002B6C94"/>
    <w:rsid w:val="002C6D82"/>
    <w:rsid w:val="002E7469"/>
    <w:rsid w:val="002F4ABE"/>
    <w:rsid w:val="00313FDC"/>
    <w:rsid w:val="0038739C"/>
    <w:rsid w:val="003B1BCE"/>
    <w:rsid w:val="003C1B81"/>
    <w:rsid w:val="003C6B6C"/>
    <w:rsid w:val="003D7D66"/>
    <w:rsid w:val="0041439B"/>
    <w:rsid w:val="00444D8F"/>
    <w:rsid w:val="00485180"/>
    <w:rsid w:val="00486B3B"/>
    <w:rsid w:val="0052642B"/>
    <w:rsid w:val="0053053D"/>
    <w:rsid w:val="00557792"/>
    <w:rsid w:val="005E7D19"/>
    <w:rsid w:val="0066086F"/>
    <w:rsid w:val="00672A6F"/>
    <w:rsid w:val="006928B4"/>
    <w:rsid w:val="006C1DE6"/>
    <w:rsid w:val="006C5FEB"/>
    <w:rsid w:val="006D2BBD"/>
    <w:rsid w:val="006D571F"/>
    <w:rsid w:val="006F5A3F"/>
    <w:rsid w:val="00714174"/>
    <w:rsid w:val="007253CC"/>
    <w:rsid w:val="00734A07"/>
    <w:rsid w:val="007F5507"/>
    <w:rsid w:val="00803417"/>
    <w:rsid w:val="008303BD"/>
    <w:rsid w:val="008431CB"/>
    <w:rsid w:val="008B7EF4"/>
    <w:rsid w:val="008E2FAF"/>
    <w:rsid w:val="008E48FD"/>
    <w:rsid w:val="0093449B"/>
    <w:rsid w:val="009916AE"/>
    <w:rsid w:val="0099617D"/>
    <w:rsid w:val="009A12F1"/>
    <w:rsid w:val="009A75F6"/>
    <w:rsid w:val="009C0D4A"/>
    <w:rsid w:val="009F3586"/>
    <w:rsid w:val="00A912DE"/>
    <w:rsid w:val="00A979E1"/>
    <w:rsid w:val="00AF45B7"/>
    <w:rsid w:val="00B45E12"/>
    <w:rsid w:val="00BA30F1"/>
    <w:rsid w:val="00BC1E04"/>
    <w:rsid w:val="00BF716A"/>
    <w:rsid w:val="00C17FC0"/>
    <w:rsid w:val="00C9013A"/>
    <w:rsid w:val="00CB50F2"/>
    <w:rsid w:val="00CF5C61"/>
    <w:rsid w:val="00D6466C"/>
    <w:rsid w:val="00D90A37"/>
    <w:rsid w:val="00DA48E8"/>
    <w:rsid w:val="00DC2307"/>
    <w:rsid w:val="00E07569"/>
    <w:rsid w:val="00E35CBA"/>
    <w:rsid w:val="00E52810"/>
    <w:rsid w:val="00E70F21"/>
    <w:rsid w:val="00EB43FE"/>
    <w:rsid w:val="00EC1C82"/>
    <w:rsid w:val="00EC30F7"/>
    <w:rsid w:val="00F2798A"/>
    <w:rsid w:val="00F45ED3"/>
    <w:rsid w:val="00F502E8"/>
    <w:rsid w:val="00F560A1"/>
    <w:rsid w:val="00F81062"/>
    <w:rsid w:val="00F93079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AFF41B-D006-5C46-BDD9-377AB9DC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0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C1D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anna/Library/Containers/com.microsoft.Word/Data/Library/Application%20Support/Microsoft/Office/16.0/DTS/Search/%7bB625E277-25EA-3443-BA04-5EA091CB37A0%7dtf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DBE9A647012840AC7C049CB15DF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10B0-FC0A-C447-8A61-2EC4C2F93AFA}"/>
      </w:docPartPr>
      <w:docPartBody>
        <w:p w:rsidR="00376913" w:rsidRDefault="00F95442">
          <w:pPr>
            <w:pStyle w:val="3ADBE9A647012840AC7C049CB15DF9ED"/>
          </w:pPr>
          <w:r>
            <w:t>|</w:t>
          </w:r>
        </w:p>
      </w:docPartBody>
    </w:docPart>
    <w:docPart>
      <w:docPartPr>
        <w:name w:val="A7355179650FED4EA2D6752B5576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9A27-6B24-F244-8719-80DEF3FD77F2}"/>
      </w:docPartPr>
      <w:docPartBody>
        <w:p w:rsidR="00376913" w:rsidRDefault="00F95442">
          <w:pPr>
            <w:pStyle w:val="A7355179650FED4EA2D6752B55762DFD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2835794C6A95E943A931DA3F6A12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50C3-CDF1-E64F-8258-265CC8DFC9EA}"/>
      </w:docPartPr>
      <w:docPartBody>
        <w:p w:rsidR="00376913" w:rsidRDefault="00F95442">
          <w:pPr>
            <w:pStyle w:val="2835794C6A95E943A931DA3F6A123BC3"/>
          </w:pPr>
          <w:r>
            <w:t>Meeting date | time</w:t>
          </w:r>
        </w:p>
      </w:docPartBody>
    </w:docPart>
    <w:docPart>
      <w:docPartPr>
        <w:name w:val="29B3FF2A3A85A54A99AFAADD9956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FA6F-4743-8D4F-A0BB-C5EF0C544466}"/>
      </w:docPartPr>
      <w:docPartBody>
        <w:p w:rsidR="00376913" w:rsidRDefault="00F95442">
          <w:pPr>
            <w:pStyle w:val="29B3FF2A3A85A54A99AFAADD995678D6"/>
          </w:pPr>
          <w:r>
            <w:t>Meeting location</w:t>
          </w:r>
        </w:p>
      </w:docPartBody>
    </w:docPart>
    <w:docPart>
      <w:docPartPr>
        <w:name w:val="1EBAC1C4A5D66241BAB3003914EB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0650-5CAA-8449-AA3A-3873B94C9E50}"/>
      </w:docPartPr>
      <w:docPartBody>
        <w:p w:rsidR="00376913" w:rsidRDefault="00F95442">
          <w:pPr>
            <w:pStyle w:val="1EBAC1C4A5D66241BAB3003914EB48C1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A603E71676A4D944AB1C8FB5C139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427D-DC13-734C-8973-F963B0C7AC83}"/>
      </w:docPartPr>
      <w:docPartBody>
        <w:p w:rsidR="00376913" w:rsidRDefault="00F95442">
          <w:pPr>
            <w:pStyle w:val="A603E71676A4D944AB1C8FB5C1393E52"/>
          </w:pPr>
          <w:r>
            <w:t>Agenda topics</w:t>
          </w:r>
        </w:p>
      </w:docPartBody>
    </w:docPart>
    <w:docPart>
      <w:docPartPr>
        <w:name w:val="D32FBDE2F4AB884F88AB984E2C70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7D67-4D2B-C341-B650-5EAAC564CCF3}"/>
      </w:docPartPr>
      <w:docPartBody>
        <w:p w:rsidR="00376913" w:rsidRDefault="00F95442">
          <w:pPr>
            <w:pStyle w:val="D32FBDE2F4AB884F88AB984E2C70768D"/>
          </w:pPr>
          <w:r>
            <w:t>Time allotted</w:t>
          </w:r>
        </w:p>
      </w:docPartBody>
    </w:docPart>
    <w:docPart>
      <w:docPartPr>
        <w:name w:val="486C19049C34C54686E4359B41B9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4445-1AF2-504E-85E3-C15E3FD1F54B}"/>
      </w:docPartPr>
      <w:docPartBody>
        <w:p w:rsidR="00376913" w:rsidRDefault="00F95442">
          <w:pPr>
            <w:pStyle w:val="486C19049C34C54686E4359B41B97DD8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31D3A9AE15FAA142969BC71DBB618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455A-CC8E-DD4C-9E79-D5499C00C587}"/>
      </w:docPartPr>
      <w:docPartBody>
        <w:p w:rsidR="00376913" w:rsidRDefault="00F95442">
          <w:pPr>
            <w:pStyle w:val="31D3A9AE15FAA142969BC71DBB61813E"/>
          </w:pPr>
          <w:r>
            <w:t>Agenda topic</w:t>
          </w:r>
        </w:p>
      </w:docPartBody>
    </w:docPart>
    <w:docPart>
      <w:docPartPr>
        <w:name w:val="B5FC562983AF164DAF969F10E13B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5251-47BB-5E4E-BB06-9A8370FAFBE8}"/>
      </w:docPartPr>
      <w:docPartBody>
        <w:p w:rsidR="00376913" w:rsidRDefault="00F95442">
          <w:pPr>
            <w:pStyle w:val="B5FC562983AF164DAF969F10E13B7D20"/>
          </w:pPr>
          <w:r>
            <w:t>Time allotted</w:t>
          </w:r>
        </w:p>
      </w:docPartBody>
    </w:docPart>
    <w:docPart>
      <w:docPartPr>
        <w:name w:val="A19E2A819BD991439C2D32724D3A1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97EE-C082-C241-AA9B-E6FDCBF9A7A5}"/>
      </w:docPartPr>
      <w:docPartBody>
        <w:p w:rsidR="00376913" w:rsidRDefault="00F95442">
          <w:pPr>
            <w:pStyle w:val="A19E2A819BD991439C2D32724D3A19F4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40B17E051C8D1548AB892B71B248F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1EA2-C4F7-6449-9A20-AE02A090E99E}"/>
      </w:docPartPr>
      <w:docPartBody>
        <w:p w:rsidR="00376913" w:rsidRDefault="00F95442">
          <w:pPr>
            <w:pStyle w:val="40B17E051C8D1548AB892B71B248F651"/>
          </w:pPr>
          <w:r>
            <w:t>Agenda topic</w:t>
          </w:r>
        </w:p>
      </w:docPartBody>
    </w:docPart>
    <w:docPart>
      <w:docPartPr>
        <w:name w:val="B389E19E69FAC24982B6EE405F79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4A78-6A81-1B46-A77E-06FF74EB4E1E}"/>
      </w:docPartPr>
      <w:docPartBody>
        <w:p w:rsidR="00376913" w:rsidRDefault="00F95442">
          <w:pPr>
            <w:pStyle w:val="B389E19E69FAC24982B6EE405F7969C2"/>
          </w:pPr>
          <w:r>
            <w:t>Time allotted</w:t>
          </w:r>
        </w:p>
      </w:docPartBody>
    </w:docPart>
    <w:docPart>
      <w:docPartPr>
        <w:name w:val="519182765BDCD340864FD72CDEE6A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7043-7DFA-2D4D-AB6C-CE1CCDF210D9}"/>
      </w:docPartPr>
      <w:docPartBody>
        <w:p w:rsidR="00376913" w:rsidRDefault="00F95442">
          <w:pPr>
            <w:pStyle w:val="519182765BDCD340864FD72CDEE6A660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CE3A4128C5D40F45BCBB88AF2590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CDD4-15CB-4247-AD70-42CB840088D3}"/>
      </w:docPartPr>
      <w:docPartBody>
        <w:p w:rsidR="00376913" w:rsidRDefault="00F95442">
          <w:pPr>
            <w:pStyle w:val="CE3A4128C5D40F45BCBB88AF25900A4A"/>
          </w:pPr>
          <w:r>
            <w:t>Agenda topic</w:t>
          </w:r>
        </w:p>
      </w:docPartBody>
    </w:docPart>
    <w:docPart>
      <w:docPartPr>
        <w:name w:val="1D42EE832A719E40AB65CE8829E9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8D2E-F278-F243-B171-BF01D359CA41}"/>
      </w:docPartPr>
      <w:docPartBody>
        <w:p w:rsidR="008E6C44" w:rsidRDefault="00376913" w:rsidP="00376913">
          <w:pPr>
            <w:pStyle w:val="1D42EE832A719E40AB65CE8829E9FDD4"/>
          </w:pPr>
          <w:r>
            <w:t>Time allotted</w:t>
          </w:r>
        </w:p>
      </w:docPartBody>
    </w:docPart>
    <w:docPart>
      <w:docPartPr>
        <w:name w:val="F716A4CF9BB4C34BAEDCDF38F80D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904C-467D-4642-9E8F-C0063E974ED7}"/>
      </w:docPartPr>
      <w:docPartBody>
        <w:p w:rsidR="008E6C44" w:rsidRDefault="00376913" w:rsidP="00376913">
          <w:pPr>
            <w:pStyle w:val="F716A4CF9BB4C34BAEDCDF38F80D97C2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E6976EB6E457274CA9CBC5FEDBE5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A973-4182-2845-86C4-875D7E362E75}"/>
      </w:docPartPr>
      <w:docPartBody>
        <w:p w:rsidR="008E6C44" w:rsidRDefault="00376913" w:rsidP="00376913">
          <w:pPr>
            <w:pStyle w:val="E6976EB6E457274CA9CBC5FEDBE5C80A"/>
          </w:pPr>
          <w:r>
            <w:t>Agenda topic</w:t>
          </w:r>
        </w:p>
      </w:docPartBody>
    </w:docPart>
    <w:docPart>
      <w:docPartPr>
        <w:name w:val="4D9C37B76748A24EB18FCB88C736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7A754-6FFD-FC43-BAC2-5E367AA2C031}"/>
      </w:docPartPr>
      <w:docPartBody>
        <w:p w:rsidR="008E6C44" w:rsidRDefault="00376913" w:rsidP="00376913">
          <w:pPr>
            <w:pStyle w:val="4D9C37B76748A24EB18FCB88C736C100"/>
          </w:pPr>
          <w:r>
            <w:t>Time allotted</w:t>
          </w:r>
        </w:p>
      </w:docPartBody>
    </w:docPart>
    <w:docPart>
      <w:docPartPr>
        <w:name w:val="B51EAB95287EBA4AA0C390F36A42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A5E9-2876-3E44-9798-8A2A7D1E4FBC}"/>
      </w:docPartPr>
      <w:docPartBody>
        <w:p w:rsidR="008E6C44" w:rsidRDefault="00376913" w:rsidP="00376913">
          <w:pPr>
            <w:pStyle w:val="B51EAB95287EBA4AA0C390F36A420D07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064873F37A3ACB49A9767BC64DC98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9A0C-DA4C-C545-B4DA-BD5882E53040}"/>
      </w:docPartPr>
      <w:docPartBody>
        <w:p w:rsidR="008E6C44" w:rsidRDefault="00376913" w:rsidP="00376913">
          <w:pPr>
            <w:pStyle w:val="064873F37A3ACB49A9767BC64DC98387"/>
          </w:pPr>
          <w:r>
            <w:t>Agenda topic</w:t>
          </w:r>
        </w:p>
      </w:docPartBody>
    </w:docPart>
    <w:docPart>
      <w:docPartPr>
        <w:name w:val="1F92B83498F4314293AA30161687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391D-5A7E-A344-AB5C-D873C14F5C93}"/>
      </w:docPartPr>
      <w:docPartBody>
        <w:p w:rsidR="008E6C44" w:rsidRDefault="00376913" w:rsidP="00376913">
          <w:pPr>
            <w:pStyle w:val="1F92B83498F4314293AA301616878026"/>
          </w:pPr>
          <w:r>
            <w:t>Time allotted</w:t>
          </w:r>
        </w:p>
      </w:docPartBody>
    </w:docPart>
    <w:docPart>
      <w:docPartPr>
        <w:name w:val="0EE8D2689BA35345A7B91E52327D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C272-BCDB-844D-86BA-31F8D6D8CF96}"/>
      </w:docPartPr>
      <w:docPartBody>
        <w:p w:rsidR="008E6C44" w:rsidRDefault="00376913" w:rsidP="00376913">
          <w:pPr>
            <w:pStyle w:val="0EE8D2689BA35345A7B91E52327D927D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5FBE7D36E6253E4F8BC52EECDA9FF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986B-C955-C64F-873E-6CFFA8F19BBA}"/>
      </w:docPartPr>
      <w:docPartBody>
        <w:p w:rsidR="008E6C44" w:rsidRDefault="00376913" w:rsidP="00376913">
          <w:pPr>
            <w:pStyle w:val="5FBE7D36E6253E4F8BC52EECDA9FF449"/>
          </w:pPr>
          <w:r>
            <w:t>Agenda topic</w:t>
          </w:r>
        </w:p>
      </w:docPartBody>
    </w:docPart>
    <w:docPart>
      <w:docPartPr>
        <w:name w:val="76DDC40E0916414EA348B08D83AB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FC69-F53C-7549-B825-74311A7DC9D3}"/>
      </w:docPartPr>
      <w:docPartBody>
        <w:p w:rsidR="008E6C44" w:rsidRDefault="00376913" w:rsidP="00376913">
          <w:pPr>
            <w:pStyle w:val="76DDC40E0916414EA348B08D83AB9782"/>
          </w:pPr>
          <w:r>
            <w:t>Time allotted</w:t>
          </w:r>
        </w:p>
      </w:docPartBody>
    </w:docPart>
    <w:docPart>
      <w:docPartPr>
        <w:name w:val="E45712105481CE43A06BF8F9CDAE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60C6-A13A-BF49-99F7-0AD3CEF240FC}"/>
      </w:docPartPr>
      <w:docPartBody>
        <w:p w:rsidR="008E6C44" w:rsidRDefault="00376913" w:rsidP="00376913">
          <w:pPr>
            <w:pStyle w:val="E45712105481CE43A06BF8F9CDAE32D2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6411B123299F6D4C8E98E0F1B086C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E5CB-79B4-4C42-AB69-600C27BA8029}"/>
      </w:docPartPr>
      <w:docPartBody>
        <w:p w:rsidR="008E6C44" w:rsidRDefault="00376913" w:rsidP="00376913">
          <w:pPr>
            <w:pStyle w:val="6411B123299F6D4C8E98E0F1B086C5A3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42"/>
    <w:rsid w:val="000F3910"/>
    <w:rsid w:val="00376913"/>
    <w:rsid w:val="008E6C44"/>
    <w:rsid w:val="00C72148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B9C5E117616445AFECC1472E14C4BB">
    <w:name w:val="84B9C5E117616445AFECC1472E14C4BB"/>
  </w:style>
  <w:style w:type="paragraph" w:customStyle="1" w:styleId="3ADBE9A647012840AC7C049CB15DF9ED">
    <w:name w:val="3ADBE9A647012840AC7C049CB15DF9ED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A7355179650FED4EA2D6752B55762DFD">
    <w:name w:val="A7355179650FED4EA2D6752B55762DFD"/>
  </w:style>
  <w:style w:type="paragraph" w:customStyle="1" w:styleId="2835794C6A95E943A931DA3F6A123BC3">
    <w:name w:val="2835794C6A95E943A931DA3F6A123BC3"/>
  </w:style>
  <w:style w:type="character" w:styleId="SubtleEmphasis">
    <w:name w:val="Subtle Emphasis"/>
    <w:basedOn w:val="DefaultParagraphFont"/>
    <w:uiPriority w:val="10"/>
    <w:qFormat/>
    <w:rsid w:val="00376913"/>
    <w:rPr>
      <w:i/>
      <w:iCs/>
      <w:color w:val="auto"/>
    </w:rPr>
  </w:style>
  <w:style w:type="paragraph" w:customStyle="1" w:styleId="3869355C1054384A8F1AE714EA23783D">
    <w:name w:val="3869355C1054384A8F1AE714EA23783D"/>
  </w:style>
  <w:style w:type="paragraph" w:customStyle="1" w:styleId="CFD7B447B5F41D4BBA46A23FE8F7B4FD">
    <w:name w:val="CFD7B447B5F41D4BBA46A23FE8F7B4FD"/>
  </w:style>
  <w:style w:type="paragraph" w:customStyle="1" w:styleId="29B3FF2A3A85A54A99AFAADD995678D6">
    <w:name w:val="29B3FF2A3A85A54A99AFAADD995678D6"/>
  </w:style>
  <w:style w:type="paragraph" w:customStyle="1" w:styleId="1EBAC1C4A5D66241BAB3003914EB48C1">
    <w:name w:val="1EBAC1C4A5D66241BAB3003914EB48C1"/>
  </w:style>
  <w:style w:type="paragraph" w:customStyle="1" w:styleId="BA6F944F12C9164FA8FAD14CB1B49549">
    <w:name w:val="BA6F944F12C9164FA8FAD14CB1B49549"/>
  </w:style>
  <w:style w:type="paragraph" w:customStyle="1" w:styleId="E94D9AE063D9FD48B52EFAAB705804B4">
    <w:name w:val="E94D9AE063D9FD48B52EFAAB705804B4"/>
  </w:style>
  <w:style w:type="paragraph" w:customStyle="1" w:styleId="2D1566FE34ECF442A887AA6F09603A35">
    <w:name w:val="2D1566FE34ECF442A887AA6F09603A35"/>
  </w:style>
  <w:style w:type="paragraph" w:customStyle="1" w:styleId="91B3EA46E1050949BD1CA94E8CA907A5">
    <w:name w:val="91B3EA46E1050949BD1CA94E8CA907A5"/>
  </w:style>
  <w:style w:type="paragraph" w:customStyle="1" w:styleId="7C13A70FFC5CAA419B0824609B1CEA65">
    <w:name w:val="7C13A70FFC5CAA419B0824609B1CEA65"/>
  </w:style>
  <w:style w:type="paragraph" w:customStyle="1" w:styleId="C739B754405CFF4AA5B022B458DDAFE6">
    <w:name w:val="C739B754405CFF4AA5B022B458DDAFE6"/>
  </w:style>
  <w:style w:type="paragraph" w:customStyle="1" w:styleId="EB294569953B8743B10849DFEDC535F9">
    <w:name w:val="EB294569953B8743B10849DFEDC535F9"/>
  </w:style>
  <w:style w:type="paragraph" w:customStyle="1" w:styleId="7529272733EB8041875D491E7D09129C">
    <w:name w:val="7529272733EB8041875D491E7D09129C"/>
  </w:style>
  <w:style w:type="paragraph" w:customStyle="1" w:styleId="2E8D804473E8AB4DA230D730468C9443">
    <w:name w:val="2E8D804473E8AB4DA230D730468C9443"/>
  </w:style>
  <w:style w:type="paragraph" w:customStyle="1" w:styleId="A603E71676A4D944AB1C8FB5C1393E52">
    <w:name w:val="A603E71676A4D944AB1C8FB5C1393E52"/>
  </w:style>
  <w:style w:type="paragraph" w:customStyle="1" w:styleId="D32FBDE2F4AB884F88AB984E2C70768D">
    <w:name w:val="D32FBDE2F4AB884F88AB984E2C70768D"/>
  </w:style>
  <w:style w:type="paragraph" w:customStyle="1" w:styleId="486C19049C34C54686E4359B41B97DD8">
    <w:name w:val="486C19049C34C54686E4359B41B97DD8"/>
  </w:style>
  <w:style w:type="paragraph" w:customStyle="1" w:styleId="31D3A9AE15FAA142969BC71DBB61813E">
    <w:name w:val="31D3A9AE15FAA142969BC71DBB61813E"/>
  </w:style>
  <w:style w:type="paragraph" w:customStyle="1" w:styleId="2E680EBC40C8174BB7832A52F27D6518">
    <w:name w:val="2E680EBC40C8174BB7832A52F27D6518"/>
  </w:style>
  <w:style w:type="paragraph" w:customStyle="1" w:styleId="D2057EED14A2134FACF11222F43565CB">
    <w:name w:val="D2057EED14A2134FACF11222F43565CB"/>
  </w:style>
  <w:style w:type="paragraph" w:customStyle="1" w:styleId="EA6E8531436185479C05CDB4F5D7E7F3">
    <w:name w:val="EA6E8531436185479C05CDB4F5D7E7F3"/>
  </w:style>
  <w:style w:type="paragraph" w:customStyle="1" w:styleId="23BEEAED444F7643BCCBA3423D1A6697">
    <w:name w:val="23BEEAED444F7643BCCBA3423D1A6697"/>
  </w:style>
  <w:style w:type="paragraph" w:customStyle="1" w:styleId="0AAF4234F789794797594361D4BC235E">
    <w:name w:val="0AAF4234F789794797594361D4BC235E"/>
  </w:style>
  <w:style w:type="paragraph" w:customStyle="1" w:styleId="9B4B2547A42E954B90F69564FEEE8058">
    <w:name w:val="9B4B2547A42E954B90F69564FEEE8058"/>
  </w:style>
  <w:style w:type="paragraph" w:customStyle="1" w:styleId="04B0F05928ED5041A9C2E27AAE4F02F4">
    <w:name w:val="04B0F05928ED5041A9C2E27AAE4F02F4"/>
  </w:style>
  <w:style w:type="paragraph" w:customStyle="1" w:styleId="D1A0514B8EDF0D4E9757E467E6C27E11">
    <w:name w:val="D1A0514B8EDF0D4E9757E467E6C27E11"/>
  </w:style>
  <w:style w:type="paragraph" w:customStyle="1" w:styleId="CE925E3BCCACD14D80DBBB7A765CED01">
    <w:name w:val="CE925E3BCCACD14D80DBBB7A765CED01"/>
  </w:style>
  <w:style w:type="paragraph" w:customStyle="1" w:styleId="F014BC11038FC14EB42A9B565CB328FE">
    <w:name w:val="F014BC11038FC14EB42A9B565CB328FE"/>
  </w:style>
  <w:style w:type="paragraph" w:customStyle="1" w:styleId="11E7EF07F6ADB5429CA0B1E405A9055A">
    <w:name w:val="11E7EF07F6ADB5429CA0B1E405A9055A"/>
  </w:style>
  <w:style w:type="paragraph" w:customStyle="1" w:styleId="A9897EFCB37CDC408207D72239F86924">
    <w:name w:val="A9897EFCB37CDC408207D72239F86924"/>
  </w:style>
  <w:style w:type="paragraph" w:customStyle="1" w:styleId="B7E1651724B31C4C87C961037591EA68">
    <w:name w:val="B7E1651724B31C4C87C961037591EA68"/>
  </w:style>
  <w:style w:type="paragraph" w:customStyle="1" w:styleId="B7A7123A86579F4490189086D0D5575A">
    <w:name w:val="B7A7123A86579F4490189086D0D5575A"/>
  </w:style>
  <w:style w:type="paragraph" w:customStyle="1" w:styleId="1FDAD19E5769F94381F40EA4FA9E27B6">
    <w:name w:val="1FDAD19E5769F94381F40EA4FA9E27B6"/>
  </w:style>
  <w:style w:type="paragraph" w:customStyle="1" w:styleId="C436701226EBAD4FA9715DA8B2A39AB7">
    <w:name w:val="C436701226EBAD4FA9715DA8B2A39AB7"/>
  </w:style>
  <w:style w:type="paragraph" w:customStyle="1" w:styleId="B5FC562983AF164DAF969F10E13B7D20">
    <w:name w:val="B5FC562983AF164DAF969F10E13B7D20"/>
  </w:style>
  <w:style w:type="paragraph" w:customStyle="1" w:styleId="A19E2A819BD991439C2D32724D3A19F4">
    <w:name w:val="A19E2A819BD991439C2D32724D3A19F4"/>
  </w:style>
  <w:style w:type="paragraph" w:customStyle="1" w:styleId="40B17E051C8D1548AB892B71B248F651">
    <w:name w:val="40B17E051C8D1548AB892B71B248F651"/>
  </w:style>
  <w:style w:type="paragraph" w:customStyle="1" w:styleId="D8D6B4475373E64887AB76A472AC1303">
    <w:name w:val="D8D6B4475373E64887AB76A472AC1303"/>
  </w:style>
  <w:style w:type="paragraph" w:customStyle="1" w:styleId="EBCB2DB92E2D8B4CAF12CC8A0EF8F55C">
    <w:name w:val="EBCB2DB92E2D8B4CAF12CC8A0EF8F55C"/>
  </w:style>
  <w:style w:type="paragraph" w:customStyle="1" w:styleId="5F6C45464D23B847A2A5C2C61C05B8F9">
    <w:name w:val="5F6C45464D23B847A2A5C2C61C05B8F9"/>
  </w:style>
  <w:style w:type="paragraph" w:customStyle="1" w:styleId="37CC76C6EC3AF34380ABAA05B1E9E609">
    <w:name w:val="37CC76C6EC3AF34380ABAA05B1E9E609"/>
  </w:style>
  <w:style w:type="paragraph" w:customStyle="1" w:styleId="0B448F36A97D0B4B8D48E80BF60B6BB6">
    <w:name w:val="0B448F36A97D0B4B8D48E80BF60B6BB6"/>
  </w:style>
  <w:style w:type="paragraph" w:customStyle="1" w:styleId="22A860E331163D4AAB80880F4AEF142F">
    <w:name w:val="22A860E331163D4AAB80880F4AEF142F"/>
  </w:style>
  <w:style w:type="paragraph" w:customStyle="1" w:styleId="E9EAD294D409354B8F06A8520A03FB97">
    <w:name w:val="E9EAD294D409354B8F06A8520A03FB97"/>
  </w:style>
  <w:style w:type="paragraph" w:customStyle="1" w:styleId="D96D49F55F832D4C99F235FECA28677F">
    <w:name w:val="D96D49F55F832D4C99F235FECA28677F"/>
  </w:style>
  <w:style w:type="paragraph" w:customStyle="1" w:styleId="6FD53B0E7FB9C347905FFE97A7B2F7EF">
    <w:name w:val="6FD53B0E7FB9C347905FFE97A7B2F7EF"/>
  </w:style>
  <w:style w:type="paragraph" w:customStyle="1" w:styleId="9F1338D088067D41B594EEEB129CD932">
    <w:name w:val="9F1338D088067D41B594EEEB129CD932"/>
  </w:style>
  <w:style w:type="paragraph" w:customStyle="1" w:styleId="121A159A54B9D5468044696CE0E2B15D">
    <w:name w:val="121A159A54B9D5468044696CE0E2B15D"/>
  </w:style>
  <w:style w:type="paragraph" w:customStyle="1" w:styleId="FB76158C26E4534BBFEE55246DFE71A2">
    <w:name w:val="FB76158C26E4534BBFEE55246DFE71A2"/>
  </w:style>
  <w:style w:type="paragraph" w:customStyle="1" w:styleId="F166C0E0BD7CFD46A9D03FA632554054">
    <w:name w:val="F166C0E0BD7CFD46A9D03FA632554054"/>
  </w:style>
  <w:style w:type="paragraph" w:customStyle="1" w:styleId="5026A5121D38404E96DF6936C83D45E1">
    <w:name w:val="5026A5121D38404E96DF6936C83D45E1"/>
  </w:style>
  <w:style w:type="paragraph" w:customStyle="1" w:styleId="CDBD171B6555584E80CF64FF3B587E9D">
    <w:name w:val="CDBD171B6555584E80CF64FF3B587E9D"/>
  </w:style>
  <w:style w:type="paragraph" w:customStyle="1" w:styleId="D35E8C2F9D93AD419168703684F18AF8">
    <w:name w:val="D35E8C2F9D93AD419168703684F18AF8"/>
  </w:style>
  <w:style w:type="paragraph" w:customStyle="1" w:styleId="B389E19E69FAC24982B6EE405F7969C2">
    <w:name w:val="B389E19E69FAC24982B6EE405F7969C2"/>
  </w:style>
  <w:style w:type="paragraph" w:customStyle="1" w:styleId="519182765BDCD340864FD72CDEE6A660">
    <w:name w:val="519182765BDCD340864FD72CDEE6A660"/>
  </w:style>
  <w:style w:type="paragraph" w:customStyle="1" w:styleId="CE3A4128C5D40F45BCBB88AF25900A4A">
    <w:name w:val="CE3A4128C5D40F45BCBB88AF25900A4A"/>
  </w:style>
  <w:style w:type="paragraph" w:customStyle="1" w:styleId="8A8865CB849E3F4EA18082CCE68C7725">
    <w:name w:val="8A8865CB849E3F4EA18082CCE68C7725"/>
  </w:style>
  <w:style w:type="paragraph" w:customStyle="1" w:styleId="5C9F92BF06636F4AB446F83C93C4AFD5">
    <w:name w:val="5C9F92BF06636F4AB446F83C93C4AFD5"/>
  </w:style>
  <w:style w:type="paragraph" w:customStyle="1" w:styleId="0BB944D3ED6C224DBB1AB715A8177EBA">
    <w:name w:val="0BB944D3ED6C224DBB1AB715A8177EBA"/>
  </w:style>
  <w:style w:type="paragraph" w:customStyle="1" w:styleId="88ACC7ED9F540447A9F02F702414C684">
    <w:name w:val="88ACC7ED9F540447A9F02F702414C684"/>
  </w:style>
  <w:style w:type="paragraph" w:customStyle="1" w:styleId="D6F9BD1AE07687498206404ABBC57302">
    <w:name w:val="D6F9BD1AE07687498206404ABBC57302"/>
  </w:style>
  <w:style w:type="paragraph" w:customStyle="1" w:styleId="D56CC64116B7C64E8AEA48A9AA2DDB7F">
    <w:name w:val="D56CC64116B7C64E8AEA48A9AA2DDB7F"/>
  </w:style>
  <w:style w:type="paragraph" w:customStyle="1" w:styleId="DD1AE1B490D88C4A8A71E4130D335BCD">
    <w:name w:val="DD1AE1B490D88C4A8A71E4130D335BCD"/>
  </w:style>
  <w:style w:type="paragraph" w:customStyle="1" w:styleId="69FF5766730DF1458232A2BF920854D3">
    <w:name w:val="69FF5766730DF1458232A2BF920854D3"/>
  </w:style>
  <w:style w:type="paragraph" w:customStyle="1" w:styleId="CAB255D5E6532249B8294442BB0C48D7">
    <w:name w:val="CAB255D5E6532249B8294442BB0C48D7"/>
  </w:style>
  <w:style w:type="paragraph" w:customStyle="1" w:styleId="806CB17D0A00E74982DC56BF94EE93AA">
    <w:name w:val="806CB17D0A00E74982DC56BF94EE93AA"/>
  </w:style>
  <w:style w:type="paragraph" w:customStyle="1" w:styleId="C111315167C23D4CA961B2DBC0122C47">
    <w:name w:val="C111315167C23D4CA961B2DBC0122C47"/>
  </w:style>
  <w:style w:type="paragraph" w:customStyle="1" w:styleId="3E6E637EFD80A94EA73D9475E433FA5F">
    <w:name w:val="3E6E637EFD80A94EA73D9475E433FA5F"/>
  </w:style>
  <w:style w:type="paragraph" w:customStyle="1" w:styleId="00E812C553529342B4C8D89D0195DC85">
    <w:name w:val="00E812C553529342B4C8D89D0195DC85"/>
  </w:style>
  <w:style w:type="paragraph" w:customStyle="1" w:styleId="1124D1CB494B524CB87DE2CABE131FDC">
    <w:name w:val="1124D1CB494B524CB87DE2CABE131FDC"/>
  </w:style>
  <w:style w:type="paragraph" w:customStyle="1" w:styleId="2AC2890F45F95842BA534E4D8AD1FB02">
    <w:name w:val="2AC2890F45F95842BA534E4D8AD1FB02"/>
  </w:style>
  <w:style w:type="paragraph" w:customStyle="1" w:styleId="2FE4CA660A793E4BB366D04C1BDADAA5">
    <w:name w:val="2FE4CA660A793E4BB366D04C1BDADAA5"/>
  </w:style>
  <w:style w:type="paragraph" w:customStyle="1" w:styleId="33518EE26597C946AC8EE53534092A4D">
    <w:name w:val="33518EE26597C946AC8EE53534092A4D"/>
  </w:style>
  <w:style w:type="paragraph" w:customStyle="1" w:styleId="0EE6E03B48274643953D292A9F9A88E4">
    <w:name w:val="0EE6E03B48274643953D292A9F9A88E4"/>
  </w:style>
  <w:style w:type="paragraph" w:customStyle="1" w:styleId="AB6782EC31BBE24787DDA33C273C0A54">
    <w:name w:val="AB6782EC31BBE24787DDA33C273C0A54"/>
  </w:style>
  <w:style w:type="paragraph" w:customStyle="1" w:styleId="4273D52BF4A44D4D9CFD1AAD52848CB2">
    <w:name w:val="4273D52BF4A44D4D9CFD1AAD52848CB2"/>
  </w:style>
  <w:style w:type="paragraph" w:customStyle="1" w:styleId="24B79EA61B10BC4186F5A599DC17F841">
    <w:name w:val="24B79EA61B10BC4186F5A599DC17F841"/>
  </w:style>
  <w:style w:type="paragraph" w:customStyle="1" w:styleId="FA7BACD7DE61664BB50268DFE5682816">
    <w:name w:val="FA7BACD7DE61664BB50268DFE5682816"/>
  </w:style>
  <w:style w:type="paragraph" w:customStyle="1" w:styleId="62897B3261FC4E468D2B9FED15CA6C1F">
    <w:name w:val="62897B3261FC4E468D2B9FED15CA6C1F"/>
  </w:style>
  <w:style w:type="paragraph" w:customStyle="1" w:styleId="3A515A26ED5858439340871F5657542A">
    <w:name w:val="3A515A26ED5858439340871F5657542A"/>
  </w:style>
  <w:style w:type="paragraph" w:customStyle="1" w:styleId="EE7B5EBC118B6A47968CC064FDEA79A7">
    <w:name w:val="EE7B5EBC118B6A47968CC064FDEA79A7"/>
  </w:style>
  <w:style w:type="paragraph" w:customStyle="1" w:styleId="4A2CBF579125D64DBF1B1E63475B35CD">
    <w:name w:val="4A2CBF579125D64DBF1B1E63475B35CD"/>
  </w:style>
  <w:style w:type="paragraph" w:customStyle="1" w:styleId="6691BDFF86498A469BB9A4E43ADE2179">
    <w:name w:val="6691BDFF86498A469BB9A4E43ADE2179"/>
  </w:style>
  <w:style w:type="paragraph" w:customStyle="1" w:styleId="193DDF822C8B9844B0B52A7571418493">
    <w:name w:val="193DDF822C8B9844B0B52A7571418493"/>
  </w:style>
  <w:style w:type="paragraph" w:customStyle="1" w:styleId="AEAE9E6A508196428F6C2B8DC0C5CE88">
    <w:name w:val="AEAE9E6A508196428F6C2B8DC0C5CE88"/>
  </w:style>
  <w:style w:type="paragraph" w:customStyle="1" w:styleId="303F13601A16DA44BFC8C92F7279223E">
    <w:name w:val="303F13601A16DA44BFC8C92F7279223E"/>
  </w:style>
  <w:style w:type="paragraph" w:customStyle="1" w:styleId="E61D79F9EB71A043B71ED9CE8FD1A08B">
    <w:name w:val="E61D79F9EB71A043B71ED9CE8FD1A08B"/>
  </w:style>
  <w:style w:type="paragraph" w:customStyle="1" w:styleId="3B2D15C4CDF1E34FB2671F8870D5697A">
    <w:name w:val="3B2D15C4CDF1E34FB2671F8870D5697A"/>
  </w:style>
  <w:style w:type="paragraph" w:customStyle="1" w:styleId="79DEEC5DE9D97549BC723FAD77E09731">
    <w:name w:val="79DEEC5DE9D97549BC723FAD77E09731"/>
  </w:style>
  <w:style w:type="paragraph" w:customStyle="1" w:styleId="3D880D6A4F018B45ABADE15AD0015A28">
    <w:name w:val="3D880D6A4F018B45ABADE15AD0015A28"/>
  </w:style>
  <w:style w:type="paragraph" w:customStyle="1" w:styleId="48D1F51FDE3F9B49934B74E90A51C55A">
    <w:name w:val="48D1F51FDE3F9B49934B74E90A51C55A"/>
  </w:style>
  <w:style w:type="paragraph" w:customStyle="1" w:styleId="36D428C2F3512841BE721E0EA562F323">
    <w:name w:val="36D428C2F3512841BE721E0EA562F323"/>
  </w:style>
  <w:style w:type="paragraph" w:customStyle="1" w:styleId="B595F01BC9DA8444A72687BAF8DDCB3E">
    <w:name w:val="B595F01BC9DA8444A72687BAF8DDCB3E"/>
  </w:style>
  <w:style w:type="paragraph" w:customStyle="1" w:styleId="593014C480C8C843877B15EAD1AF447A">
    <w:name w:val="593014C480C8C843877B15EAD1AF447A"/>
  </w:style>
  <w:style w:type="paragraph" w:customStyle="1" w:styleId="2F506D13E7287348AAC3928D0209DDC9">
    <w:name w:val="2F506D13E7287348AAC3928D0209DDC9"/>
  </w:style>
  <w:style w:type="paragraph" w:customStyle="1" w:styleId="9992A36FA867A34EAEB26A7A81009A67">
    <w:name w:val="9992A36FA867A34EAEB26A7A81009A67"/>
  </w:style>
  <w:style w:type="paragraph" w:customStyle="1" w:styleId="F651D79372A5ED4AA46C8C7C9754C837">
    <w:name w:val="F651D79372A5ED4AA46C8C7C9754C837"/>
    <w:rsid w:val="00376913"/>
  </w:style>
  <w:style w:type="paragraph" w:customStyle="1" w:styleId="19431038E8026A478821866F0249BFDE">
    <w:name w:val="19431038E8026A478821866F0249BFDE"/>
    <w:rsid w:val="00376913"/>
  </w:style>
  <w:style w:type="paragraph" w:customStyle="1" w:styleId="D3C43233CA0286468DEEE6272A20D08E">
    <w:name w:val="D3C43233CA0286468DEEE6272A20D08E"/>
    <w:rsid w:val="00376913"/>
  </w:style>
  <w:style w:type="paragraph" w:customStyle="1" w:styleId="6C2250C20449FA47821135C91ABC8A50">
    <w:name w:val="6C2250C20449FA47821135C91ABC8A50"/>
    <w:rsid w:val="00376913"/>
  </w:style>
  <w:style w:type="paragraph" w:customStyle="1" w:styleId="1D42EE832A719E40AB65CE8829E9FDD4">
    <w:name w:val="1D42EE832A719E40AB65CE8829E9FDD4"/>
    <w:rsid w:val="00376913"/>
  </w:style>
  <w:style w:type="paragraph" w:customStyle="1" w:styleId="F716A4CF9BB4C34BAEDCDF38F80D97C2">
    <w:name w:val="F716A4CF9BB4C34BAEDCDF38F80D97C2"/>
    <w:rsid w:val="00376913"/>
  </w:style>
  <w:style w:type="paragraph" w:customStyle="1" w:styleId="E6976EB6E457274CA9CBC5FEDBE5C80A">
    <w:name w:val="E6976EB6E457274CA9CBC5FEDBE5C80A"/>
    <w:rsid w:val="00376913"/>
  </w:style>
  <w:style w:type="paragraph" w:customStyle="1" w:styleId="4D9C37B76748A24EB18FCB88C736C100">
    <w:name w:val="4D9C37B76748A24EB18FCB88C736C100"/>
    <w:rsid w:val="00376913"/>
  </w:style>
  <w:style w:type="paragraph" w:customStyle="1" w:styleId="B51EAB95287EBA4AA0C390F36A420D07">
    <w:name w:val="B51EAB95287EBA4AA0C390F36A420D07"/>
    <w:rsid w:val="00376913"/>
  </w:style>
  <w:style w:type="paragraph" w:customStyle="1" w:styleId="064873F37A3ACB49A9767BC64DC98387">
    <w:name w:val="064873F37A3ACB49A9767BC64DC98387"/>
    <w:rsid w:val="00376913"/>
  </w:style>
  <w:style w:type="paragraph" w:customStyle="1" w:styleId="17D78F7BAFD3304E9EE184035AC5ECF5">
    <w:name w:val="17D78F7BAFD3304E9EE184035AC5ECF5"/>
    <w:rsid w:val="00376913"/>
  </w:style>
  <w:style w:type="paragraph" w:customStyle="1" w:styleId="50D74DD08C4E214C807EBA8AD7A1EB79">
    <w:name w:val="50D74DD08C4E214C807EBA8AD7A1EB79"/>
    <w:rsid w:val="00376913"/>
  </w:style>
  <w:style w:type="paragraph" w:customStyle="1" w:styleId="C2423C61C7174E4D881CF2CD8CE268C1">
    <w:name w:val="C2423C61C7174E4D881CF2CD8CE268C1"/>
    <w:rsid w:val="00376913"/>
  </w:style>
  <w:style w:type="paragraph" w:customStyle="1" w:styleId="C1F8AA116771FF4C9FCB4D5A524623B3">
    <w:name w:val="C1F8AA116771FF4C9FCB4D5A524623B3"/>
    <w:rsid w:val="00376913"/>
  </w:style>
  <w:style w:type="paragraph" w:customStyle="1" w:styleId="4BC80D6BBFFD30459E5E78FA1C58AF05">
    <w:name w:val="4BC80D6BBFFD30459E5E78FA1C58AF05"/>
    <w:rsid w:val="00376913"/>
  </w:style>
  <w:style w:type="paragraph" w:customStyle="1" w:styleId="B464B1D44509D448B0A6C353E484D977">
    <w:name w:val="B464B1D44509D448B0A6C353E484D977"/>
    <w:rsid w:val="00376913"/>
  </w:style>
  <w:style w:type="paragraph" w:customStyle="1" w:styleId="1F92B83498F4314293AA301616878026">
    <w:name w:val="1F92B83498F4314293AA301616878026"/>
    <w:rsid w:val="00376913"/>
  </w:style>
  <w:style w:type="paragraph" w:customStyle="1" w:styleId="0EE8D2689BA35345A7B91E52327D927D">
    <w:name w:val="0EE8D2689BA35345A7B91E52327D927D"/>
    <w:rsid w:val="00376913"/>
  </w:style>
  <w:style w:type="paragraph" w:customStyle="1" w:styleId="5FBE7D36E6253E4F8BC52EECDA9FF449">
    <w:name w:val="5FBE7D36E6253E4F8BC52EECDA9FF449"/>
    <w:rsid w:val="00376913"/>
  </w:style>
  <w:style w:type="paragraph" w:customStyle="1" w:styleId="76DDC40E0916414EA348B08D83AB9782">
    <w:name w:val="76DDC40E0916414EA348B08D83AB9782"/>
    <w:rsid w:val="00376913"/>
  </w:style>
  <w:style w:type="paragraph" w:customStyle="1" w:styleId="E45712105481CE43A06BF8F9CDAE32D2">
    <w:name w:val="E45712105481CE43A06BF8F9CDAE32D2"/>
    <w:rsid w:val="00376913"/>
  </w:style>
  <w:style w:type="paragraph" w:customStyle="1" w:styleId="6411B123299F6D4C8E98E0F1B086C5A3">
    <w:name w:val="6411B123299F6D4C8E98E0F1B086C5A3"/>
    <w:rsid w:val="00376913"/>
  </w:style>
  <w:style w:type="paragraph" w:customStyle="1" w:styleId="DE4E9D6DBD5EFC48B626A5E7669DD565">
    <w:name w:val="DE4E9D6DBD5EFC48B626A5E7669DD565"/>
    <w:rsid w:val="00376913"/>
  </w:style>
  <w:style w:type="paragraph" w:customStyle="1" w:styleId="F509AD243D6A6648AC0A59FE488BCE36">
    <w:name w:val="F509AD243D6A6648AC0A59FE488BCE36"/>
    <w:rsid w:val="00376913"/>
  </w:style>
  <w:style w:type="paragraph" w:customStyle="1" w:styleId="07C74907A6210547B515E10D35E10BC2">
    <w:name w:val="07C74907A6210547B515E10D35E10BC2"/>
    <w:rsid w:val="00376913"/>
  </w:style>
  <w:style w:type="paragraph" w:customStyle="1" w:styleId="83D30F2BCC79164D8503E8BEF75D9CFD">
    <w:name w:val="83D30F2BCC79164D8503E8BEF75D9CFD"/>
    <w:rsid w:val="00376913"/>
  </w:style>
  <w:style w:type="paragraph" w:customStyle="1" w:styleId="1DEDA87D8A979A47A49C656434560018">
    <w:name w:val="1DEDA87D8A979A47A49C656434560018"/>
    <w:rsid w:val="00376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{B625E277-25EA-3443-BA04-5EA091CB37A0}tf03463080.dotx</Template>
  <TotalTime>38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Breanna S</dc:creator>
  <cp:lastModifiedBy>Higgins, Breanna S</cp:lastModifiedBy>
  <cp:revision>17</cp:revision>
  <dcterms:created xsi:type="dcterms:W3CDTF">2018-02-26T14:51:00Z</dcterms:created>
  <dcterms:modified xsi:type="dcterms:W3CDTF">2018-02-26T16:11:00Z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