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9E1" w:rsidRPr="00B3550B" w:rsidRDefault="00B3550B" w:rsidP="00A979E1">
      <w:pPr>
        <w:pStyle w:val="Title"/>
        <w:rPr>
          <w:sz w:val="40"/>
          <w:szCs w:val="40"/>
        </w:rPr>
      </w:pPr>
      <w:r w:rsidRPr="00B3550B">
        <w:rPr>
          <w:sz w:val="40"/>
          <w:szCs w:val="40"/>
        </w:rPr>
        <w:t xml:space="preserve">Student Leadership Board </w:t>
      </w:r>
      <w:r w:rsidR="00596144">
        <w:rPr>
          <w:sz w:val="40"/>
          <w:szCs w:val="40"/>
        </w:rPr>
        <w:t>Meeting</w:t>
      </w:r>
      <w:r w:rsidR="00A979E1" w:rsidRPr="00B3550B">
        <w:rPr>
          <w:sz w:val="40"/>
          <w:szCs w:val="40"/>
        </w:rPr>
        <w:t xml:space="preserve"> </w:t>
      </w:r>
      <w:sdt>
        <w:sdtPr>
          <w:rPr>
            <w:sz w:val="40"/>
            <w:szCs w:val="40"/>
          </w:rPr>
          <w:alias w:val="Vertical line seperator:"/>
          <w:tag w:val="Vertical line seperator:"/>
          <w:id w:val="1874568466"/>
          <w:placeholder>
            <w:docPart w:val="3ADBE9A647012840AC7C049CB15DF9ED"/>
          </w:placeholder>
          <w:temporary/>
          <w:showingPlcHdr/>
          <w15:appearance w15:val="hidden"/>
        </w:sdtPr>
        <w:sdtEndPr/>
        <w:sdtContent>
          <w:r w:rsidR="00A979E1" w:rsidRPr="00B3550B">
            <w:rPr>
              <w:sz w:val="40"/>
              <w:szCs w:val="40"/>
            </w:rPr>
            <w:t>|</w:t>
          </w:r>
        </w:sdtContent>
      </w:sdt>
      <w:sdt>
        <w:sdtPr>
          <w:rPr>
            <w:rStyle w:val="SubtleReference"/>
            <w:sz w:val="40"/>
            <w:szCs w:val="40"/>
          </w:rPr>
          <w:alias w:val="Minutes:"/>
          <w:tag w:val="Minutes:"/>
          <w:id w:val="324875599"/>
          <w:placeholder>
            <w:docPart w:val="A7355179650FED4EA2D6752B55762DFD"/>
          </w:placeholder>
          <w:temporary/>
          <w:showingPlcHdr/>
          <w15:appearance w15:val="hidden"/>
        </w:sdtPr>
        <w:sdtEndPr>
          <w:rPr>
            <w:rStyle w:val="DefaultParagraphFont"/>
            <w:caps w:val="0"/>
          </w:rPr>
        </w:sdtEndPr>
        <w:sdtContent>
          <w:r w:rsidR="00CB50F2" w:rsidRPr="00B3550B">
            <w:rPr>
              <w:rStyle w:val="SubtleReference"/>
              <w:sz w:val="40"/>
              <w:szCs w:val="40"/>
            </w:rPr>
            <w:t>Minutes</w:t>
          </w:r>
        </w:sdtContent>
      </w:sdt>
    </w:p>
    <w:p w:rsidR="00A979E1" w:rsidRDefault="00CB272D" w:rsidP="00A979E1">
      <w:pPr>
        <w:pStyle w:val="Heading2"/>
      </w:pPr>
      <w:sdt>
        <w:sdtPr>
          <w:alias w:val="Meeting date and time:"/>
          <w:tag w:val="Meeting date and time:"/>
          <w:id w:val="712006246"/>
          <w:placeholder>
            <w:docPart w:val="2835794C6A95E943A931DA3F6A123BC3"/>
          </w:placeholder>
          <w:temporary/>
          <w:showingPlcHdr/>
          <w15:appearance w15:val="hidden"/>
        </w:sdtPr>
        <w:sdtEndPr/>
        <w:sdtContent>
          <w:r w:rsidR="00A979E1">
            <w:t>Meeting date | time</w:t>
          </w:r>
        </w:sdtContent>
      </w:sdt>
      <w:r w:rsidR="00A979E1">
        <w:t xml:space="preserve"> </w:t>
      </w:r>
      <w:r w:rsidR="00E978CC">
        <w:rPr>
          <w:rStyle w:val="SubtleEmphasis"/>
        </w:rPr>
        <w:t>3-1-2018</w:t>
      </w:r>
      <w:r w:rsidR="00A979E1" w:rsidRPr="003665F5">
        <w:rPr>
          <w:rStyle w:val="SubtleEmphasis"/>
        </w:rPr>
        <w:t xml:space="preserve"> | </w:t>
      </w:r>
      <w:r w:rsidR="00E978CC">
        <w:rPr>
          <w:rStyle w:val="SubtleEmphasis"/>
        </w:rPr>
        <w:t>5:0</w:t>
      </w:r>
      <w:r w:rsidR="00D34762">
        <w:rPr>
          <w:rStyle w:val="SubtleEmphasis"/>
        </w:rPr>
        <w:t>0-6:00PM</w:t>
      </w:r>
      <w:r w:rsidR="00A979E1">
        <w:t xml:space="preserve"> | </w:t>
      </w:r>
      <w:sdt>
        <w:sdtPr>
          <w:alias w:val="Meeting location:"/>
          <w:tag w:val="Meeting location:"/>
          <w:id w:val="1910582416"/>
          <w:placeholder>
            <w:docPart w:val="29B3FF2A3A85A54A99AFAADD995678D6"/>
          </w:placeholder>
          <w:temporary/>
          <w:showingPlcHdr/>
          <w15:appearance w15:val="hidden"/>
        </w:sdtPr>
        <w:sdtEndPr/>
        <w:sdtContent>
          <w:r w:rsidR="00A979E1">
            <w:t>Meeting location</w:t>
          </w:r>
        </w:sdtContent>
      </w:sdt>
      <w:r w:rsidR="00A979E1">
        <w:t xml:space="preserve"> </w:t>
      </w:r>
      <w:sdt>
        <w:sdtPr>
          <w:rPr>
            <w:rStyle w:val="SubtleEmphasis"/>
          </w:rPr>
          <w:alias w:val="Enter location:"/>
          <w:tag w:val="Enter location:"/>
          <w:id w:val="465398058"/>
          <w:placeholder>
            <w:docPart w:val="1EBAC1C4A5D66241BAB3003914EB48C1"/>
          </w:placeholder>
          <w15:appearance w15:val="hidden"/>
        </w:sdtPr>
        <w:sdtEndPr>
          <w:rPr>
            <w:rStyle w:val="DefaultParagraphFont"/>
            <w:i w:val="0"/>
            <w:iCs w:val="0"/>
            <w:color w:val="9F2936" w:themeColor="accent2"/>
          </w:rPr>
        </w:sdtEndPr>
        <w:sdtContent>
          <w:r w:rsidR="00B3550B">
            <w:rPr>
              <w:rStyle w:val="SubtleEmphasis"/>
            </w:rPr>
            <w:t>LBJSC 4-1.9</w:t>
          </w:r>
        </w:sdtContent>
      </w:sdt>
    </w:p>
    <w:tbl>
      <w:tblPr>
        <w:tblW w:w="5000" w:type="pct"/>
        <w:tblLayout w:type="fixed"/>
        <w:tblCellMar>
          <w:left w:w="0" w:type="dxa"/>
          <w:right w:w="0" w:type="dxa"/>
        </w:tblCellMar>
        <w:tblLook w:val="04A0" w:firstRow="1" w:lastRow="0" w:firstColumn="1" w:lastColumn="0" w:noHBand="0" w:noVBand="1"/>
        <w:tblDescription w:val="Meeting information layout table"/>
      </w:tblPr>
      <w:tblGrid>
        <w:gridCol w:w="5400"/>
        <w:gridCol w:w="5400"/>
      </w:tblGrid>
      <w:tr w:rsidR="00A979E1" w:rsidTr="00D578F4">
        <w:tc>
          <w:tcPr>
            <w:tcW w:w="5400" w:type="dxa"/>
          </w:tcPr>
          <w:tbl>
            <w:tblPr>
              <w:tblW w:w="5390" w:type="dxa"/>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Table for person calling meeting, type of meeting, facilitator, note taker, and timekeeper"/>
            </w:tblPr>
            <w:tblGrid>
              <w:gridCol w:w="2407"/>
              <w:gridCol w:w="2983"/>
            </w:tblGrid>
            <w:tr w:rsidR="00A979E1" w:rsidTr="00B3550B">
              <w:tc>
                <w:tcPr>
                  <w:tcW w:w="2407" w:type="dxa"/>
                  <w:tcBorders>
                    <w:left w:val="nil"/>
                  </w:tcBorders>
                </w:tcPr>
                <w:p w:rsidR="00A979E1" w:rsidRPr="00A979E1" w:rsidRDefault="00B3550B" w:rsidP="00A979E1">
                  <w:pPr>
                    <w:pStyle w:val="Heading3"/>
                  </w:pPr>
                  <w:r>
                    <w:t>Call to Order</w:t>
                  </w:r>
                </w:p>
              </w:tc>
              <w:tc>
                <w:tcPr>
                  <w:tcW w:w="2983" w:type="dxa"/>
                  <w:tcBorders>
                    <w:right w:val="single" w:sz="8" w:space="0" w:color="F07F09" w:themeColor="accent1"/>
                  </w:tcBorders>
                </w:tcPr>
                <w:p w:rsidR="00A979E1" w:rsidRDefault="00B3550B" w:rsidP="00D578F4">
                  <w:pPr>
                    <w:spacing w:after="0"/>
                  </w:pPr>
                  <w:r>
                    <w:rPr>
                      <w:rFonts w:ascii="Calibri" w:eastAsia="Yu Gothic Light" w:hAnsi="Calibri" w:cs="Calibri"/>
                      <w:color w:val="000000" w:themeColor="text1"/>
                      <w:highlight w:val="white"/>
                    </w:rPr>
                    <w:t xml:space="preserve">A </w:t>
                  </w:r>
                  <w:bookmarkStart w:id="0" w:name="_Hlk492569326"/>
                  <w:r>
                    <w:rPr>
                      <w:rFonts w:ascii="Calibri" w:eastAsia="Yu Gothic Light" w:hAnsi="Calibri" w:cs="Calibri"/>
                      <w:color w:val="997339" w:themeColor="accent6" w:themeShade="BF"/>
                      <w:highlight w:val="white"/>
                    </w:rPr>
                    <w:t>General S</w:t>
                  </w:r>
                  <w:r w:rsidRPr="00BC1E04">
                    <w:rPr>
                      <w:rFonts w:ascii="Calibri" w:eastAsia="Yu Gothic Light" w:hAnsi="Calibri" w:cs="Calibri"/>
                      <w:color w:val="997339" w:themeColor="accent6" w:themeShade="BF"/>
                      <w:highlight w:val="white"/>
                    </w:rPr>
                    <w:t xml:space="preserve">tudent Leadership Board </w:t>
                  </w:r>
                  <w:bookmarkEnd w:id="0"/>
                  <w:r w:rsidRPr="00BC1E04">
                    <w:rPr>
                      <w:rFonts w:ascii="Calibri" w:eastAsia="Yu Gothic Light" w:hAnsi="Calibri" w:cs="Calibri"/>
                      <w:color w:val="000000" w:themeColor="text1"/>
                      <w:highlight w:val="white"/>
                    </w:rPr>
                    <w:t xml:space="preserve">meeting was held at </w:t>
                  </w:r>
                  <w:r w:rsidRPr="00BC1E04">
                    <w:rPr>
                      <w:rFonts w:ascii="Calibri" w:eastAsia="Yu Gothic Light" w:hAnsi="Calibri" w:cs="Calibri"/>
                      <w:color w:val="997339" w:themeColor="accent6" w:themeShade="BF"/>
                      <w:highlight w:val="white"/>
                    </w:rPr>
                    <w:t xml:space="preserve">LBJSC 4-1.9 </w:t>
                  </w:r>
                  <w:r w:rsidRPr="00BC1E04">
                    <w:rPr>
                      <w:rFonts w:ascii="Calibri" w:eastAsia="Yu Gothic Light" w:hAnsi="Calibri" w:cs="Calibri"/>
                      <w:color w:val="000000" w:themeColor="text1"/>
                      <w:highlight w:val="white"/>
                    </w:rPr>
                    <w:t xml:space="preserve">on </w:t>
                  </w:r>
                  <w:r w:rsidR="00E978CC">
                    <w:rPr>
                      <w:rFonts w:ascii="Calibri" w:eastAsia="Yu Gothic Light" w:hAnsi="Calibri" w:cs="Calibri"/>
                      <w:color w:val="997339" w:themeColor="accent6" w:themeShade="BF"/>
                      <w:highlight w:val="white"/>
                    </w:rPr>
                    <w:t>March 1</w:t>
                  </w:r>
                  <w:r w:rsidR="00E978CC" w:rsidRPr="00E978CC">
                    <w:rPr>
                      <w:rFonts w:ascii="Calibri" w:eastAsia="Yu Gothic Light" w:hAnsi="Calibri" w:cs="Calibri"/>
                      <w:color w:val="997339" w:themeColor="accent6" w:themeShade="BF"/>
                      <w:highlight w:val="white"/>
                      <w:vertAlign w:val="superscript"/>
                    </w:rPr>
                    <w:t>st</w:t>
                  </w:r>
                  <w:r w:rsidR="00E978CC">
                    <w:rPr>
                      <w:rFonts w:ascii="Calibri" w:eastAsia="Yu Gothic Light" w:hAnsi="Calibri" w:cs="Calibri"/>
                      <w:color w:val="997339" w:themeColor="accent6" w:themeShade="BF"/>
                      <w:highlight w:val="white"/>
                    </w:rPr>
                    <w:t>, 2018</w:t>
                  </w:r>
                  <w:r w:rsidRPr="00BC1E04">
                    <w:rPr>
                      <w:rFonts w:ascii="Calibri" w:eastAsia="Yu Gothic Light" w:hAnsi="Calibri" w:cs="Calibri"/>
                      <w:color w:val="997339" w:themeColor="accent6" w:themeShade="BF"/>
                      <w:highlight w:val="white"/>
                    </w:rPr>
                    <w:t xml:space="preserve"> </w:t>
                  </w:r>
                  <w:r w:rsidRPr="00BC1E04">
                    <w:rPr>
                      <w:rFonts w:ascii="Calibri" w:eastAsia="Yu Gothic Light" w:hAnsi="Calibri" w:cs="Calibri"/>
                      <w:color w:val="000000" w:themeColor="text1"/>
                      <w:highlight w:val="white"/>
                    </w:rPr>
                    <w:t xml:space="preserve">at </w:t>
                  </w:r>
                  <w:r w:rsidR="00E978CC">
                    <w:rPr>
                      <w:rFonts w:ascii="Calibri" w:eastAsia="Yu Gothic Light" w:hAnsi="Calibri" w:cs="Calibri"/>
                      <w:color w:val="997339" w:themeColor="accent6" w:themeShade="BF"/>
                    </w:rPr>
                    <w:t>5:</w:t>
                  </w:r>
                  <w:r w:rsidR="00E978CC" w:rsidRPr="00133F4C">
                    <w:rPr>
                      <w:rFonts w:ascii="Calibri" w:eastAsia="Yu Gothic Light" w:hAnsi="Calibri" w:cs="Calibri"/>
                      <w:color w:val="997339" w:themeColor="accent6" w:themeShade="BF"/>
                    </w:rPr>
                    <w:t>00</w:t>
                  </w:r>
                  <w:r w:rsidR="00E978CC">
                    <w:rPr>
                      <w:rFonts w:ascii="Calibri" w:eastAsia="Yu Gothic Light" w:hAnsi="Calibri" w:cs="Calibri"/>
                      <w:color w:val="997339" w:themeColor="accent6" w:themeShade="BF"/>
                    </w:rPr>
                    <w:t xml:space="preserve"> P.M.</w:t>
                  </w:r>
                </w:p>
              </w:tc>
            </w:tr>
          </w:tbl>
          <w:p w:rsidR="00A979E1" w:rsidRDefault="00A979E1" w:rsidP="00D578F4">
            <w:pPr>
              <w:spacing w:after="0"/>
            </w:pPr>
          </w:p>
        </w:tc>
        <w:tc>
          <w:tcPr>
            <w:tcW w:w="5400" w:type="dxa"/>
          </w:tcPr>
          <w:p w:rsidR="00A979E1" w:rsidRPr="009A7A96" w:rsidRDefault="009A7A96" w:rsidP="00D578F4">
            <w:pPr>
              <w:spacing w:after="0"/>
              <w:rPr>
                <w:color w:val="997339" w:themeColor="accent6" w:themeShade="BF"/>
              </w:rPr>
            </w:pPr>
            <w:r w:rsidRPr="009A7A96">
              <w:rPr>
                <w:color w:val="997339" w:themeColor="accent6" w:themeShade="BF"/>
              </w:rPr>
              <w:t>Attendees</w:t>
            </w:r>
          </w:p>
          <w:p w:rsidR="009A7A96" w:rsidRPr="009A7A96" w:rsidRDefault="009A7A96" w:rsidP="00D578F4">
            <w:pPr>
              <w:spacing w:after="0"/>
              <w:rPr>
                <w:rFonts w:ascii="Calibri" w:hAnsi="Calibri" w:cs="Calibri"/>
              </w:rPr>
            </w:pPr>
            <w:r>
              <w:rPr>
                <w:rFonts w:ascii="Calibri" w:hAnsi="Calibri" w:cs="Calibri"/>
              </w:rPr>
              <w:t xml:space="preserve">Tess Raven, </w:t>
            </w:r>
            <w:r w:rsidR="009F63AA">
              <w:rPr>
                <w:rFonts w:ascii="Calibri" w:hAnsi="Calibri" w:cs="Calibri"/>
              </w:rPr>
              <w:t xml:space="preserve">Ulises Luna, </w:t>
            </w:r>
            <w:r w:rsidR="00B3261F">
              <w:rPr>
                <w:rFonts w:ascii="Calibri" w:hAnsi="Calibri" w:cs="Calibri"/>
              </w:rPr>
              <w:t xml:space="preserve">Amanda Phillips, Monica Menedez, Katherine Acuna, Baley Helton, Miracle Tinsley, Ramiro </w:t>
            </w:r>
            <w:r w:rsidR="00826A95">
              <w:rPr>
                <w:rFonts w:ascii="Calibri" w:hAnsi="Calibri" w:cs="Calibri"/>
              </w:rPr>
              <w:t>M</w:t>
            </w:r>
            <w:r w:rsidR="00B86E31">
              <w:rPr>
                <w:rFonts w:ascii="Calibri" w:hAnsi="Calibri" w:cs="Calibri"/>
              </w:rPr>
              <w:t>arroquin</w:t>
            </w:r>
            <w:r w:rsidR="00826A95">
              <w:rPr>
                <w:rFonts w:ascii="Calibri" w:hAnsi="Calibri" w:cs="Calibri"/>
              </w:rPr>
              <w:t>, Jill Linton, Eduardo Becerra, Arlette Lucas,</w:t>
            </w:r>
            <w:r w:rsidR="00B86E31">
              <w:rPr>
                <w:rFonts w:ascii="Calibri" w:hAnsi="Calibri" w:cs="Calibri"/>
              </w:rPr>
              <w:t xml:space="preserve"> Stephanie Perez, Breanna Higgins, Jeremy Sargent, Tyra Burks, Kennedi Sipho, Isabel Esparz, Simi Oy</w:t>
            </w:r>
            <w:r w:rsidR="00A779B7">
              <w:rPr>
                <w:rFonts w:ascii="Calibri" w:hAnsi="Calibri" w:cs="Calibri"/>
              </w:rPr>
              <w:t>efeso</w:t>
            </w:r>
            <w:bookmarkStart w:id="1" w:name="_GoBack"/>
            <w:bookmarkEnd w:id="1"/>
          </w:p>
        </w:tc>
      </w:tr>
    </w:tbl>
    <w:p w:rsidR="00A979E1" w:rsidRDefault="00CB272D" w:rsidP="00A979E1">
      <w:pPr>
        <w:pStyle w:val="Heading1"/>
      </w:pPr>
      <w:sdt>
        <w:sdtPr>
          <w:alias w:val="Agenda topics:"/>
          <w:tag w:val="Agenda topics:"/>
          <w:id w:val="-877550984"/>
          <w:placeholder>
            <w:docPart w:val="A603E71676A4D944AB1C8FB5C1393E52"/>
          </w:placeholder>
          <w:temporary/>
          <w:showingPlcHdr/>
          <w15:appearance w15:val="hidden"/>
        </w:sdtPr>
        <w:sdtEndPr/>
        <w:sdtContent>
          <w:r w:rsidR="00A979E1">
            <w:t>Agenda topics</w:t>
          </w:r>
        </w:sdtContent>
      </w:sdt>
    </w:p>
    <w:p w:rsidR="00A979E1" w:rsidRDefault="00CB272D" w:rsidP="00A979E1">
      <w:pPr>
        <w:pStyle w:val="Heading2"/>
      </w:pPr>
      <w:sdt>
        <w:sdtPr>
          <w:alias w:val="Agenda 1, time allotted:"/>
          <w:tag w:val="Agenda 1, time allotted:"/>
          <w:id w:val="-548305236"/>
          <w:placeholder>
            <w:docPart w:val="D32FBDE2F4AB884F88AB984E2C70768D"/>
          </w:placeholder>
          <w:temporary/>
          <w:showingPlcHdr/>
          <w15:appearance w15:val="hidden"/>
        </w:sdtPr>
        <w:sdtEndPr/>
        <w:sdtContent>
          <w:r w:rsidR="00A979E1">
            <w:t>Time allotted</w:t>
          </w:r>
        </w:sdtContent>
      </w:sdt>
      <w:r w:rsidR="00A979E1">
        <w:t xml:space="preserve"> | </w:t>
      </w:r>
      <w:sdt>
        <w:sdtPr>
          <w:rPr>
            <w:rStyle w:val="SubtleEmphasis"/>
          </w:rPr>
          <w:alias w:val="Agenda 1, enter time:"/>
          <w:tag w:val="Agenda 1, enter time:"/>
          <w:id w:val="252406536"/>
          <w:placeholder>
            <w:docPart w:val="486C19049C34C54686E4359B41B97DD8"/>
          </w:placeholder>
          <w15:appearance w15:val="hidden"/>
        </w:sdtPr>
        <w:sdtEndPr>
          <w:rPr>
            <w:rStyle w:val="DefaultParagraphFont"/>
            <w:i w:val="0"/>
            <w:iCs w:val="0"/>
            <w:color w:val="9F2936" w:themeColor="accent2"/>
          </w:rPr>
        </w:sdtEndPr>
        <w:sdtContent>
          <w:r w:rsidR="00D34762">
            <w:rPr>
              <w:rStyle w:val="SubtleEmphasis"/>
            </w:rPr>
            <w:t>5:00-5:05</w:t>
          </w:r>
        </w:sdtContent>
      </w:sdt>
      <w:r w:rsidR="00A979E1">
        <w:t xml:space="preserve"> | </w:t>
      </w:r>
      <w:sdt>
        <w:sdtPr>
          <w:alias w:val="Agenda 1, agenda topic:"/>
          <w:tag w:val="Agenda 1, agenda topic:"/>
          <w:id w:val="-1734764758"/>
          <w:placeholder>
            <w:docPart w:val="31D3A9AE15FAA142969BC71DBB61813E"/>
          </w:placeholder>
          <w:temporary/>
          <w:showingPlcHdr/>
          <w15:appearance w15:val="hidden"/>
        </w:sdtPr>
        <w:sdtEndPr/>
        <w:sdtContent>
          <w:r w:rsidR="00A979E1">
            <w:t>Agenda topic</w:t>
          </w:r>
        </w:sdtContent>
      </w:sdt>
      <w:r w:rsidR="00A979E1">
        <w:t xml:space="preserve"> </w:t>
      </w:r>
      <w:r w:rsidR="00D34762" w:rsidRPr="00D34762">
        <w:rPr>
          <w:rStyle w:val="SubtleEmphasis"/>
          <w:b/>
        </w:rPr>
        <w:t>Introductions</w:t>
      </w:r>
      <w:r w:rsidR="00A979E1">
        <w:t xml:space="preserve"> | </w:t>
      </w:r>
    </w:p>
    <w:p w:rsidR="00D34762" w:rsidRDefault="00D34762" w:rsidP="00D34762">
      <w:pPr>
        <w:pStyle w:val="ListParagraph"/>
        <w:numPr>
          <w:ilvl w:val="0"/>
          <w:numId w:val="14"/>
        </w:numPr>
      </w:pPr>
      <w:r>
        <w:t>Directors and officers introduce themselves to attendees</w:t>
      </w:r>
    </w:p>
    <w:p w:rsidR="00113012" w:rsidRDefault="00CB272D" w:rsidP="00113012">
      <w:pPr>
        <w:pStyle w:val="Heading2"/>
      </w:pPr>
      <w:sdt>
        <w:sdtPr>
          <w:alias w:val="Agenda 1, time allotted:"/>
          <w:tag w:val="Agenda 1, time allotted:"/>
          <w:id w:val="1793400954"/>
          <w:placeholder>
            <w:docPart w:val="2FF959EC4FCAB442B8B105979CD7F60D"/>
          </w:placeholder>
          <w:temporary/>
          <w:showingPlcHdr/>
          <w15:appearance w15:val="hidden"/>
        </w:sdtPr>
        <w:sdtEndPr/>
        <w:sdtContent>
          <w:r w:rsidR="00113012">
            <w:t>Time allotted</w:t>
          </w:r>
        </w:sdtContent>
      </w:sdt>
      <w:r w:rsidR="00113012">
        <w:t xml:space="preserve"> | </w:t>
      </w:r>
      <w:sdt>
        <w:sdtPr>
          <w:rPr>
            <w:rStyle w:val="SubtleEmphasis"/>
          </w:rPr>
          <w:alias w:val="Agenda 1, enter time:"/>
          <w:tag w:val="Agenda 1, enter time:"/>
          <w:id w:val="955055887"/>
          <w:placeholder>
            <w:docPart w:val="91201E15512F504A9B8D7B3E075AD8B6"/>
          </w:placeholder>
          <w15:appearance w15:val="hidden"/>
        </w:sdtPr>
        <w:sdtEndPr>
          <w:rPr>
            <w:rStyle w:val="DefaultParagraphFont"/>
            <w:i w:val="0"/>
            <w:iCs w:val="0"/>
            <w:color w:val="9F2936" w:themeColor="accent2"/>
          </w:rPr>
        </w:sdtEndPr>
        <w:sdtContent>
          <w:r w:rsidR="00D34762">
            <w:rPr>
              <w:rStyle w:val="SubtleEmphasis"/>
            </w:rPr>
            <w:t>5:05-5:15</w:t>
          </w:r>
        </w:sdtContent>
      </w:sdt>
      <w:r w:rsidR="00113012">
        <w:t xml:space="preserve"> | </w:t>
      </w:r>
      <w:sdt>
        <w:sdtPr>
          <w:alias w:val="Agenda 1, agenda topic:"/>
          <w:tag w:val="Agenda 1, agenda topic:"/>
          <w:id w:val="1511483893"/>
          <w:placeholder>
            <w:docPart w:val="168B811E2719F947A9A56C8684D42317"/>
          </w:placeholder>
          <w:temporary/>
          <w:showingPlcHdr/>
          <w15:appearance w15:val="hidden"/>
        </w:sdtPr>
        <w:sdtEndPr/>
        <w:sdtContent>
          <w:r w:rsidR="00113012">
            <w:t>Agenda topic</w:t>
          </w:r>
        </w:sdtContent>
      </w:sdt>
      <w:r w:rsidR="00113012">
        <w:t xml:space="preserve"> </w:t>
      </w:r>
      <w:r w:rsidR="00D34762">
        <w:rPr>
          <w:rStyle w:val="SubtleEmphasis"/>
          <w:b/>
        </w:rPr>
        <w:t>Icebreaker</w:t>
      </w:r>
      <w:r w:rsidR="00113012">
        <w:t xml:space="preserve"> | </w:t>
      </w:r>
    </w:p>
    <w:p w:rsidR="00113012" w:rsidRDefault="009D1673" w:rsidP="00113012">
      <w:pPr>
        <w:pStyle w:val="ListParagraph"/>
        <w:numPr>
          <w:ilvl w:val="0"/>
          <w:numId w:val="14"/>
        </w:numPr>
      </w:pPr>
      <w:r>
        <w:t>Who dun it?</w:t>
      </w:r>
    </w:p>
    <w:p w:rsidR="009D1673" w:rsidRDefault="009D1673" w:rsidP="009D1673">
      <w:pPr>
        <w:pStyle w:val="ListParagraph"/>
        <w:numPr>
          <w:ilvl w:val="1"/>
          <w:numId w:val="14"/>
        </w:numPr>
      </w:pPr>
      <w:r>
        <w:t>Each attendee was given a slip of paper and put a fun fact on the paper about themselves.</w:t>
      </w:r>
    </w:p>
    <w:p w:rsidR="001F514E" w:rsidRDefault="002F591D" w:rsidP="001F514E">
      <w:pPr>
        <w:pStyle w:val="ListParagraph"/>
        <w:numPr>
          <w:ilvl w:val="1"/>
          <w:numId w:val="14"/>
        </w:numPr>
      </w:pPr>
      <w:r>
        <w:t xml:space="preserve">Then attendees tried to guess </w:t>
      </w:r>
      <w:r w:rsidR="00223350">
        <w:t>whose fun fact is whose</w:t>
      </w:r>
    </w:p>
    <w:p w:rsidR="00113012" w:rsidRDefault="00113012" w:rsidP="00113012">
      <w:pPr>
        <w:pStyle w:val="Heading2"/>
      </w:pPr>
      <w:r>
        <w:t xml:space="preserve"> </w:t>
      </w:r>
      <w:sdt>
        <w:sdtPr>
          <w:alias w:val="Agenda 1, time allotted:"/>
          <w:tag w:val="Agenda 1, time allotted:"/>
          <w:id w:val="-923181882"/>
          <w:placeholder>
            <w:docPart w:val="3E485236070B4E4681999BF9A7E217A0"/>
          </w:placeholder>
          <w:temporary/>
          <w:showingPlcHdr/>
          <w15:appearance w15:val="hidden"/>
        </w:sdtPr>
        <w:sdtEndPr/>
        <w:sdtContent>
          <w:r>
            <w:t>Time allotted</w:t>
          </w:r>
        </w:sdtContent>
      </w:sdt>
      <w:r>
        <w:t xml:space="preserve"> | </w:t>
      </w:r>
      <w:sdt>
        <w:sdtPr>
          <w:rPr>
            <w:rStyle w:val="SubtleEmphasis"/>
          </w:rPr>
          <w:alias w:val="Agenda 1, enter time:"/>
          <w:tag w:val="Agenda 1, enter time:"/>
          <w:id w:val="1875566588"/>
          <w:placeholder>
            <w:docPart w:val="2C5D9FB96A7EB64981F0FF83E35CCFEA"/>
          </w:placeholder>
          <w15:appearance w15:val="hidden"/>
        </w:sdtPr>
        <w:sdtEndPr>
          <w:rPr>
            <w:rStyle w:val="DefaultParagraphFont"/>
            <w:i w:val="0"/>
            <w:iCs w:val="0"/>
            <w:color w:val="9F2936" w:themeColor="accent2"/>
          </w:rPr>
        </w:sdtEndPr>
        <w:sdtContent>
          <w:r w:rsidR="00D34762">
            <w:rPr>
              <w:rStyle w:val="SubtleEmphasis"/>
            </w:rPr>
            <w:t>5:15-5:25</w:t>
          </w:r>
        </w:sdtContent>
      </w:sdt>
      <w:r>
        <w:t xml:space="preserve"> | </w:t>
      </w:r>
      <w:sdt>
        <w:sdtPr>
          <w:alias w:val="Agenda 1, agenda topic:"/>
          <w:tag w:val="Agenda 1, agenda topic:"/>
          <w:id w:val="997152864"/>
          <w:placeholder>
            <w:docPart w:val="F2BB7D9072F38B4C89670C5E1C8A6B5A"/>
          </w:placeholder>
          <w:temporary/>
          <w:showingPlcHdr/>
          <w15:appearance w15:val="hidden"/>
        </w:sdtPr>
        <w:sdtEndPr/>
        <w:sdtContent>
          <w:r>
            <w:t>Agenda topic</w:t>
          </w:r>
        </w:sdtContent>
      </w:sdt>
      <w:r>
        <w:t xml:space="preserve"> </w:t>
      </w:r>
      <w:r w:rsidR="00D34762" w:rsidRPr="00D34762">
        <w:rPr>
          <w:rStyle w:val="SubtleEmphasis"/>
          <w:b/>
        </w:rPr>
        <w:t>Workshop with Baley and Monica</w:t>
      </w:r>
      <w:r>
        <w:t xml:space="preserve"> | </w:t>
      </w:r>
    </w:p>
    <w:p w:rsidR="00113012" w:rsidRDefault="00464166" w:rsidP="00113012">
      <w:pPr>
        <w:pStyle w:val="ListParagraph"/>
        <w:numPr>
          <w:ilvl w:val="0"/>
          <w:numId w:val="14"/>
        </w:numPr>
      </w:pPr>
      <w:r>
        <w:t>The presentation is about six thinking hats.</w:t>
      </w:r>
    </w:p>
    <w:p w:rsidR="00464166" w:rsidRDefault="00464166" w:rsidP="00113012">
      <w:pPr>
        <w:pStyle w:val="ListParagraph"/>
        <w:numPr>
          <w:ilvl w:val="0"/>
          <w:numId w:val="14"/>
        </w:numPr>
      </w:pPr>
      <w:r>
        <w:t>This is based on Edward the Bono’s thinking Hats book</w:t>
      </w:r>
    </w:p>
    <w:p w:rsidR="00464166" w:rsidRDefault="00464166" w:rsidP="00113012">
      <w:pPr>
        <w:pStyle w:val="ListParagraph"/>
        <w:numPr>
          <w:ilvl w:val="0"/>
          <w:numId w:val="14"/>
        </w:numPr>
      </w:pPr>
      <w:r>
        <w:t>Parallel vs Traditional Thinking</w:t>
      </w:r>
    </w:p>
    <w:p w:rsidR="00464166" w:rsidRDefault="00464166" w:rsidP="00464166">
      <w:pPr>
        <w:pStyle w:val="ListParagraph"/>
        <w:numPr>
          <w:ilvl w:val="1"/>
          <w:numId w:val="14"/>
        </w:numPr>
      </w:pPr>
      <w:r>
        <w:t xml:space="preserve">Traditional thinking is concerned with the </w:t>
      </w:r>
      <w:r w:rsidR="00CF673D">
        <w:t>“</w:t>
      </w:r>
      <w:r>
        <w:t>what is</w:t>
      </w:r>
      <w:r w:rsidR="00CF673D">
        <w:t>”</w:t>
      </w:r>
      <w:r>
        <w:t xml:space="preserve"> aspect</w:t>
      </w:r>
    </w:p>
    <w:p w:rsidR="00464166" w:rsidRDefault="00464166" w:rsidP="00464166">
      <w:pPr>
        <w:pStyle w:val="ListParagraph"/>
        <w:numPr>
          <w:ilvl w:val="2"/>
          <w:numId w:val="14"/>
        </w:numPr>
      </w:pPr>
      <w:r>
        <w:t>Think of too many things at once</w:t>
      </w:r>
    </w:p>
    <w:p w:rsidR="00464166" w:rsidRDefault="00464166" w:rsidP="00464166">
      <w:pPr>
        <w:pStyle w:val="ListParagraph"/>
        <w:numPr>
          <w:ilvl w:val="1"/>
          <w:numId w:val="14"/>
        </w:numPr>
      </w:pPr>
      <w:r>
        <w:t xml:space="preserve">Parallel </w:t>
      </w:r>
      <w:r w:rsidR="00CF673D">
        <w:t>thinking is thinking in one way and one aspect</w:t>
      </w:r>
    </w:p>
    <w:p w:rsidR="00CF673D" w:rsidRDefault="00CF673D" w:rsidP="00CF673D">
      <w:pPr>
        <w:pStyle w:val="ListParagraph"/>
        <w:numPr>
          <w:ilvl w:val="2"/>
          <w:numId w:val="14"/>
        </w:numPr>
      </w:pPr>
      <w:r>
        <w:t>“what it can be”</w:t>
      </w:r>
    </w:p>
    <w:p w:rsidR="00CF673D" w:rsidRDefault="00CF673D" w:rsidP="00CF673D">
      <w:pPr>
        <w:pStyle w:val="ListParagraph"/>
        <w:numPr>
          <w:ilvl w:val="2"/>
          <w:numId w:val="14"/>
        </w:numPr>
      </w:pPr>
      <w:r>
        <w:t>Involves thinking and creativeness and designing a way forward</w:t>
      </w:r>
    </w:p>
    <w:p w:rsidR="00CF673D" w:rsidRDefault="00CF673D" w:rsidP="00CF673D">
      <w:pPr>
        <w:pStyle w:val="ListParagraph"/>
        <w:numPr>
          <w:ilvl w:val="0"/>
          <w:numId w:val="14"/>
        </w:numPr>
      </w:pPr>
      <w:r>
        <w:t>The six thinking hats define different types of thinking</w:t>
      </w:r>
    </w:p>
    <w:p w:rsidR="00CF673D" w:rsidRDefault="00CF673D" w:rsidP="00CF673D">
      <w:pPr>
        <w:pStyle w:val="ListParagraph"/>
        <w:numPr>
          <w:ilvl w:val="1"/>
          <w:numId w:val="14"/>
        </w:numPr>
      </w:pPr>
      <w:r>
        <w:t>Creates more productive teams</w:t>
      </w:r>
    </w:p>
    <w:p w:rsidR="00CF673D" w:rsidRDefault="00CF673D" w:rsidP="00CF673D">
      <w:pPr>
        <w:pStyle w:val="ListParagraph"/>
        <w:numPr>
          <w:ilvl w:val="2"/>
          <w:numId w:val="14"/>
        </w:numPr>
      </w:pPr>
      <w:r>
        <w:t>Ex: NASA, IBM and polaroid</w:t>
      </w:r>
    </w:p>
    <w:p w:rsidR="00CF673D" w:rsidRDefault="00CF673D" w:rsidP="00CF673D">
      <w:pPr>
        <w:pStyle w:val="ListParagraph"/>
        <w:numPr>
          <w:ilvl w:val="0"/>
          <w:numId w:val="14"/>
        </w:numPr>
      </w:pPr>
      <w:r>
        <w:t>The Hats</w:t>
      </w:r>
    </w:p>
    <w:p w:rsidR="00CF673D" w:rsidRDefault="00CF673D" w:rsidP="00CF673D">
      <w:pPr>
        <w:pStyle w:val="ListParagraph"/>
        <w:numPr>
          <w:ilvl w:val="1"/>
          <w:numId w:val="14"/>
        </w:numPr>
      </w:pPr>
      <w:r>
        <w:t>White Hat</w:t>
      </w:r>
    </w:p>
    <w:p w:rsidR="00CF673D" w:rsidRDefault="001D544A" w:rsidP="00CF673D">
      <w:pPr>
        <w:pStyle w:val="ListParagraph"/>
        <w:numPr>
          <w:ilvl w:val="2"/>
          <w:numId w:val="14"/>
        </w:numPr>
      </w:pPr>
      <w:r>
        <w:t xml:space="preserve">Information and data. Neutral and objective. What do I know? What do I need to find out? How will I get the information that I need? </w:t>
      </w:r>
      <w:r w:rsidR="00CF673D">
        <w:t xml:space="preserve">Looking at facts, figures, data or information. </w:t>
      </w:r>
    </w:p>
    <w:p w:rsidR="00CF673D" w:rsidRDefault="00CF673D" w:rsidP="00CF673D">
      <w:pPr>
        <w:pStyle w:val="ListParagraph"/>
        <w:numPr>
          <w:ilvl w:val="1"/>
          <w:numId w:val="14"/>
        </w:numPr>
      </w:pPr>
      <w:r>
        <w:t>Yellow Hat</w:t>
      </w:r>
    </w:p>
    <w:p w:rsidR="00CF673D" w:rsidRDefault="001D544A" w:rsidP="00CF673D">
      <w:pPr>
        <w:pStyle w:val="ListParagraph"/>
        <w:numPr>
          <w:ilvl w:val="2"/>
          <w:numId w:val="14"/>
        </w:numPr>
      </w:pPr>
      <w:r>
        <w:t xml:space="preserve">Positives, plus points. Why an idea is useful logical reasons are given. </w:t>
      </w:r>
      <w:r w:rsidR="00CF673D">
        <w:t>This person is optimistic, positive</w:t>
      </w:r>
      <w:r w:rsidR="00536C7A">
        <w:t xml:space="preserve">. Looks for benefits and feasibility. </w:t>
      </w:r>
    </w:p>
    <w:p w:rsidR="00536C7A" w:rsidRDefault="00536C7A" w:rsidP="00536C7A">
      <w:pPr>
        <w:pStyle w:val="ListParagraph"/>
        <w:numPr>
          <w:ilvl w:val="1"/>
          <w:numId w:val="14"/>
        </w:numPr>
      </w:pPr>
      <w:r>
        <w:t>Black Hat</w:t>
      </w:r>
    </w:p>
    <w:p w:rsidR="00536C7A" w:rsidRDefault="001D544A" w:rsidP="00536C7A">
      <w:pPr>
        <w:pStyle w:val="ListParagraph"/>
        <w:numPr>
          <w:ilvl w:val="2"/>
          <w:numId w:val="14"/>
        </w:numPr>
      </w:pPr>
      <w:r>
        <w:lastRenderedPageBreak/>
        <w:t xml:space="preserve">Difficulties, weaknesses, dangers. Spotting the risks and logical reasons are given. </w:t>
      </w:r>
      <w:r w:rsidR="00536C7A">
        <w:t xml:space="preserve">Looks at judgement, caution and evaluation. Critical and logical people. They are almost the opposite of white hat. More realistic. </w:t>
      </w:r>
    </w:p>
    <w:p w:rsidR="00536C7A" w:rsidRDefault="00536C7A" w:rsidP="00536C7A">
      <w:pPr>
        <w:pStyle w:val="ListParagraph"/>
        <w:numPr>
          <w:ilvl w:val="1"/>
          <w:numId w:val="14"/>
        </w:numPr>
      </w:pPr>
      <w:r>
        <w:t>Red Hat</w:t>
      </w:r>
    </w:p>
    <w:p w:rsidR="00536C7A" w:rsidRDefault="001D544A" w:rsidP="001D544A">
      <w:pPr>
        <w:ind w:left="1872"/>
      </w:pPr>
      <w:r>
        <w:t xml:space="preserve">Feelings can change and no reasons are given. </w:t>
      </w:r>
      <w:r w:rsidR="00536C7A">
        <w:t>Look at feelings, intuition and emotions to cover conversation. “My gut says…”</w:t>
      </w:r>
    </w:p>
    <w:p w:rsidR="00536C7A" w:rsidRDefault="00536C7A" w:rsidP="00536C7A">
      <w:pPr>
        <w:pStyle w:val="ListParagraph"/>
        <w:numPr>
          <w:ilvl w:val="1"/>
          <w:numId w:val="14"/>
        </w:numPr>
      </w:pPr>
      <w:r>
        <w:t>Green Hat</w:t>
      </w:r>
    </w:p>
    <w:p w:rsidR="00536C7A" w:rsidRDefault="001D544A" w:rsidP="00536C7A">
      <w:pPr>
        <w:pStyle w:val="ListParagraph"/>
        <w:numPr>
          <w:ilvl w:val="2"/>
          <w:numId w:val="14"/>
        </w:numPr>
      </w:pPr>
      <w:r>
        <w:t xml:space="preserve">Solutions to black hat problems. </w:t>
      </w:r>
      <w:r w:rsidR="00536C7A">
        <w:t>Deals with creative people, look at other ways to do things instead of straight forward ways. They want to make time and space for critical thinking and always ask for creative effort</w:t>
      </w:r>
    </w:p>
    <w:p w:rsidR="00536C7A" w:rsidRDefault="00FB63D1" w:rsidP="00536C7A">
      <w:pPr>
        <w:pStyle w:val="ListParagraph"/>
        <w:numPr>
          <w:ilvl w:val="1"/>
          <w:numId w:val="14"/>
        </w:numPr>
      </w:pPr>
      <w:r>
        <w:t>Blue Hate</w:t>
      </w:r>
    </w:p>
    <w:p w:rsidR="00FB63D1" w:rsidRDefault="001D544A" w:rsidP="00FB63D1">
      <w:pPr>
        <w:pStyle w:val="ListParagraph"/>
        <w:numPr>
          <w:ilvl w:val="2"/>
          <w:numId w:val="14"/>
        </w:numPr>
      </w:pPr>
      <w:r>
        <w:t xml:space="preserve">Thinking about thinking. What thinking is needed? Organizing and planning. </w:t>
      </w:r>
      <w:r w:rsidR="00FB63D1">
        <w:t xml:space="preserve">These people are natural leaders, they are thinkers of thinkers and asks for summary, conclusion or decisions. They are the facilitators of groups. </w:t>
      </w:r>
    </w:p>
    <w:p w:rsidR="00D76FBB" w:rsidRDefault="00D76FBB" w:rsidP="00D76FBB">
      <w:pPr>
        <w:pStyle w:val="ListParagraph"/>
        <w:numPr>
          <w:ilvl w:val="0"/>
          <w:numId w:val="14"/>
        </w:numPr>
      </w:pPr>
      <w:r>
        <w:t>What color hat are you?</w:t>
      </w:r>
    </w:p>
    <w:p w:rsidR="00CB5A51" w:rsidRDefault="00CB5A51" w:rsidP="00CB5A51">
      <w:pPr>
        <w:pStyle w:val="ListParagraph"/>
        <w:numPr>
          <w:ilvl w:val="1"/>
          <w:numId w:val="14"/>
        </w:numPr>
      </w:pPr>
      <w:r>
        <w:t>Attendees look at handout to see what color they relate most to.</w:t>
      </w:r>
    </w:p>
    <w:p w:rsidR="00D76FBB" w:rsidRDefault="00CB5A51" w:rsidP="00CB5A51">
      <w:pPr>
        <w:pStyle w:val="ListParagraph"/>
        <w:numPr>
          <w:ilvl w:val="0"/>
          <w:numId w:val="14"/>
        </w:numPr>
      </w:pPr>
      <w:r>
        <w:t>Teams should take turns wearing different colors of hats.</w:t>
      </w:r>
    </w:p>
    <w:p w:rsidR="00883501" w:rsidRDefault="00883501" w:rsidP="00CB5A51">
      <w:pPr>
        <w:pStyle w:val="ListParagraph"/>
        <w:numPr>
          <w:ilvl w:val="0"/>
          <w:numId w:val="14"/>
        </w:numPr>
      </w:pPr>
      <w:r>
        <w:t>Why is this important?</w:t>
      </w:r>
    </w:p>
    <w:p w:rsidR="00883501" w:rsidRDefault="00883501" w:rsidP="00883501">
      <w:pPr>
        <w:pStyle w:val="ListParagraph"/>
        <w:numPr>
          <w:ilvl w:val="1"/>
          <w:numId w:val="14"/>
        </w:numPr>
      </w:pPr>
      <w:r>
        <w:t xml:space="preserve">We have developed excellent ways of arguing and analysis. Yet our technology is falling. Our traditional methods haven’t changed for centuries. </w:t>
      </w:r>
      <w:r w:rsidR="00071F9B">
        <w:t>Traditional</w:t>
      </w:r>
      <w:r>
        <w:t xml:space="preserve"> think</w:t>
      </w:r>
      <w:r w:rsidR="00707FD7">
        <w:t>ing is no longer working.</w:t>
      </w:r>
    </w:p>
    <w:p w:rsidR="00113012" w:rsidRDefault="00CB272D" w:rsidP="00113012">
      <w:pPr>
        <w:pStyle w:val="Heading2"/>
      </w:pPr>
      <w:sdt>
        <w:sdtPr>
          <w:alias w:val="Agenda 1, time allotted:"/>
          <w:tag w:val="Agenda 1, time allotted:"/>
          <w:id w:val="-1565335986"/>
          <w:placeholder>
            <w:docPart w:val="13E79A4304CFAC48AA6529618DA91500"/>
          </w:placeholder>
          <w:temporary/>
          <w:showingPlcHdr/>
          <w15:appearance w15:val="hidden"/>
        </w:sdtPr>
        <w:sdtEndPr/>
        <w:sdtContent>
          <w:r w:rsidR="00113012">
            <w:t>Time allotted</w:t>
          </w:r>
        </w:sdtContent>
      </w:sdt>
      <w:r w:rsidR="00113012">
        <w:t xml:space="preserve"> | </w:t>
      </w:r>
      <w:sdt>
        <w:sdtPr>
          <w:rPr>
            <w:rStyle w:val="SubtleEmphasis"/>
          </w:rPr>
          <w:alias w:val="Agenda 1, enter time:"/>
          <w:tag w:val="Agenda 1, enter time:"/>
          <w:id w:val="-737945663"/>
          <w:placeholder>
            <w:docPart w:val="B0E86140970A014089D7F2B6039DFB7F"/>
          </w:placeholder>
          <w15:appearance w15:val="hidden"/>
        </w:sdtPr>
        <w:sdtEndPr>
          <w:rPr>
            <w:rStyle w:val="DefaultParagraphFont"/>
            <w:i w:val="0"/>
            <w:iCs w:val="0"/>
            <w:color w:val="9F2936" w:themeColor="accent2"/>
          </w:rPr>
        </w:sdtEndPr>
        <w:sdtContent>
          <w:r w:rsidR="00D34762">
            <w:rPr>
              <w:rStyle w:val="SubtleEmphasis"/>
            </w:rPr>
            <w:t>5:25-5:40</w:t>
          </w:r>
        </w:sdtContent>
      </w:sdt>
      <w:r w:rsidR="00113012">
        <w:t xml:space="preserve"> | </w:t>
      </w:r>
      <w:sdt>
        <w:sdtPr>
          <w:alias w:val="Agenda 1, agenda topic:"/>
          <w:tag w:val="Agenda 1, agenda topic:"/>
          <w:id w:val="2087952837"/>
          <w:placeholder>
            <w:docPart w:val="B4C572CE647A704F8A2253C297F551D1"/>
          </w:placeholder>
          <w:temporary/>
          <w:showingPlcHdr/>
          <w15:appearance w15:val="hidden"/>
        </w:sdtPr>
        <w:sdtEndPr/>
        <w:sdtContent>
          <w:r w:rsidR="00113012">
            <w:t>Agenda topic</w:t>
          </w:r>
        </w:sdtContent>
      </w:sdt>
      <w:r w:rsidR="00113012">
        <w:t xml:space="preserve"> </w:t>
      </w:r>
      <w:r w:rsidR="00D34762" w:rsidRPr="00D34762">
        <w:rPr>
          <w:rStyle w:val="SubtleEmphasis"/>
          <w:b/>
        </w:rPr>
        <w:t>Activity</w:t>
      </w:r>
      <w:r w:rsidR="00113012">
        <w:t xml:space="preserve"> | </w:t>
      </w:r>
    </w:p>
    <w:p w:rsidR="00113012" w:rsidRDefault="00CB5A51" w:rsidP="00113012">
      <w:pPr>
        <w:pStyle w:val="ListParagraph"/>
        <w:numPr>
          <w:ilvl w:val="0"/>
          <w:numId w:val="14"/>
        </w:numPr>
      </w:pPr>
      <w:r>
        <w:t xml:space="preserve">Attendees are </w:t>
      </w:r>
      <w:r w:rsidR="002438D6">
        <w:t>broken</w:t>
      </w:r>
      <w:r>
        <w:t xml:space="preserve"> up into groups and given a problem. They</w:t>
      </w:r>
      <w:r w:rsidR="002438D6">
        <w:t xml:space="preserve"> “use” each color hat to find a solution.</w:t>
      </w:r>
    </w:p>
    <w:p w:rsidR="00113012" w:rsidRDefault="00CB272D" w:rsidP="00113012">
      <w:pPr>
        <w:pStyle w:val="Heading2"/>
      </w:pPr>
      <w:sdt>
        <w:sdtPr>
          <w:alias w:val="Agenda 1, time allotted:"/>
          <w:tag w:val="Agenda 1, time allotted:"/>
          <w:id w:val="1286078419"/>
          <w:placeholder>
            <w:docPart w:val="314AF66CCA024E4F895ADB77D4F90FFD"/>
          </w:placeholder>
          <w:temporary/>
          <w:showingPlcHdr/>
          <w15:appearance w15:val="hidden"/>
        </w:sdtPr>
        <w:sdtEndPr/>
        <w:sdtContent>
          <w:r w:rsidR="00113012">
            <w:t>Time allotted</w:t>
          </w:r>
        </w:sdtContent>
      </w:sdt>
      <w:r w:rsidR="00113012">
        <w:t xml:space="preserve"> | </w:t>
      </w:r>
      <w:sdt>
        <w:sdtPr>
          <w:rPr>
            <w:rStyle w:val="SubtleEmphasis"/>
          </w:rPr>
          <w:alias w:val="Agenda 1, enter time:"/>
          <w:tag w:val="Agenda 1, enter time:"/>
          <w:id w:val="-1370908937"/>
          <w:placeholder>
            <w:docPart w:val="09F3F6C62769F94B86A33A5E828A769B"/>
          </w:placeholder>
          <w15:appearance w15:val="hidden"/>
        </w:sdtPr>
        <w:sdtEndPr>
          <w:rPr>
            <w:rStyle w:val="DefaultParagraphFont"/>
            <w:i w:val="0"/>
            <w:iCs w:val="0"/>
            <w:color w:val="9F2936" w:themeColor="accent2"/>
          </w:rPr>
        </w:sdtEndPr>
        <w:sdtContent>
          <w:r w:rsidR="00D34762">
            <w:rPr>
              <w:rStyle w:val="SubtleEmphasis"/>
            </w:rPr>
            <w:t>5:40-5:45</w:t>
          </w:r>
        </w:sdtContent>
      </w:sdt>
      <w:r w:rsidR="00113012">
        <w:t xml:space="preserve"> | </w:t>
      </w:r>
      <w:sdt>
        <w:sdtPr>
          <w:alias w:val="Agenda 1, agenda topic:"/>
          <w:tag w:val="Agenda 1, agenda topic:"/>
          <w:id w:val="-434212824"/>
          <w:placeholder>
            <w:docPart w:val="6150C4F4CF82C24D82137B31BED0C325"/>
          </w:placeholder>
          <w:temporary/>
          <w:showingPlcHdr/>
          <w15:appearance w15:val="hidden"/>
        </w:sdtPr>
        <w:sdtEndPr/>
        <w:sdtContent>
          <w:r w:rsidR="00113012">
            <w:t>Agenda topic</w:t>
          </w:r>
        </w:sdtContent>
      </w:sdt>
      <w:r w:rsidR="00113012">
        <w:t xml:space="preserve"> </w:t>
      </w:r>
      <w:r w:rsidR="00C96BF1">
        <w:rPr>
          <w:rStyle w:val="SubtleEmphasis"/>
          <w:b/>
        </w:rPr>
        <w:t>Liason Officer Reports U</w:t>
      </w:r>
      <w:r w:rsidR="00666F84" w:rsidRPr="00666F84">
        <w:rPr>
          <w:rStyle w:val="SubtleEmphasis"/>
          <w:b/>
        </w:rPr>
        <w:t>pcoming Volunteer Activities</w:t>
      </w:r>
      <w:r w:rsidR="00666F84">
        <w:t xml:space="preserve"> </w:t>
      </w:r>
      <w:r w:rsidR="00113012">
        <w:t xml:space="preserve">| </w:t>
      </w:r>
    </w:p>
    <w:p w:rsidR="000423AB" w:rsidRDefault="00666F84" w:rsidP="00666F84">
      <w:pPr>
        <w:pStyle w:val="ListParagraph"/>
        <w:numPr>
          <w:ilvl w:val="0"/>
          <w:numId w:val="14"/>
        </w:numPr>
        <w:spacing w:before="0" w:after="160" w:line="259" w:lineRule="auto"/>
        <w:rPr>
          <w:rFonts w:cs="Times New Roman"/>
        </w:rPr>
      </w:pPr>
      <w:r w:rsidRPr="00666F84">
        <w:rPr>
          <w:rFonts w:cs="Times New Roman"/>
        </w:rPr>
        <w:t>The Annual Great Texas River Clean-Up</w:t>
      </w:r>
      <w:r w:rsidR="000423AB">
        <w:rPr>
          <w:rFonts w:cs="Times New Roman"/>
        </w:rPr>
        <w:t xml:space="preserve"> | </w:t>
      </w:r>
      <w:r w:rsidRPr="00666F84">
        <w:rPr>
          <w:rFonts w:cs="Times New Roman"/>
        </w:rPr>
        <w:t>March 3</w:t>
      </w:r>
      <w:r w:rsidRPr="00666F84">
        <w:rPr>
          <w:rFonts w:cs="Times New Roman"/>
          <w:vertAlign w:val="superscript"/>
        </w:rPr>
        <w:t>rd</w:t>
      </w:r>
      <w:r w:rsidRPr="00666F84">
        <w:rPr>
          <w:rFonts w:cs="Times New Roman"/>
        </w:rPr>
        <w:t xml:space="preserve"> | 9 a.m. </w:t>
      </w:r>
      <w:r w:rsidR="000423AB">
        <w:rPr>
          <w:rFonts w:cs="Times New Roman"/>
        </w:rPr>
        <w:t>– 12 p.m.</w:t>
      </w:r>
    </w:p>
    <w:p w:rsidR="000423AB" w:rsidRDefault="000423AB" w:rsidP="000423AB">
      <w:pPr>
        <w:pStyle w:val="ListParagraph"/>
        <w:numPr>
          <w:ilvl w:val="1"/>
          <w:numId w:val="14"/>
        </w:numPr>
        <w:spacing w:before="0" w:after="160" w:line="259" w:lineRule="auto"/>
        <w:rPr>
          <w:rFonts w:cs="Times New Roman"/>
        </w:rPr>
      </w:pPr>
      <w:r>
        <w:rPr>
          <w:rFonts w:cs="Times New Roman"/>
        </w:rPr>
        <w:t>SLB will be volunteering at the Purgatory Creek 2 Watershed</w:t>
      </w:r>
    </w:p>
    <w:p w:rsidR="000423AB" w:rsidRDefault="000423AB" w:rsidP="000423AB">
      <w:pPr>
        <w:pStyle w:val="ListParagraph"/>
        <w:numPr>
          <w:ilvl w:val="2"/>
          <w:numId w:val="14"/>
        </w:numPr>
        <w:spacing w:before="0" w:after="160" w:line="259" w:lineRule="auto"/>
        <w:rPr>
          <w:rFonts w:cs="Times New Roman"/>
        </w:rPr>
      </w:pPr>
      <w:r w:rsidRPr="00666F84">
        <w:rPr>
          <w:rFonts w:cs="Times New Roman"/>
        </w:rPr>
        <w:t xml:space="preserve">Entrance </w:t>
      </w:r>
      <w:r>
        <w:rPr>
          <w:rFonts w:cs="Times New Roman"/>
        </w:rPr>
        <w:t xml:space="preserve">is </w:t>
      </w:r>
      <w:r w:rsidRPr="00666F84">
        <w:rPr>
          <w:rFonts w:cs="Times New Roman"/>
        </w:rPr>
        <w:t>off of Hunter Rd (1806 Hunter Rd.)</w:t>
      </w:r>
    </w:p>
    <w:p w:rsidR="00C96BF1" w:rsidRDefault="00C96BF1" w:rsidP="000423AB">
      <w:pPr>
        <w:pStyle w:val="ListParagraph"/>
        <w:numPr>
          <w:ilvl w:val="2"/>
          <w:numId w:val="14"/>
        </w:numPr>
        <w:spacing w:before="0" w:after="160" w:line="259" w:lineRule="auto"/>
        <w:rPr>
          <w:rFonts w:cs="Times New Roman"/>
        </w:rPr>
      </w:pPr>
      <w:r>
        <w:rPr>
          <w:rFonts w:cs="Times New Roman"/>
        </w:rPr>
        <w:t xml:space="preserve">This level is full but another SLB member will be at an easier level. Contact SLB for </w:t>
      </w:r>
      <w:r w:rsidR="008B6798">
        <w:rPr>
          <w:rFonts w:cs="Times New Roman"/>
        </w:rPr>
        <w:t>questions about volunteering.</w:t>
      </w:r>
    </w:p>
    <w:p w:rsidR="00666F84" w:rsidRPr="00666F84" w:rsidRDefault="00666F84" w:rsidP="000423AB">
      <w:pPr>
        <w:pStyle w:val="ListParagraph"/>
        <w:numPr>
          <w:ilvl w:val="1"/>
          <w:numId w:val="14"/>
        </w:numPr>
        <w:spacing w:before="0" w:after="160" w:line="259" w:lineRule="auto"/>
        <w:rPr>
          <w:rFonts w:cs="Times New Roman"/>
        </w:rPr>
      </w:pPr>
      <w:r w:rsidRPr="00666F84">
        <w:rPr>
          <w:rFonts w:cs="Times New Roman"/>
        </w:rPr>
        <w:t xml:space="preserve">sign up here: </w:t>
      </w:r>
      <w:hyperlink r:id="rId8" w:history="1">
        <w:r w:rsidRPr="00666F84">
          <w:rPr>
            <w:rStyle w:val="Hyperlink"/>
            <w:rFonts w:cs="Times New Roman"/>
          </w:rPr>
          <w:t>http://www.signupgenius.com/go/20f094aafad2ca5fd0-33rd</w:t>
        </w:r>
      </w:hyperlink>
    </w:p>
    <w:p w:rsidR="00666F84" w:rsidRPr="00666F84" w:rsidRDefault="00666F84" w:rsidP="00666F84">
      <w:pPr>
        <w:pStyle w:val="ListParagraph"/>
        <w:numPr>
          <w:ilvl w:val="0"/>
          <w:numId w:val="14"/>
        </w:numPr>
        <w:spacing w:before="0" w:after="160" w:line="259" w:lineRule="auto"/>
        <w:rPr>
          <w:rFonts w:cs="Times New Roman"/>
        </w:rPr>
      </w:pPr>
      <w:r w:rsidRPr="00666F84">
        <w:rPr>
          <w:rFonts w:cs="Times New Roman"/>
        </w:rPr>
        <w:t>Bobcat Acts of Kindness: Be Happy, Be Healthy | March 7</w:t>
      </w:r>
      <w:r w:rsidRPr="00666F84">
        <w:rPr>
          <w:rFonts w:cs="Times New Roman"/>
          <w:vertAlign w:val="superscript"/>
        </w:rPr>
        <w:t>th</w:t>
      </w:r>
      <w:r w:rsidRPr="00666F84">
        <w:rPr>
          <w:rFonts w:cs="Times New Roman"/>
        </w:rPr>
        <w:t xml:space="preserve"> | 6 – 7 p.m. | LBJSC Student Involvement Lounge 4</w:t>
      </w:r>
      <w:r w:rsidRPr="00666F84">
        <w:rPr>
          <w:rFonts w:cs="Times New Roman"/>
          <w:vertAlign w:val="superscript"/>
        </w:rPr>
        <w:t>th</w:t>
      </w:r>
      <w:r w:rsidRPr="00666F84">
        <w:rPr>
          <w:rFonts w:cs="Times New Roman"/>
        </w:rPr>
        <w:t xml:space="preserve"> floor </w:t>
      </w:r>
    </w:p>
    <w:p w:rsidR="000423AB" w:rsidRDefault="00CB272D" w:rsidP="000423AB">
      <w:pPr>
        <w:pStyle w:val="Heading2"/>
      </w:pPr>
      <w:sdt>
        <w:sdtPr>
          <w:alias w:val="Agenda 1, time allotted:"/>
          <w:tag w:val="Agenda 1, time allotted:"/>
          <w:id w:val="-443074997"/>
          <w:placeholder>
            <w:docPart w:val="5298CE8E9666A44BB54F4096D1C6B40F"/>
          </w:placeholder>
          <w:temporary/>
          <w:showingPlcHdr/>
          <w15:appearance w15:val="hidden"/>
        </w:sdtPr>
        <w:sdtEndPr/>
        <w:sdtContent>
          <w:r w:rsidR="000423AB">
            <w:t>Time allotted</w:t>
          </w:r>
        </w:sdtContent>
      </w:sdt>
      <w:r w:rsidR="000423AB">
        <w:t xml:space="preserve"> | </w:t>
      </w:r>
      <w:sdt>
        <w:sdtPr>
          <w:rPr>
            <w:rStyle w:val="SubtleEmphasis"/>
          </w:rPr>
          <w:alias w:val="Agenda 1, enter time:"/>
          <w:tag w:val="Agenda 1, enter time:"/>
          <w:id w:val="957530480"/>
          <w:placeholder>
            <w:docPart w:val="4932F176D883F8438CEED2C30D3E1A9E"/>
          </w:placeholder>
          <w15:appearance w15:val="hidden"/>
        </w:sdtPr>
        <w:sdtEndPr>
          <w:rPr>
            <w:rStyle w:val="DefaultParagraphFont"/>
            <w:i w:val="0"/>
            <w:iCs w:val="0"/>
            <w:color w:val="9F2936" w:themeColor="accent2"/>
          </w:rPr>
        </w:sdtEndPr>
        <w:sdtContent>
          <w:r w:rsidR="000423AB">
            <w:rPr>
              <w:rStyle w:val="SubtleEmphasis"/>
            </w:rPr>
            <w:t>5:45-5:50</w:t>
          </w:r>
        </w:sdtContent>
      </w:sdt>
      <w:r w:rsidR="000423AB">
        <w:t xml:space="preserve"> | </w:t>
      </w:r>
      <w:sdt>
        <w:sdtPr>
          <w:alias w:val="Agenda 1, agenda topic:"/>
          <w:tag w:val="Agenda 1, agenda topic:"/>
          <w:id w:val="1089732198"/>
          <w:placeholder>
            <w:docPart w:val="66DFD11447DEDD42BEECD5E7D305425F"/>
          </w:placeholder>
          <w:temporary/>
          <w:showingPlcHdr/>
          <w15:appearance w15:val="hidden"/>
        </w:sdtPr>
        <w:sdtEndPr/>
        <w:sdtContent>
          <w:r w:rsidR="000423AB">
            <w:t>Agenda topic</w:t>
          </w:r>
        </w:sdtContent>
      </w:sdt>
      <w:r w:rsidR="000423AB">
        <w:t xml:space="preserve"> </w:t>
      </w:r>
      <w:r w:rsidR="000423AB">
        <w:rPr>
          <w:rStyle w:val="SubtleEmphasis"/>
          <w:b/>
        </w:rPr>
        <w:t>Announcements</w:t>
      </w:r>
      <w:r w:rsidR="000423AB">
        <w:t xml:space="preserve"> | </w:t>
      </w:r>
    </w:p>
    <w:p w:rsidR="0007639D" w:rsidRDefault="000423AB" w:rsidP="000423AB">
      <w:pPr>
        <w:pStyle w:val="ListParagraph"/>
        <w:numPr>
          <w:ilvl w:val="0"/>
          <w:numId w:val="18"/>
        </w:numPr>
      </w:pPr>
      <w:r w:rsidRPr="000423AB">
        <w:t xml:space="preserve">LeaderShape Applications are </w:t>
      </w:r>
      <w:r w:rsidR="0007639D">
        <w:t>OPEN!</w:t>
      </w:r>
    </w:p>
    <w:p w:rsidR="000423AB" w:rsidRPr="000423AB" w:rsidRDefault="0007639D" w:rsidP="0007639D">
      <w:pPr>
        <w:pStyle w:val="ListParagraph"/>
        <w:numPr>
          <w:ilvl w:val="1"/>
          <w:numId w:val="18"/>
        </w:numPr>
      </w:pPr>
      <w:r>
        <w:t>A</w:t>
      </w:r>
      <w:r w:rsidR="000423AB" w:rsidRPr="000423AB">
        <w:t>pply here: http://leadership.dos.txstate.edu/programs/leadershape.html</w:t>
      </w:r>
    </w:p>
    <w:p w:rsidR="000423AB" w:rsidRPr="000423AB" w:rsidRDefault="000423AB" w:rsidP="000423AB">
      <w:pPr>
        <w:pStyle w:val="ListParagraph"/>
        <w:numPr>
          <w:ilvl w:val="0"/>
          <w:numId w:val="18"/>
        </w:numPr>
      </w:pPr>
      <w:r w:rsidRPr="000423AB">
        <w:t>Leadership Workshop Series | March 6th | LBJSC 4-1.6 | 5 p.m.</w:t>
      </w:r>
    </w:p>
    <w:p w:rsidR="000423AB" w:rsidRPr="000423AB" w:rsidRDefault="000423AB" w:rsidP="000423AB">
      <w:pPr>
        <w:pStyle w:val="ListParagraph"/>
        <w:numPr>
          <w:ilvl w:val="0"/>
          <w:numId w:val="18"/>
        </w:numPr>
      </w:pPr>
      <w:r w:rsidRPr="000423AB">
        <w:t xml:space="preserve">Next General Meeting | March 22nd | LBJSC 4-1.9 | 5 p.m. </w:t>
      </w:r>
    </w:p>
    <w:p w:rsidR="0007639D" w:rsidRDefault="000423AB" w:rsidP="000423AB">
      <w:pPr>
        <w:pStyle w:val="ListParagraph"/>
        <w:numPr>
          <w:ilvl w:val="0"/>
          <w:numId w:val="18"/>
        </w:numPr>
      </w:pPr>
      <w:r w:rsidRPr="000423AB">
        <w:t>Application for Executive Board Positions 2018-2019 | open March 19th – April 6</w:t>
      </w:r>
      <w:r w:rsidRPr="0007639D">
        <w:rPr>
          <w:vertAlign w:val="superscript"/>
        </w:rPr>
        <w:t>th</w:t>
      </w:r>
    </w:p>
    <w:p w:rsidR="000423AB" w:rsidRPr="000423AB" w:rsidRDefault="00CB272D" w:rsidP="0007639D">
      <w:pPr>
        <w:pStyle w:val="ListParagraph"/>
        <w:numPr>
          <w:ilvl w:val="1"/>
          <w:numId w:val="18"/>
        </w:numPr>
      </w:pPr>
      <w:hyperlink r:id="rId9" w:history="1">
        <w:r w:rsidR="000423AB" w:rsidRPr="000423AB">
          <w:rPr>
            <w:rStyle w:val="Hyperlink"/>
          </w:rPr>
          <w:t>http://slb.dos.txstate.edu/</w:t>
        </w:r>
      </w:hyperlink>
    </w:p>
    <w:p w:rsidR="000423AB" w:rsidRPr="000423AB" w:rsidRDefault="000423AB" w:rsidP="000423AB">
      <w:pPr>
        <w:pStyle w:val="ListParagraph"/>
        <w:numPr>
          <w:ilvl w:val="0"/>
          <w:numId w:val="18"/>
        </w:numPr>
      </w:pPr>
      <w:r w:rsidRPr="000423AB">
        <w:t>Leadership Institute Annual Banquet | April 27th | 4 – 6 p.m.</w:t>
      </w:r>
      <w:r w:rsidR="00D4390E">
        <w:t xml:space="preserve"> | Location TBD</w:t>
      </w:r>
    </w:p>
    <w:p w:rsidR="000423AB" w:rsidRPr="000423AB" w:rsidRDefault="000423AB" w:rsidP="000423AB">
      <w:pPr>
        <w:pStyle w:val="ListParagraph"/>
        <w:numPr>
          <w:ilvl w:val="0"/>
          <w:numId w:val="18"/>
        </w:numPr>
      </w:pPr>
      <w:r w:rsidRPr="000423AB">
        <w:t xml:space="preserve">Follow us on social media! </w:t>
      </w:r>
    </w:p>
    <w:p w:rsidR="000423AB" w:rsidRPr="000423AB" w:rsidRDefault="000423AB" w:rsidP="0007639D">
      <w:pPr>
        <w:pStyle w:val="ListParagraph"/>
        <w:numPr>
          <w:ilvl w:val="1"/>
          <w:numId w:val="18"/>
        </w:numPr>
      </w:pPr>
      <w:r w:rsidRPr="000423AB">
        <w:t>Facebook: TXST.SLB</w:t>
      </w:r>
    </w:p>
    <w:p w:rsidR="000423AB" w:rsidRPr="000423AB" w:rsidRDefault="000423AB" w:rsidP="0007639D">
      <w:pPr>
        <w:pStyle w:val="ListParagraph"/>
        <w:numPr>
          <w:ilvl w:val="1"/>
          <w:numId w:val="18"/>
        </w:numPr>
      </w:pPr>
      <w:r w:rsidRPr="000423AB">
        <w:t>Twitter: TXST_SLB</w:t>
      </w:r>
    </w:p>
    <w:p w:rsidR="000423AB" w:rsidRDefault="000423AB" w:rsidP="0007639D">
      <w:pPr>
        <w:pStyle w:val="ListParagraph"/>
        <w:numPr>
          <w:ilvl w:val="1"/>
          <w:numId w:val="18"/>
        </w:numPr>
      </w:pPr>
      <w:r w:rsidRPr="000423AB">
        <w:t>Instagram: TXST_SLB</w:t>
      </w:r>
    </w:p>
    <w:p w:rsidR="00615C2B" w:rsidRPr="000423AB" w:rsidRDefault="00615C2B" w:rsidP="00615C2B">
      <w:pPr>
        <w:pStyle w:val="ListParagraph"/>
        <w:numPr>
          <w:ilvl w:val="0"/>
          <w:numId w:val="18"/>
        </w:numPr>
      </w:pPr>
      <w:r>
        <w:t>Dues are due today, March 1</w:t>
      </w:r>
      <w:r w:rsidRPr="00615C2B">
        <w:rPr>
          <w:vertAlign w:val="superscript"/>
        </w:rPr>
        <w:t>st</w:t>
      </w:r>
      <w:r>
        <w:t>.</w:t>
      </w:r>
    </w:p>
    <w:p w:rsidR="00AE0EB9" w:rsidRDefault="00AE0EB9" w:rsidP="00AE0EB9">
      <w:pPr>
        <w:pBdr>
          <w:bottom w:val="single" w:sz="12" w:space="0" w:color="auto"/>
        </w:pBdr>
        <w:ind w:left="0"/>
        <w:rPr>
          <w:rFonts w:ascii="Times New Roman" w:hAnsi="Times New Roman" w:cs="Times New Roman"/>
          <w:bCs/>
          <w:sz w:val="24"/>
        </w:rPr>
      </w:pPr>
    </w:p>
    <w:p w:rsidR="00AE0EB9" w:rsidRPr="00AE0EB9" w:rsidRDefault="00AE0EB9" w:rsidP="00AE0EB9">
      <w:pPr>
        <w:ind w:left="0"/>
        <w:jc w:val="center"/>
        <w:rPr>
          <w:rFonts w:ascii="Times New Roman" w:hAnsi="Times New Roman" w:cs="Times New Roman"/>
          <w:sz w:val="24"/>
        </w:rPr>
      </w:pPr>
      <w:r w:rsidRPr="00AE0EB9">
        <w:rPr>
          <w:rFonts w:ascii="Times New Roman" w:hAnsi="Times New Roman" w:cs="Times New Roman"/>
          <w:bCs/>
          <w:sz w:val="24"/>
        </w:rPr>
        <w:t>“You can’t control other people’s behavior, but you can control your responses to it.”</w:t>
      </w:r>
    </w:p>
    <w:p w:rsidR="00AE0EB9" w:rsidRPr="00AE0EB9" w:rsidRDefault="00AE0EB9" w:rsidP="00AE0EB9">
      <w:pPr>
        <w:pStyle w:val="ListParagraph"/>
        <w:ind w:left="792" w:firstLine="648"/>
        <w:jc w:val="center"/>
        <w:rPr>
          <w:rFonts w:ascii="Times New Roman" w:hAnsi="Times New Roman" w:cs="Times New Roman"/>
          <w:sz w:val="24"/>
        </w:rPr>
      </w:pPr>
      <w:r w:rsidRPr="00AE0EB9">
        <w:rPr>
          <w:rFonts w:ascii="Times New Roman" w:hAnsi="Times New Roman" w:cs="Times New Roman"/>
          <w:sz w:val="24"/>
        </w:rPr>
        <w:t xml:space="preserve">- </w:t>
      </w:r>
      <w:r w:rsidRPr="00AE0EB9">
        <w:rPr>
          <w:rFonts w:ascii="Times New Roman" w:hAnsi="Times New Roman" w:cs="Times New Roman"/>
          <w:bCs/>
          <w:i/>
          <w:iCs/>
          <w:sz w:val="24"/>
        </w:rPr>
        <w:t>Roberta Cava, Dealing With Difficult People</w:t>
      </w:r>
    </w:p>
    <w:p w:rsidR="006373D2" w:rsidRDefault="006373D2" w:rsidP="006373D2"/>
    <w:p w:rsidR="006373D2" w:rsidRPr="00113012" w:rsidRDefault="006373D2" w:rsidP="006373D2"/>
    <w:p w:rsidR="00DD0883" w:rsidRDefault="00DD0883" w:rsidP="00DD0883">
      <w:pPr>
        <w:spacing w:before="0" w:after="0"/>
        <w:rPr>
          <w:b/>
        </w:rPr>
      </w:pPr>
      <w:r>
        <w:rPr>
          <w:b/>
        </w:rPr>
        <w:t xml:space="preserve">Meeting Adjourned at </w:t>
      </w:r>
      <w:r w:rsidR="00D4390E">
        <w:rPr>
          <w:b/>
          <w:u w:val="single"/>
        </w:rPr>
        <w:t>5:</w:t>
      </w:r>
      <w:r w:rsidR="00826A95">
        <w:rPr>
          <w:b/>
          <w:u w:val="single"/>
        </w:rPr>
        <w:t>52</w:t>
      </w:r>
      <w:r w:rsidR="00615C2B">
        <w:rPr>
          <w:b/>
          <w:u w:val="single"/>
        </w:rPr>
        <w:t xml:space="preserve"> P.M.</w:t>
      </w:r>
      <w:r>
        <w:rPr>
          <w:b/>
        </w:rPr>
        <w:t xml:space="preserve"> by Tess Raven (Executive Director)</w:t>
      </w:r>
    </w:p>
    <w:p w:rsidR="00DD0883" w:rsidRPr="00202787" w:rsidRDefault="00DD0883" w:rsidP="00DD0883">
      <w:pPr>
        <w:spacing w:before="0" w:after="0"/>
        <w:rPr>
          <w:b/>
        </w:rPr>
      </w:pPr>
      <w:r>
        <w:rPr>
          <w:b/>
        </w:rPr>
        <w:t>Meeting minutes submitted by Breanna Higgins (Operations Coordinator)</w:t>
      </w:r>
    </w:p>
    <w:p w:rsidR="004A4B76" w:rsidRPr="004A4B76" w:rsidRDefault="004A4B76" w:rsidP="00DD0883">
      <w:pPr>
        <w:rPr>
          <w:b/>
        </w:rPr>
      </w:pPr>
    </w:p>
    <w:sectPr w:rsidR="004A4B76" w:rsidRPr="004A4B76" w:rsidSect="00CB50F2">
      <w:footerReference w:type="default" r:id="rId10"/>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72D" w:rsidRDefault="00CB272D">
      <w:pPr>
        <w:spacing w:after="0"/>
      </w:pPr>
      <w:r>
        <w:separator/>
      </w:r>
    </w:p>
  </w:endnote>
  <w:endnote w:type="continuationSeparator" w:id="0">
    <w:p w:rsidR="00CB272D" w:rsidRDefault="00CB27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0F2" w:rsidRDefault="00CB50F2" w:rsidP="00CB50F2">
    <w:pPr>
      <w:pStyle w:val="Footer"/>
    </w:pPr>
    <w:r>
      <w:t xml:space="preserve">Page </w:t>
    </w:r>
    <w:r>
      <w:fldChar w:fldCharType="begin"/>
    </w:r>
    <w:r>
      <w:instrText xml:space="preserve"> PAGE   \* MERGEFORMAT </w:instrText>
    </w:r>
    <w:r>
      <w:fldChar w:fldCharType="separate"/>
    </w:r>
    <w:r w:rsidR="00E70F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72D" w:rsidRDefault="00CB272D">
      <w:pPr>
        <w:spacing w:after="0"/>
      </w:pPr>
      <w:r>
        <w:separator/>
      </w:r>
    </w:p>
  </w:footnote>
  <w:footnote w:type="continuationSeparator" w:id="0">
    <w:p w:rsidR="00CB272D" w:rsidRDefault="00CB27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BE73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4651C4"/>
    <w:multiLevelType w:val="hybridMultilevel"/>
    <w:tmpl w:val="32148D9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258179C1"/>
    <w:multiLevelType w:val="hybridMultilevel"/>
    <w:tmpl w:val="4948BA0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B602B2D"/>
    <w:multiLevelType w:val="hybridMultilevel"/>
    <w:tmpl w:val="3A20595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468B0869"/>
    <w:multiLevelType w:val="hybridMultilevel"/>
    <w:tmpl w:val="4AA29B74"/>
    <w:lvl w:ilvl="0" w:tplc="0409000B">
      <w:start w:val="1"/>
      <w:numFmt w:val="bullet"/>
      <w:lvlText w:val=""/>
      <w:lvlJc w:val="left"/>
      <w:pPr>
        <w:ind w:left="720" w:hanging="360"/>
      </w:pPr>
      <w:rPr>
        <w:rFonts w:ascii="Wingdings" w:hAnsi="Wingdings" w:hint="default"/>
        <w:b/>
        <w:i w:val="0"/>
      </w:rPr>
    </w:lvl>
    <w:lvl w:ilvl="1" w:tplc="04090005">
      <w:start w:val="1"/>
      <w:numFmt w:val="bullet"/>
      <w:lvlText w:val=""/>
      <w:lvlJc w:val="left"/>
      <w:pPr>
        <w:ind w:left="1440" w:hanging="360"/>
      </w:pPr>
      <w:rPr>
        <w:rFonts w:ascii="Wingdings" w:hAnsi="Wingdings" w:hint="default"/>
        <w:b/>
        <w:i w:val="0"/>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27F43"/>
    <w:multiLevelType w:val="hybridMultilevel"/>
    <w:tmpl w:val="04663B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6E62680A"/>
    <w:multiLevelType w:val="hybridMultilevel"/>
    <w:tmpl w:val="A0C66312"/>
    <w:lvl w:ilvl="0" w:tplc="9954C6AE">
      <w:start w:val="1"/>
      <w:numFmt w:val="bullet"/>
      <w:lvlText w:val=""/>
      <w:lvlJc w:val="left"/>
      <w:pPr>
        <w:ind w:left="1368" w:hanging="288"/>
      </w:pPr>
      <w:rPr>
        <w:rFonts w:ascii="Wingdings" w:hAnsi="Wingdings" w:hint="default"/>
      </w:rPr>
    </w:lvl>
    <w:lvl w:ilvl="1" w:tplc="230ABAB2">
      <w:start w:val="1"/>
      <w:numFmt w:val="lowerLetter"/>
      <w:lvlText w:val="%2."/>
      <w:lvlJc w:val="left"/>
      <w:pPr>
        <w:ind w:left="2205" w:hanging="360"/>
      </w:pPr>
      <w:rPr>
        <w:rFonts w:hint="default"/>
        <w:i w:val="0"/>
        <w:u w:val="none"/>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78D42CBC"/>
    <w:multiLevelType w:val="hybridMultilevel"/>
    <w:tmpl w:val="BD1C8CA2"/>
    <w:lvl w:ilvl="0" w:tplc="5128F6E8">
      <w:start w:val="1"/>
      <w:numFmt w:val="bullet"/>
      <w:lvlText w:val=""/>
      <w:lvlJc w:val="left"/>
      <w:pPr>
        <w:ind w:left="288" w:hanging="288"/>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D92522"/>
    <w:multiLevelType w:val="hybridMultilevel"/>
    <w:tmpl w:val="4DC4CE8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7"/>
  </w:num>
  <w:num w:numId="15">
    <w:abstractNumId w:val="16"/>
  </w:num>
  <w:num w:numId="16">
    <w:abstractNumId w:val="1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8A"/>
    <w:rsid w:val="000423AB"/>
    <w:rsid w:val="00070820"/>
    <w:rsid w:val="00071F9B"/>
    <w:rsid w:val="0007639D"/>
    <w:rsid w:val="001005E5"/>
    <w:rsid w:val="00107A25"/>
    <w:rsid w:val="001118FD"/>
    <w:rsid w:val="00113012"/>
    <w:rsid w:val="00124356"/>
    <w:rsid w:val="00133F4C"/>
    <w:rsid w:val="00152CC8"/>
    <w:rsid w:val="0017681F"/>
    <w:rsid w:val="001C4546"/>
    <w:rsid w:val="001D544A"/>
    <w:rsid w:val="001F514E"/>
    <w:rsid w:val="00223350"/>
    <w:rsid w:val="002438D6"/>
    <w:rsid w:val="002B6C94"/>
    <w:rsid w:val="002E7469"/>
    <w:rsid w:val="002F4ABE"/>
    <w:rsid w:val="002F591D"/>
    <w:rsid w:val="003B1BCE"/>
    <w:rsid w:val="003C1B81"/>
    <w:rsid w:val="003C6B6C"/>
    <w:rsid w:val="0041439B"/>
    <w:rsid w:val="00444D8F"/>
    <w:rsid w:val="00464166"/>
    <w:rsid w:val="00471C16"/>
    <w:rsid w:val="004A4B76"/>
    <w:rsid w:val="0052642B"/>
    <w:rsid w:val="00536C7A"/>
    <w:rsid w:val="00557792"/>
    <w:rsid w:val="00596144"/>
    <w:rsid w:val="005E7D19"/>
    <w:rsid w:val="00615C2B"/>
    <w:rsid w:val="006373D2"/>
    <w:rsid w:val="0066086F"/>
    <w:rsid w:val="00666F84"/>
    <w:rsid w:val="00672A6F"/>
    <w:rsid w:val="006928B4"/>
    <w:rsid w:val="006D571F"/>
    <w:rsid w:val="006F5A3F"/>
    <w:rsid w:val="00707FD7"/>
    <w:rsid w:val="00714174"/>
    <w:rsid w:val="007253CC"/>
    <w:rsid w:val="007D6C5B"/>
    <w:rsid w:val="00804B83"/>
    <w:rsid w:val="00826A95"/>
    <w:rsid w:val="008431CB"/>
    <w:rsid w:val="00883501"/>
    <w:rsid w:val="008B6798"/>
    <w:rsid w:val="008E2FAF"/>
    <w:rsid w:val="0093449B"/>
    <w:rsid w:val="009916AE"/>
    <w:rsid w:val="009A7A96"/>
    <w:rsid w:val="009D1673"/>
    <w:rsid w:val="009F63AA"/>
    <w:rsid w:val="00A779B7"/>
    <w:rsid w:val="00A979E1"/>
    <w:rsid w:val="00AE0EB9"/>
    <w:rsid w:val="00AE5228"/>
    <w:rsid w:val="00B3261F"/>
    <w:rsid w:val="00B3550B"/>
    <w:rsid w:val="00B45E12"/>
    <w:rsid w:val="00B86E31"/>
    <w:rsid w:val="00BA30F1"/>
    <w:rsid w:val="00C17FC0"/>
    <w:rsid w:val="00C9013A"/>
    <w:rsid w:val="00C96BF1"/>
    <w:rsid w:val="00CB272D"/>
    <w:rsid w:val="00CB50F2"/>
    <w:rsid w:val="00CB5A51"/>
    <w:rsid w:val="00CE69AC"/>
    <w:rsid w:val="00CF5C61"/>
    <w:rsid w:val="00CF673D"/>
    <w:rsid w:val="00D34762"/>
    <w:rsid w:val="00D4390E"/>
    <w:rsid w:val="00D6466C"/>
    <w:rsid w:val="00D76FBB"/>
    <w:rsid w:val="00D90A37"/>
    <w:rsid w:val="00D97D54"/>
    <w:rsid w:val="00DC2307"/>
    <w:rsid w:val="00DD0883"/>
    <w:rsid w:val="00E52810"/>
    <w:rsid w:val="00E70F21"/>
    <w:rsid w:val="00E978CC"/>
    <w:rsid w:val="00EB43FE"/>
    <w:rsid w:val="00F2798A"/>
    <w:rsid w:val="00F45152"/>
    <w:rsid w:val="00F45ED3"/>
    <w:rsid w:val="00F560A1"/>
    <w:rsid w:val="00FB63D1"/>
    <w:rsid w:val="00FC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7E817"/>
  <w15:chartTrackingRefBased/>
  <w15:docId w15:val="{E4AFF41B-D006-5C46-BDD9-377AB9DC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40"/>
        <w:ind w:left="72"/>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F21"/>
    <w:rPr>
      <w:spacing w:val="4"/>
    </w:rPr>
  </w:style>
  <w:style w:type="paragraph" w:styleId="Heading1">
    <w:name w:val="heading 1"/>
    <w:basedOn w:val="Normal"/>
    <w:link w:val="Heading1Char"/>
    <w:uiPriority w:val="9"/>
    <w:qFormat/>
    <w:rsid w:val="00CB50F2"/>
    <w:pPr>
      <w:keepNext/>
      <w:keepLines/>
      <w:spacing w:before="240" w:after="0"/>
      <w:outlineLvl w:val="0"/>
    </w:pPr>
    <w:rPr>
      <w:rFonts w:asciiTheme="majorHAnsi" w:eastAsiaTheme="majorEastAsia" w:hAnsiTheme="majorHAnsi" w:cstheme="majorBidi"/>
      <w:b/>
      <w:bCs/>
      <w:caps/>
      <w:color w:val="1B587C" w:themeColor="accent3"/>
      <w:spacing w:val="0"/>
      <w:sz w:val="26"/>
      <w:szCs w:val="26"/>
      <w:lang w:eastAsia="ja-JP"/>
    </w:rPr>
  </w:style>
  <w:style w:type="paragraph" w:styleId="Heading2">
    <w:name w:val="heading 2"/>
    <w:basedOn w:val="Normal"/>
    <w:link w:val="Heading2Char"/>
    <w:uiPriority w:val="9"/>
    <w:unhideWhenUsed/>
    <w:qFormat/>
    <w:rsid w:val="00E70F21"/>
    <w:pPr>
      <w:keepNext/>
      <w:keepLines/>
      <w:pBdr>
        <w:top w:val="single" w:sz="4" w:space="1" w:color="1B587C" w:themeColor="accent3"/>
      </w:pBdr>
      <w:spacing w:before="360" w:after="160"/>
      <w:contextualSpacing/>
      <w:outlineLvl w:val="1"/>
    </w:pPr>
    <w:rPr>
      <w:rFonts w:asciiTheme="majorHAnsi" w:eastAsiaTheme="majorEastAsia" w:hAnsiTheme="majorHAnsi" w:cstheme="majorBidi"/>
      <w:bCs/>
      <w:color w:val="9F2936" w:themeColor="accent2"/>
      <w:spacing w:val="15"/>
      <w:szCs w:val="21"/>
      <w:lang w:eastAsia="ja-JP"/>
    </w:rPr>
  </w:style>
  <w:style w:type="paragraph" w:styleId="Heading3">
    <w:name w:val="heading 3"/>
    <w:basedOn w:val="Normal"/>
    <w:link w:val="Heading3Char"/>
    <w:uiPriority w:val="9"/>
    <w:unhideWhenUsed/>
    <w:qFormat/>
    <w:rsid w:val="00E70F21"/>
    <w:pPr>
      <w:keepNext/>
      <w:keepLines/>
      <w:spacing w:after="0"/>
      <w:contextualSpacing/>
      <w:outlineLvl w:val="2"/>
    </w:pPr>
    <w:rPr>
      <w:rFonts w:asciiTheme="majorHAnsi" w:eastAsiaTheme="majorEastAsia" w:hAnsiTheme="majorHAnsi" w:cstheme="majorBidi"/>
      <w:color w:val="B35E06" w:themeColor="accent1" w:themeShade="BF"/>
      <w:spacing w:val="0"/>
      <w:szCs w:val="24"/>
    </w:rPr>
  </w:style>
  <w:style w:type="paragraph" w:styleId="Heading4">
    <w:name w:val="heading 4"/>
    <w:basedOn w:val="Normal"/>
    <w:next w:val="Normal"/>
    <w:link w:val="Heading4Char"/>
    <w:uiPriority w:val="9"/>
    <w:semiHidden/>
    <w:unhideWhenUsed/>
    <w:qFormat/>
    <w:rsid w:val="00E70F21"/>
    <w:pPr>
      <w:keepNext/>
      <w:keepLines/>
      <w:spacing w:before="40" w:after="0"/>
      <w:outlineLvl w:val="3"/>
    </w:pPr>
    <w:rPr>
      <w:rFonts w:asciiTheme="majorHAnsi" w:eastAsiaTheme="majorEastAsia" w:hAnsiTheme="majorHAnsi" w:cstheme="majorBidi"/>
      <w:i/>
      <w:iCs/>
      <w:color w:val="B35E06" w:themeColor="accent1" w:themeShade="BF"/>
      <w:spacing w:val="0"/>
    </w:rPr>
  </w:style>
  <w:style w:type="paragraph" w:styleId="Heading5">
    <w:name w:val="heading 5"/>
    <w:basedOn w:val="Normal"/>
    <w:next w:val="Normal"/>
    <w:link w:val="Heading5Char"/>
    <w:uiPriority w:val="9"/>
    <w:semiHidden/>
    <w:unhideWhenUsed/>
    <w:qFormat/>
    <w:rsid w:val="00070820"/>
    <w:pPr>
      <w:keepNext/>
      <w:keepLines/>
      <w:spacing w:before="40" w:after="0"/>
      <w:outlineLvl w:val="4"/>
    </w:pPr>
    <w:rPr>
      <w:rFonts w:asciiTheme="majorHAnsi" w:eastAsiaTheme="majorEastAsia" w:hAnsiTheme="majorHAnsi" w:cstheme="majorBidi"/>
      <w:b/>
      <w:color w:val="B35E06" w:themeColor="accent1" w:themeShade="BF"/>
    </w:rPr>
  </w:style>
  <w:style w:type="paragraph" w:styleId="Heading6">
    <w:name w:val="heading 6"/>
    <w:basedOn w:val="Normal"/>
    <w:next w:val="Normal"/>
    <w:link w:val="Heading6Char"/>
    <w:uiPriority w:val="9"/>
    <w:semiHidden/>
    <w:unhideWhenUsed/>
    <w:qFormat/>
    <w:rsid w:val="00CF5C61"/>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CF5C61"/>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CF5C6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F5C6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etingminutes">
    <w:name w:val="Meeting minutes"/>
    <w:basedOn w:val="TableNormal"/>
    <w:uiPriority w:val="99"/>
    <w:rsid w:val="008431CB"/>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Theme="majorHAnsi" w:hAnsiTheme="majorHAnsi"/>
        <w:b/>
        <w:i w:val="0"/>
        <w:color w:val="B35E06" w:themeColor="accent1" w:themeShade="BF"/>
        <w:sz w:val="22"/>
      </w:rPr>
      <w:tblPr/>
      <w:trPr>
        <w:tblHeader/>
      </w:trPr>
      <w:tcPr>
        <w:tcBorders>
          <w:top w:val="nil"/>
          <w:left w:val="nil"/>
          <w:bottom w:val="single" w:sz="12" w:space="0" w:color="1B587C" w:themeColor="accent3"/>
          <w:right w:val="nil"/>
          <w:insideH w:val="nil"/>
          <w:insideV w:val="nil"/>
          <w:tl2br w:val="nil"/>
          <w:tr2bl w:val="nil"/>
        </w:tcBorders>
        <w:tcMar>
          <w:top w:w="288" w:type="dxa"/>
          <w:left w:w="0" w:type="dxa"/>
          <w:bottom w:w="0" w:type="nil"/>
          <w:right w:w="0" w:type="nil"/>
        </w:tcMar>
        <w:vAlign w:val="bottom"/>
      </w:tcPr>
    </w:tblStylePr>
  </w:style>
  <w:style w:type="character" w:styleId="SubtleReference">
    <w:name w:val="Subtle Reference"/>
    <w:basedOn w:val="DefaultParagraphFont"/>
    <w:uiPriority w:val="2"/>
    <w:qFormat/>
    <w:rsid w:val="00CB50F2"/>
    <w:rPr>
      <w:caps/>
      <w:smallCaps w:val="0"/>
      <w:color w:val="9F2936" w:themeColor="accent2"/>
    </w:rPr>
  </w:style>
  <w:style w:type="paragraph" w:styleId="Header">
    <w:name w:val="header"/>
    <w:basedOn w:val="Normal"/>
    <w:link w:val="HeaderChar"/>
    <w:uiPriority w:val="99"/>
    <w:unhideWhenUsed/>
    <w:rsid w:val="00A979E1"/>
    <w:pPr>
      <w:spacing w:after="0"/>
    </w:pPr>
    <w:rPr>
      <w:rFonts w:eastAsiaTheme="minorEastAsia"/>
      <w:spacing w:val="0"/>
      <w:szCs w:val="21"/>
      <w:lang w:eastAsia="ja-JP"/>
    </w:rPr>
  </w:style>
  <w:style w:type="character" w:customStyle="1" w:styleId="HeaderChar">
    <w:name w:val="Header Char"/>
    <w:basedOn w:val="DefaultParagraphFont"/>
    <w:link w:val="Header"/>
    <w:uiPriority w:val="99"/>
    <w:rsid w:val="00A979E1"/>
    <w:rPr>
      <w:rFonts w:eastAsiaTheme="minorEastAsia"/>
      <w:szCs w:val="21"/>
      <w:lang w:eastAsia="ja-JP"/>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CF5C6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F5C61"/>
    <w:rPr>
      <w:rFonts w:ascii="Segoe UI" w:hAnsi="Segoe UI" w:cs="Segoe UI"/>
      <w:spacing w:val="4"/>
      <w:szCs w:val="18"/>
    </w:rPr>
  </w:style>
  <w:style w:type="paragraph" w:styleId="Bibliography">
    <w:name w:val="Bibliography"/>
    <w:basedOn w:val="Normal"/>
    <w:next w:val="Normal"/>
    <w:uiPriority w:val="37"/>
    <w:semiHidden/>
    <w:unhideWhenUsed/>
    <w:rsid w:val="00CF5C61"/>
  </w:style>
  <w:style w:type="paragraph" w:styleId="BlockText">
    <w:name w:val="Block Text"/>
    <w:basedOn w:val="Normal"/>
    <w:uiPriority w:val="99"/>
    <w:semiHidden/>
    <w:unhideWhenUsed/>
    <w:rsid w:val="00CF5C61"/>
    <w:pPr>
      <w:pBdr>
        <w:top w:val="single" w:sz="2" w:space="10" w:color="F07F09" w:themeColor="accent1" w:frame="1"/>
        <w:left w:val="single" w:sz="2" w:space="10" w:color="F07F09" w:themeColor="accent1" w:frame="1"/>
        <w:bottom w:val="single" w:sz="2" w:space="10" w:color="F07F09" w:themeColor="accent1" w:frame="1"/>
        <w:right w:val="single" w:sz="2" w:space="10" w:color="F07F09" w:themeColor="accent1" w:frame="1"/>
      </w:pBdr>
      <w:ind w:left="1152" w:right="1152"/>
    </w:pPr>
    <w:rPr>
      <w:rFonts w:eastAsiaTheme="minorEastAsia"/>
      <w:i/>
      <w:iCs/>
      <w:color w:val="F07F09" w:themeColor="accent1"/>
    </w:rPr>
  </w:style>
  <w:style w:type="paragraph" w:styleId="BodyText">
    <w:name w:val="Body Text"/>
    <w:basedOn w:val="Normal"/>
    <w:link w:val="BodyTextChar"/>
    <w:uiPriority w:val="99"/>
    <w:semiHidden/>
    <w:unhideWhenUsed/>
    <w:rsid w:val="00CF5C61"/>
    <w:pPr>
      <w:spacing w:after="120"/>
    </w:pPr>
  </w:style>
  <w:style w:type="character" w:customStyle="1" w:styleId="BodyTextChar">
    <w:name w:val="Body Text Char"/>
    <w:basedOn w:val="DefaultParagraphFont"/>
    <w:link w:val="BodyText"/>
    <w:uiPriority w:val="99"/>
    <w:semiHidden/>
    <w:rsid w:val="00CF5C61"/>
    <w:rPr>
      <w:spacing w:val="4"/>
    </w:rPr>
  </w:style>
  <w:style w:type="paragraph" w:styleId="BodyText2">
    <w:name w:val="Body Text 2"/>
    <w:basedOn w:val="Normal"/>
    <w:link w:val="BodyText2Char"/>
    <w:uiPriority w:val="99"/>
    <w:semiHidden/>
    <w:unhideWhenUsed/>
    <w:rsid w:val="00CF5C61"/>
    <w:pPr>
      <w:spacing w:after="120" w:line="480" w:lineRule="auto"/>
    </w:pPr>
  </w:style>
  <w:style w:type="character" w:customStyle="1" w:styleId="BodyText2Char">
    <w:name w:val="Body Text 2 Char"/>
    <w:basedOn w:val="DefaultParagraphFont"/>
    <w:link w:val="BodyText2"/>
    <w:uiPriority w:val="99"/>
    <w:semiHidden/>
    <w:rsid w:val="00CF5C61"/>
    <w:rPr>
      <w:spacing w:val="4"/>
    </w:rPr>
  </w:style>
  <w:style w:type="paragraph" w:styleId="BodyText3">
    <w:name w:val="Body Text 3"/>
    <w:basedOn w:val="Normal"/>
    <w:link w:val="BodyText3Char"/>
    <w:uiPriority w:val="99"/>
    <w:semiHidden/>
    <w:unhideWhenUsed/>
    <w:rsid w:val="00CF5C61"/>
    <w:pPr>
      <w:spacing w:after="120"/>
    </w:pPr>
    <w:rPr>
      <w:szCs w:val="16"/>
    </w:rPr>
  </w:style>
  <w:style w:type="character" w:customStyle="1" w:styleId="BodyText3Char">
    <w:name w:val="Body Text 3 Char"/>
    <w:basedOn w:val="DefaultParagraphFont"/>
    <w:link w:val="BodyText3"/>
    <w:uiPriority w:val="99"/>
    <w:semiHidden/>
    <w:rsid w:val="00CF5C61"/>
    <w:rPr>
      <w:spacing w:val="4"/>
      <w:szCs w:val="16"/>
    </w:rPr>
  </w:style>
  <w:style w:type="paragraph" w:styleId="BodyTextFirstIndent">
    <w:name w:val="Body Text First Indent"/>
    <w:basedOn w:val="BodyText"/>
    <w:link w:val="BodyTextFirstIndentChar"/>
    <w:uiPriority w:val="99"/>
    <w:semiHidden/>
    <w:unhideWhenUsed/>
    <w:rsid w:val="00CF5C61"/>
    <w:pPr>
      <w:spacing w:after="240"/>
      <w:ind w:firstLine="360"/>
    </w:pPr>
  </w:style>
  <w:style w:type="character" w:customStyle="1" w:styleId="BodyTextFirstIndentChar">
    <w:name w:val="Body Text First Indent Char"/>
    <w:basedOn w:val="BodyTextChar"/>
    <w:link w:val="BodyTextFirstIndent"/>
    <w:uiPriority w:val="99"/>
    <w:semiHidden/>
    <w:rsid w:val="00CF5C61"/>
    <w:rPr>
      <w:spacing w:val="4"/>
    </w:rPr>
  </w:style>
  <w:style w:type="paragraph" w:styleId="BodyTextIndent">
    <w:name w:val="Body Text Indent"/>
    <w:basedOn w:val="Normal"/>
    <w:link w:val="BodyTextIndentChar"/>
    <w:uiPriority w:val="99"/>
    <w:semiHidden/>
    <w:unhideWhenUsed/>
    <w:rsid w:val="00CF5C61"/>
    <w:pPr>
      <w:spacing w:after="120"/>
      <w:ind w:left="360"/>
    </w:pPr>
  </w:style>
  <w:style w:type="character" w:customStyle="1" w:styleId="BodyTextIndentChar">
    <w:name w:val="Body Text Indent Char"/>
    <w:basedOn w:val="DefaultParagraphFont"/>
    <w:link w:val="BodyTextIndent"/>
    <w:uiPriority w:val="99"/>
    <w:semiHidden/>
    <w:rsid w:val="00CF5C61"/>
    <w:rPr>
      <w:spacing w:val="4"/>
    </w:rPr>
  </w:style>
  <w:style w:type="paragraph" w:styleId="BodyTextFirstIndent2">
    <w:name w:val="Body Text First Indent 2"/>
    <w:basedOn w:val="BodyTextIndent"/>
    <w:link w:val="BodyTextFirstIndent2Char"/>
    <w:uiPriority w:val="99"/>
    <w:semiHidden/>
    <w:unhideWhenUsed/>
    <w:rsid w:val="00CF5C61"/>
    <w:pPr>
      <w:spacing w:after="240"/>
      <w:ind w:firstLine="360"/>
    </w:pPr>
  </w:style>
  <w:style w:type="character" w:customStyle="1" w:styleId="BodyTextFirstIndent2Char">
    <w:name w:val="Body Text First Indent 2 Char"/>
    <w:basedOn w:val="BodyTextIndentChar"/>
    <w:link w:val="BodyTextFirstIndent2"/>
    <w:uiPriority w:val="99"/>
    <w:semiHidden/>
    <w:rsid w:val="00CF5C61"/>
    <w:rPr>
      <w:spacing w:val="4"/>
    </w:rPr>
  </w:style>
  <w:style w:type="paragraph" w:styleId="BodyTextIndent2">
    <w:name w:val="Body Text Indent 2"/>
    <w:basedOn w:val="Normal"/>
    <w:link w:val="BodyTextIndent2Char"/>
    <w:uiPriority w:val="99"/>
    <w:semiHidden/>
    <w:unhideWhenUsed/>
    <w:rsid w:val="00CF5C61"/>
    <w:pPr>
      <w:spacing w:after="120" w:line="480" w:lineRule="auto"/>
      <w:ind w:left="360"/>
    </w:pPr>
  </w:style>
  <w:style w:type="character" w:customStyle="1" w:styleId="BodyTextIndent2Char">
    <w:name w:val="Body Text Indent 2 Char"/>
    <w:basedOn w:val="DefaultParagraphFont"/>
    <w:link w:val="BodyTextIndent2"/>
    <w:uiPriority w:val="99"/>
    <w:semiHidden/>
    <w:rsid w:val="00CF5C61"/>
    <w:rPr>
      <w:spacing w:val="4"/>
    </w:rPr>
  </w:style>
  <w:style w:type="paragraph" w:styleId="BodyTextIndent3">
    <w:name w:val="Body Text Indent 3"/>
    <w:basedOn w:val="Normal"/>
    <w:link w:val="BodyTextIndent3Char"/>
    <w:uiPriority w:val="99"/>
    <w:semiHidden/>
    <w:unhideWhenUsed/>
    <w:rsid w:val="00CF5C61"/>
    <w:pPr>
      <w:spacing w:after="120"/>
      <w:ind w:left="360"/>
    </w:pPr>
    <w:rPr>
      <w:szCs w:val="16"/>
    </w:rPr>
  </w:style>
  <w:style w:type="character" w:customStyle="1" w:styleId="BodyTextIndent3Char">
    <w:name w:val="Body Text Indent 3 Char"/>
    <w:basedOn w:val="DefaultParagraphFont"/>
    <w:link w:val="BodyTextIndent3"/>
    <w:uiPriority w:val="99"/>
    <w:semiHidden/>
    <w:rsid w:val="00CF5C61"/>
    <w:rPr>
      <w:spacing w:val="4"/>
      <w:szCs w:val="16"/>
    </w:rPr>
  </w:style>
  <w:style w:type="character" w:styleId="BookTitle">
    <w:name w:val="Book Title"/>
    <w:basedOn w:val="DefaultParagraphFont"/>
    <w:uiPriority w:val="33"/>
    <w:semiHidden/>
    <w:unhideWhenUsed/>
    <w:qFormat/>
    <w:rsid w:val="00DC2307"/>
    <w:rPr>
      <w:b/>
      <w:bCs/>
      <w:i/>
      <w:iCs/>
      <w:spacing w:val="0"/>
    </w:rPr>
  </w:style>
  <w:style w:type="paragraph" w:styleId="Caption">
    <w:name w:val="caption"/>
    <w:basedOn w:val="Normal"/>
    <w:next w:val="Normal"/>
    <w:uiPriority w:val="35"/>
    <w:semiHidden/>
    <w:unhideWhenUsed/>
    <w:qFormat/>
    <w:rsid w:val="00CF5C61"/>
    <w:pPr>
      <w:spacing w:after="200"/>
    </w:pPr>
    <w:rPr>
      <w:i/>
      <w:iCs/>
      <w:color w:val="323232" w:themeColor="text2"/>
      <w:szCs w:val="18"/>
    </w:rPr>
  </w:style>
  <w:style w:type="table" w:styleId="ColorfulGrid">
    <w:name w:val="Colorful Grid"/>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CF5C6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F5C61"/>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CF5C61"/>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CF5C61"/>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CF5C61"/>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CF5C61"/>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CF5C61"/>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F5C61"/>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CF5C61"/>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F5C61"/>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F5C61"/>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F5C61"/>
    <w:rPr>
      <w:sz w:val="22"/>
      <w:szCs w:val="16"/>
    </w:rPr>
  </w:style>
  <w:style w:type="paragraph" w:styleId="CommentText">
    <w:name w:val="annotation text"/>
    <w:basedOn w:val="Normal"/>
    <w:link w:val="CommentTextChar"/>
    <w:uiPriority w:val="99"/>
    <w:semiHidden/>
    <w:unhideWhenUsed/>
    <w:rsid w:val="00CF5C61"/>
    <w:rPr>
      <w:szCs w:val="20"/>
    </w:rPr>
  </w:style>
  <w:style w:type="character" w:customStyle="1" w:styleId="CommentTextChar">
    <w:name w:val="Comment Text Char"/>
    <w:basedOn w:val="DefaultParagraphFont"/>
    <w:link w:val="CommentText"/>
    <w:uiPriority w:val="99"/>
    <w:semiHidden/>
    <w:rsid w:val="00CF5C61"/>
    <w:rPr>
      <w:spacing w:val="4"/>
      <w:szCs w:val="20"/>
    </w:rPr>
  </w:style>
  <w:style w:type="paragraph" w:styleId="CommentSubject">
    <w:name w:val="annotation subject"/>
    <w:basedOn w:val="CommentText"/>
    <w:next w:val="CommentText"/>
    <w:link w:val="CommentSubjectChar"/>
    <w:uiPriority w:val="99"/>
    <w:semiHidden/>
    <w:unhideWhenUsed/>
    <w:rsid w:val="00CF5C61"/>
    <w:rPr>
      <w:b/>
      <w:bCs/>
    </w:rPr>
  </w:style>
  <w:style w:type="character" w:customStyle="1" w:styleId="CommentSubjectChar">
    <w:name w:val="Comment Subject Char"/>
    <w:basedOn w:val="CommentTextChar"/>
    <w:link w:val="CommentSubject"/>
    <w:uiPriority w:val="99"/>
    <w:semiHidden/>
    <w:rsid w:val="00CF5C61"/>
    <w:rPr>
      <w:b/>
      <w:bCs/>
      <w:spacing w:val="4"/>
      <w:szCs w:val="20"/>
    </w:rPr>
  </w:style>
  <w:style w:type="table" w:styleId="DarkList">
    <w:name w:val="Dark List"/>
    <w:basedOn w:val="TableNormal"/>
    <w:uiPriority w:val="70"/>
    <w:semiHidden/>
    <w:unhideWhenUsed/>
    <w:rsid w:val="00CF5C6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F5C61"/>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CF5C61"/>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CF5C61"/>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CF5C61"/>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CF5C61"/>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CF5C61"/>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ocumentMap">
    <w:name w:val="Document Map"/>
    <w:basedOn w:val="Normal"/>
    <w:link w:val="DocumentMapChar"/>
    <w:uiPriority w:val="99"/>
    <w:semiHidden/>
    <w:unhideWhenUsed/>
    <w:rsid w:val="00CF5C61"/>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F5C61"/>
    <w:rPr>
      <w:rFonts w:ascii="Segoe UI" w:hAnsi="Segoe UI" w:cs="Segoe UI"/>
      <w:spacing w:val="4"/>
      <w:szCs w:val="16"/>
    </w:rPr>
  </w:style>
  <w:style w:type="paragraph" w:styleId="E-mailSignature">
    <w:name w:val="E-mail Signature"/>
    <w:basedOn w:val="Normal"/>
    <w:link w:val="E-mailSignatureChar"/>
    <w:uiPriority w:val="99"/>
    <w:semiHidden/>
    <w:unhideWhenUsed/>
    <w:rsid w:val="00CF5C61"/>
    <w:pPr>
      <w:spacing w:after="0"/>
    </w:pPr>
  </w:style>
  <w:style w:type="character" w:customStyle="1" w:styleId="E-mailSignatureChar">
    <w:name w:val="E-mail Signature Char"/>
    <w:basedOn w:val="DefaultParagraphFont"/>
    <w:link w:val="E-mailSignature"/>
    <w:uiPriority w:val="99"/>
    <w:semiHidden/>
    <w:rsid w:val="00CF5C61"/>
    <w:rPr>
      <w:spacing w:val="4"/>
    </w:rPr>
  </w:style>
  <w:style w:type="character" w:styleId="Emphasis">
    <w:name w:val="Emphasis"/>
    <w:basedOn w:val="DefaultParagraphFont"/>
    <w:uiPriority w:val="20"/>
    <w:semiHidden/>
    <w:unhideWhenUsed/>
    <w:qFormat/>
    <w:rsid w:val="00CF5C61"/>
    <w:rPr>
      <w:i/>
      <w:iCs/>
    </w:rPr>
  </w:style>
  <w:style w:type="character" w:styleId="EndnoteReference">
    <w:name w:val="endnote reference"/>
    <w:basedOn w:val="DefaultParagraphFont"/>
    <w:uiPriority w:val="99"/>
    <w:semiHidden/>
    <w:unhideWhenUsed/>
    <w:rsid w:val="00CF5C61"/>
    <w:rPr>
      <w:vertAlign w:val="superscript"/>
    </w:rPr>
  </w:style>
  <w:style w:type="paragraph" w:styleId="EndnoteText">
    <w:name w:val="endnote text"/>
    <w:basedOn w:val="Normal"/>
    <w:link w:val="EndnoteTextChar"/>
    <w:uiPriority w:val="99"/>
    <w:semiHidden/>
    <w:unhideWhenUsed/>
    <w:rsid w:val="00CF5C61"/>
    <w:pPr>
      <w:spacing w:after="0"/>
    </w:pPr>
    <w:rPr>
      <w:szCs w:val="20"/>
    </w:rPr>
  </w:style>
  <w:style w:type="character" w:customStyle="1" w:styleId="EndnoteTextChar">
    <w:name w:val="Endnote Text Char"/>
    <w:basedOn w:val="DefaultParagraphFont"/>
    <w:link w:val="EndnoteText"/>
    <w:uiPriority w:val="99"/>
    <w:semiHidden/>
    <w:rsid w:val="00CF5C61"/>
    <w:rPr>
      <w:spacing w:val="4"/>
      <w:szCs w:val="20"/>
    </w:rPr>
  </w:style>
  <w:style w:type="paragraph" w:styleId="EnvelopeAddress">
    <w:name w:val="envelope address"/>
    <w:basedOn w:val="Normal"/>
    <w:uiPriority w:val="99"/>
    <w:semiHidden/>
    <w:unhideWhenUsed/>
    <w:rsid w:val="00CF5C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5C61"/>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F5C61"/>
    <w:rPr>
      <w:color w:val="B26B02" w:themeColor="followedHyperlink"/>
      <w:u w:val="single"/>
    </w:rPr>
  </w:style>
  <w:style w:type="paragraph" w:styleId="Footer">
    <w:name w:val="footer"/>
    <w:basedOn w:val="Normal"/>
    <w:link w:val="FooterChar"/>
    <w:uiPriority w:val="99"/>
    <w:unhideWhenUsed/>
    <w:rsid w:val="00CB50F2"/>
    <w:pPr>
      <w:spacing w:before="0" w:after="0"/>
      <w:jc w:val="right"/>
    </w:pPr>
    <w:rPr>
      <w:rFonts w:eastAsiaTheme="minorEastAsia"/>
      <w:spacing w:val="0"/>
      <w:szCs w:val="21"/>
      <w:lang w:eastAsia="ja-JP"/>
    </w:rPr>
  </w:style>
  <w:style w:type="character" w:customStyle="1" w:styleId="FooterChar">
    <w:name w:val="Footer Char"/>
    <w:basedOn w:val="DefaultParagraphFont"/>
    <w:link w:val="Footer"/>
    <w:uiPriority w:val="99"/>
    <w:rsid w:val="00CB50F2"/>
    <w:rPr>
      <w:rFonts w:eastAsiaTheme="minorEastAsia"/>
      <w:szCs w:val="21"/>
      <w:lang w:eastAsia="ja-JP"/>
    </w:rPr>
  </w:style>
  <w:style w:type="character" w:styleId="FootnoteReference">
    <w:name w:val="footnote reference"/>
    <w:basedOn w:val="DefaultParagraphFont"/>
    <w:uiPriority w:val="99"/>
    <w:semiHidden/>
    <w:unhideWhenUsed/>
    <w:rsid w:val="00CF5C61"/>
    <w:rPr>
      <w:vertAlign w:val="superscript"/>
    </w:rPr>
  </w:style>
  <w:style w:type="paragraph" w:styleId="FootnoteText">
    <w:name w:val="footnote text"/>
    <w:basedOn w:val="Normal"/>
    <w:link w:val="FootnoteTextChar"/>
    <w:uiPriority w:val="99"/>
    <w:semiHidden/>
    <w:unhideWhenUsed/>
    <w:rsid w:val="00CF5C61"/>
    <w:pPr>
      <w:spacing w:after="0"/>
    </w:pPr>
    <w:rPr>
      <w:szCs w:val="20"/>
    </w:rPr>
  </w:style>
  <w:style w:type="character" w:customStyle="1" w:styleId="FootnoteTextChar">
    <w:name w:val="Footnote Text Char"/>
    <w:basedOn w:val="DefaultParagraphFont"/>
    <w:link w:val="FootnoteText"/>
    <w:uiPriority w:val="99"/>
    <w:semiHidden/>
    <w:rsid w:val="00CF5C61"/>
    <w:rPr>
      <w:spacing w:val="4"/>
      <w:szCs w:val="20"/>
    </w:rPr>
  </w:style>
  <w:style w:type="table" w:styleId="GridTable1Light">
    <w:name w:val="Grid Table 1 Light"/>
    <w:basedOn w:val="TableNormal"/>
    <w:uiPriority w:val="46"/>
    <w:rsid w:val="00CF5C6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61"/>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61"/>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61"/>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61"/>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61"/>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61"/>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F5C6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F5C61"/>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CF5C61"/>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CF5C61"/>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CF5C61"/>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CF5C61"/>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CF5C61"/>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Heading1Char">
    <w:name w:val="Heading 1 Char"/>
    <w:basedOn w:val="DefaultParagraphFont"/>
    <w:link w:val="Heading1"/>
    <w:uiPriority w:val="9"/>
    <w:rsid w:val="00CB50F2"/>
    <w:rPr>
      <w:rFonts w:asciiTheme="majorHAnsi" w:eastAsiaTheme="majorEastAsia" w:hAnsiTheme="majorHAnsi" w:cstheme="majorBidi"/>
      <w:b/>
      <w:bCs/>
      <w:caps/>
      <w:color w:val="1B587C" w:themeColor="accent3"/>
      <w:sz w:val="26"/>
      <w:szCs w:val="26"/>
      <w:lang w:eastAsia="ja-JP"/>
    </w:rPr>
  </w:style>
  <w:style w:type="character" w:customStyle="1" w:styleId="Heading2Char">
    <w:name w:val="Heading 2 Char"/>
    <w:basedOn w:val="DefaultParagraphFont"/>
    <w:link w:val="Heading2"/>
    <w:uiPriority w:val="9"/>
    <w:rsid w:val="00E70F21"/>
    <w:rPr>
      <w:rFonts w:asciiTheme="majorHAnsi" w:eastAsiaTheme="majorEastAsia" w:hAnsiTheme="majorHAnsi" w:cstheme="majorBidi"/>
      <w:bCs/>
      <w:color w:val="9F2936" w:themeColor="accent2"/>
      <w:spacing w:val="15"/>
      <w:szCs w:val="21"/>
      <w:lang w:eastAsia="ja-JP"/>
    </w:rPr>
  </w:style>
  <w:style w:type="character" w:customStyle="1" w:styleId="Heading3Char">
    <w:name w:val="Heading 3 Char"/>
    <w:basedOn w:val="DefaultParagraphFont"/>
    <w:link w:val="Heading3"/>
    <w:uiPriority w:val="9"/>
    <w:rsid w:val="00E70F21"/>
    <w:rPr>
      <w:rFonts w:asciiTheme="majorHAnsi" w:eastAsiaTheme="majorEastAsia" w:hAnsiTheme="majorHAnsi" w:cstheme="majorBidi"/>
      <w:color w:val="B35E06" w:themeColor="accent1" w:themeShade="BF"/>
      <w:szCs w:val="24"/>
    </w:rPr>
  </w:style>
  <w:style w:type="character" w:customStyle="1" w:styleId="Heading4Char">
    <w:name w:val="Heading 4 Char"/>
    <w:basedOn w:val="DefaultParagraphFont"/>
    <w:link w:val="Heading4"/>
    <w:uiPriority w:val="9"/>
    <w:semiHidden/>
    <w:rsid w:val="00E70F21"/>
    <w:rPr>
      <w:rFonts w:asciiTheme="majorHAnsi" w:eastAsiaTheme="majorEastAsia" w:hAnsiTheme="majorHAnsi" w:cstheme="majorBidi"/>
      <w:i/>
      <w:iCs/>
      <w:color w:val="B35E06" w:themeColor="accent1" w:themeShade="BF"/>
    </w:rPr>
  </w:style>
  <w:style w:type="character" w:customStyle="1" w:styleId="Heading5Char">
    <w:name w:val="Heading 5 Char"/>
    <w:basedOn w:val="DefaultParagraphFont"/>
    <w:link w:val="Heading5"/>
    <w:uiPriority w:val="9"/>
    <w:semiHidden/>
    <w:rsid w:val="00070820"/>
    <w:rPr>
      <w:rFonts w:asciiTheme="majorHAnsi" w:eastAsiaTheme="majorEastAsia" w:hAnsiTheme="majorHAnsi" w:cstheme="majorBidi"/>
      <w:b/>
      <w:color w:val="B35E06" w:themeColor="accent1" w:themeShade="BF"/>
      <w:spacing w:val="4"/>
    </w:rPr>
  </w:style>
  <w:style w:type="character" w:customStyle="1" w:styleId="Heading6Char">
    <w:name w:val="Heading 6 Char"/>
    <w:basedOn w:val="DefaultParagraphFont"/>
    <w:link w:val="Heading6"/>
    <w:uiPriority w:val="9"/>
    <w:semiHidden/>
    <w:rsid w:val="00CF5C61"/>
    <w:rPr>
      <w:rFonts w:asciiTheme="majorHAnsi" w:eastAsiaTheme="majorEastAsia" w:hAnsiTheme="majorHAnsi" w:cstheme="majorBidi"/>
      <w:color w:val="773F04" w:themeColor="accent1" w:themeShade="7F"/>
      <w:spacing w:val="4"/>
    </w:rPr>
  </w:style>
  <w:style w:type="character" w:customStyle="1" w:styleId="Heading7Char">
    <w:name w:val="Heading 7 Char"/>
    <w:basedOn w:val="DefaultParagraphFont"/>
    <w:link w:val="Heading7"/>
    <w:uiPriority w:val="9"/>
    <w:semiHidden/>
    <w:rsid w:val="00CF5C61"/>
    <w:rPr>
      <w:rFonts w:asciiTheme="majorHAnsi" w:eastAsiaTheme="majorEastAsia" w:hAnsiTheme="majorHAnsi" w:cstheme="majorBidi"/>
      <w:i/>
      <w:iCs/>
      <w:color w:val="773F04" w:themeColor="accent1" w:themeShade="7F"/>
      <w:spacing w:val="4"/>
    </w:rPr>
  </w:style>
  <w:style w:type="character" w:customStyle="1" w:styleId="Heading8Char">
    <w:name w:val="Heading 8 Char"/>
    <w:basedOn w:val="DefaultParagraphFont"/>
    <w:link w:val="Heading8"/>
    <w:uiPriority w:val="9"/>
    <w:semiHidden/>
    <w:rsid w:val="00CF5C61"/>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CF5C61"/>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CF5C61"/>
  </w:style>
  <w:style w:type="paragraph" w:styleId="HTMLAddress">
    <w:name w:val="HTML Address"/>
    <w:basedOn w:val="Normal"/>
    <w:link w:val="HTMLAddressChar"/>
    <w:uiPriority w:val="99"/>
    <w:semiHidden/>
    <w:unhideWhenUsed/>
    <w:rsid w:val="00CF5C61"/>
    <w:pPr>
      <w:spacing w:after="0"/>
    </w:pPr>
    <w:rPr>
      <w:i/>
      <w:iCs/>
    </w:rPr>
  </w:style>
  <w:style w:type="character" w:customStyle="1" w:styleId="HTMLAddressChar">
    <w:name w:val="HTML Address Char"/>
    <w:basedOn w:val="DefaultParagraphFont"/>
    <w:link w:val="HTMLAddress"/>
    <w:uiPriority w:val="99"/>
    <w:semiHidden/>
    <w:rsid w:val="00CF5C61"/>
    <w:rPr>
      <w:i/>
      <w:iCs/>
      <w:spacing w:val="4"/>
    </w:rPr>
  </w:style>
  <w:style w:type="character" w:styleId="HTMLCite">
    <w:name w:val="HTML Cite"/>
    <w:basedOn w:val="DefaultParagraphFont"/>
    <w:uiPriority w:val="99"/>
    <w:semiHidden/>
    <w:unhideWhenUsed/>
    <w:rsid w:val="00CF5C61"/>
    <w:rPr>
      <w:i/>
      <w:iCs/>
    </w:rPr>
  </w:style>
  <w:style w:type="character" w:styleId="HTMLCode">
    <w:name w:val="HTML Code"/>
    <w:basedOn w:val="DefaultParagraphFont"/>
    <w:uiPriority w:val="99"/>
    <w:semiHidden/>
    <w:unhideWhenUsed/>
    <w:rsid w:val="00CF5C61"/>
    <w:rPr>
      <w:rFonts w:ascii="Consolas" w:hAnsi="Consolas"/>
      <w:sz w:val="22"/>
      <w:szCs w:val="20"/>
    </w:rPr>
  </w:style>
  <w:style w:type="character" w:styleId="HTMLDefinition">
    <w:name w:val="HTML Definition"/>
    <w:basedOn w:val="DefaultParagraphFont"/>
    <w:uiPriority w:val="99"/>
    <w:semiHidden/>
    <w:unhideWhenUsed/>
    <w:rsid w:val="00CF5C61"/>
    <w:rPr>
      <w:i/>
      <w:iCs/>
    </w:rPr>
  </w:style>
  <w:style w:type="character" w:styleId="HTMLKeyboard">
    <w:name w:val="HTML Keyboard"/>
    <w:basedOn w:val="DefaultParagraphFont"/>
    <w:uiPriority w:val="99"/>
    <w:semiHidden/>
    <w:unhideWhenUsed/>
    <w:rsid w:val="00CF5C61"/>
    <w:rPr>
      <w:rFonts w:ascii="Consolas" w:hAnsi="Consolas"/>
      <w:sz w:val="22"/>
      <w:szCs w:val="20"/>
    </w:rPr>
  </w:style>
  <w:style w:type="paragraph" w:styleId="HTMLPreformatted">
    <w:name w:val="HTML Preformatted"/>
    <w:basedOn w:val="Normal"/>
    <w:link w:val="HTMLPreformattedChar"/>
    <w:uiPriority w:val="99"/>
    <w:semiHidden/>
    <w:unhideWhenUsed/>
    <w:rsid w:val="00CF5C61"/>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F5C61"/>
    <w:rPr>
      <w:rFonts w:ascii="Consolas" w:hAnsi="Consolas"/>
      <w:spacing w:val="4"/>
      <w:szCs w:val="20"/>
    </w:rPr>
  </w:style>
  <w:style w:type="character" w:styleId="HTMLSample">
    <w:name w:val="HTML Sample"/>
    <w:basedOn w:val="DefaultParagraphFont"/>
    <w:uiPriority w:val="99"/>
    <w:semiHidden/>
    <w:unhideWhenUsed/>
    <w:rsid w:val="00CF5C61"/>
    <w:rPr>
      <w:rFonts w:ascii="Consolas" w:hAnsi="Consolas"/>
      <w:sz w:val="24"/>
      <w:szCs w:val="24"/>
    </w:rPr>
  </w:style>
  <w:style w:type="character" w:styleId="HTMLTypewriter">
    <w:name w:val="HTML Typewriter"/>
    <w:basedOn w:val="DefaultParagraphFont"/>
    <w:uiPriority w:val="99"/>
    <w:semiHidden/>
    <w:unhideWhenUsed/>
    <w:rsid w:val="00CF5C61"/>
    <w:rPr>
      <w:rFonts w:ascii="Consolas" w:hAnsi="Consolas"/>
      <w:sz w:val="22"/>
      <w:szCs w:val="20"/>
    </w:rPr>
  </w:style>
  <w:style w:type="character" w:styleId="HTMLVariable">
    <w:name w:val="HTML Variable"/>
    <w:basedOn w:val="DefaultParagraphFont"/>
    <w:uiPriority w:val="99"/>
    <w:semiHidden/>
    <w:unhideWhenUsed/>
    <w:rsid w:val="00CF5C61"/>
    <w:rPr>
      <w:i/>
      <w:iCs/>
    </w:rPr>
  </w:style>
  <w:style w:type="character" w:styleId="Hyperlink">
    <w:name w:val="Hyperlink"/>
    <w:basedOn w:val="DefaultParagraphFont"/>
    <w:uiPriority w:val="99"/>
    <w:unhideWhenUsed/>
    <w:rsid w:val="00CF5C61"/>
    <w:rPr>
      <w:color w:val="6B9F25" w:themeColor="hyperlink"/>
      <w:u w:val="single"/>
    </w:rPr>
  </w:style>
  <w:style w:type="paragraph" w:styleId="Index1">
    <w:name w:val="index 1"/>
    <w:basedOn w:val="Normal"/>
    <w:next w:val="Normal"/>
    <w:autoRedefine/>
    <w:uiPriority w:val="99"/>
    <w:semiHidden/>
    <w:unhideWhenUsed/>
    <w:rsid w:val="00CF5C61"/>
    <w:pPr>
      <w:spacing w:after="0"/>
      <w:ind w:left="220" w:hanging="220"/>
    </w:pPr>
  </w:style>
  <w:style w:type="paragraph" w:styleId="Index2">
    <w:name w:val="index 2"/>
    <w:basedOn w:val="Normal"/>
    <w:next w:val="Normal"/>
    <w:autoRedefine/>
    <w:uiPriority w:val="99"/>
    <w:semiHidden/>
    <w:unhideWhenUsed/>
    <w:rsid w:val="00CF5C61"/>
    <w:pPr>
      <w:spacing w:after="0"/>
      <w:ind w:left="440" w:hanging="220"/>
    </w:pPr>
  </w:style>
  <w:style w:type="paragraph" w:styleId="Index3">
    <w:name w:val="index 3"/>
    <w:basedOn w:val="Normal"/>
    <w:next w:val="Normal"/>
    <w:autoRedefine/>
    <w:uiPriority w:val="99"/>
    <w:semiHidden/>
    <w:unhideWhenUsed/>
    <w:rsid w:val="00CF5C61"/>
    <w:pPr>
      <w:spacing w:after="0"/>
      <w:ind w:left="660" w:hanging="220"/>
    </w:pPr>
  </w:style>
  <w:style w:type="paragraph" w:styleId="Index4">
    <w:name w:val="index 4"/>
    <w:basedOn w:val="Normal"/>
    <w:next w:val="Normal"/>
    <w:autoRedefine/>
    <w:uiPriority w:val="99"/>
    <w:semiHidden/>
    <w:unhideWhenUsed/>
    <w:rsid w:val="00CF5C61"/>
    <w:pPr>
      <w:spacing w:after="0"/>
      <w:ind w:left="880" w:hanging="220"/>
    </w:pPr>
  </w:style>
  <w:style w:type="paragraph" w:styleId="Index5">
    <w:name w:val="index 5"/>
    <w:basedOn w:val="Normal"/>
    <w:next w:val="Normal"/>
    <w:autoRedefine/>
    <w:uiPriority w:val="99"/>
    <w:semiHidden/>
    <w:unhideWhenUsed/>
    <w:rsid w:val="00CF5C61"/>
    <w:pPr>
      <w:spacing w:after="0"/>
      <w:ind w:left="1100" w:hanging="220"/>
    </w:pPr>
  </w:style>
  <w:style w:type="paragraph" w:styleId="Index6">
    <w:name w:val="index 6"/>
    <w:basedOn w:val="Normal"/>
    <w:next w:val="Normal"/>
    <w:autoRedefine/>
    <w:uiPriority w:val="99"/>
    <w:semiHidden/>
    <w:unhideWhenUsed/>
    <w:rsid w:val="00CF5C61"/>
    <w:pPr>
      <w:spacing w:after="0"/>
      <w:ind w:left="1320" w:hanging="220"/>
    </w:pPr>
  </w:style>
  <w:style w:type="paragraph" w:styleId="Index7">
    <w:name w:val="index 7"/>
    <w:basedOn w:val="Normal"/>
    <w:next w:val="Normal"/>
    <w:autoRedefine/>
    <w:uiPriority w:val="99"/>
    <w:semiHidden/>
    <w:unhideWhenUsed/>
    <w:rsid w:val="00CF5C61"/>
    <w:pPr>
      <w:spacing w:after="0"/>
      <w:ind w:left="1540" w:hanging="220"/>
    </w:pPr>
  </w:style>
  <w:style w:type="paragraph" w:styleId="Index8">
    <w:name w:val="index 8"/>
    <w:basedOn w:val="Normal"/>
    <w:next w:val="Normal"/>
    <w:autoRedefine/>
    <w:uiPriority w:val="99"/>
    <w:semiHidden/>
    <w:unhideWhenUsed/>
    <w:rsid w:val="00CF5C61"/>
    <w:pPr>
      <w:spacing w:after="0"/>
      <w:ind w:left="1760" w:hanging="220"/>
    </w:pPr>
  </w:style>
  <w:style w:type="paragraph" w:styleId="Index9">
    <w:name w:val="index 9"/>
    <w:basedOn w:val="Normal"/>
    <w:next w:val="Normal"/>
    <w:autoRedefine/>
    <w:uiPriority w:val="99"/>
    <w:semiHidden/>
    <w:unhideWhenUsed/>
    <w:rsid w:val="00CF5C61"/>
    <w:pPr>
      <w:spacing w:after="0"/>
      <w:ind w:left="1980" w:hanging="220"/>
    </w:pPr>
  </w:style>
  <w:style w:type="paragraph" w:styleId="IndexHeading">
    <w:name w:val="index heading"/>
    <w:basedOn w:val="Normal"/>
    <w:next w:val="Index1"/>
    <w:uiPriority w:val="99"/>
    <w:semiHidden/>
    <w:unhideWhenUsed/>
    <w:rsid w:val="00CF5C6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E7D19"/>
    <w:rPr>
      <w:i/>
      <w:iCs/>
      <w:color w:val="B35E06" w:themeColor="accent1" w:themeShade="BF"/>
    </w:rPr>
  </w:style>
  <w:style w:type="paragraph" w:styleId="IntenseQuote">
    <w:name w:val="Intense Quote"/>
    <w:basedOn w:val="Normal"/>
    <w:next w:val="Normal"/>
    <w:link w:val="IntenseQuoteChar"/>
    <w:uiPriority w:val="30"/>
    <w:semiHidden/>
    <w:unhideWhenUsed/>
    <w:qFormat/>
    <w:rsid w:val="005E7D19"/>
    <w:pPr>
      <w:pBdr>
        <w:top w:val="single" w:sz="4" w:space="10" w:color="B35E06" w:themeColor="accent1" w:themeShade="BF"/>
        <w:bottom w:val="single" w:sz="4" w:space="10" w:color="B35E06" w:themeColor="accent1" w:themeShade="BF"/>
      </w:pBdr>
      <w:spacing w:before="360" w:after="360"/>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5E7D19"/>
    <w:rPr>
      <w:i/>
      <w:iCs/>
      <w:color w:val="B35E06" w:themeColor="accent1" w:themeShade="BF"/>
      <w:spacing w:val="4"/>
    </w:rPr>
  </w:style>
  <w:style w:type="character" w:styleId="IntenseReference">
    <w:name w:val="Intense Reference"/>
    <w:basedOn w:val="DefaultParagraphFont"/>
    <w:uiPriority w:val="32"/>
    <w:semiHidden/>
    <w:unhideWhenUsed/>
    <w:qFormat/>
    <w:rsid w:val="005E7D19"/>
    <w:rPr>
      <w:b/>
      <w:bCs/>
      <w:caps w:val="0"/>
      <w:smallCaps/>
      <w:color w:val="B35E06" w:themeColor="accent1" w:themeShade="BF"/>
      <w:spacing w:val="0"/>
    </w:rPr>
  </w:style>
  <w:style w:type="table" w:styleId="LightGrid">
    <w:name w:val="Light Grid"/>
    <w:basedOn w:val="TableNormal"/>
    <w:uiPriority w:val="62"/>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CF5C6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F5C61"/>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CF5C61"/>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CF5C61"/>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CF5C61"/>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CF5C61"/>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CF5C61"/>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CF5C61"/>
  </w:style>
  <w:style w:type="paragraph" w:styleId="List">
    <w:name w:val="List"/>
    <w:basedOn w:val="Normal"/>
    <w:uiPriority w:val="99"/>
    <w:semiHidden/>
    <w:unhideWhenUsed/>
    <w:rsid w:val="00CF5C61"/>
    <w:pPr>
      <w:ind w:left="360" w:hanging="360"/>
      <w:contextualSpacing/>
    </w:pPr>
  </w:style>
  <w:style w:type="paragraph" w:styleId="List2">
    <w:name w:val="List 2"/>
    <w:basedOn w:val="Normal"/>
    <w:uiPriority w:val="99"/>
    <w:semiHidden/>
    <w:unhideWhenUsed/>
    <w:rsid w:val="00CF5C61"/>
    <w:pPr>
      <w:ind w:left="720" w:hanging="360"/>
      <w:contextualSpacing/>
    </w:pPr>
  </w:style>
  <w:style w:type="paragraph" w:styleId="List3">
    <w:name w:val="List 3"/>
    <w:basedOn w:val="Normal"/>
    <w:uiPriority w:val="99"/>
    <w:semiHidden/>
    <w:unhideWhenUsed/>
    <w:rsid w:val="00CF5C61"/>
    <w:pPr>
      <w:ind w:left="1080" w:hanging="360"/>
      <w:contextualSpacing/>
    </w:pPr>
  </w:style>
  <w:style w:type="paragraph" w:styleId="List4">
    <w:name w:val="List 4"/>
    <w:basedOn w:val="Normal"/>
    <w:uiPriority w:val="99"/>
    <w:semiHidden/>
    <w:unhideWhenUsed/>
    <w:rsid w:val="00CF5C61"/>
    <w:pPr>
      <w:ind w:left="1440" w:hanging="360"/>
      <w:contextualSpacing/>
    </w:pPr>
  </w:style>
  <w:style w:type="paragraph" w:styleId="List5">
    <w:name w:val="List 5"/>
    <w:basedOn w:val="Normal"/>
    <w:uiPriority w:val="99"/>
    <w:semiHidden/>
    <w:unhideWhenUsed/>
    <w:rsid w:val="00CF5C61"/>
    <w:pPr>
      <w:ind w:left="1800" w:hanging="360"/>
      <w:contextualSpacing/>
    </w:pPr>
  </w:style>
  <w:style w:type="paragraph" w:styleId="ListBullet">
    <w:name w:val="List Bullet"/>
    <w:basedOn w:val="Normal"/>
    <w:uiPriority w:val="99"/>
    <w:semiHidden/>
    <w:unhideWhenUsed/>
    <w:rsid w:val="00CF5C61"/>
    <w:pPr>
      <w:numPr>
        <w:numId w:val="1"/>
      </w:numPr>
      <w:contextualSpacing/>
    </w:pPr>
  </w:style>
  <w:style w:type="paragraph" w:styleId="ListBullet2">
    <w:name w:val="List Bullet 2"/>
    <w:basedOn w:val="Normal"/>
    <w:uiPriority w:val="99"/>
    <w:semiHidden/>
    <w:unhideWhenUsed/>
    <w:rsid w:val="00CF5C61"/>
    <w:pPr>
      <w:numPr>
        <w:numId w:val="2"/>
      </w:numPr>
      <w:contextualSpacing/>
    </w:pPr>
  </w:style>
  <w:style w:type="paragraph" w:styleId="ListBullet3">
    <w:name w:val="List Bullet 3"/>
    <w:basedOn w:val="Normal"/>
    <w:uiPriority w:val="99"/>
    <w:semiHidden/>
    <w:unhideWhenUsed/>
    <w:rsid w:val="00CF5C61"/>
    <w:pPr>
      <w:numPr>
        <w:numId w:val="3"/>
      </w:numPr>
      <w:contextualSpacing/>
    </w:pPr>
  </w:style>
  <w:style w:type="paragraph" w:styleId="ListBullet4">
    <w:name w:val="List Bullet 4"/>
    <w:basedOn w:val="Normal"/>
    <w:uiPriority w:val="99"/>
    <w:semiHidden/>
    <w:unhideWhenUsed/>
    <w:rsid w:val="00CF5C61"/>
    <w:pPr>
      <w:numPr>
        <w:numId w:val="4"/>
      </w:numPr>
      <w:contextualSpacing/>
    </w:pPr>
  </w:style>
  <w:style w:type="paragraph" w:styleId="ListBullet5">
    <w:name w:val="List Bullet 5"/>
    <w:basedOn w:val="Normal"/>
    <w:uiPriority w:val="99"/>
    <w:semiHidden/>
    <w:unhideWhenUsed/>
    <w:rsid w:val="00CF5C61"/>
    <w:pPr>
      <w:numPr>
        <w:numId w:val="5"/>
      </w:numPr>
      <w:contextualSpacing/>
    </w:pPr>
  </w:style>
  <w:style w:type="paragraph" w:styleId="ListContinue">
    <w:name w:val="List Continue"/>
    <w:basedOn w:val="Normal"/>
    <w:uiPriority w:val="99"/>
    <w:semiHidden/>
    <w:unhideWhenUsed/>
    <w:rsid w:val="00CF5C61"/>
    <w:pPr>
      <w:spacing w:after="120"/>
      <w:ind w:left="360"/>
      <w:contextualSpacing/>
    </w:pPr>
  </w:style>
  <w:style w:type="paragraph" w:styleId="ListContinue2">
    <w:name w:val="List Continue 2"/>
    <w:basedOn w:val="Normal"/>
    <w:uiPriority w:val="99"/>
    <w:semiHidden/>
    <w:unhideWhenUsed/>
    <w:rsid w:val="00CF5C61"/>
    <w:pPr>
      <w:spacing w:after="120"/>
      <w:ind w:left="720"/>
      <w:contextualSpacing/>
    </w:pPr>
  </w:style>
  <w:style w:type="paragraph" w:styleId="ListContinue3">
    <w:name w:val="List Continue 3"/>
    <w:basedOn w:val="Normal"/>
    <w:uiPriority w:val="99"/>
    <w:semiHidden/>
    <w:unhideWhenUsed/>
    <w:rsid w:val="00CF5C61"/>
    <w:pPr>
      <w:spacing w:after="120"/>
      <w:ind w:left="1080"/>
      <w:contextualSpacing/>
    </w:pPr>
  </w:style>
  <w:style w:type="paragraph" w:styleId="ListContinue4">
    <w:name w:val="List Continue 4"/>
    <w:basedOn w:val="Normal"/>
    <w:uiPriority w:val="99"/>
    <w:semiHidden/>
    <w:unhideWhenUsed/>
    <w:rsid w:val="00CF5C61"/>
    <w:pPr>
      <w:spacing w:after="120"/>
      <w:ind w:left="1440"/>
      <w:contextualSpacing/>
    </w:pPr>
  </w:style>
  <w:style w:type="paragraph" w:styleId="ListContinue5">
    <w:name w:val="List Continue 5"/>
    <w:basedOn w:val="Normal"/>
    <w:uiPriority w:val="99"/>
    <w:semiHidden/>
    <w:unhideWhenUsed/>
    <w:rsid w:val="00CF5C61"/>
    <w:pPr>
      <w:spacing w:after="120"/>
      <w:ind w:left="1800"/>
      <w:contextualSpacing/>
    </w:pPr>
  </w:style>
  <w:style w:type="paragraph" w:styleId="ListNumber">
    <w:name w:val="List Number"/>
    <w:basedOn w:val="Normal"/>
    <w:uiPriority w:val="99"/>
    <w:semiHidden/>
    <w:unhideWhenUsed/>
    <w:rsid w:val="00CF5C61"/>
    <w:pPr>
      <w:numPr>
        <w:numId w:val="6"/>
      </w:numPr>
      <w:contextualSpacing/>
    </w:pPr>
  </w:style>
  <w:style w:type="paragraph" w:styleId="ListNumber2">
    <w:name w:val="List Number 2"/>
    <w:basedOn w:val="Normal"/>
    <w:uiPriority w:val="99"/>
    <w:semiHidden/>
    <w:unhideWhenUsed/>
    <w:rsid w:val="00CF5C61"/>
    <w:pPr>
      <w:numPr>
        <w:numId w:val="7"/>
      </w:numPr>
      <w:contextualSpacing/>
    </w:pPr>
  </w:style>
  <w:style w:type="paragraph" w:styleId="ListNumber3">
    <w:name w:val="List Number 3"/>
    <w:basedOn w:val="Normal"/>
    <w:uiPriority w:val="99"/>
    <w:semiHidden/>
    <w:unhideWhenUsed/>
    <w:rsid w:val="00CF5C61"/>
    <w:pPr>
      <w:numPr>
        <w:numId w:val="8"/>
      </w:numPr>
      <w:contextualSpacing/>
    </w:pPr>
  </w:style>
  <w:style w:type="paragraph" w:styleId="ListNumber4">
    <w:name w:val="List Number 4"/>
    <w:basedOn w:val="Normal"/>
    <w:uiPriority w:val="99"/>
    <w:semiHidden/>
    <w:unhideWhenUsed/>
    <w:rsid w:val="00CF5C61"/>
    <w:pPr>
      <w:numPr>
        <w:numId w:val="9"/>
      </w:numPr>
      <w:contextualSpacing/>
    </w:pPr>
  </w:style>
  <w:style w:type="paragraph" w:styleId="ListNumber5">
    <w:name w:val="List Number 5"/>
    <w:basedOn w:val="Normal"/>
    <w:uiPriority w:val="99"/>
    <w:semiHidden/>
    <w:unhideWhenUsed/>
    <w:rsid w:val="00CF5C61"/>
    <w:pPr>
      <w:numPr>
        <w:numId w:val="10"/>
      </w:numPr>
      <w:contextualSpacing/>
    </w:pPr>
  </w:style>
  <w:style w:type="paragraph" w:styleId="ListParagraph">
    <w:name w:val="List Paragraph"/>
    <w:basedOn w:val="Normal"/>
    <w:uiPriority w:val="34"/>
    <w:unhideWhenUsed/>
    <w:qFormat/>
    <w:rsid w:val="00CF5C61"/>
    <w:pPr>
      <w:ind w:left="720"/>
      <w:contextualSpacing/>
    </w:pPr>
  </w:style>
  <w:style w:type="table" w:styleId="ListTable1Light">
    <w:name w:val="List Table 1 Light"/>
    <w:basedOn w:val="TableNormal"/>
    <w:uiPriority w:val="46"/>
    <w:rsid w:val="00CF5C6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F5C61"/>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CF5C61"/>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CF5C61"/>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CF5C61"/>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CF5C61"/>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CF5C61"/>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CF5C6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F5C61"/>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CF5C61"/>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CF5C61"/>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CF5C61"/>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CF5C61"/>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CF5C61"/>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CF5C6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F5C61"/>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CF5C61"/>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CF5C61"/>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CF5C61"/>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CF5C61"/>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CF5C61"/>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CF5C6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61"/>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61"/>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61"/>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61"/>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61"/>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F5C61"/>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F5C6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F5C61"/>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CF5C61"/>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CF5C61"/>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CF5C61"/>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CF5C61"/>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CF5C61"/>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CF5C6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61"/>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61"/>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61"/>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61"/>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61"/>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F5C61"/>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F5C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CF5C61"/>
    <w:rPr>
      <w:rFonts w:ascii="Consolas" w:hAnsi="Consolas"/>
      <w:spacing w:val="4"/>
      <w:szCs w:val="20"/>
    </w:rPr>
  </w:style>
  <w:style w:type="table" w:styleId="MediumGrid1">
    <w:name w:val="Medium Grid 1"/>
    <w:basedOn w:val="TableNormal"/>
    <w:uiPriority w:val="67"/>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CF5C6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F5C61"/>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CF5C61"/>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CF5C61"/>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CF5C61"/>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CF5C61"/>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CF5C61"/>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F5C6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5C61"/>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CF5C61"/>
    <w:pPr>
      <w:spacing w:after="0"/>
    </w:pPr>
    <w:rPr>
      <w:spacing w:val="4"/>
    </w:rPr>
  </w:style>
  <w:style w:type="paragraph" w:styleId="NormalWeb">
    <w:name w:val="Normal (Web)"/>
    <w:basedOn w:val="Normal"/>
    <w:uiPriority w:val="99"/>
    <w:semiHidden/>
    <w:unhideWhenUsed/>
    <w:rsid w:val="00CF5C61"/>
    <w:rPr>
      <w:rFonts w:ascii="Times New Roman" w:hAnsi="Times New Roman" w:cs="Times New Roman"/>
      <w:sz w:val="24"/>
      <w:szCs w:val="24"/>
    </w:rPr>
  </w:style>
  <w:style w:type="paragraph" w:styleId="NormalIndent">
    <w:name w:val="Normal Indent"/>
    <w:basedOn w:val="Normal"/>
    <w:uiPriority w:val="99"/>
    <w:semiHidden/>
    <w:unhideWhenUsed/>
    <w:rsid w:val="00CF5C61"/>
    <w:pPr>
      <w:ind w:left="720"/>
    </w:pPr>
  </w:style>
  <w:style w:type="paragraph" w:styleId="NoteHeading">
    <w:name w:val="Note Heading"/>
    <w:basedOn w:val="Normal"/>
    <w:next w:val="Normal"/>
    <w:link w:val="NoteHeadingChar"/>
    <w:uiPriority w:val="99"/>
    <w:semiHidden/>
    <w:unhideWhenUsed/>
    <w:rsid w:val="00CF5C61"/>
    <w:pPr>
      <w:spacing w:after="0"/>
    </w:pPr>
  </w:style>
  <w:style w:type="character" w:customStyle="1" w:styleId="NoteHeadingChar">
    <w:name w:val="Note Heading Char"/>
    <w:basedOn w:val="DefaultParagraphFont"/>
    <w:link w:val="NoteHeading"/>
    <w:uiPriority w:val="99"/>
    <w:semiHidden/>
    <w:rsid w:val="00CF5C61"/>
    <w:rPr>
      <w:spacing w:val="4"/>
    </w:rPr>
  </w:style>
  <w:style w:type="character" w:styleId="PageNumber">
    <w:name w:val="page number"/>
    <w:basedOn w:val="DefaultParagraphFont"/>
    <w:uiPriority w:val="99"/>
    <w:semiHidden/>
    <w:unhideWhenUsed/>
    <w:rsid w:val="00CF5C61"/>
  </w:style>
  <w:style w:type="table" w:styleId="PlainTable1">
    <w:name w:val="Plain Table 1"/>
    <w:basedOn w:val="TableNormal"/>
    <w:uiPriority w:val="41"/>
    <w:rsid w:val="00CF5C6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6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6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6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6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F5C61"/>
    <w:pPr>
      <w:spacing w:after="0"/>
    </w:pPr>
    <w:rPr>
      <w:rFonts w:ascii="Consolas" w:hAnsi="Consolas"/>
      <w:szCs w:val="21"/>
    </w:rPr>
  </w:style>
  <w:style w:type="character" w:customStyle="1" w:styleId="PlainTextChar">
    <w:name w:val="Plain Text Char"/>
    <w:basedOn w:val="DefaultParagraphFont"/>
    <w:link w:val="PlainText"/>
    <w:uiPriority w:val="99"/>
    <w:semiHidden/>
    <w:rsid w:val="00CF5C61"/>
    <w:rPr>
      <w:rFonts w:ascii="Consolas" w:hAnsi="Consolas"/>
      <w:spacing w:val="4"/>
      <w:szCs w:val="21"/>
    </w:rPr>
  </w:style>
  <w:style w:type="paragraph" w:styleId="Quote">
    <w:name w:val="Quote"/>
    <w:basedOn w:val="Normal"/>
    <w:next w:val="Normal"/>
    <w:link w:val="QuoteChar"/>
    <w:uiPriority w:val="29"/>
    <w:semiHidden/>
    <w:unhideWhenUsed/>
    <w:qFormat/>
    <w:rsid w:val="00DC230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DC2307"/>
    <w:rPr>
      <w:i/>
      <w:iCs/>
      <w:color w:val="404040" w:themeColor="text1" w:themeTint="BF"/>
      <w:spacing w:val="4"/>
    </w:rPr>
  </w:style>
  <w:style w:type="character" w:styleId="Strong">
    <w:name w:val="Strong"/>
    <w:basedOn w:val="DefaultParagraphFont"/>
    <w:uiPriority w:val="22"/>
    <w:semiHidden/>
    <w:unhideWhenUsed/>
    <w:qFormat/>
    <w:rsid w:val="00CF5C61"/>
    <w:rPr>
      <w:b/>
      <w:bCs/>
    </w:rPr>
  </w:style>
  <w:style w:type="paragraph" w:styleId="Subtitle">
    <w:name w:val="Subtitle"/>
    <w:basedOn w:val="Normal"/>
    <w:link w:val="SubtitleChar"/>
    <w:uiPriority w:val="11"/>
    <w:semiHidden/>
    <w:unhideWhenUsed/>
    <w:qFormat/>
    <w:rsid w:val="0041439B"/>
    <w:pPr>
      <w:numPr>
        <w:ilvl w:val="1"/>
      </w:numPr>
      <w:spacing w:after="160"/>
      <w:ind w:left="72"/>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41439B"/>
    <w:rPr>
      <w:rFonts w:eastAsiaTheme="minorEastAsia"/>
      <w:color w:val="5A5A5A" w:themeColor="text1" w:themeTint="A5"/>
    </w:rPr>
  </w:style>
  <w:style w:type="character" w:styleId="SubtleEmphasis">
    <w:name w:val="Subtle Emphasis"/>
    <w:basedOn w:val="DefaultParagraphFont"/>
    <w:uiPriority w:val="10"/>
    <w:qFormat/>
    <w:rsid w:val="00A979E1"/>
    <w:rPr>
      <w:i/>
      <w:iCs/>
      <w:color w:val="auto"/>
    </w:rPr>
  </w:style>
  <w:style w:type="table" w:styleId="Table3Deffects1">
    <w:name w:val="Table 3D effects 1"/>
    <w:basedOn w:val="TableNormal"/>
    <w:uiPriority w:val="99"/>
    <w:semiHidden/>
    <w:unhideWhenUsed/>
    <w:rsid w:val="00CF5C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F5C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F5C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F5C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F5C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F5C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F5C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F5C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F5C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F5C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F5C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F5C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F5C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F5C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F5C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5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F5C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F5C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F5C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F5C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F5C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F5C6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F5C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F5C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F5C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F5C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F5C61"/>
    <w:pPr>
      <w:spacing w:after="0"/>
      <w:ind w:left="220" w:hanging="220"/>
    </w:pPr>
  </w:style>
  <w:style w:type="paragraph" w:styleId="TableofFigures">
    <w:name w:val="table of figures"/>
    <w:basedOn w:val="Normal"/>
    <w:next w:val="Normal"/>
    <w:uiPriority w:val="99"/>
    <w:semiHidden/>
    <w:unhideWhenUsed/>
    <w:rsid w:val="00CF5C61"/>
    <w:pPr>
      <w:spacing w:after="0"/>
    </w:pPr>
  </w:style>
  <w:style w:type="table" w:styleId="TableProfessional">
    <w:name w:val="Table Professional"/>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F5C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F5C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F5C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F5C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F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F5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F5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F5C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41439B"/>
    <w:pPr>
      <w:contextualSpacing/>
    </w:pPr>
    <w:rPr>
      <w:rFonts w:asciiTheme="majorHAnsi" w:eastAsiaTheme="majorEastAsia" w:hAnsiTheme="majorHAnsi" w:cstheme="majorBidi"/>
      <w:color w:val="9F2936" w:themeColor="accent2"/>
      <w:spacing w:val="0"/>
      <w:sz w:val="50"/>
      <w:szCs w:val="50"/>
      <w:lang w:eastAsia="ja-JP"/>
    </w:rPr>
  </w:style>
  <w:style w:type="character" w:customStyle="1" w:styleId="TitleChar">
    <w:name w:val="Title Char"/>
    <w:basedOn w:val="DefaultParagraphFont"/>
    <w:link w:val="Title"/>
    <w:uiPriority w:val="1"/>
    <w:rsid w:val="0041439B"/>
    <w:rPr>
      <w:rFonts w:asciiTheme="majorHAnsi" w:eastAsiaTheme="majorEastAsia" w:hAnsiTheme="majorHAnsi" w:cstheme="majorBidi"/>
      <w:color w:val="9F2936" w:themeColor="accent2"/>
      <w:sz w:val="50"/>
      <w:szCs w:val="50"/>
      <w:lang w:eastAsia="ja-JP"/>
    </w:rPr>
  </w:style>
  <w:style w:type="paragraph" w:styleId="TOAHeading">
    <w:name w:val="toa heading"/>
    <w:basedOn w:val="Normal"/>
    <w:next w:val="Normal"/>
    <w:uiPriority w:val="99"/>
    <w:semiHidden/>
    <w:unhideWhenUsed/>
    <w:rsid w:val="00CF5C61"/>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F5C61"/>
    <w:pPr>
      <w:spacing w:after="100"/>
    </w:pPr>
  </w:style>
  <w:style w:type="paragraph" w:styleId="TOC2">
    <w:name w:val="toc 2"/>
    <w:basedOn w:val="Normal"/>
    <w:next w:val="Normal"/>
    <w:autoRedefine/>
    <w:uiPriority w:val="39"/>
    <w:semiHidden/>
    <w:unhideWhenUsed/>
    <w:rsid w:val="00CF5C61"/>
    <w:pPr>
      <w:spacing w:after="100"/>
      <w:ind w:left="220"/>
    </w:pPr>
  </w:style>
  <w:style w:type="paragraph" w:styleId="TOC3">
    <w:name w:val="toc 3"/>
    <w:basedOn w:val="Normal"/>
    <w:next w:val="Normal"/>
    <w:autoRedefine/>
    <w:uiPriority w:val="39"/>
    <w:semiHidden/>
    <w:unhideWhenUsed/>
    <w:rsid w:val="00CF5C61"/>
    <w:pPr>
      <w:spacing w:after="100"/>
      <w:ind w:left="440"/>
    </w:pPr>
  </w:style>
  <w:style w:type="paragraph" w:styleId="TOC4">
    <w:name w:val="toc 4"/>
    <w:basedOn w:val="Normal"/>
    <w:next w:val="Normal"/>
    <w:autoRedefine/>
    <w:uiPriority w:val="39"/>
    <w:semiHidden/>
    <w:unhideWhenUsed/>
    <w:rsid w:val="00CF5C61"/>
    <w:pPr>
      <w:spacing w:after="100"/>
      <w:ind w:left="660"/>
    </w:pPr>
  </w:style>
  <w:style w:type="paragraph" w:styleId="TOC5">
    <w:name w:val="toc 5"/>
    <w:basedOn w:val="Normal"/>
    <w:next w:val="Normal"/>
    <w:autoRedefine/>
    <w:uiPriority w:val="39"/>
    <w:semiHidden/>
    <w:unhideWhenUsed/>
    <w:rsid w:val="00CF5C61"/>
    <w:pPr>
      <w:spacing w:after="100"/>
      <w:ind w:left="880"/>
    </w:pPr>
  </w:style>
  <w:style w:type="paragraph" w:styleId="TOC6">
    <w:name w:val="toc 6"/>
    <w:basedOn w:val="Normal"/>
    <w:next w:val="Normal"/>
    <w:autoRedefine/>
    <w:uiPriority w:val="39"/>
    <w:semiHidden/>
    <w:unhideWhenUsed/>
    <w:rsid w:val="00CF5C61"/>
    <w:pPr>
      <w:spacing w:after="100"/>
      <w:ind w:left="1100"/>
    </w:pPr>
  </w:style>
  <w:style w:type="paragraph" w:styleId="TOC7">
    <w:name w:val="toc 7"/>
    <w:basedOn w:val="Normal"/>
    <w:next w:val="Normal"/>
    <w:autoRedefine/>
    <w:uiPriority w:val="39"/>
    <w:semiHidden/>
    <w:unhideWhenUsed/>
    <w:rsid w:val="00CF5C61"/>
    <w:pPr>
      <w:spacing w:after="100"/>
      <w:ind w:left="1320"/>
    </w:pPr>
  </w:style>
  <w:style w:type="paragraph" w:styleId="TOC8">
    <w:name w:val="toc 8"/>
    <w:basedOn w:val="Normal"/>
    <w:next w:val="Normal"/>
    <w:autoRedefine/>
    <w:uiPriority w:val="39"/>
    <w:semiHidden/>
    <w:unhideWhenUsed/>
    <w:rsid w:val="00CF5C61"/>
    <w:pPr>
      <w:spacing w:after="100"/>
      <w:ind w:left="1540"/>
    </w:pPr>
  </w:style>
  <w:style w:type="paragraph" w:styleId="TOC9">
    <w:name w:val="toc 9"/>
    <w:basedOn w:val="Normal"/>
    <w:next w:val="Normal"/>
    <w:autoRedefine/>
    <w:uiPriority w:val="39"/>
    <w:semiHidden/>
    <w:unhideWhenUsed/>
    <w:rsid w:val="00CF5C61"/>
    <w:pPr>
      <w:spacing w:after="100"/>
      <w:ind w:left="1760"/>
    </w:pPr>
  </w:style>
  <w:style w:type="paragraph" w:styleId="TOCHeading">
    <w:name w:val="TOC Heading"/>
    <w:basedOn w:val="Heading1"/>
    <w:next w:val="Normal"/>
    <w:uiPriority w:val="39"/>
    <w:semiHidden/>
    <w:unhideWhenUsed/>
    <w:qFormat/>
    <w:rsid w:val="00CF5C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upgenius.com/go/20f094aafad2ca5fd0-33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b.dos.txstat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eanna/Library/Containers/com.microsoft.Word/Data/Library/Application%20Support/Microsoft/Office/16.0/DTS/Search/%7bB625E277-25EA-3443-BA04-5EA091CB37A0%7dtf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DBE9A647012840AC7C049CB15DF9ED"/>
        <w:category>
          <w:name w:val="General"/>
          <w:gallery w:val="placeholder"/>
        </w:category>
        <w:types>
          <w:type w:val="bbPlcHdr"/>
        </w:types>
        <w:behaviors>
          <w:behavior w:val="content"/>
        </w:behaviors>
        <w:guid w:val="{76D910B0-FC0A-C447-8A61-2EC4C2F93AFA}"/>
      </w:docPartPr>
      <w:docPartBody>
        <w:p w:rsidR="00584E1F" w:rsidRDefault="00F95442">
          <w:pPr>
            <w:pStyle w:val="3ADBE9A647012840AC7C049CB15DF9ED"/>
          </w:pPr>
          <w:r>
            <w:t>|</w:t>
          </w:r>
        </w:p>
      </w:docPartBody>
    </w:docPart>
    <w:docPart>
      <w:docPartPr>
        <w:name w:val="A7355179650FED4EA2D6752B55762DFD"/>
        <w:category>
          <w:name w:val="General"/>
          <w:gallery w:val="placeholder"/>
        </w:category>
        <w:types>
          <w:type w:val="bbPlcHdr"/>
        </w:types>
        <w:behaviors>
          <w:behavior w:val="content"/>
        </w:behaviors>
        <w:guid w:val="{EF489A27-6B24-F244-8719-80DEF3FD77F2}"/>
      </w:docPartPr>
      <w:docPartBody>
        <w:p w:rsidR="00584E1F" w:rsidRDefault="00F95442">
          <w:pPr>
            <w:pStyle w:val="A7355179650FED4EA2D6752B55762DFD"/>
          </w:pPr>
          <w:r w:rsidRPr="00CB50F2">
            <w:rPr>
              <w:rStyle w:val="SubtleReference"/>
            </w:rPr>
            <w:t>Minutes</w:t>
          </w:r>
        </w:p>
      </w:docPartBody>
    </w:docPart>
    <w:docPart>
      <w:docPartPr>
        <w:name w:val="2835794C6A95E943A931DA3F6A123BC3"/>
        <w:category>
          <w:name w:val="General"/>
          <w:gallery w:val="placeholder"/>
        </w:category>
        <w:types>
          <w:type w:val="bbPlcHdr"/>
        </w:types>
        <w:behaviors>
          <w:behavior w:val="content"/>
        </w:behaviors>
        <w:guid w:val="{BD4A50C3-CDF1-E64F-8258-265CC8DFC9EA}"/>
      </w:docPartPr>
      <w:docPartBody>
        <w:p w:rsidR="00584E1F" w:rsidRDefault="00F95442">
          <w:pPr>
            <w:pStyle w:val="2835794C6A95E943A931DA3F6A123BC3"/>
          </w:pPr>
          <w:r>
            <w:t>Meeting date | time</w:t>
          </w:r>
        </w:p>
      </w:docPartBody>
    </w:docPart>
    <w:docPart>
      <w:docPartPr>
        <w:name w:val="29B3FF2A3A85A54A99AFAADD995678D6"/>
        <w:category>
          <w:name w:val="General"/>
          <w:gallery w:val="placeholder"/>
        </w:category>
        <w:types>
          <w:type w:val="bbPlcHdr"/>
        </w:types>
        <w:behaviors>
          <w:behavior w:val="content"/>
        </w:behaviors>
        <w:guid w:val="{5097FA6F-4743-8D4F-A0BB-C5EF0C544466}"/>
      </w:docPartPr>
      <w:docPartBody>
        <w:p w:rsidR="00584E1F" w:rsidRDefault="00F95442">
          <w:pPr>
            <w:pStyle w:val="29B3FF2A3A85A54A99AFAADD995678D6"/>
          </w:pPr>
          <w:r>
            <w:t>Meeting location</w:t>
          </w:r>
        </w:p>
      </w:docPartBody>
    </w:docPart>
    <w:docPart>
      <w:docPartPr>
        <w:name w:val="1EBAC1C4A5D66241BAB3003914EB48C1"/>
        <w:category>
          <w:name w:val="General"/>
          <w:gallery w:val="placeholder"/>
        </w:category>
        <w:types>
          <w:type w:val="bbPlcHdr"/>
        </w:types>
        <w:behaviors>
          <w:behavior w:val="content"/>
        </w:behaviors>
        <w:guid w:val="{67230650-5CAA-8449-AA3A-3873B94C9E50}"/>
      </w:docPartPr>
      <w:docPartBody>
        <w:p w:rsidR="00584E1F" w:rsidRDefault="00F95442">
          <w:pPr>
            <w:pStyle w:val="1EBAC1C4A5D66241BAB3003914EB48C1"/>
          </w:pPr>
          <w:r>
            <w:rPr>
              <w:rStyle w:val="SubtleEmphasis"/>
            </w:rPr>
            <w:t>Location</w:t>
          </w:r>
        </w:p>
      </w:docPartBody>
    </w:docPart>
    <w:docPart>
      <w:docPartPr>
        <w:name w:val="A603E71676A4D944AB1C8FB5C1393E52"/>
        <w:category>
          <w:name w:val="General"/>
          <w:gallery w:val="placeholder"/>
        </w:category>
        <w:types>
          <w:type w:val="bbPlcHdr"/>
        </w:types>
        <w:behaviors>
          <w:behavior w:val="content"/>
        </w:behaviors>
        <w:guid w:val="{2433427D-DC13-734C-8973-F963B0C7AC83}"/>
      </w:docPartPr>
      <w:docPartBody>
        <w:p w:rsidR="00584E1F" w:rsidRDefault="00F95442">
          <w:pPr>
            <w:pStyle w:val="A603E71676A4D944AB1C8FB5C1393E52"/>
          </w:pPr>
          <w:r>
            <w:t>Agenda topics</w:t>
          </w:r>
        </w:p>
      </w:docPartBody>
    </w:docPart>
    <w:docPart>
      <w:docPartPr>
        <w:name w:val="D32FBDE2F4AB884F88AB984E2C70768D"/>
        <w:category>
          <w:name w:val="General"/>
          <w:gallery w:val="placeholder"/>
        </w:category>
        <w:types>
          <w:type w:val="bbPlcHdr"/>
        </w:types>
        <w:behaviors>
          <w:behavior w:val="content"/>
        </w:behaviors>
        <w:guid w:val="{34647D67-4D2B-C341-B650-5EAAC564CCF3}"/>
      </w:docPartPr>
      <w:docPartBody>
        <w:p w:rsidR="00584E1F" w:rsidRDefault="00F95442">
          <w:pPr>
            <w:pStyle w:val="D32FBDE2F4AB884F88AB984E2C70768D"/>
          </w:pPr>
          <w:r>
            <w:t>Time allotted</w:t>
          </w:r>
        </w:p>
      </w:docPartBody>
    </w:docPart>
    <w:docPart>
      <w:docPartPr>
        <w:name w:val="486C19049C34C54686E4359B41B97DD8"/>
        <w:category>
          <w:name w:val="General"/>
          <w:gallery w:val="placeholder"/>
        </w:category>
        <w:types>
          <w:type w:val="bbPlcHdr"/>
        </w:types>
        <w:behaviors>
          <w:behavior w:val="content"/>
        </w:behaviors>
        <w:guid w:val="{2C554445-1AF2-504E-85E3-C15E3FD1F54B}"/>
      </w:docPartPr>
      <w:docPartBody>
        <w:p w:rsidR="00584E1F" w:rsidRDefault="00F95442">
          <w:pPr>
            <w:pStyle w:val="486C19049C34C54686E4359B41B97DD8"/>
          </w:pPr>
          <w:r>
            <w:rPr>
              <w:rStyle w:val="SubtleEmphasis"/>
            </w:rPr>
            <w:t>Time</w:t>
          </w:r>
        </w:p>
      </w:docPartBody>
    </w:docPart>
    <w:docPart>
      <w:docPartPr>
        <w:name w:val="31D3A9AE15FAA142969BC71DBB61813E"/>
        <w:category>
          <w:name w:val="General"/>
          <w:gallery w:val="placeholder"/>
        </w:category>
        <w:types>
          <w:type w:val="bbPlcHdr"/>
        </w:types>
        <w:behaviors>
          <w:behavior w:val="content"/>
        </w:behaviors>
        <w:guid w:val="{5FB0455A-CC8E-DD4C-9E79-D5499C00C587}"/>
      </w:docPartPr>
      <w:docPartBody>
        <w:p w:rsidR="00584E1F" w:rsidRDefault="00F95442">
          <w:pPr>
            <w:pStyle w:val="31D3A9AE15FAA142969BC71DBB61813E"/>
          </w:pPr>
          <w:r>
            <w:t>Agenda topic</w:t>
          </w:r>
        </w:p>
      </w:docPartBody>
    </w:docPart>
    <w:docPart>
      <w:docPartPr>
        <w:name w:val="2FF959EC4FCAB442B8B105979CD7F60D"/>
        <w:category>
          <w:name w:val="General"/>
          <w:gallery w:val="placeholder"/>
        </w:category>
        <w:types>
          <w:type w:val="bbPlcHdr"/>
        </w:types>
        <w:behaviors>
          <w:behavior w:val="content"/>
        </w:behaviors>
        <w:guid w:val="{FF9744E8-D1F1-0B4E-AA96-EB116E58406B}"/>
      </w:docPartPr>
      <w:docPartBody>
        <w:p w:rsidR="001E29D0" w:rsidRDefault="00584E1F" w:rsidP="00584E1F">
          <w:pPr>
            <w:pStyle w:val="2FF959EC4FCAB442B8B105979CD7F60D"/>
          </w:pPr>
          <w:r>
            <w:t>Time allotted</w:t>
          </w:r>
        </w:p>
      </w:docPartBody>
    </w:docPart>
    <w:docPart>
      <w:docPartPr>
        <w:name w:val="91201E15512F504A9B8D7B3E075AD8B6"/>
        <w:category>
          <w:name w:val="General"/>
          <w:gallery w:val="placeholder"/>
        </w:category>
        <w:types>
          <w:type w:val="bbPlcHdr"/>
        </w:types>
        <w:behaviors>
          <w:behavior w:val="content"/>
        </w:behaviors>
        <w:guid w:val="{B3C29E46-DA7F-144F-9615-C98BD1510DA2}"/>
      </w:docPartPr>
      <w:docPartBody>
        <w:p w:rsidR="001E29D0" w:rsidRDefault="00584E1F" w:rsidP="00584E1F">
          <w:pPr>
            <w:pStyle w:val="91201E15512F504A9B8D7B3E075AD8B6"/>
          </w:pPr>
          <w:r>
            <w:rPr>
              <w:rStyle w:val="SubtleEmphasis"/>
            </w:rPr>
            <w:t>Time</w:t>
          </w:r>
        </w:p>
      </w:docPartBody>
    </w:docPart>
    <w:docPart>
      <w:docPartPr>
        <w:name w:val="168B811E2719F947A9A56C8684D42317"/>
        <w:category>
          <w:name w:val="General"/>
          <w:gallery w:val="placeholder"/>
        </w:category>
        <w:types>
          <w:type w:val="bbPlcHdr"/>
        </w:types>
        <w:behaviors>
          <w:behavior w:val="content"/>
        </w:behaviors>
        <w:guid w:val="{545E559C-9B6A-4C4B-AFEB-CB134435A770}"/>
      </w:docPartPr>
      <w:docPartBody>
        <w:p w:rsidR="001E29D0" w:rsidRDefault="00584E1F" w:rsidP="00584E1F">
          <w:pPr>
            <w:pStyle w:val="168B811E2719F947A9A56C8684D42317"/>
          </w:pPr>
          <w:r>
            <w:t>Agenda topic</w:t>
          </w:r>
        </w:p>
      </w:docPartBody>
    </w:docPart>
    <w:docPart>
      <w:docPartPr>
        <w:name w:val="3E485236070B4E4681999BF9A7E217A0"/>
        <w:category>
          <w:name w:val="General"/>
          <w:gallery w:val="placeholder"/>
        </w:category>
        <w:types>
          <w:type w:val="bbPlcHdr"/>
        </w:types>
        <w:behaviors>
          <w:behavior w:val="content"/>
        </w:behaviors>
        <w:guid w:val="{23025D33-78F4-8043-869F-063A9457D903}"/>
      </w:docPartPr>
      <w:docPartBody>
        <w:p w:rsidR="001E29D0" w:rsidRDefault="00584E1F" w:rsidP="00584E1F">
          <w:pPr>
            <w:pStyle w:val="3E485236070B4E4681999BF9A7E217A0"/>
          </w:pPr>
          <w:r>
            <w:t>Time allotted</w:t>
          </w:r>
        </w:p>
      </w:docPartBody>
    </w:docPart>
    <w:docPart>
      <w:docPartPr>
        <w:name w:val="2C5D9FB96A7EB64981F0FF83E35CCFEA"/>
        <w:category>
          <w:name w:val="General"/>
          <w:gallery w:val="placeholder"/>
        </w:category>
        <w:types>
          <w:type w:val="bbPlcHdr"/>
        </w:types>
        <w:behaviors>
          <w:behavior w:val="content"/>
        </w:behaviors>
        <w:guid w:val="{81A6E742-6DBB-5543-887D-11E115B53C11}"/>
      </w:docPartPr>
      <w:docPartBody>
        <w:p w:rsidR="001E29D0" w:rsidRDefault="00584E1F" w:rsidP="00584E1F">
          <w:pPr>
            <w:pStyle w:val="2C5D9FB96A7EB64981F0FF83E35CCFEA"/>
          </w:pPr>
          <w:r>
            <w:rPr>
              <w:rStyle w:val="SubtleEmphasis"/>
            </w:rPr>
            <w:t>Time</w:t>
          </w:r>
        </w:p>
      </w:docPartBody>
    </w:docPart>
    <w:docPart>
      <w:docPartPr>
        <w:name w:val="F2BB7D9072F38B4C89670C5E1C8A6B5A"/>
        <w:category>
          <w:name w:val="General"/>
          <w:gallery w:val="placeholder"/>
        </w:category>
        <w:types>
          <w:type w:val="bbPlcHdr"/>
        </w:types>
        <w:behaviors>
          <w:behavior w:val="content"/>
        </w:behaviors>
        <w:guid w:val="{73154E11-9DA4-BA4C-94CE-4CDA1E809189}"/>
      </w:docPartPr>
      <w:docPartBody>
        <w:p w:rsidR="001E29D0" w:rsidRDefault="00584E1F" w:rsidP="00584E1F">
          <w:pPr>
            <w:pStyle w:val="F2BB7D9072F38B4C89670C5E1C8A6B5A"/>
          </w:pPr>
          <w:r>
            <w:t>Agenda topic</w:t>
          </w:r>
        </w:p>
      </w:docPartBody>
    </w:docPart>
    <w:docPart>
      <w:docPartPr>
        <w:name w:val="13E79A4304CFAC48AA6529618DA91500"/>
        <w:category>
          <w:name w:val="General"/>
          <w:gallery w:val="placeholder"/>
        </w:category>
        <w:types>
          <w:type w:val="bbPlcHdr"/>
        </w:types>
        <w:behaviors>
          <w:behavior w:val="content"/>
        </w:behaviors>
        <w:guid w:val="{4F065C85-3386-C34D-8551-BF320398DA6C}"/>
      </w:docPartPr>
      <w:docPartBody>
        <w:p w:rsidR="001E29D0" w:rsidRDefault="00584E1F" w:rsidP="00584E1F">
          <w:pPr>
            <w:pStyle w:val="13E79A4304CFAC48AA6529618DA91500"/>
          </w:pPr>
          <w:r>
            <w:t>Time allotted</w:t>
          </w:r>
        </w:p>
      </w:docPartBody>
    </w:docPart>
    <w:docPart>
      <w:docPartPr>
        <w:name w:val="B0E86140970A014089D7F2B6039DFB7F"/>
        <w:category>
          <w:name w:val="General"/>
          <w:gallery w:val="placeholder"/>
        </w:category>
        <w:types>
          <w:type w:val="bbPlcHdr"/>
        </w:types>
        <w:behaviors>
          <w:behavior w:val="content"/>
        </w:behaviors>
        <w:guid w:val="{EEBDD17A-C759-7349-BFA4-FBACA4E4E2AF}"/>
      </w:docPartPr>
      <w:docPartBody>
        <w:p w:rsidR="001E29D0" w:rsidRDefault="00584E1F" w:rsidP="00584E1F">
          <w:pPr>
            <w:pStyle w:val="B0E86140970A014089D7F2B6039DFB7F"/>
          </w:pPr>
          <w:r>
            <w:rPr>
              <w:rStyle w:val="SubtleEmphasis"/>
            </w:rPr>
            <w:t>Time</w:t>
          </w:r>
        </w:p>
      </w:docPartBody>
    </w:docPart>
    <w:docPart>
      <w:docPartPr>
        <w:name w:val="B4C572CE647A704F8A2253C297F551D1"/>
        <w:category>
          <w:name w:val="General"/>
          <w:gallery w:val="placeholder"/>
        </w:category>
        <w:types>
          <w:type w:val="bbPlcHdr"/>
        </w:types>
        <w:behaviors>
          <w:behavior w:val="content"/>
        </w:behaviors>
        <w:guid w:val="{44B52BF3-02A1-0F47-9E15-4D9A2AEED695}"/>
      </w:docPartPr>
      <w:docPartBody>
        <w:p w:rsidR="001E29D0" w:rsidRDefault="00584E1F" w:rsidP="00584E1F">
          <w:pPr>
            <w:pStyle w:val="B4C572CE647A704F8A2253C297F551D1"/>
          </w:pPr>
          <w:r>
            <w:t>Agenda topic</w:t>
          </w:r>
        </w:p>
      </w:docPartBody>
    </w:docPart>
    <w:docPart>
      <w:docPartPr>
        <w:name w:val="314AF66CCA024E4F895ADB77D4F90FFD"/>
        <w:category>
          <w:name w:val="General"/>
          <w:gallery w:val="placeholder"/>
        </w:category>
        <w:types>
          <w:type w:val="bbPlcHdr"/>
        </w:types>
        <w:behaviors>
          <w:behavior w:val="content"/>
        </w:behaviors>
        <w:guid w:val="{C8B1EE9E-8505-274D-942E-8169265430E2}"/>
      </w:docPartPr>
      <w:docPartBody>
        <w:p w:rsidR="001E29D0" w:rsidRDefault="00584E1F" w:rsidP="00584E1F">
          <w:pPr>
            <w:pStyle w:val="314AF66CCA024E4F895ADB77D4F90FFD"/>
          </w:pPr>
          <w:r>
            <w:t>Time allotted</w:t>
          </w:r>
        </w:p>
      </w:docPartBody>
    </w:docPart>
    <w:docPart>
      <w:docPartPr>
        <w:name w:val="09F3F6C62769F94B86A33A5E828A769B"/>
        <w:category>
          <w:name w:val="General"/>
          <w:gallery w:val="placeholder"/>
        </w:category>
        <w:types>
          <w:type w:val="bbPlcHdr"/>
        </w:types>
        <w:behaviors>
          <w:behavior w:val="content"/>
        </w:behaviors>
        <w:guid w:val="{3855922F-6146-044D-A543-4A0690660980}"/>
      </w:docPartPr>
      <w:docPartBody>
        <w:p w:rsidR="001E29D0" w:rsidRDefault="00584E1F" w:rsidP="00584E1F">
          <w:pPr>
            <w:pStyle w:val="09F3F6C62769F94B86A33A5E828A769B"/>
          </w:pPr>
          <w:r>
            <w:rPr>
              <w:rStyle w:val="SubtleEmphasis"/>
            </w:rPr>
            <w:t>Time</w:t>
          </w:r>
        </w:p>
      </w:docPartBody>
    </w:docPart>
    <w:docPart>
      <w:docPartPr>
        <w:name w:val="6150C4F4CF82C24D82137B31BED0C325"/>
        <w:category>
          <w:name w:val="General"/>
          <w:gallery w:val="placeholder"/>
        </w:category>
        <w:types>
          <w:type w:val="bbPlcHdr"/>
        </w:types>
        <w:behaviors>
          <w:behavior w:val="content"/>
        </w:behaviors>
        <w:guid w:val="{44C8E2C8-F255-354C-BA64-848E8BEBF49E}"/>
      </w:docPartPr>
      <w:docPartBody>
        <w:p w:rsidR="001E29D0" w:rsidRDefault="00584E1F" w:rsidP="00584E1F">
          <w:pPr>
            <w:pStyle w:val="6150C4F4CF82C24D82137B31BED0C325"/>
          </w:pPr>
          <w:r>
            <w:t>Agenda topic</w:t>
          </w:r>
        </w:p>
      </w:docPartBody>
    </w:docPart>
    <w:docPart>
      <w:docPartPr>
        <w:name w:val="5298CE8E9666A44BB54F4096D1C6B40F"/>
        <w:category>
          <w:name w:val="General"/>
          <w:gallery w:val="placeholder"/>
        </w:category>
        <w:types>
          <w:type w:val="bbPlcHdr"/>
        </w:types>
        <w:behaviors>
          <w:behavior w:val="content"/>
        </w:behaviors>
        <w:guid w:val="{29AC7196-BEB5-7749-9C23-C229C904A701}"/>
      </w:docPartPr>
      <w:docPartBody>
        <w:p w:rsidR="00DB60E8" w:rsidRDefault="00BF506C" w:rsidP="00BF506C">
          <w:pPr>
            <w:pStyle w:val="5298CE8E9666A44BB54F4096D1C6B40F"/>
          </w:pPr>
          <w:r>
            <w:t>Time allotted</w:t>
          </w:r>
        </w:p>
      </w:docPartBody>
    </w:docPart>
    <w:docPart>
      <w:docPartPr>
        <w:name w:val="4932F176D883F8438CEED2C30D3E1A9E"/>
        <w:category>
          <w:name w:val="General"/>
          <w:gallery w:val="placeholder"/>
        </w:category>
        <w:types>
          <w:type w:val="bbPlcHdr"/>
        </w:types>
        <w:behaviors>
          <w:behavior w:val="content"/>
        </w:behaviors>
        <w:guid w:val="{B2F66CCE-AFBA-1948-B9A1-59BF822FFFAE}"/>
      </w:docPartPr>
      <w:docPartBody>
        <w:p w:rsidR="00DB60E8" w:rsidRDefault="00BF506C" w:rsidP="00BF506C">
          <w:pPr>
            <w:pStyle w:val="4932F176D883F8438CEED2C30D3E1A9E"/>
          </w:pPr>
          <w:r>
            <w:rPr>
              <w:rStyle w:val="SubtleEmphasis"/>
            </w:rPr>
            <w:t>Time</w:t>
          </w:r>
        </w:p>
      </w:docPartBody>
    </w:docPart>
    <w:docPart>
      <w:docPartPr>
        <w:name w:val="66DFD11447DEDD42BEECD5E7D305425F"/>
        <w:category>
          <w:name w:val="General"/>
          <w:gallery w:val="placeholder"/>
        </w:category>
        <w:types>
          <w:type w:val="bbPlcHdr"/>
        </w:types>
        <w:behaviors>
          <w:behavior w:val="content"/>
        </w:behaviors>
        <w:guid w:val="{E09761C4-3759-B045-8282-F96B73C77CCC}"/>
      </w:docPartPr>
      <w:docPartBody>
        <w:p w:rsidR="00DB60E8" w:rsidRDefault="00BF506C" w:rsidP="00BF506C">
          <w:pPr>
            <w:pStyle w:val="66DFD11447DEDD42BEECD5E7D305425F"/>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42"/>
    <w:rsid w:val="00091177"/>
    <w:rsid w:val="001E29D0"/>
    <w:rsid w:val="00584E1F"/>
    <w:rsid w:val="005A712B"/>
    <w:rsid w:val="00937B7B"/>
    <w:rsid w:val="00BF506C"/>
    <w:rsid w:val="00DB60E8"/>
    <w:rsid w:val="00DF3B1A"/>
    <w:rsid w:val="00F9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B9C5E117616445AFECC1472E14C4BB">
    <w:name w:val="84B9C5E117616445AFECC1472E14C4BB"/>
  </w:style>
  <w:style w:type="paragraph" w:customStyle="1" w:styleId="3ADBE9A647012840AC7C049CB15DF9ED">
    <w:name w:val="3ADBE9A647012840AC7C049CB15DF9ED"/>
  </w:style>
  <w:style w:type="character" w:styleId="SubtleReference">
    <w:name w:val="Subtle Reference"/>
    <w:basedOn w:val="DefaultParagraphFont"/>
    <w:uiPriority w:val="2"/>
    <w:qFormat/>
    <w:rPr>
      <w:caps/>
      <w:smallCaps w:val="0"/>
      <w:color w:val="ED7D31" w:themeColor="accent2"/>
    </w:rPr>
  </w:style>
  <w:style w:type="paragraph" w:customStyle="1" w:styleId="A7355179650FED4EA2D6752B55762DFD">
    <w:name w:val="A7355179650FED4EA2D6752B55762DFD"/>
  </w:style>
  <w:style w:type="paragraph" w:customStyle="1" w:styleId="2835794C6A95E943A931DA3F6A123BC3">
    <w:name w:val="2835794C6A95E943A931DA3F6A123BC3"/>
  </w:style>
  <w:style w:type="character" w:styleId="SubtleEmphasis">
    <w:name w:val="Subtle Emphasis"/>
    <w:basedOn w:val="DefaultParagraphFont"/>
    <w:uiPriority w:val="10"/>
    <w:qFormat/>
    <w:rsid w:val="00BF506C"/>
    <w:rPr>
      <w:i/>
      <w:iCs/>
      <w:color w:val="auto"/>
    </w:rPr>
  </w:style>
  <w:style w:type="paragraph" w:customStyle="1" w:styleId="3869355C1054384A8F1AE714EA23783D">
    <w:name w:val="3869355C1054384A8F1AE714EA23783D"/>
  </w:style>
  <w:style w:type="paragraph" w:customStyle="1" w:styleId="CFD7B447B5F41D4BBA46A23FE8F7B4FD">
    <w:name w:val="CFD7B447B5F41D4BBA46A23FE8F7B4FD"/>
  </w:style>
  <w:style w:type="paragraph" w:customStyle="1" w:styleId="29B3FF2A3A85A54A99AFAADD995678D6">
    <w:name w:val="29B3FF2A3A85A54A99AFAADD995678D6"/>
  </w:style>
  <w:style w:type="paragraph" w:customStyle="1" w:styleId="1EBAC1C4A5D66241BAB3003914EB48C1">
    <w:name w:val="1EBAC1C4A5D66241BAB3003914EB48C1"/>
  </w:style>
  <w:style w:type="paragraph" w:customStyle="1" w:styleId="BA6F944F12C9164FA8FAD14CB1B49549">
    <w:name w:val="BA6F944F12C9164FA8FAD14CB1B49549"/>
  </w:style>
  <w:style w:type="paragraph" w:customStyle="1" w:styleId="E94D9AE063D9FD48B52EFAAB705804B4">
    <w:name w:val="E94D9AE063D9FD48B52EFAAB705804B4"/>
  </w:style>
  <w:style w:type="paragraph" w:customStyle="1" w:styleId="2D1566FE34ECF442A887AA6F09603A35">
    <w:name w:val="2D1566FE34ECF442A887AA6F09603A35"/>
  </w:style>
  <w:style w:type="paragraph" w:customStyle="1" w:styleId="91B3EA46E1050949BD1CA94E8CA907A5">
    <w:name w:val="91B3EA46E1050949BD1CA94E8CA907A5"/>
  </w:style>
  <w:style w:type="paragraph" w:customStyle="1" w:styleId="7C13A70FFC5CAA419B0824609B1CEA65">
    <w:name w:val="7C13A70FFC5CAA419B0824609B1CEA65"/>
  </w:style>
  <w:style w:type="paragraph" w:customStyle="1" w:styleId="C739B754405CFF4AA5B022B458DDAFE6">
    <w:name w:val="C739B754405CFF4AA5B022B458DDAFE6"/>
  </w:style>
  <w:style w:type="paragraph" w:customStyle="1" w:styleId="EB294569953B8743B10849DFEDC535F9">
    <w:name w:val="EB294569953B8743B10849DFEDC535F9"/>
  </w:style>
  <w:style w:type="paragraph" w:customStyle="1" w:styleId="7529272733EB8041875D491E7D09129C">
    <w:name w:val="7529272733EB8041875D491E7D09129C"/>
  </w:style>
  <w:style w:type="paragraph" w:customStyle="1" w:styleId="2E8D804473E8AB4DA230D730468C9443">
    <w:name w:val="2E8D804473E8AB4DA230D730468C9443"/>
  </w:style>
  <w:style w:type="paragraph" w:customStyle="1" w:styleId="A603E71676A4D944AB1C8FB5C1393E52">
    <w:name w:val="A603E71676A4D944AB1C8FB5C1393E52"/>
  </w:style>
  <w:style w:type="paragraph" w:customStyle="1" w:styleId="D32FBDE2F4AB884F88AB984E2C70768D">
    <w:name w:val="D32FBDE2F4AB884F88AB984E2C70768D"/>
  </w:style>
  <w:style w:type="paragraph" w:customStyle="1" w:styleId="486C19049C34C54686E4359B41B97DD8">
    <w:name w:val="486C19049C34C54686E4359B41B97DD8"/>
  </w:style>
  <w:style w:type="paragraph" w:customStyle="1" w:styleId="31D3A9AE15FAA142969BC71DBB61813E">
    <w:name w:val="31D3A9AE15FAA142969BC71DBB61813E"/>
  </w:style>
  <w:style w:type="paragraph" w:customStyle="1" w:styleId="2E680EBC40C8174BB7832A52F27D6518">
    <w:name w:val="2E680EBC40C8174BB7832A52F27D6518"/>
  </w:style>
  <w:style w:type="paragraph" w:customStyle="1" w:styleId="D2057EED14A2134FACF11222F43565CB">
    <w:name w:val="D2057EED14A2134FACF11222F43565CB"/>
  </w:style>
  <w:style w:type="paragraph" w:customStyle="1" w:styleId="EA6E8531436185479C05CDB4F5D7E7F3">
    <w:name w:val="EA6E8531436185479C05CDB4F5D7E7F3"/>
  </w:style>
  <w:style w:type="paragraph" w:customStyle="1" w:styleId="23BEEAED444F7643BCCBA3423D1A6697">
    <w:name w:val="23BEEAED444F7643BCCBA3423D1A6697"/>
  </w:style>
  <w:style w:type="paragraph" w:customStyle="1" w:styleId="0AAF4234F789794797594361D4BC235E">
    <w:name w:val="0AAF4234F789794797594361D4BC235E"/>
  </w:style>
  <w:style w:type="paragraph" w:customStyle="1" w:styleId="9B4B2547A42E954B90F69564FEEE8058">
    <w:name w:val="9B4B2547A42E954B90F69564FEEE8058"/>
  </w:style>
  <w:style w:type="paragraph" w:customStyle="1" w:styleId="04B0F05928ED5041A9C2E27AAE4F02F4">
    <w:name w:val="04B0F05928ED5041A9C2E27AAE4F02F4"/>
  </w:style>
  <w:style w:type="paragraph" w:customStyle="1" w:styleId="D1A0514B8EDF0D4E9757E467E6C27E11">
    <w:name w:val="D1A0514B8EDF0D4E9757E467E6C27E11"/>
  </w:style>
  <w:style w:type="paragraph" w:customStyle="1" w:styleId="CE925E3BCCACD14D80DBBB7A765CED01">
    <w:name w:val="CE925E3BCCACD14D80DBBB7A765CED01"/>
  </w:style>
  <w:style w:type="paragraph" w:customStyle="1" w:styleId="F014BC11038FC14EB42A9B565CB328FE">
    <w:name w:val="F014BC11038FC14EB42A9B565CB328FE"/>
  </w:style>
  <w:style w:type="paragraph" w:customStyle="1" w:styleId="11E7EF07F6ADB5429CA0B1E405A9055A">
    <w:name w:val="11E7EF07F6ADB5429CA0B1E405A9055A"/>
  </w:style>
  <w:style w:type="paragraph" w:customStyle="1" w:styleId="A9897EFCB37CDC408207D72239F86924">
    <w:name w:val="A9897EFCB37CDC408207D72239F86924"/>
  </w:style>
  <w:style w:type="paragraph" w:customStyle="1" w:styleId="B7E1651724B31C4C87C961037591EA68">
    <w:name w:val="B7E1651724B31C4C87C961037591EA68"/>
  </w:style>
  <w:style w:type="paragraph" w:customStyle="1" w:styleId="B7A7123A86579F4490189086D0D5575A">
    <w:name w:val="B7A7123A86579F4490189086D0D5575A"/>
  </w:style>
  <w:style w:type="paragraph" w:customStyle="1" w:styleId="1FDAD19E5769F94381F40EA4FA9E27B6">
    <w:name w:val="1FDAD19E5769F94381F40EA4FA9E27B6"/>
  </w:style>
  <w:style w:type="paragraph" w:customStyle="1" w:styleId="C436701226EBAD4FA9715DA8B2A39AB7">
    <w:name w:val="C436701226EBAD4FA9715DA8B2A39AB7"/>
  </w:style>
  <w:style w:type="paragraph" w:customStyle="1" w:styleId="B5FC562983AF164DAF969F10E13B7D20">
    <w:name w:val="B5FC562983AF164DAF969F10E13B7D20"/>
  </w:style>
  <w:style w:type="paragraph" w:customStyle="1" w:styleId="A19E2A819BD991439C2D32724D3A19F4">
    <w:name w:val="A19E2A819BD991439C2D32724D3A19F4"/>
  </w:style>
  <w:style w:type="paragraph" w:customStyle="1" w:styleId="40B17E051C8D1548AB892B71B248F651">
    <w:name w:val="40B17E051C8D1548AB892B71B248F651"/>
  </w:style>
  <w:style w:type="paragraph" w:customStyle="1" w:styleId="D8D6B4475373E64887AB76A472AC1303">
    <w:name w:val="D8D6B4475373E64887AB76A472AC1303"/>
  </w:style>
  <w:style w:type="paragraph" w:customStyle="1" w:styleId="EBCB2DB92E2D8B4CAF12CC8A0EF8F55C">
    <w:name w:val="EBCB2DB92E2D8B4CAF12CC8A0EF8F55C"/>
  </w:style>
  <w:style w:type="paragraph" w:customStyle="1" w:styleId="5F6C45464D23B847A2A5C2C61C05B8F9">
    <w:name w:val="5F6C45464D23B847A2A5C2C61C05B8F9"/>
  </w:style>
  <w:style w:type="paragraph" w:customStyle="1" w:styleId="37CC76C6EC3AF34380ABAA05B1E9E609">
    <w:name w:val="37CC76C6EC3AF34380ABAA05B1E9E609"/>
  </w:style>
  <w:style w:type="paragraph" w:customStyle="1" w:styleId="0B448F36A97D0B4B8D48E80BF60B6BB6">
    <w:name w:val="0B448F36A97D0B4B8D48E80BF60B6BB6"/>
  </w:style>
  <w:style w:type="paragraph" w:customStyle="1" w:styleId="22A860E331163D4AAB80880F4AEF142F">
    <w:name w:val="22A860E331163D4AAB80880F4AEF142F"/>
  </w:style>
  <w:style w:type="paragraph" w:customStyle="1" w:styleId="E9EAD294D409354B8F06A8520A03FB97">
    <w:name w:val="E9EAD294D409354B8F06A8520A03FB97"/>
  </w:style>
  <w:style w:type="paragraph" w:customStyle="1" w:styleId="D96D49F55F832D4C99F235FECA28677F">
    <w:name w:val="D96D49F55F832D4C99F235FECA28677F"/>
  </w:style>
  <w:style w:type="paragraph" w:customStyle="1" w:styleId="6FD53B0E7FB9C347905FFE97A7B2F7EF">
    <w:name w:val="6FD53B0E7FB9C347905FFE97A7B2F7EF"/>
  </w:style>
  <w:style w:type="paragraph" w:customStyle="1" w:styleId="9F1338D088067D41B594EEEB129CD932">
    <w:name w:val="9F1338D088067D41B594EEEB129CD932"/>
  </w:style>
  <w:style w:type="paragraph" w:customStyle="1" w:styleId="121A159A54B9D5468044696CE0E2B15D">
    <w:name w:val="121A159A54B9D5468044696CE0E2B15D"/>
  </w:style>
  <w:style w:type="paragraph" w:customStyle="1" w:styleId="FB76158C26E4534BBFEE55246DFE71A2">
    <w:name w:val="FB76158C26E4534BBFEE55246DFE71A2"/>
  </w:style>
  <w:style w:type="paragraph" w:customStyle="1" w:styleId="F166C0E0BD7CFD46A9D03FA632554054">
    <w:name w:val="F166C0E0BD7CFD46A9D03FA632554054"/>
  </w:style>
  <w:style w:type="paragraph" w:customStyle="1" w:styleId="5026A5121D38404E96DF6936C83D45E1">
    <w:name w:val="5026A5121D38404E96DF6936C83D45E1"/>
  </w:style>
  <w:style w:type="paragraph" w:customStyle="1" w:styleId="CDBD171B6555584E80CF64FF3B587E9D">
    <w:name w:val="CDBD171B6555584E80CF64FF3B587E9D"/>
  </w:style>
  <w:style w:type="paragraph" w:customStyle="1" w:styleId="D35E8C2F9D93AD419168703684F18AF8">
    <w:name w:val="D35E8C2F9D93AD419168703684F18AF8"/>
  </w:style>
  <w:style w:type="paragraph" w:customStyle="1" w:styleId="B389E19E69FAC24982B6EE405F7969C2">
    <w:name w:val="B389E19E69FAC24982B6EE405F7969C2"/>
  </w:style>
  <w:style w:type="paragraph" w:customStyle="1" w:styleId="519182765BDCD340864FD72CDEE6A660">
    <w:name w:val="519182765BDCD340864FD72CDEE6A660"/>
  </w:style>
  <w:style w:type="paragraph" w:customStyle="1" w:styleId="CE3A4128C5D40F45BCBB88AF25900A4A">
    <w:name w:val="CE3A4128C5D40F45BCBB88AF25900A4A"/>
  </w:style>
  <w:style w:type="paragraph" w:customStyle="1" w:styleId="8A8865CB849E3F4EA18082CCE68C7725">
    <w:name w:val="8A8865CB849E3F4EA18082CCE68C7725"/>
  </w:style>
  <w:style w:type="paragraph" w:customStyle="1" w:styleId="5C9F92BF06636F4AB446F83C93C4AFD5">
    <w:name w:val="5C9F92BF06636F4AB446F83C93C4AFD5"/>
  </w:style>
  <w:style w:type="paragraph" w:customStyle="1" w:styleId="0BB944D3ED6C224DBB1AB715A8177EBA">
    <w:name w:val="0BB944D3ED6C224DBB1AB715A8177EBA"/>
  </w:style>
  <w:style w:type="paragraph" w:customStyle="1" w:styleId="88ACC7ED9F540447A9F02F702414C684">
    <w:name w:val="88ACC7ED9F540447A9F02F702414C684"/>
  </w:style>
  <w:style w:type="paragraph" w:customStyle="1" w:styleId="D6F9BD1AE07687498206404ABBC57302">
    <w:name w:val="D6F9BD1AE07687498206404ABBC57302"/>
  </w:style>
  <w:style w:type="paragraph" w:customStyle="1" w:styleId="D56CC64116B7C64E8AEA48A9AA2DDB7F">
    <w:name w:val="D56CC64116B7C64E8AEA48A9AA2DDB7F"/>
  </w:style>
  <w:style w:type="paragraph" w:customStyle="1" w:styleId="DD1AE1B490D88C4A8A71E4130D335BCD">
    <w:name w:val="DD1AE1B490D88C4A8A71E4130D335BCD"/>
  </w:style>
  <w:style w:type="paragraph" w:customStyle="1" w:styleId="69FF5766730DF1458232A2BF920854D3">
    <w:name w:val="69FF5766730DF1458232A2BF920854D3"/>
  </w:style>
  <w:style w:type="paragraph" w:customStyle="1" w:styleId="CAB255D5E6532249B8294442BB0C48D7">
    <w:name w:val="CAB255D5E6532249B8294442BB0C48D7"/>
  </w:style>
  <w:style w:type="paragraph" w:customStyle="1" w:styleId="806CB17D0A00E74982DC56BF94EE93AA">
    <w:name w:val="806CB17D0A00E74982DC56BF94EE93AA"/>
  </w:style>
  <w:style w:type="paragraph" w:customStyle="1" w:styleId="C111315167C23D4CA961B2DBC0122C47">
    <w:name w:val="C111315167C23D4CA961B2DBC0122C47"/>
  </w:style>
  <w:style w:type="paragraph" w:customStyle="1" w:styleId="3E6E637EFD80A94EA73D9475E433FA5F">
    <w:name w:val="3E6E637EFD80A94EA73D9475E433FA5F"/>
  </w:style>
  <w:style w:type="paragraph" w:customStyle="1" w:styleId="00E812C553529342B4C8D89D0195DC85">
    <w:name w:val="00E812C553529342B4C8D89D0195DC85"/>
  </w:style>
  <w:style w:type="paragraph" w:customStyle="1" w:styleId="1124D1CB494B524CB87DE2CABE131FDC">
    <w:name w:val="1124D1CB494B524CB87DE2CABE131FDC"/>
  </w:style>
  <w:style w:type="paragraph" w:customStyle="1" w:styleId="2AC2890F45F95842BA534E4D8AD1FB02">
    <w:name w:val="2AC2890F45F95842BA534E4D8AD1FB02"/>
  </w:style>
  <w:style w:type="paragraph" w:customStyle="1" w:styleId="2FE4CA660A793E4BB366D04C1BDADAA5">
    <w:name w:val="2FE4CA660A793E4BB366D04C1BDADAA5"/>
  </w:style>
  <w:style w:type="paragraph" w:customStyle="1" w:styleId="33518EE26597C946AC8EE53534092A4D">
    <w:name w:val="33518EE26597C946AC8EE53534092A4D"/>
  </w:style>
  <w:style w:type="paragraph" w:customStyle="1" w:styleId="0EE6E03B48274643953D292A9F9A88E4">
    <w:name w:val="0EE6E03B48274643953D292A9F9A88E4"/>
  </w:style>
  <w:style w:type="paragraph" w:customStyle="1" w:styleId="AB6782EC31BBE24787DDA33C273C0A54">
    <w:name w:val="AB6782EC31BBE24787DDA33C273C0A54"/>
  </w:style>
  <w:style w:type="paragraph" w:customStyle="1" w:styleId="4273D52BF4A44D4D9CFD1AAD52848CB2">
    <w:name w:val="4273D52BF4A44D4D9CFD1AAD52848CB2"/>
  </w:style>
  <w:style w:type="paragraph" w:customStyle="1" w:styleId="24B79EA61B10BC4186F5A599DC17F841">
    <w:name w:val="24B79EA61B10BC4186F5A599DC17F841"/>
  </w:style>
  <w:style w:type="paragraph" w:customStyle="1" w:styleId="FA7BACD7DE61664BB50268DFE5682816">
    <w:name w:val="FA7BACD7DE61664BB50268DFE5682816"/>
  </w:style>
  <w:style w:type="paragraph" w:customStyle="1" w:styleId="62897B3261FC4E468D2B9FED15CA6C1F">
    <w:name w:val="62897B3261FC4E468D2B9FED15CA6C1F"/>
  </w:style>
  <w:style w:type="paragraph" w:customStyle="1" w:styleId="3A515A26ED5858439340871F5657542A">
    <w:name w:val="3A515A26ED5858439340871F5657542A"/>
  </w:style>
  <w:style w:type="paragraph" w:customStyle="1" w:styleId="EE7B5EBC118B6A47968CC064FDEA79A7">
    <w:name w:val="EE7B5EBC118B6A47968CC064FDEA79A7"/>
  </w:style>
  <w:style w:type="paragraph" w:customStyle="1" w:styleId="4A2CBF579125D64DBF1B1E63475B35CD">
    <w:name w:val="4A2CBF579125D64DBF1B1E63475B35CD"/>
  </w:style>
  <w:style w:type="paragraph" w:customStyle="1" w:styleId="6691BDFF86498A469BB9A4E43ADE2179">
    <w:name w:val="6691BDFF86498A469BB9A4E43ADE2179"/>
  </w:style>
  <w:style w:type="paragraph" w:customStyle="1" w:styleId="193DDF822C8B9844B0B52A7571418493">
    <w:name w:val="193DDF822C8B9844B0B52A7571418493"/>
  </w:style>
  <w:style w:type="paragraph" w:customStyle="1" w:styleId="AEAE9E6A508196428F6C2B8DC0C5CE88">
    <w:name w:val="AEAE9E6A508196428F6C2B8DC0C5CE88"/>
  </w:style>
  <w:style w:type="paragraph" w:customStyle="1" w:styleId="303F13601A16DA44BFC8C92F7279223E">
    <w:name w:val="303F13601A16DA44BFC8C92F7279223E"/>
  </w:style>
  <w:style w:type="paragraph" w:customStyle="1" w:styleId="E61D79F9EB71A043B71ED9CE8FD1A08B">
    <w:name w:val="E61D79F9EB71A043B71ED9CE8FD1A08B"/>
  </w:style>
  <w:style w:type="paragraph" w:customStyle="1" w:styleId="3B2D15C4CDF1E34FB2671F8870D5697A">
    <w:name w:val="3B2D15C4CDF1E34FB2671F8870D5697A"/>
  </w:style>
  <w:style w:type="paragraph" w:customStyle="1" w:styleId="79DEEC5DE9D97549BC723FAD77E09731">
    <w:name w:val="79DEEC5DE9D97549BC723FAD77E09731"/>
  </w:style>
  <w:style w:type="paragraph" w:customStyle="1" w:styleId="3D880D6A4F018B45ABADE15AD0015A28">
    <w:name w:val="3D880D6A4F018B45ABADE15AD0015A28"/>
  </w:style>
  <w:style w:type="paragraph" w:customStyle="1" w:styleId="48D1F51FDE3F9B49934B74E90A51C55A">
    <w:name w:val="48D1F51FDE3F9B49934B74E90A51C55A"/>
  </w:style>
  <w:style w:type="paragraph" w:customStyle="1" w:styleId="36D428C2F3512841BE721E0EA562F323">
    <w:name w:val="36D428C2F3512841BE721E0EA562F323"/>
  </w:style>
  <w:style w:type="paragraph" w:customStyle="1" w:styleId="B595F01BC9DA8444A72687BAF8DDCB3E">
    <w:name w:val="B595F01BC9DA8444A72687BAF8DDCB3E"/>
  </w:style>
  <w:style w:type="paragraph" w:customStyle="1" w:styleId="593014C480C8C843877B15EAD1AF447A">
    <w:name w:val="593014C480C8C843877B15EAD1AF447A"/>
  </w:style>
  <w:style w:type="paragraph" w:customStyle="1" w:styleId="2F506D13E7287348AAC3928D0209DDC9">
    <w:name w:val="2F506D13E7287348AAC3928D0209DDC9"/>
  </w:style>
  <w:style w:type="paragraph" w:customStyle="1" w:styleId="9992A36FA867A34EAEB26A7A81009A67">
    <w:name w:val="9992A36FA867A34EAEB26A7A81009A67"/>
  </w:style>
  <w:style w:type="paragraph" w:customStyle="1" w:styleId="0F554B3DEADD304B82AE5CD54E300B04">
    <w:name w:val="0F554B3DEADD304B82AE5CD54E300B04"/>
    <w:rsid w:val="00584E1F"/>
  </w:style>
  <w:style w:type="paragraph" w:customStyle="1" w:styleId="84593A3F5C7E07488C4848F800949EA8">
    <w:name w:val="84593A3F5C7E07488C4848F800949EA8"/>
    <w:rsid w:val="00584E1F"/>
  </w:style>
  <w:style w:type="paragraph" w:customStyle="1" w:styleId="2D626EB78D014D48AFC9716B55FECDDB">
    <w:name w:val="2D626EB78D014D48AFC9716B55FECDDB"/>
    <w:rsid w:val="00584E1F"/>
  </w:style>
  <w:style w:type="paragraph" w:customStyle="1" w:styleId="91D4E44D2BBD3C488FE2BCBA9896E297">
    <w:name w:val="91D4E44D2BBD3C488FE2BCBA9896E297"/>
    <w:rsid w:val="00584E1F"/>
  </w:style>
  <w:style w:type="paragraph" w:customStyle="1" w:styleId="DB0D259ABF583D4099C92BF58462AFE3">
    <w:name w:val="DB0D259ABF583D4099C92BF58462AFE3"/>
    <w:rsid w:val="00584E1F"/>
  </w:style>
  <w:style w:type="paragraph" w:customStyle="1" w:styleId="E80352DFA3E4F84495CBC8DDE6526D64">
    <w:name w:val="E80352DFA3E4F84495CBC8DDE6526D64"/>
    <w:rsid w:val="00584E1F"/>
  </w:style>
  <w:style w:type="paragraph" w:customStyle="1" w:styleId="2FF959EC4FCAB442B8B105979CD7F60D">
    <w:name w:val="2FF959EC4FCAB442B8B105979CD7F60D"/>
    <w:rsid w:val="00584E1F"/>
  </w:style>
  <w:style w:type="paragraph" w:customStyle="1" w:styleId="91201E15512F504A9B8D7B3E075AD8B6">
    <w:name w:val="91201E15512F504A9B8D7B3E075AD8B6"/>
    <w:rsid w:val="00584E1F"/>
  </w:style>
  <w:style w:type="paragraph" w:customStyle="1" w:styleId="168B811E2719F947A9A56C8684D42317">
    <w:name w:val="168B811E2719F947A9A56C8684D42317"/>
    <w:rsid w:val="00584E1F"/>
  </w:style>
  <w:style w:type="paragraph" w:customStyle="1" w:styleId="014527EEBEAE4B4B8496024DF50B1F91">
    <w:name w:val="014527EEBEAE4B4B8496024DF50B1F91"/>
    <w:rsid w:val="00584E1F"/>
  </w:style>
  <w:style w:type="paragraph" w:customStyle="1" w:styleId="98B6EFB437A36B48B4CB544A0275C70C">
    <w:name w:val="98B6EFB437A36B48B4CB544A0275C70C"/>
    <w:rsid w:val="00584E1F"/>
  </w:style>
  <w:style w:type="paragraph" w:customStyle="1" w:styleId="D2C8135E8E05BD44A0B93AB5BE74F465">
    <w:name w:val="D2C8135E8E05BD44A0B93AB5BE74F465"/>
    <w:rsid w:val="00584E1F"/>
  </w:style>
  <w:style w:type="paragraph" w:customStyle="1" w:styleId="3E485236070B4E4681999BF9A7E217A0">
    <w:name w:val="3E485236070B4E4681999BF9A7E217A0"/>
    <w:rsid w:val="00584E1F"/>
  </w:style>
  <w:style w:type="paragraph" w:customStyle="1" w:styleId="2C5D9FB96A7EB64981F0FF83E35CCFEA">
    <w:name w:val="2C5D9FB96A7EB64981F0FF83E35CCFEA"/>
    <w:rsid w:val="00584E1F"/>
  </w:style>
  <w:style w:type="paragraph" w:customStyle="1" w:styleId="F2BB7D9072F38B4C89670C5E1C8A6B5A">
    <w:name w:val="F2BB7D9072F38B4C89670C5E1C8A6B5A"/>
    <w:rsid w:val="00584E1F"/>
  </w:style>
  <w:style w:type="paragraph" w:customStyle="1" w:styleId="4B8F15122F90A447A35143B5C9A9AA8B">
    <w:name w:val="4B8F15122F90A447A35143B5C9A9AA8B"/>
    <w:rsid w:val="00584E1F"/>
  </w:style>
  <w:style w:type="paragraph" w:customStyle="1" w:styleId="C11A9B25F556F741B3BAF78FB2D82C01">
    <w:name w:val="C11A9B25F556F741B3BAF78FB2D82C01"/>
    <w:rsid w:val="00584E1F"/>
  </w:style>
  <w:style w:type="paragraph" w:customStyle="1" w:styleId="3261191691BB634BB75952ED4296EC74">
    <w:name w:val="3261191691BB634BB75952ED4296EC74"/>
    <w:rsid w:val="00584E1F"/>
  </w:style>
  <w:style w:type="paragraph" w:customStyle="1" w:styleId="13E79A4304CFAC48AA6529618DA91500">
    <w:name w:val="13E79A4304CFAC48AA6529618DA91500"/>
    <w:rsid w:val="00584E1F"/>
  </w:style>
  <w:style w:type="paragraph" w:customStyle="1" w:styleId="B0E86140970A014089D7F2B6039DFB7F">
    <w:name w:val="B0E86140970A014089D7F2B6039DFB7F"/>
    <w:rsid w:val="00584E1F"/>
  </w:style>
  <w:style w:type="paragraph" w:customStyle="1" w:styleId="B4C572CE647A704F8A2253C297F551D1">
    <w:name w:val="B4C572CE647A704F8A2253C297F551D1"/>
    <w:rsid w:val="00584E1F"/>
  </w:style>
  <w:style w:type="paragraph" w:customStyle="1" w:styleId="EF7937DA1CAD574DB5AD0FDE35944B16">
    <w:name w:val="EF7937DA1CAD574DB5AD0FDE35944B16"/>
    <w:rsid w:val="00584E1F"/>
  </w:style>
  <w:style w:type="paragraph" w:customStyle="1" w:styleId="9806369A5E41404494A9B3B75461212C">
    <w:name w:val="9806369A5E41404494A9B3B75461212C"/>
    <w:rsid w:val="00584E1F"/>
  </w:style>
  <w:style w:type="paragraph" w:customStyle="1" w:styleId="0DA4A1DDCD38F343948B087A9F6254A9">
    <w:name w:val="0DA4A1DDCD38F343948B087A9F6254A9"/>
    <w:rsid w:val="00584E1F"/>
  </w:style>
  <w:style w:type="paragraph" w:customStyle="1" w:styleId="314AF66CCA024E4F895ADB77D4F90FFD">
    <w:name w:val="314AF66CCA024E4F895ADB77D4F90FFD"/>
    <w:rsid w:val="00584E1F"/>
  </w:style>
  <w:style w:type="paragraph" w:customStyle="1" w:styleId="09F3F6C62769F94B86A33A5E828A769B">
    <w:name w:val="09F3F6C62769F94B86A33A5E828A769B"/>
    <w:rsid w:val="00584E1F"/>
  </w:style>
  <w:style w:type="paragraph" w:customStyle="1" w:styleId="6150C4F4CF82C24D82137B31BED0C325">
    <w:name w:val="6150C4F4CF82C24D82137B31BED0C325"/>
    <w:rsid w:val="00584E1F"/>
  </w:style>
  <w:style w:type="paragraph" w:customStyle="1" w:styleId="44F163F10705C6418730290861E9C523">
    <w:name w:val="44F163F10705C6418730290861E9C523"/>
    <w:rsid w:val="00584E1F"/>
  </w:style>
  <w:style w:type="paragraph" w:customStyle="1" w:styleId="38A840F5333CD043ADE9AF1E9024329A">
    <w:name w:val="38A840F5333CD043ADE9AF1E9024329A"/>
    <w:rsid w:val="00584E1F"/>
  </w:style>
  <w:style w:type="paragraph" w:customStyle="1" w:styleId="A51904EE2FA0864897EA1933429DB68E">
    <w:name w:val="A51904EE2FA0864897EA1933429DB68E"/>
    <w:rsid w:val="00584E1F"/>
  </w:style>
  <w:style w:type="paragraph" w:customStyle="1" w:styleId="5298CE8E9666A44BB54F4096D1C6B40F">
    <w:name w:val="5298CE8E9666A44BB54F4096D1C6B40F"/>
    <w:rsid w:val="00BF506C"/>
  </w:style>
  <w:style w:type="paragraph" w:customStyle="1" w:styleId="4932F176D883F8438CEED2C30D3E1A9E">
    <w:name w:val="4932F176D883F8438CEED2C30D3E1A9E"/>
    <w:rsid w:val="00BF506C"/>
  </w:style>
  <w:style w:type="paragraph" w:customStyle="1" w:styleId="66DFD11447DEDD42BEECD5E7D305425F">
    <w:name w:val="66DFD11447DEDD42BEECD5E7D305425F"/>
    <w:rsid w:val="00BF506C"/>
  </w:style>
  <w:style w:type="paragraph" w:customStyle="1" w:styleId="307D4A02F2E49147A316380CF07DA55C">
    <w:name w:val="307D4A02F2E49147A316380CF07DA55C"/>
    <w:rsid w:val="00BF506C"/>
  </w:style>
  <w:style w:type="paragraph" w:customStyle="1" w:styleId="AEAF1369781528489D5323CED530859D">
    <w:name w:val="AEAF1369781528489D5323CED530859D"/>
    <w:rsid w:val="00BF506C"/>
  </w:style>
  <w:style w:type="paragraph" w:customStyle="1" w:styleId="ECA643756E68B24CA466733D72CE5FC9">
    <w:name w:val="ECA643756E68B24CA466733D72CE5FC9"/>
    <w:rsid w:val="00BF506C"/>
  </w:style>
  <w:style w:type="paragraph" w:customStyle="1" w:styleId="D18A564765B20B41BE6164334201C375">
    <w:name w:val="D18A564765B20B41BE6164334201C375"/>
    <w:rsid w:val="00BF506C"/>
  </w:style>
  <w:style w:type="paragraph" w:customStyle="1" w:styleId="FA9266FFB4E2B641B22A9BFB5A43AE0E">
    <w:name w:val="FA9266FFB4E2B641B22A9BFB5A43AE0E"/>
    <w:rsid w:val="00BF506C"/>
  </w:style>
  <w:style w:type="paragraph" w:customStyle="1" w:styleId="510014EE7F4B3F4D8B8F5A5DFF724A16">
    <w:name w:val="510014EE7F4B3F4D8B8F5A5DFF724A16"/>
    <w:rsid w:val="00BF506C"/>
  </w:style>
  <w:style w:type="paragraph" w:customStyle="1" w:styleId="0731BBC094B8094D925FB6EB2B09E3BD">
    <w:name w:val="0731BBC094B8094D925FB6EB2B09E3BD"/>
    <w:rsid w:val="00BF506C"/>
  </w:style>
  <w:style w:type="paragraph" w:customStyle="1" w:styleId="90FB5C3753190E478BDF1D2F26BA7705">
    <w:name w:val="90FB5C3753190E478BDF1D2F26BA7705"/>
    <w:rsid w:val="00BF5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{B625E277-25EA-3443-BA04-5EA091CB37A0}tf03463080.dotx</Template>
  <TotalTime>54</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Breanna S</dc:creator>
  <cp:lastModifiedBy>Higgins, Breanna S</cp:lastModifiedBy>
  <cp:revision>20</cp:revision>
  <dcterms:created xsi:type="dcterms:W3CDTF">2018-02-21T20:58:00Z</dcterms:created>
  <dcterms:modified xsi:type="dcterms:W3CDTF">2018-03-01T23:55:00Z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