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Pr="00B3550B" w:rsidRDefault="00633FE4" w:rsidP="00A979E1">
      <w:pPr>
        <w:pStyle w:val="Title"/>
        <w:rPr>
          <w:sz w:val="40"/>
          <w:szCs w:val="40"/>
        </w:rPr>
      </w:pPr>
      <w:r>
        <w:rPr>
          <w:sz w:val="40"/>
          <w:szCs w:val="40"/>
        </w:rPr>
        <w:t>Executive Student</w:t>
      </w:r>
      <w:r w:rsidR="00B3550B" w:rsidRPr="00B3550B">
        <w:rPr>
          <w:sz w:val="40"/>
          <w:szCs w:val="40"/>
        </w:rPr>
        <w:t xml:space="preserve"> Leadership Board </w:t>
      </w:r>
      <w:r>
        <w:rPr>
          <w:sz w:val="40"/>
          <w:szCs w:val="40"/>
        </w:rPr>
        <w:t>Meeting</w:t>
      </w:r>
      <w:r w:rsidR="00A979E1" w:rsidRPr="00B3550B">
        <w:rPr>
          <w:sz w:val="40"/>
          <w:szCs w:val="40"/>
        </w:rPr>
        <w:t xml:space="preserve"> </w:t>
      </w:r>
      <w:sdt>
        <w:sdtPr>
          <w:rPr>
            <w:sz w:val="40"/>
            <w:szCs w:val="40"/>
          </w:rPr>
          <w:alias w:val="Vertical line seperator:"/>
          <w:tag w:val="Vertical line seperator:"/>
          <w:id w:val="1874568466"/>
          <w:placeholder>
            <w:docPart w:val="3ADBE9A647012840AC7C049CB15DF9ED"/>
          </w:placeholder>
          <w:temporary/>
          <w:showingPlcHdr/>
          <w15:appearance w15:val="hidden"/>
        </w:sdtPr>
        <w:sdtEndPr/>
        <w:sdtContent>
          <w:r w:rsidR="00A979E1" w:rsidRPr="00B3550B">
            <w:rPr>
              <w:sz w:val="40"/>
              <w:szCs w:val="40"/>
            </w:rPr>
            <w:t>|</w:t>
          </w:r>
        </w:sdtContent>
      </w:sdt>
      <w:sdt>
        <w:sdtPr>
          <w:rPr>
            <w:rStyle w:val="SubtleReference"/>
            <w:sz w:val="40"/>
            <w:szCs w:val="40"/>
          </w:rPr>
          <w:alias w:val="Minutes:"/>
          <w:tag w:val="Minutes:"/>
          <w:id w:val="324875599"/>
          <w:placeholder>
            <w:docPart w:val="A7355179650FED4EA2D6752B55762DFD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B3550B">
            <w:rPr>
              <w:rStyle w:val="SubtleReference"/>
              <w:sz w:val="40"/>
              <w:szCs w:val="40"/>
            </w:rPr>
            <w:t>Minutes</w:t>
          </w:r>
        </w:sdtContent>
      </w:sdt>
    </w:p>
    <w:p w:rsidR="00A979E1" w:rsidRDefault="003918DE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2835794C6A95E943A931DA3F6A123BC3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r w:rsidR="00DD1ED9">
        <w:rPr>
          <w:rStyle w:val="SubtleEmphasis"/>
        </w:rPr>
        <w:t>3-8-18</w:t>
      </w:r>
      <w:r w:rsidR="00A979E1" w:rsidRPr="003665F5">
        <w:rPr>
          <w:rStyle w:val="SubtleEmphasis"/>
        </w:rPr>
        <w:t xml:space="preserve"> | </w:t>
      </w:r>
      <w:r w:rsidR="00DD1ED9">
        <w:rPr>
          <w:rStyle w:val="SubtleEmphasis"/>
        </w:rPr>
        <w:t>5:00-6:00PM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29B3FF2A3A85A54A99AFAADD995678D6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1EBAC1C4A5D66241BAB3003914EB48C1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F40E1F">
            <w:rPr>
              <w:rStyle w:val="SubtleEmphasis"/>
            </w:rPr>
            <w:t>LBJSC 3-4.1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:rsidTr="00D578F4">
        <w:tc>
          <w:tcPr>
            <w:tcW w:w="5400" w:type="dxa"/>
          </w:tcPr>
          <w:tbl>
            <w:tblPr>
              <w:tblW w:w="5390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:rsidTr="00B3550B">
              <w:tc>
                <w:tcPr>
                  <w:tcW w:w="2407" w:type="dxa"/>
                  <w:tcBorders>
                    <w:left w:val="nil"/>
                  </w:tcBorders>
                </w:tcPr>
                <w:p w:rsidR="00A979E1" w:rsidRPr="00A979E1" w:rsidRDefault="00B3550B" w:rsidP="00A979E1">
                  <w:pPr>
                    <w:pStyle w:val="Heading3"/>
                  </w:pPr>
                  <w:r>
                    <w:t>Call to Order</w:t>
                  </w:r>
                </w:p>
              </w:tc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:rsidR="00A979E1" w:rsidRDefault="00B3550B" w:rsidP="00D578F4">
                  <w:pPr>
                    <w:spacing w:after="0"/>
                  </w:pPr>
                  <w:r>
                    <w:rPr>
                      <w:rFonts w:ascii="Calibri" w:eastAsia="Yu Gothic Light" w:hAnsi="Calibri" w:cs="Calibri"/>
                      <w:color w:val="000000" w:themeColor="text1"/>
                      <w:highlight w:val="white"/>
                    </w:rPr>
                    <w:t>A</w:t>
                  </w:r>
                  <w:r w:rsidR="00633FE4">
                    <w:rPr>
                      <w:rFonts w:ascii="Calibri" w:eastAsia="Yu Gothic Light" w:hAnsi="Calibri" w:cs="Calibri"/>
                      <w:color w:val="000000" w:themeColor="text1"/>
                      <w:highlight w:val="white"/>
                    </w:rPr>
                    <w:t>n</w:t>
                  </w:r>
                  <w:r>
                    <w:rPr>
                      <w:rFonts w:ascii="Calibri" w:eastAsia="Yu Gothic Light" w:hAnsi="Calibri" w:cs="Calibri"/>
                      <w:color w:val="000000" w:themeColor="text1"/>
                      <w:highlight w:val="white"/>
                    </w:rPr>
                    <w:t xml:space="preserve"> </w:t>
                  </w:r>
                  <w:bookmarkStart w:id="0" w:name="_Hlk492569326"/>
                  <w:r w:rsidR="00633FE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 xml:space="preserve">Executive </w:t>
                  </w:r>
                  <w:r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>S</w:t>
                  </w:r>
                  <w:r w:rsidRPr="00BC1E0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 xml:space="preserve">tudent Leadership Board </w:t>
                  </w:r>
                  <w:bookmarkEnd w:id="0"/>
                  <w:r w:rsidRPr="00BC1E04">
                    <w:rPr>
                      <w:rFonts w:ascii="Calibri" w:eastAsia="Yu Gothic Light" w:hAnsi="Calibri" w:cs="Calibri"/>
                      <w:color w:val="000000" w:themeColor="text1"/>
                      <w:highlight w:val="white"/>
                    </w:rPr>
                    <w:t xml:space="preserve">meeting was held at </w:t>
                  </w:r>
                  <w:r w:rsidR="00633FE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softHyphen/>
                  </w:r>
                  <w:r w:rsidR="00633FE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softHyphen/>
                  </w:r>
                  <w:r w:rsidR="00633FE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softHyphen/>
                  </w:r>
                  <w:r w:rsidR="00633FE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softHyphen/>
                  </w:r>
                  <w:r w:rsidR="00F40E1F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>LBJSC 3-4.1</w:t>
                  </w:r>
                  <w:r w:rsidRPr="00BC1E0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 xml:space="preserve"> </w:t>
                  </w:r>
                  <w:r w:rsidRPr="00BC1E04">
                    <w:rPr>
                      <w:rFonts w:ascii="Calibri" w:eastAsia="Yu Gothic Light" w:hAnsi="Calibri" w:cs="Calibri"/>
                      <w:color w:val="000000" w:themeColor="text1"/>
                      <w:highlight w:val="white"/>
                    </w:rPr>
                    <w:t xml:space="preserve">on </w:t>
                  </w:r>
                  <w:r w:rsidR="00633FE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softHyphen/>
                  </w:r>
                  <w:r w:rsidR="00633FE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softHyphen/>
                  </w:r>
                  <w:r w:rsidR="00633FE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softHyphen/>
                  </w:r>
                  <w:r w:rsidR="00633FE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softHyphen/>
                  </w:r>
                  <w:r w:rsidR="00F40E1F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>March 8</w:t>
                  </w:r>
                  <w:r w:rsidR="00F40E1F" w:rsidRPr="00F40E1F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  <w:vertAlign w:val="superscript"/>
                    </w:rPr>
                    <w:t>th</w:t>
                  </w:r>
                  <w:r w:rsidR="00F40E1F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>, 2018</w:t>
                  </w:r>
                  <w:r w:rsidRPr="00BC1E04">
                    <w:rPr>
                      <w:rFonts w:ascii="Calibri" w:eastAsia="Yu Gothic Light" w:hAnsi="Calibri" w:cs="Calibri"/>
                      <w:color w:val="997339" w:themeColor="accent6" w:themeShade="BF"/>
                      <w:highlight w:val="white"/>
                    </w:rPr>
                    <w:t xml:space="preserve"> </w:t>
                  </w:r>
                  <w:r w:rsidRPr="00BC1E04">
                    <w:rPr>
                      <w:rFonts w:ascii="Calibri" w:eastAsia="Yu Gothic Light" w:hAnsi="Calibri" w:cs="Calibri"/>
                      <w:color w:val="000000" w:themeColor="text1"/>
                      <w:highlight w:val="white"/>
                    </w:rPr>
                    <w:t xml:space="preserve">at </w:t>
                  </w:r>
                  <w:r w:rsidR="00F1307A">
                    <w:rPr>
                      <w:rFonts w:ascii="Calibri" w:eastAsia="Yu Gothic Light" w:hAnsi="Calibri" w:cs="Calibri"/>
                      <w:color w:val="997339" w:themeColor="accent6" w:themeShade="BF"/>
                    </w:rPr>
                    <w:t>5:00PM</w:t>
                  </w:r>
                </w:p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3918DE" w:rsidP="00D578F4">
            <w:pPr>
              <w:spacing w:after="0"/>
            </w:pPr>
            <w:sdt>
              <w:sdtPr>
                <w:alias w:val="Attendees:"/>
                <w:tag w:val="Attendees:"/>
                <w:id w:val="-702396967"/>
                <w:placeholder>
                  <w:docPart w:val="7529272733EB8041875D491E7D09129C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F1307A">
                  <w:rPr>
                    <w:rFonts w:ascii="Century Gothic" w:hAnsi="Century Gothic"/>
                    <w:color w:val="997339" w:themeColor="accent6" w:themeShade="BF"/>
                  </w:rPr>
                  <w:t>Attendees</w:t>
                </w:r>
              </w:sdtContent>
            </w:sdt>
          </w:p>
          <w:p w:rsidR="00A979E1" w:rsidRPr="00F1307A" w:rsidRDefault="00F1307A" w:rsidP="00D578F4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Tess Raven, Monica </w:t>
            </w:r>
            <w:r w:rsidR="00597273">
              <w:rPr>
                <w:rFonts w:ascii="Calibri" w:hAnsi="Calibri" w:cs="Calibri"/>
              </w:rPr>
              <w:t>Mendez, Baley Helton, Alex Wheeler, Kennedi Sipho, Vashist Eppalapally, Miracle Tinsley, Amanda Philips, Arlette Lucas, Breanna Higgins, Eduardo Becerra, Stephanie Perez, Ulises Luna, Katherine Acuna-Leos</w:t>
            </w:r>
          </w:p>
        </w:tc>
      </w:tr>
    </w:tbl>
    <w:p w:rsidR="00A979E1" w:rsidRDefault="003918DE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A603E71676A4D944AB1C8FB5C1393E52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:rsidR="00A979E1" w:rsidRDefault="003918DE" w:rsidP="00A979E1">
      <w:pPr>
        <w:pStyle w:val="Heading2"/>
      </w:pPr>
      <w:sdt>
        <w:sdtPr>
          <w:alias w:val="Agenda 1, time allotted:"/>
          <w:tag w:val="Agenda 1, time allotted:"/>
          <w:id w:val="-548305236"/>
          <w:placeholder>
            <w:docPart w:val="D32FBDE2F4AB884F88AB984E2C70768D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252406536"/>
          <w:placeholder>
            <w:docPart w:val="486C19049C34C54686E4359B41B97DD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B0828">
            <w:rPr>
              <w:rStyle w:val="SubtleEmphasis"/>
            </w:rPr>
            <w:t>5:00-5:10 pm</w:t>
          </w:r>
        </w:sdtContent>
      </w:sdt>
      <w:r w:rsidR="00A979E1">
        <w:t xml:space="preserve"> | </w:t>
      </w:r>
      <w:sdt>
        <w:sdtPr>
          <w:alias w:val="Agenda 1, agenda topic:"/>
          <w:tag w:val="Agenda 1, agenda topic:"/>
          <w:id w:val="-1734764758"/>
          <w:placeholder>
            <w:docPart w:val="31D3A9AE15FAA142969BC71DBB61813E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B311AB">
        <w:rPr>
          <w:rStyle w:val="SubtleEmphasis"/>
          <w:b/>
        </w:rPr>
        <w:t>Constitution Change- Modified Robert’s Rules</w:t>
      </w:r>
      <w:r w:rsidR="00A979E1">
        <w:t xml:space="preserve"> | </w:t>
      </w:r>
    </w:p>
    <w:p w:rsidR="00B24C70" w:rsidRDefault="00B24C70" w:rsidP="00C30FB9">
      <w:pPr>
        <w:pStyle w:val="ListParagraph"/>
        <w:numPr>
          <w:ilvl w:val="0"/>
          <w:numId w:val="22"/>
        </w:numPr>
      </w:pPr>
      <w:r>
        <w:t xml:space="preserve">Used </w:t>
      </w:r>
      <w:r w:rsidR="00165EC2">
        <w:t>modified Robert’s rules</w:t>
      </w:r>
    </w:p>
    <w:p w:rsidR="00165EC2" w:rsidRDefault="00C30FB9" w:rsidP="00C30FB9">
      <w:pPr>
        <w:pStyle w:val="ListParagraph"/>
        <w:numPr>
          <w:ilvl w:val="0"/>
          <w:numId w:val="22"/>
        </w:numPr>
      </w:pPr>
      <w:r w:rsidRPr="00C30FB9">
        <w:t>Taking out Article V Section 2.9 and updating Article V Section 1.6 and Section 2</w:t>
      </w:r>
      <w:r w:rsidRPr="00C30FB9">
        <w:tab/>
      </w:r>
    </w:p>
    <w:p w:rsidR="00C30FB9" w:rsidRPr="00C30FB9" w:rsidRDefault="00165EC2" w:rsidP="00165EC2">
      <w:pPr>
        <w:pStyle w:val="ListParagraph"/>
        <w:numPr>
          <w:ilvl w:val="1"/>
          <w:numId w:val="22"/>
        </w:numPr>
      </w:pPr>
      <w:r>
        <w:t xml:space="preserve">Article V 2.9 discusses college liaison positions. Movement to remove college liaisons and have </w:t>
      </w:r>
      <w:r>
        <w:rPr>
          <w:i/>
        </w:rPr>
        <w:t>just</w:t>
      </w:r>
      <w:r>
        <w:t xml:space="preserve"> a college liaisons director.</w:t>
      </w:r>
      <w:r w:rsidR="00C30FB9" w:rsidRPr="00C30FB9">
        <w:tab/>
      </w:r>
    </w:p>
    <w:p w:rsidR="00C30FB9" w:rsidRPr="00C30FB9" w:rsidRDefault="00C30FB9" w:rsidP="00C30FB9">
      <w:pPr>
        <w:pStyle w:val="ListParagraph"/>
        <w:numPr>
          <w:ilvl w:val="0"/>
          <w:numId w:val="22"/>
        </w:numPr>
      </w:pPr>
      <w:r w:rsidRPr="00C30FB9">
        <w:t xml:space="preserve">Thoughts on </w:t>
      </w:r>
      <w:r>
        <w:t>removing</w:t>
      </w:r>
      <w:r w:rsidRPr="00C30FB9">
        <w:t xml:space="preserve"> liaisons and</w:t>
      </w:r>
      <w:r>
        <w:t xml:space="preserve"> having</w:t>
      </w:r>
      <w:r w:rsidRPr="00C30FB9">
        <w:t xml:space="preserve"> just one College Relations Student Director? </w:t>
      </w:r>
    </w:p>
    <w:p w:rsidR="00C30FB9" w:rsidRDefault="00C30FB9" w:rsidP="00C30FB9">
      <w:pPr>
        <w:pStyle w:val="ListParagraph"/>
        <w:numPr>
          <w:ilvl w:val="0"/>
          <w:numId w:val="22"/>
        </w:numPr>
      </w:pPr>
      <w:r w:rsidRPr="00C30FB9">
        <w:t xml:space="preserve">Vote by hand </w:t>
      </w:r>
    </w:p>
    <w:p w:rsidR="00603BC4" w:rsidRDefault="00386403" w:rsidP="00603BC4">
      <w:pPr>
        <w:pStyle w:val="ListParagraph"/>
        <w:numPr>
          <w:ilvl w:val="1"/>
          <w:numId w:val="22"/>
        </w:numPr>
      </w:pPr>
      <w:r>
        <w:t xml:space="preserve">11 </w:t>
      </w:r>
      <w:r w:rsidR="00FC666D">
        <w:t>aye</w:t>
      </w:r>
      <w:bookmarkStart w:id="1" w:name="_GoBack"/>
      <w:bookmarkEnd w:id="1"/>
      <w:r>
        <w:t>, 1 abstain</w:t>
      </w:r>
    </w:p>
    <w:p w:rsidR="00386403" w:rsidRPr="00C30FB9" w:rsidRDefault="00386403" w:rsidP="00386403">
      <w:pPr>
        <w:pStyle w:val="ListParagraph"/>
        <w:numPr>
          <w:ilvl w:val="2"/>
          <w:numId w:val="22"/>
        </w:numPr>
      </w:pPr>
      <w:r>
        <w:t>Motion passes</w:t>
      </w:r>
    </w:p>
    <w:p w:rsidR="00113012" w:rsidRDefault="003918DE" w:rsidP="00113012">
      <w:pPr>
        <w:pStyle w:val="Heading2"/>
      </w:pPr>
      <w:sdt>
        <w:sdtPr>
          <w:alias w:val="Agenda 1, time allotted:"/>
          <w:tag w:val="Agenda 1, time allotted:"/>
          <w:id w:val="1793400954"/>
          <w:placeholder>
            <w:docPart w:val="2FF959EC4FCAB442B8B105979CD7F60D"/>
          </w:placeholder>
          <w:temporary/>
          <w:showingPlcHdr/>
          <w15:appearance w15:val="hidden"/>
        </w:sdtPr>
        <w:sdtEndPr/>
        <w:sdtContent>
          <w:r w:rsidR="00113012">
            <w:t>Time allotted</w:t>
          </w:r>
        </w:sdtContent>
      </w:sdt>
      <w:r w:rsidR="00113012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955055887"/>
          <w:placeholder>
            <w:docPart w:val="91201E15512F504A9B8D7B3E075AD8B6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B0828">
            <w:rPr>
              <w:rStyle w:val="SubtleEmphasis"/>
            </w:rPr>
            <w:t>5:10-5:15 pm</w:t>
          </w:r>
        </w:sdtContent>
      </w:sdt>
      <w:r w:rsidR="00113012">
        <w:t xml:space="preserve"> | </w:t>
      </w:r>
      <w:sdt>
        <w:sdtPr>
          <w:alias w:val="Agenda 1, agenda topic:"/>
          <w:tag w:val="Agenda 1, agenda topic:"/>
          <w:id w:val="1511483893"/>
          <w:placeholder>
            <w:docPart w:val="168B811E2719F947A9A56C8684D42317"/>
          </w:placeholder>
          <w:temporary/>
          <w:showingPlcHdr/>
          <w15:appearance w15:val="hidden"/>
        </w:sdtPr>
        <w:sdtEndPr/>
        <w:sdtContent>
          <w:r w:rsidR="00113012">
            <w:t>Agenda topic</w:t>
          </w:r>
        </w:sdtContent>
      </w:sdt>
      <w:r w:rsidR="00113012">
        <w:t xml:space="preserve"> </w:t>
      </w:r>
      <w:r w:rsidR="00F40E1F" w:rsidRPr="00F8563B">
        <w:rPr>
          <w:rStyle w:val="SubtleEmphasis"/>
          <w:b/>
        </w:rPr>
        <w:t>Officer Updates and Committee Reports</w:t>
      </w:r>
      <w:r w:rsidR="00113012">
        <w:t xml:space="preserve"> | </w:t>
      </w:r>
    </w:p>
    <w:p w:rsidR="00113012" w:rsidRDefault="00A82F87" w:rsidP="00113012">
      <w:pPr>
        <w:pStyle w:val="ListParagraph"/>
        <w:numPr>
          <w:ilvl w:val="0"/>
          <w:numId w:val="14"/>
        </w:numPr>
      </w:pPr>
      <w:r>
        <w:t>No reports</w:t>
      </w:r>
    </w:p>
    <w:p w:rsidR="00113012" w:rsidRDefault="00113012" w:rsidP="00113012">
      <w:pPr>
        <w:pStyle w:val="Heading2"/>
      </w:pPr>
      <w:r>
        <w:t xml:space="preserve"> </w:t>
      </w:r>
      <w:sdt>
        <w:sdtPr>
          <w:alias w:val="Agenda 1, time allotted:"/>
          <w:tag w:val="Agenda 1, time allotted:"/>
          <w:id w:val="-923181882"/>
          <w:placeholder>
            <w:docPart w:val="3E485236070B4E4681999BF9A7E217A0"/>
          </w:placeholder>
          <w:temporary/>
          <w:showingPlcHdr/>
          <w15:appearance w15:val="hidden"/>
        </w:sdtPr>
        <w:sdtEndPr/>
        <w:sdtContent>
          <w:r>
            <w:t>Time allotted</w:t>
          </w:r>
        </w:sdtContent>
      </w:sdt>
      <w:r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1875566588"/>
          <w:placeholder>
            <w:docPart w:val="2C5D9FB96A7EB64981F0FF83E35CCFEA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4B0828">
            <w:rPr>
              <w:rStyle w:val="SubtleEmphasis"/>
            </w:rPr>
            <w:t>5:15-5:30 pm</w:t>
          </w:r>
        </w:sdtContent>
      </w:sdt>
      <w:r>
        <w:t xml:space="preserve"> | </w:t>
      </w:r>
      <w:sdt>
        <w:sdtPr>
          <w:alias w:val="Agenda 1, agenda topic:"/>
          <w:tag w:val="Agenda 1, agenda topic:"/>
          <w:id w:val="997152864"/>
          <w:placeholder>
            <w:docPart w:val="F2BB7D9072F38B4C89670C5E1C8A6B5A"/>
          </w:placeholder>
          <w:temporary/>
          <w:showingPlcHdr/>
          <w15:appearance w15:val="hidden"/>
        </w:sdtPr>
        <w:sdtEndPr/>
        <w:sdtContent>
          <w:r>
            <w:t>Agenda topic</w:t>
          </w:r>
        </w:sdtContent>
      </w:sdt>
      <w:r>
        <w:t xml:space="preserve"> </w:t>
      </w:r>
      <w:r w:rsidR="00F40E1F" w:rsidRPr="00F8563B">
        <w:rPr>
          <w:rStyle w:val="SubtleEmphasis"/>
          <w:b/>
        </w:rPr>
        <w:t>Social Planning for 3/22</w:t>
      </w:r>
      <w:r>
        <w:t xml:space="preserve"> | </w:t>
      </w:r>
    </w:p>
    <w:p w:rsidR="00F8563B" w:rsidRPr="00F8563B" w:rsidRDefault="00F8563B" w:rsidP="00F8563B">
      <w:pPr>
        <w:pStyle w:val="ListParagraph"/>
        <w:numPr>
          <w:ilvl w:val="0"/>
          <w:numId w:val="14"/>
        </w:numPr>
      </w:pPr>
      <w:r w:rsidRPr="00F8563B">
        <w:t xml:space="preserve">Theme: Springing into April </w:t>
      </w:r>
    </w:p>
    <w:p w:rsidR="00F8563B" w:rsidRDefault="00F8563B" w:rsidP="00F8563B">
      <w:pPr>
        <w:pStyle w:val="ListParagraph"/>
        <w:numPr>
          <w:ilvl w:val="0"/>
          <w:numId w:val="14"/>
        </w:numPr>
      </w:pPr>
      <w:r w:rsidRPr="00F8563B">
        <w:t>Food: fruit bowls (and dipping sauces? Like caramel, chocolate, cream cheese)</w:t>
      </w:r>
    </w:p>
    <w:p w:rsidR="00096070" w:rsidRDefault="00096070" w:rsidP="00096070">
      <w:pPr>
        <w:pStyle w:val="ListParagraph"/>
        <w:numPr>
          <w:ilvl w:val="1"/>
          <w:numId w:val="14"/>
        </w:numPr>
      </w:pPr>
      <w:r>
        <w:t xml:space="preserve">Chose various </w:t>
      </w:r>
      <w:r w:rsidR="00853932">
        <w:t>fruits</w:t>
      </w:r>
    </w:p>
    <w:p w:rsidR="00853932" w:rsidRDefault="00853932" w:rsidP="00853932">
      <w:pPr>
        <w:pStyle w:val="ListParagraph"/>
        <w:numPr>
          <w:ilvl w:val="2"/>
          <w:numId w:val="14"/>
        </w:numPr>
      </w:pPr>
      <w:r>
        <w:t>Dipping sauces</w:t>
      </w:r>
    </w:p>
    <w:p w:rsidR="00853932" w:rsidRPr="00F8563B" w:rsidRDefault="00853932" w:rsidP="00096070">
      <w:pPr>
        <w:pStyle w:val="ListParagraph"/>
        <w:numPr>
          <w:ilvl w:val="1"/>
          <w:numId w:val="14"/>
        </w:numPr>
      </w:pPr>
      <w:r>
        <w:t>Chose to order a platter of veggies</w:t>
      </w:r>
    </w:p>
    <w:p w:rsidR="004B0828" w:rsidRDefault="00F8563B" w:rsidP="00F8563B">
      <w:pPr>
        <w:pStyle w:val="ListParagraph"/>
        <w:numPr>
          <w:ilvl w:val="0"/>
          <w:numId w:val="14"/>
        </w:numPr>
      </w:pPr>
      <w:r w:rsidRPr="00F8563B">
        <w:t xml:space="preserve">Activity Ideas: </w:t>
      </w:r>
    </w:p>
    <w:p w:rsidR="00113012" w:rsidRDefault="00F8563B" w:rsidP="004B0828">
      <w:pPr>
        <w:pStyle w:val="ListParagraph"/>
        <w:numPr>
          <w:ilvl w:val="1"/>
          <w:numId w:val="14"/>
        </w:numPr>
      </w:pPr>
      <w:r w:rsidRPr="00F8563B">
        <w:t>coloring, painting (?), arts and crafts (</w:t>
      </w:r>
      <w:hyperlink r:id="rId8" w:history="1">
        <w:r w:rsidRPr="00F8563B">
          <w:rPr>
            <w:rStyle w:val="Hyperlink"/>
          </w:rPr>
          <w:t>http://www.gluedtomycraftsblog.com/2016/07/thumbprint-dandelion-kid-craft-wfree-printable.html</w:t>
        </w:r>
      </w:hyperlink>
      <w:r w:rsidRPr="00F8563B">
        <w:t>), Spring or Easter activities (EX: Easter egg wreath or flower wreath), watching episodes on Netflix</w:t>
      </w:r>
      <w:r w:rsidR="002E7103">
        <w:t xml:space="preserve"> (Bob Ross?)</w:t>
      </w:r>
      <w:r w:rsidRPr="00F8563B">
        <w:tab/>
      </w:r>
    </w:p>
    <w:p w:rsidR="007D35C5" w:rsidRDefault="007D35C5" w:rsidP="00780499">
      <w:pPr>
        <w:pStyle w:val="ListParagraph"/>
        <w:numPr>
          <w:ilvl w:val="2"/>
          <w:numId w:val="14"/>
        </w:numPr>
      </w:pPr>
      <w:r>
        <w:rPr>
          <w:b/>
        </w:rPr>
        <w:t>Activities chosen</w:t>
      </w:r>
    </w:p>
    <w:p w:rsidR="00E00C5F" w:rsidRDefault="00780499" w:rsidP="007D35C5">
      <w:pPr>
        <w:pStyle w:val="ListParagraph"/>
        <w:numPr>
          <w:ilvl w:val="3"/>
          <w:numId w:val="14"/>
        </w:numPr>
      </w:pPr>
      <w:r>
        <w:t>discussed making slime</w:t>
      </w:r>
      <w:r w:rsidR="000B2D1E">
        <w:t xml:space="preserve"> or kinetic sand</w:t>
      </w:r>
    </w:p>
    <w:p w:rsidR="00AA1296" w:rsidRDefault="00AA1296" w:rsidP="007D35C5">
      <w:pPr>
        <w:pStyle w:val="ListParagraph"/>
        <w:numPr>
          <w:ilvl w:val="3"/>
          <w:numId w:val="14"/>
        </w:numPr>
      </w:pPr>
      <w:r>
        <w:t>Coloring</w:t>
      </w:r>
    </w:p>
    <w:p w:rsidR="00AA1296" w:rsidRDefault="007D35C5" w:rsidP="007D35C5">
      <w:pPr>
        <w:pStyle w:val="ListParagraph"/>
        <w:numPr>
          <w:ilvl w:val="3"/>
          <w:numId w:val="14"/>
        </w:numPr>
      </w:pPr>
      <w:proofErr w:type="spellStart"/>
      <w:r>
        <w:t>Loteria</w:t>
      </w:r>
      <w:proofErr w:type="spellEnd"/>
      <w:r>
        <w:t xml:space="preserve"> </w:t>
      </w:r>
    </w:p>
    <w:p w:rsidR="00780499" w:rsidRPr="00F8563B" w:rsidRDefault="007D35C5" w:rsidP="00594735">
      <w:pPr>
        <w:pStyle w:val="ListParagraph"/>
        <w:numPr>
          <w:ilvl w:val="1"/>
          <w:numId w:val="14"/>
        </w:numPr>
      </w:pPr>
      <w:r>
        <w:t>Decided to have</w:t>
      </w:r>
      <w:r w:rsidR="000B2D1E">
        <w:t xml:space="preserve"> lighter music</w:t>
      </w:r>
    </w:p>
    <w:p w:rsidR="00113012" w:rsidRDefault="003918DE" w:rsidP="00113012">
      <w:pPr>
        <w:pStyle w:val="Heading2"/>
      </w:pPr>
      <w:sdt>
        <w:sdtPr>
          <w:alias w:val="Agenda 1, time allotted:"/>
          <w:tag w:val="Agenda 1, time allotted:"/>
          <w:id w:val="-1565335986"/>
          <w:placeholder>
            <w:docPart w:val="13E79A4304CFAC48AA6529618DA91500"/>
          </w:placeholder>
          <w:temporary/>
          <w:showingPlcHdr/>
          <w15:appearance w15:val="hidden"/>
        </w:sdtPr>
        <w:sdtEndPr/>
        <w:sdtContent>
          <w:r w:rsidR="00113012">
            <w:t>Time allotted</w:t>
          </w:r>
        </w:sdtContent>
      </w:sdt>
      <w:r w:rsidR="00113012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737945663"/>
          <w:placeholder>
            <w:docPart w:val="B0E86140970A014089D7F2B6039DFB7F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C30FB9">
            <w:rPr>
              <w:rStyle w:val="SubtleEmphasis"/>
            </w:rPr>
            <w:t>5:30-5:4</w:t>
          </w:r>
          <w:r w:rsidR="004B0828">
            <w:rPr>
              <w:rStyle w:val="SubtleEmphasis"/>
            </w:rPr>
            <w:t>5 pm</w:t>
          </w:r>
        </w:sdtContent>
      </w:sdt>
      <w:r w:rsidR="00113012">
        <w:t xml:space="preserve"> | </w:t>
      </w:r>
      <w:sdt>
        <w:sdtPr>
          <w:alias w:val="Agenda 1, agenda topic:"/>
          <w:tag w:val="Agenda 1, agenda topic:"/>
          <w:id w:val="2087952837"/>
          <w:placeholder>
            <w:docPart w:val="B4C572CE647A704F8A2253C297F551D1"/>
          </w:placeholder>
          <w:temporary/>
          <w:showingPlcHdr/>
          <w15:appearance w15:val="hidden"/>
        </w:sdtPr>
        <w:sdtEndPr/>
        <w:sdtContent>
          <w:r w:rsidR="00113012">
            <w:t>Agenda topic</w:t>
          </w:r>
        </w:sdtContent>
      </w:sdt>
      <w:r w:rsidR="00113012">
        <w:t xml:space="preserve"> </w:t>
      </w:r>
      <w:r w:rsidR="00F40E1F" w:rsidRPr="00F8563B">
        <w:rPr>
          <w:rStyle w:val="SubtleEmphasis"/>
          <w:b/>
        </w:rPr>
        <w:t>Fundraiser in the Mall for 3/21</w:t>
      </w:r>
      <w:r w:rsidR="00113012">
        <w:t xml:space="preserve"> | </w:t>
      </w:r>
    </w:p>
    <w:p w:rsidR="004B0828" w:rsidRPr="004B0828" w:rsidRDefault="004B0828" w:rsidP="004B0828">
      <w:pPr>
        <w:pStyle w:val="ListParagraph"/>
        <w:numPr>
          <w:ilvl w:val="0"/>
          <w:numId w:val="21"/>
        </w:numPr>
      </w:pPr>
      <w:r w:rsidRPr="004B0828">
        <w:t>Theme: March Madness</w:t>
      </w:r>
    </w:p>
    <w:p w:rsidR="004B0828" w:rsidRDefault="00145CE2" w:rsidP="004B0828">
      <w:pPr>
        <w:pStyle w:val="ListParagraph"/>
        <w:numPr>
          <w:ilvl w:val="0"/>
          <w:numId w:val="21"/>
        </w:numPr>
      </w:pPr>
      <w:r>
        <w:t xml:space="preserve">Food items to sell: Hot dogs, nachos, brownies, rice </w:t>
      </w:r>
      <w:proofErr w:type="spellStart"/>
      <w:r>
        <w:t>krispy</w:t>
      </w:r>
      <w:proofErr w:type="spellEnd"/>
      <w:r>
        <w:t xml:space="preserve"> treats</w:t>
      </w:r>
    </w:p>
    <w:p w:rsidR="00BB046D" w:rsidRDefault="00BB046D" w:rsidP="00BB046D">
      <w:pPr>
        <w:pStyle w:val="ListParagraph"/>
        <w:numPr>
          <w:ilvl w:val="1"/>
          <w:numId w:val="21"/>
        </w:numPr>
      </w:pPr>
      <w:r>
        <w:t>Selling water, soda</w:t>
      </w:r>
    </w:p>
    <w:p w:rsidR="00032DCA" w:rsidRPr="004B0828" w:rsidRDefault="00032DCA" w:rsidP="008C14B7">
      <w:pPr>
        <w:pStyle w:val="ListParagraph"/>
        <w:numPr>
          <w:ilvl w:val="0"/>
          <w:numId w:val="21"/>
        </w:numPr>
      </w:pPr>
      <w:r>
        <w:t>9:00AM Set-Up</w:t>
      </w:r>
    </w:p>
    <w:p w:rsidR="004B0828" w:rsidRPr="004B0828" w:rsidRDefault="004B0828" w:rsidP="004B0828">
      <w:pPr>
        <w:pStyle w:val="ListParagraph"/>
        <w:numPr>
          <w:ilvl w:val="0"/>
          <w:numId w:val="21"/>
        </w:numPr>
      </w:pPr>
      <w:r w:rsidRPr="004B0828">
        <w:t>Items we will need: posters, balloons, basketball and hoop</w:t>
      </w:r>
    </w:p>
    <w:p w:rsidR="00113012" w:rsidRDefault="003918DE" w:rsidP="00113012">
      <w:pPr>
        <w:pStyle w:val="Heading2"/>
      </w:pPr>
      <w:sdt>
        <w:sdtPr>
          <w:alias w:val="Agenda 1, time allotted:"/>
          <w:tag w:val="Agenda 1, time allotted:"/>
          <w:id w:val="1286078419"/>
          <w:placeholder>
            <w:docPart w:val="314AF66CCA024E4F895ADB77D4F90FFD"/>
          </w:placeholder>
          <w:temporary/>
          <w:showingPlcHdr/>
          <w15:appearance w15:val="hidden"/>
        </w:sdtPr>
        <w:sdtEndPr/>
        <w:sdtContent>
          <w:r w:rsidR="00113012">
            <w:t>Time allotted</w:t>
          </w:r>
        </w:sdtContent>
      </w:sdt>
      <w:r w:rsidR="00113012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1370908937"/>
          <w:placeholder>
            <w:docPart w:val="09F3F6C62769F94B86A33A5E828A769B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B632DB">
            <w:rPr>
              <w:rStyle w:val="SubtleEmphasis"/>
            </w:rPr>
            <w:t>5:45-5:55 pm</w:t>
          </w:r>
        </w:sdtContent>
      </w:sdt>
      <w:r w:rsidR="00113012">
        <w:t xml:space="preserve"> | </w:t>
      </w:r>
      <w:sdt>
        <w:sdtPr>
          <w:alias w:val="Agenda 1, agenda topic:"/>
          <w:tag w:val="Agenda 1, agenda topic:"/>
          <w:id w:val="-434212824"/>
          <w:placeholder>
            <w:docPart w:val="6150C4F4CF82C24D82137B31BED0C325"/>
          </w:placeholder>
          <w:temporary/>
          <w:showingPlcHdr/>
          <w15:appearance w15:val="hidden"/>
        </w:sdtPr>
        <w:sdtEndPr/>
        <w:sdtContent>
          <w:r w:rsidR="00113012">
            <w:t>Agenda topic</w:t>
          </w:r>
        </w:sdtContent>
      </w:sdt>
      <w:r w:rsidR="00113012">
        <w:t xml:space="preserve"> </w:t>
      </w:r>
      <w:r w:rsidR="00F8563B" w:rsidRPr="00F8563B">
        <w:rPr>
          <w:rStyle w:val="SubtleEmphasis"/>
          <w:b/>
        </w:rPr>
        <w:t>Volunteering</w:t>
      </w:r>
      <w:r w:rsidR="00113012">
        <w:t xml:space="preserve"> | </w:t>
      </w:r>
    </w:p>
    <w:p w:rsidR="004B0828" w:rsidRDefault="004B0828" w:rsidP="004B0828">
      <w:pPr>
        <w:pStyle w:val="ListParagraph"/>
        <w:numPr>
          <w:ilvl w:val="0"/>
          <w:numId w:val="20"/>
        </w:numPr>
      </w:pPr>
      <w:r w:rsidRPr="004B0828">
        <w:t>Volunteering ideas?</w:t>
      </w:r>
    </w:p>
    <w:p w:rsidR="00AE51BA" w:rsidRDefault="00AE51BA" w:rsidP="004B0828">
      <w:pPr>
        <w:pStyle w:val="ListParagraph"/>
        <w:numPr>
          <w:ilvl w:val="0"/>
          <w:numId w:val="20"/>
        </w:numPr>
      </w:pPr>
      <w:r>
        <w:t>Talked about potential conference</w:t>
      </w:r>
    </w:p>
    <w:p w:rsidR="00AE51BA" w:rsidRPr="004B0828" w:rsidRDefault="00AE51BA" w:rsidP="004B0828">
      <w:pPr>
        <w:pStyle w:val="ListParagraph"/>
        <w:numPr>
          <w:ilvl w:val="0"/>
          <w:numId w:val="20"/>
        </w:numPr>
      </w:pPr>
      <w:r>
        <w:t>Discussed Relay for Life and if we want to participate, nothing has been decided</w:t>
      </w:r>
    </w:p>
    <w:p w:rsidR="004B0828" w:rsidRDefault="004B0828" w:rsidP="004B0828">
      <w:pPr>
        <w:pStyle w:val="ListParagraph"/>
        <w:numPr>
          <w:ilvl w:val="0"/>
          <w:numId w:val="20"/>
        </w:numPr>
      </w:pPr>
      <w:r w:rsidRPr="004B0828">
        <w:t>Bobcat Acts of Kindness: Your Health is Wealth | March 21st | 6 -7 p.m. | LBJSC Student Involvement Lounge</w:t>
      </w:r>
    </w:p>
    <w:p w:rsidR="00C30FB9" w:rsidRDefault="003918DE" w:rsidP="00C30FB9">
      <w:pPr>
        <w:pStyle w:val="Heading2"/>
      </w:pPr>
      <w:sdt>
        <w:sdtPr>
          <w:alias w:val="Agenda 1, time allotted:"/>
          <w:tag w:val="Agenda 1, time allotted:"/>
          <w:id w:val="-700091880"/>
          <w:placeholder>
            <w:docPart w:val="B30CACBC2EF4474D97589A4E6EAA458A"/>
          </w:placeholder>
          <w:temporary/>
          <w:showingPlcHdr/>
          <w15:appearance w15:val="hidden"/>
        </w:sdtPr>
        <w:sdtEndPr/>
        <w:sdtContent>
          <w:r w:rsidR="00C30FB9">
            <w:t>Time allotted</w:t>
          </w:r>
        </w:sdtContent>
      </w:sdt>
      <w:r w:rsidR="00C30FB9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1597675626"/>
          <w:placeholder>
            <w:docPart w:val="3C3163807B91E347A12EB5332675FD40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C30FB9">
            <w:rPr>
              <w:rStyle w:val="SubtleEmphasis"/>
            </w:rPr>
            <w:t>5:45-5:55 pm</w:t>
          </w:r>
        </w:sdtContent>
      </w:sdt>
      <w:r w:rsidR="00C30FB9">
        <w:t xml:space="preserve"> | </w:t>
      </w:r>
      <w:sdt>
        <w:sdtPr>
          <w:alias w:val="Agenda 1, agenda topic:"/>
          <w:tag w:val="Agenda 1, agenda topic:"/>
          <w:id w:val="2098439125"/>
          <w:placeholder>
            <w:docPart w:val="D07B3545A1EE70409FF1949FA7C3E2F9"/>
          </w:placeholder>
          <w:temporary/>
          <w:showingPlcHdr/>
          <w15:appearance w15:val="hidden"/>
        </w:sdtPr>
        <w:sdtEndPr/>
        <w:sdtContent>
          <w:r w:rsidR="00C30FB9">
            <w:t>Agenda topic</w:t>
          </w:r>
        </w:sdtContent>
      </w:sdt>
      <w:r w:rsidR="00C30FB9">
        <w:t xml:space="preserve"> </w:t>
      </w:r>
      <w:r w:rsidR="00C30FB9" w:rsidRPr="00F8563B">
        <w:rPr>
          <w:rStyle w:val="SubtleEmphasis"/>
          <w:b/>
        </w:rPr>
        <w:t>T-shirt Ideas for SLB Next Year</w:t>
      </w:r>
      <w:r w:rsidR="00C30FB9">
        <w:rPr>
          <w:rStyle w:val="SubtleEmphasis"/>
        </w:rPr>
        <w:t xml:space="preserve"> </w:t>
      </w:r>
      <w:r w:rsidR="00C30FB9">
        <w:t xml:space="preserve">| </w:t>
      </w:r>
    </w:p>
    <w:p w:rsidR="00C30FB9" w:rsidRPr="004B0828" w:rsidRDefault="00FC666D" w:rsidP="001D4B55">
      <w:pPr>
        <w:pStyle w:val="ListParagraph"/>
        <w:numPr>
          <w:ilvl w:val="0"/>
          <w:numId w:val="14"/>
        </w:numPr>
      </w:pPr>
      <w:r>
        <w:t>Think of T-shirt ideas for next year and let Tess know</w:t>
      </w:r>
    </w:p>
    <w:p w:rsidR="00C30FB9" w:rsidRPr="004B0828" w:rsidRDefault="00C30FB9" w:rsidP="00C30FB9"/>
    <w:p w:rsidR="00F40E1F" w:rsidRDefault="003918DE" w:rsidP="00F40E1F">
      <w:pPr>
        <w:pStyle w:val="Heading2"/>
      </w:pPr>
      <w:sdt>
        <w:sdtPr>
          <w:alias w:val="Agenda 1, time allotted:"/>
          <w:tag w:val="Agenda 1, time allotted:"/>
          <w:id w:val="-1677806557"/>
          <w:placeholder>
            <w:docPart w:val="20BE0CBA5517084EA6B7FD411300FE6C"/>
          </w:placeholder>
          <w:temporary/>
          <w:showingPlcHdr/>
          <w15:appearance w15:val="hidden"/>
        </w:sdtPr>
        <w:sdtEndPr/>
        <w:sdtContent>
          <w:r w:rsidR="00F40E1F">
            <w:t>Time allotted</w:t>
          </w:r>
        </w:sdtContent>
      </w:sdt>
      <w:r w:rsidR="00F40E1F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15860379"/>
          <w:placeholder>
            <w:docPart w:val="4EC8D18878682844A56F155C20EEEE5A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B632DB">
            <w:rPr>
              <w:rStyle w:val="SubtleEmphasis"/>
            </w:rPr>
            <w:t>5:45-5:55 pm</w:t>
          </w:r>
        </w:sdtContent>
      </w:sdt>
      <w:r w:rsidR="00F40E1F">
        <w:t xml:space="preserve"> | </w:t>
      </w:r>
      <w:sdt>
        <w:sdtPr>
          <w:alias w:val="Agenda 1, agenda topic:"/>
          <w:tag w:val="Agenda 1, agenda topic:"/>
          <w:id w:val="1878200545"/>
          <w:placeholder>
            <w:docPart w:val="039A9CC228ACB44F8740F97FBE604A9C"/>
          </w:placeholder>
          <w:temporary/>
          <w:showingPlcHdr/>
          <w15:appearance w15:val="hidden"/>
        </w:sdtPr>
        <w:sdtEndPr/>
        <w:sdtContent>
          <w:r w:rsidR="00F40E1F">
            <w:t>Agenda topic</w:t>
          </w:r>
        </w:sdtContent>
      </w:sdt>
      <w:r w:rsidR="00F40E1F">
        <w:t xml:space="preserve"> </w:t>
      </w:r>
      <w:r w:rsidR="001D4B55">
        <w:rPr>
          <w:rStyle w:val="SubtleEmphasis"/>
          <w:b/>
        </w:rPr>
        <w:t>Reminders</w:t>
      </w:r>
      <w:r w:rsidR="00F8563B">
        <w:rPr>
          <w:rStyle w:val="SubtleEmphasis"/>
        </w:rPr>
        <w:t xml:space="preserve"> </w:t>
      </w:r>
      <w:r w:rsidR="00F40E1F">
        <w:t xml:space="preserve">| </w:t>
      </w:r>
    </w:p>
    <w:p w:rsidR="00AE51BA" w:rsidRPr="001D4B55" w:rsidRDefault="001D4B55" w:rsidP="00AE51BA">
      <w:pPr>
        <w:pStyle w:val="ListParagraph"/>
        <w:numPr>
          <w:ilvl w:val="0"/>
          <w:numId w:val="14"/>
        </w:numPr>
      </w:pPr>
      <w:r w:rsidRPr="001D4B55">
        <w:t>More than 2 unexcused absences will result in a review of your position, per the Constitution</w:t>
      </w:r>
    </w:p>
    <w:p w:rsidR="001D4B55" w:rsidRPr="001D4B55" w:rsidRDefault="001D4B55" w:rsidP="001D4B55">
      <w:pPr>
        <w:pStyle w:val="ListParagraph"/>
        <w:numPr>
          <w:ilvl w:val="0"/>
          <w:numId w:val="14"/>
        </w:numPr>
      </w:pPr>
      <w:r w:rsidRPr="001D4B55">
        <w:t xml:space="preserve">If you don’t have your picture on the side of the cubicle, send you picture to Abigail at </w:t>
      </w:r>
      <w:hyperlink r:id="rId9" w:history="1">
        <w:r w:rsidRPr="001D4B55">
          <w:rPr>
            <w:rStyle w:val="Hyperlink"/>
          </w:rPr>
          <w:t>aec141@txstate.edu</w:t>
        </w:r>
      </w:hyperlink>
    </w:p>
    <w:p w:rsidR="001D4B55" w:rsidRPr="001D4B55" w:rsidRDefault="001D4B55" w:rsidP="001D4B55">
      <w:pPr>
        <w:pStyle w:val="ListParagraph"/>
        <w:numPr>
          <w:ilvl w:val="0"/>
          <w:numId w:val="14"/>
        </w:numPr>
      </w:pPr>
      <w:r w:rsidRPr="001D4B55">
        <w:t>If you’ve volunteered with SLB and want those hours documented, send the details to Baley at bjh105@txstate.edu</w:t>
      </w:r>
    </w:p>
    <w:p w:rsidR="00F40E1F" w:rsidRDefault="003918DE" w:rsidP="00F40E1F">
      <w:pPr>
        <w:pStyle w:val="Heading2"/>
      </w:pPr>
      <w:sdt>
        <w:sdtPr>
          <w:alias w:val="Agenda 1, time allotted:"/>
          <w:tag w:val="Agenda 1, time allotted:"/>
          <w:id w:val="103621502"/>
          <w:placeholder>
            <w:docPart w:val="03DB305FFDA24847822EE5D64D6C001F"/>
          </w:placeholder>
          <w:temporary/>
          <w:showingPlcHdr/>
          <w15:appearance w15:val="hidden"/>
        </w:sdtPr>
        <w:sdtEndPr/>
        <w:sdtContent>
          <w:r w:rsidR="00F40E1F">
            <w:t>Time allotted</w:t>
          </w:r>
        </w:sdtContent>
      </w:sdt>
      <w:r w:rsidR="00F40E1F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-146215482"/>
          <w:placeholder>
            <w:docPart w:val="EB43C1789169A940BDBA554F30495B69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B632DB">
            <w:rPr>
              <w:rStyle w:val="SubtleEmphasis"/>
            </w:rPr>
            <w:t>5:55-6:00</w:t>
          </w:r>
        </w:sdtContent>
      </w:sdt>
      <w:r w:rsidR="00F40E1F">
        <w:t xml:space="preserve"> | </w:t>
      </w:r>
      <w:sdt>
        <w:sdtPr>
          <w:alias w:val="Agenda 1, agenda topic:"/>
          <w:tag w:val="Agenda 1, agenda topic:"/>
          <w:id w:val="841513091"/>
          <w:placeholder>
            <w:docPart w:val="0F1A12CD47500247AF653D3CAB6CB00E"/>
          </w:placeholder>
          <w:temporary/>
          <w:showingPlcHdr/>
          <w15:appearance w15:val="hidden"/>
        </w:sdtPr>
        <w:sdtEndPr/>
        <w:sdtContent>
          <w:r w:rsidR="00F40E1F">
            <w:t>Agenda topic</w:t>
          </w:r>
        </w:sdtContent>
      </w:sdt>
      <w:r w:rsidR="00F40E1F">
        <w:t xml:space="preserve"> </w:t>
      </w:r>
      <w:r w:rsidR="00F8563B" w:rsidRPr="00F8563B">
        <w:rPr>
          <w:rStyle w:val="SubtleEmphasis"/>
          <w:b/>
        </w:rPr>
        <w:t>Announcements</w:t>
      </w:r>
      <w:r w:rsidR="00F40E1F">
        <w:t xml:space="preserve"> | </w:t>
      </w:r>
    </w:p>
    <w:p w:rsidR="001D4B55" w:rsidRPr="001D4B55" w:rsidRDefault="001D4B55" w:rsidP="001D4B55">
      <w:pPr>
        <w:pStyle w:val="ListParagraph"/>
        <w:numPr>
          <w:ilvl w:val="0"/>
          <w:numId w:val="24"/>
        </w:numPr>
      </w:pPr>
      <w:r w:rsidRPr="001D4B55">
        <w:t>Next General Meeting | March 22nd | 5 – 6 p.m. | LBJSC 4-1.9</w:t>
      </w:r>
    </w:p>
    <w:p w:rsidR="001D4B55" w:rsidRPr="001D4B55" w:rsidRDefault="001D4B55" w:rsidP="001D4B55">
      <w:pPr>
        <w:pStyle w:val="ListParagraph"/>
        <w:numPr>
          <w:ilvl w:val="0"/>
          <w:numId w:val="24"/>
        </w:numPr>
      </w:pPr>
      <w:r w:rsidRPr="001D4B55">
        <w:t>Next Exec Meeting | March 29th | 5 – 6 p.m. | LBJSC 3-4.1</w:t>
      </w:r>
    </w:p>
    <w:p w:rsidR="001D4B55" w:rsidRPr="001D4B55" w:rsidRDefault="001D4B55" w:rsidP="001D4B55">
      <w:pPr>
        <w:pStyle w:val="ListParagraph"/>
        <w:numPr>
          <w:ilvl w:val="0"/>
          <w:numId w:val="24"/>
        </w:numPr>
      </w:pPr>
      <w:proofErr w:type="spellStart"/>
      <w:r w:rsidRPr="001D4B55">
        <w:t>LeaderShape</w:t>
      </w:r>
      <w:proofErr w:type="spellEnd"/>
      <w:r w:rsidRPr="001D4B55">
        <w:t xml:space="preserve"> Applications are open until April 1st! | Sign up here: http://leadership.dos.txstate.edu/programs/leadershape.html</w:t>
      </w:r>
    </w:p>
    <w:p w:rsidR="001D4B55" w:rsidRPr="001D4B55" w:rsidRDefault="001D4B55" w:rsidP="001D4B55">
      <w:pPr>
        <w:pStyle w:val="ListParagraph"/>
        <w:numPr>
          <w:ilvl w:val="0"/>
          <w:numId w:val="24"/>
        </w:numPr>
      </w:pPr>
      <w:r w:rsidRPr="001D4B55">
        <w:t xml:space="preserve">Application for Executive Board Positions 2018-2019 | open March 19th – April 6th | </w:t>
      </w:r>
      <w:hyperlink r:id="rId10" w:history="1">
        <w:r w:rsidRPr="001D4B55">
          <w:rPr>
            <w:rStyle w:val="Hyperlink"/>
          </w:rPr>
          <w:t>http://slb.dos.txstate.edu/</w:t>
        </w:r>
      </w:hyperlink>
    </w:p>
    <w:p w:rsidR="001D4B55" w:rsidRPr="001D4B55" w:rsidRDefault="001D4B55" w:rsidP="001D4B55">
      <w:pPr>
        <w:pStyle w:val="ListParagraph"/>
        <w:numPr>
          <w:ilvl w:val="0"/>
          <w:numId w:val="24"/>
        </w:numPr>
      </w:pPr>
      <w:r w:rsidRPr="001D4B55">
        <w:t>Leadership Institute Annual Banquet | April 27th | 4 – 6 p.m.</w:t>
      </w:r>
    </w:p>
    <w:p w:rsidR="006373D2" w:rsidRPr="00113012" w:rsidRDefault="006373D2" w:rsidP="006373D2"/>
    <w:p w:rsidR="00984F67" w:rsidRDefault="004A4B76" w:rsidP="00984F67">
      <w:pPr>
        <w:rPr>
          <w:b/>
        </w:rPr>
      </w:pPr>
      <w:r>
        <w:rPr>
          <w:b/>
        </w:rPr>
        <w:t xml:space="preserve">Meeting Adjourned at </w:t>
      </w:r>
      <w:r w:rsidRPr="00B155D8">
        <w:rPr>
          <w:b/>
          <w:u w:val="single"/>
        </w:rPr>
        <w:softHyphen/>
      </w:r>
      <w:r w:rsidRPr="00B155D8">
        <w:rPr>
          <w:b/>
          <w:u w:val="single"/>
        </w:rPr>
        <w:softHyphen/>
      </w:r>
      <w:r w:rsidRPr="00B155D8">
        <w:rPr>
          <w:b/>
          <w:u w:val="single"/>
        </w:rPr>
        <w:softHyphen/>
      </w:r>
      <w:r w:rsidRPr="00B155D8">
        <w:rPr>
          <w:b/>
          <w:u w:val="single"/>
        </w:rPr>
        <w:softHyphen/>
      </w:r>
      <w:r w:rsidRPr="00B155D8">
        <w:rPr>
          <w:b/>
          <w:u w:val="single"/>
        </w:rPr>
        <w:softHyphen/>
      </w:r>
      <w:r w:rsidR="00B155D8" w:rsidRPr="00B155D8">
        <w:rPr>
          <w:b/>
          <w:u w:val="single"/>
        </w:rPr>
        <w:t>6:00PM</w:t>
      </w:r>
      <w:r>
        <w:rPr>
          <w:b/>
        </w:rPr>
        <w:t xml:space="preserve"> by </w:t>
      </w:r>
      <w:r w:rsidR="00984F67">
        <w:rPr>
          <w:b/>
        </w:rPr>
        <w:t>Tess Raven (Executive Director)</w:t>
      </w:r>
    </w:p>
    <w:p w:rsidR="00984F67" w:rsidRPr="00202787" w:rsidRDefault="00984F67" w:rsidP="00984F67">
      <w:pPr>
        <w:spacing w:before="0" w:after="0"/>
        <w:rPr>
          <w:b/>
        </w:rPr>
      </w:pPr>
      <w:r>
        <w:rPr>
          <w:b/>
        </w:rPr>
        <w:t>Meeting minutes submitted by Breanna Higgins (Operations Coordinator)</w:t>
      </w:r>
    </w:p>
    <w:p w:rsidR="00984F67" w:rsidRPr="004A4B76" w:rsidRDefault="00984F67" w:rsidP="00E52810">
      <w:pPr>
        <w:rPr>
          <w:b/>
        </w:rPr>
      </w:pPr>
    </w:p>
    <w:sectPr w:rsidR="00984F67" w:rsidRPr="004A4B76" w:rsidSect="00CB50F2">
      <w:footerReference w:type="default" r:id="rId11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8DE" w:rsidRDefault="003918DE">
      <w:pPr>
        <w:spacing w:after="0"/>
      </w:pPr>
      <w:r>
        <w:separator/>
      </w:r>
    </w:p>
  </w:endnote>
  <w:endnote w:type="continuationSeparator" w:id="0">
    <w:p w:rsidR="003918DE" w:rsidRDefault="00391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8DE" w:rsidRDefault="003918DE">
      <w:pPr>
        <w:spacing w:after="0"/>
      </w:pPr>
      <w:r>
        <w:separator/>
      </w:r>
    </w:p>
  </w:footnote>
  <w:footnote w:type="continuationSeparator" w:id="0">
    <w:p w:rsidR="003918DE" w:rsidRDefault="003918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63FAD"/>
    <w:multiLevelType w:val="hybridMultilevel"/>
    <w:tmpl w:val="F530F1B8"/>
    <w:lvl w:ilvl="0" w:tplc="802A68CC">
      <w:start w:val="1"/>
      <w:numFmt w:val="lowerLetter"/>
      <w:lvlText w:val="%1)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4651C4"/>
    <w:multiLevelType w:val="hybridMultilevel"/>
    <w:tmpl w:val="32148D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B602B2D"/>
    <w:multiLevelType w:val="hybridMultilevel"/>
    <w:tmpl w:val="3A2059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3B3C1A16"/>
    <w:multiLevelType w:val="hybridMultilevel"/>
    <w:tmpl w:val="F1D895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D80164B"/>
    <w:multiLevelType w:val="hybridMultilevel"/>
    <w:tmpl w:val="FED4C9B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68B0869"/>
    <w:multiLevelType w:val="hybridMultilevel"/>
    <w:tmpl w:val="0D2ED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032A3"/>
    <w:multiLevelType w:val="hybridMultilevel"/>
    <w:tmpl w:val="C2AA82B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E5C7632"/>
    <w:multiLevelType w:val="hybridMultilevel"/>
    <w:tmpl w:val="17464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12C0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2" w:tplc="9E8CE516">
      <w:start w:val="1"/>
      <w:numFmt w:val="lowerLetter"/>
      <w:lvlText w:val="%3)"/>
      <w:lvlJc w:val="left"/>
      <w:pPr>
        <w:ind w:left="2232" w:hanging="216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27F43"/>
    <w:multiLevelType w:val="hybridMultilevel"/>
    <w:tmpl w:val="04663B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F760093"/>
    <w:multiLevelType w:val="hybridMultilevel"/>
    <w:tmpl w:val="60EC94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60C061AF"/>
    <w:multiLevelType w:val="hybridMultilevel"/>
    <w:tmpl w:val="AA4CA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12C0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34026"/>
    <w:multiLevelType w:val="hybridMultilevel"/>
    <w:tmpl w:val="57D62D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9E17152"/>
    <w:multiLevelType w:val="hybridMultilevel"/>
    <w:tmpl w:val="2876A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92522"/>
    <w:multiLevelType w:val="hybridMultilevel"/>
    <w:tmpl w:val="9CA862D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2"/>
  </w:num>
  <w:num w:numId="14">
    <w:abstractNumId w:val="23"/>
  </w:num>
  <w:num w:numId="15">
    <w:abstractNumId w:val="15"/>
  </w:num>
  <w:num w:numId="16">
    <w:abstractNumId w:val="10"/>
  </w:num>
  <w:num w:numId="17">
    <w:abstractNumId w:val="16"/>
  </w:num>
  <w:num w:numId="18">
    <w:abstractNumId w:val="17"/>
  </w:num>
  <w:num w:numId="19">
    <w:abstractNumId w:val="20"/>
  </w:num>
  <w:num w:numId="20">
    <w:abstractNumId w:val="14"/>
  </w:num>
  <w:num w:numId="21">
    <w:abstractNumId w:val="13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8A"/>
    <w:rsid w:val="00032DCA"/>
    <w:rsid w:val="00070820"/>
    <w:rsid w:val="00096070"/>
    <w:rsid w:val="000A5041"/>
    <w:rsid w:val="000B2D1E"/>
    <w:rsid w:val="001005E5"/>
    <w:rsid w:val="00107A25"/>
    <w:rsid w:val="001118FD"/>
    <w:rsid w:val="00113012"/>
    <w:rsid w:val="00126ABA"/>
    <w:rsid w:val="00145CE2"/>
    <w:rsid w:val="00152CC8"/>
    <w:rsid w:val="00165EC2"/>
    <w:rsid w:val="0017681F"/>
    <w:rsid w:val="001C4546"/>
    <w:rsid w:val="001D4B55"/>
    <w:rsid w:val="002A4A06"/>
    <w:rsid w:val="002B6C94"/>
    <w:rsid w:val="002E7103"/>
    <w:rsid w:val="002E7469"/>
    <w:rsid w:val="002F4ABE"/>
    <w:rsid w:val="00386403"/>
    <w:rsid w:val="003918DE"/>
    <w:rsid w:val="003B1BCE"/>
    <w:rsid w:val="003C1B81"/>
    <w:rsid w:val="003C6B6C"/>
    <w:rsid w:val="0041439B"/>
    <w:rsid w:val="0043219F"/>
    <w:rsid w:val="00444D8F"/>
    <w:rsid w:val="004A4B76"/>
    <w:rsid w:val="004B0828"/>
    <w:rsid w:val="0052642B"/>
    <w:rsid w:val="00557792"/>
    <w:rsid w:val="00594735"/>
    <w:rsid w:val="00597273"/>
    <w:rsid w:val="005E7D19"/>
    <w:rsid w:val="00603BC4"/>
    <w:rsid w:val="00633FE4"/>
    <w:rsid w:val="006373D2"/>
    <w:rsid w:val="0066086F"/>
    <w:rsid w:val="00672A6F"/>
    <w:rsid w:val="006928B4"/>
    <w:rsid w:val="006D571F"/>
    <w:rsid w:val="006F5A3F"/>
    <w:rsid w:val="007064D1"/>
    <w:rsid w:val="00714174"/>
    <w:rsid w:val="007253CC"/>
    <w:rsid w:val="00780499"/>
    <w:rsid w:val="007D35C5"/>
    <w:rsid w:val="008431CB"/>
    <w:rsid w:val="00853932"/>
    <w:rsid w:val="008A747E"/>
    <w:rsid w:val="008C14B7"/>
    <w:rsid w:val="008E2FAF"/>
    <w:rsid w:val="008F5AE6"/>
    <w:rsid w:val="0093449B"/>
    <w:rsid w:val="00984F67"/>
    <w:rsid w:val="009916AE"/>
    <w:rsid w:val="00A82F87"/>
    <w:rsid w:val="00A979E1"/>
    <w:rsid w:val="00AA1296"/>
    <w:rsid w:val="00AE51BA"/>
    <w:rsid w:val="00B155D8"/>
    <w:rsid w:val="00B24C70"/>
    <w:rsid w:val="00B311AB"/>
    <w:rsid w:val="00B3550B"/>
    <w:rsid w:val="00B45E12"/>
    <w:rsid w:val="00B632DB"/>
    <w:rsid w:val="00BA30F1"/>
    <w:rsid w:val="00BB046D"/>
    <w:rsid w:val="00C17FC0"/>
    <w:rsid w:val="00C30FB9"/>
    <w:rsid w:val="00C76DDB"/>
    <w:rsid w:val="00C9013A"/>
    <w:rsid w:val="00CB50F2"/>
    <w:rsid w:val="00CF5C61"/>
    <w:rsid w:val="00D6466C"/>
    <w:rsid w:val="00D90A37"/>
    <w:rsid w:val="00DC2307"/>
    <w:rsid w:val="00DD1ED9"/>
    <w:rsid w:val="00E00C5F"/>
    <w:rsid w:val="00E52810"/>
    <w:rsid w:val="00E70F21"/>
    <w:rsid w:val="00E7191C"/>
    <w:rsid w:val="00EB43FE"/>
    <w:rsid w:val="00EF0BFC"/>
    <w:rsid w:val="00F1307A"/>
    <w:rsid w:val="00F2798A"/>
    <w:rsid w:val="00F40E1F"/>
    <w:rsid w:val="00F45ED3"/>
    <w:rsid w:val="00F560A1"/>
    <w:rsid w:val="00F8563B"/>
    <w:rsid w:val="00FC130B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47680"/>
  <w15:chartTrackingRefBased/>
  <w15:docId w15:val="{E4AFF41B-D006-5C46-BDD9-377AB9DC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0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uedtomycraftsblog.com/2016/07/thumbprint-dandelion-kid-craft-wfree-printable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lb.dos.txstate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c141@txstate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anna/Library/Containers/com.microsoft.Word/Data/Library/Application%20Support/Microsoft/Office/16.0/DTS/Search/%7bB625E277-25EA-3443-BA04-5EA091CB37A0%7dtf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DBE9A647012840AC7C049CB15D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10B0-FC0A-C447-8A61-2EC4C2F93AFA}"/>
      </w:docPartPr>
      <w:docPartBody>
        <w:p w:rsidR="00584E1F" w:rsidRDefault="00F95442">
          <w:pPr>
            <w:pStyle w:val="3ADBE9A647012840AC7C049CB15DF9ED"/>
          </w:pPr>
          <w:r>
            <w:t>|</w:t>
          </w:r>
        </w:p>
      </w:docPartBody>
    </w:docPart>
    <w:docPart>
      <w:docPartPr>
        <w:name w:val="A7355179650FED4EA2D6752B5576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9A27-6B24-F244-8719-80DEF3FD77F2}"/>
      </w:docPartPr>
      <w:docPartBody>
        <w:p w:rsidR="00584E1F" w:rsidRDefault="00F95442">
          <w:pPr>
            <w:pStyle w:val="A7355179650FED4EA2D6752B55762DFD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2835794C6A95E943A931DA3F6A1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50C3-CDF1-E64F-8258-265CC8DFC9EA}"/>
      </w:docPartPr>
      <w:docPartBody>
        <w:p w:rsidR="00584E1F" w:rsidRDefault="00F95442">
          <w:pPr>
            <w:pStyle w:val="2835794C6A95E943A931DA3F6A123BC3"/>
          </w:pPr>
          <w:r>
            <w:t>Meeting date | time</w:t>
          </w:r>
        </w:p>
      </w:docPartBody>
    </w:docPart>
    <w:docPart>
      <w:docPartPr>
        <w:name w:val="29B3FF2A3A85A54A99AFAADD9956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FA6F-4743-8D4F-A0BB-C5EF0C544466}"/>
      </w:docPartPr>
      <w:docPartBody>
        <w:p w:rsidR="00584E1F" w:rsidRDefault="00F95442">
          <w:pPr>
            <w:pStyle w:val="29B3FF2A3A85A54A99AFAADD995678D6"/>
          </w:pPr>
          <w:r>
            <w:t>Meeting location</w:t>
          </w:r>
        </w:p>
      </w:docPartBody>
    </w:docPart>
    <w:docPart>
      <w:docPartPr>
        <w:name w:val="1EBAC1C4A5D66241BAB3003914EB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0650-5CAA-8449-AA3A-3873B94C9E50}"/>
      </w:docPartPr>
      <w:docPartBody>
        <w:p w:rsidR="00584E1F" w:rsidRDefault="00F95442">
          <w:pPr>
            <w:pStyle w:val="1EBAC1C4A5D66241BAB3003914EB48C1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7529272733EB8041875D491E7D09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D458-DF29-734C-B6BD-E7DCD7434ED9}"/>
      </w:docPartPr>
      <w:docPartBody>
        <w:p w:rsidR="00584E1F" w:rsidRDefault="00F95442">
          <w:pPr>
            <w:pStyle w:val="7529272733EB8041875D491E7D09129C"/>
          </w:pPr>
          <w:r w:rsidRPr="00137619">
            <w:t>Attendees</w:t>
          </w:r>
        </w:p>
      </w:docPartBody>
    </w:docPart>
    <w:docPart>
      <w:docPartPr>
        <w:name w:val="A603E71676A4D944AB1C8FB5C139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427D-DC13-734C-8973-F963B0C7AC83}"/>
      </w:docPartPr>
      <w:docPartBody>
        <w:p w:rsidR="00584E1F" w:rsidRDefault="00F95442">
          <w:pPr>
            <w:pStyle w:val="A603E71676A4D944AB1C8FB5C1393E52"/>
          </w:pPr>
          <w:r>
            <w:t>Agenda topics</w:t>
          </w:r>
        </w:p>
      </w:docPartBody>
    </w:docPart>
    <w:docPart>
      <w:docPartPr>
        <w:name w:val="D32FBDE2F4AB884F88AB984E2C70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7D67-4D2B-C341-B650-5EAAC564CCF3}"/>
      </w:docPartPr>
      <w:docPartBody>
        <w:p w:rsidR="00584E1F" w:rsidRDefault="00F95442">
          <w:pPr>
            <w:pStyle w:val="D32FBDE2F4AB884F88AB984E2C70768D"/>
          </w:pPr>
          <w:r>
            <w:t>Time allotted</w:t>
          </w:r>
        </w:p>
      </w:docPartBody>
    </w:docPart>
    <w:docPart>
      <w:docPartPr>
        <w:name w:val="486C19049C34C54686E4359B41B9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4445-1AF2-504E-85E3-C15E3FD1F54B}"/>
      </w:docPartPr>
      <w:docPartBody>
        <w:p w:rsidR="00584E1F" w:rsidRDefault="00F95442">
          <w:pPr>
            <w:pStyle w:val="486C19049C34C54686E4359B41B97DD8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31D3A9AE15FAA142969BC71DBB61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455A-CC8E-DD4C-9E79-D5499C00C587}"/>
      </w:docPartPr>
      <w:docPartBody>
        <w:p w:rsidR="00584E1F" w:rsidRDefault="00F95442">
          <w:pPr>
            <w:pStyle w:val="31D3A9AE15FAA142969BC71DBB61813E"/>
          </w:pPr>
          <w:r>
            <w:t>Agenda topic</w:t>
          </w:r>
        </w:p>
      </w:docPartBody>
    </w:docPart>
    <w:docPart>
      <w:docPartPr>
        <w:name w:val="2FF959EC4FCAB442B8B105979CD7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44E8-D1F1-0B4E-AA96-EB116E58406B}"/>
      </w:docPartPr>
      <w:docPartBody>
        <w:p w:rsidR="00EC4157" w:rsidRDefault="00584E1F" w:rsidP="00584E1F">
          <w:pPr>
            <w:pStyle w:val="2FF959EC4FCAB442B8B105979CD7F60D"/>
          </w:pPr>
          <w:r>
            <w:t>Time allotted</w:t>
          </w:r>
        </w:p>
      </w:docPartBody>
    </w:docPart>
    <w:docPart>
      <w:docPartPr>
        <w:name w:val="91201E15512F504A9B8D7B3E075AD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9E46-DA7F-144F-9615-C98BD1510DA2}"/>
      </w:docPartPr>
      <w:docPartBody>
        <w:p w:rsidR="00EC4157" w:rsidRDefault="00584E1F" w:rsidP="00584E1F">
          <w:pPr>
            <w:pStyle w:val="91201E15512F504A9B8D7B3E075AD8B6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168B811E2719F947A9A56C8684D4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559C-9B6A-4C4B-AFEB-CB134435A770}"/>
      </w:docPartPr>
      <w:docPartBody>
        <w:p w:rsidR="00EC4157" w:rsidRDefault="00584E1F" w:rsidP="00584E1F">
          <w:pPr>
            <w:pStyle w:val="168B811E2719F947A9A56C8684D42317"/>
          </w:pPr>
          <w:r>
            <w:t>Agenda topic</w:t>
          </w:r>
        </w:p>
      </w:docPartBody>
    </w:docPart>
    <w:docPart>
      <w:docPartPr>
        <w:name w:val="3E485236070B4E4681999BF9A7E2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5D33-78F4-8043-869F-063A9457D903}"/>
      </w:docPartPr>
      <w:docPartBody>
        <w:p w:rsidR="00EC4157" w:rsidRDefault="00584E1F" w:rsidP="00584E1F">
          <w:pPr>
            <w:pStyle w:val="3E485236070B4E4681999BF9A7E217A0"/>
          </w:pPr>
          <w:r>
            <w:t>Time allotted</w:t>
          </w:r>
        </w:p>
      </w:docPartBody>
    </w:docPart>
    <w:docPart>
      <w:docPartPr>
        <w:name w:val="2C5D9FB96A7EB64981F0FF83E35C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E742-6DBB-5543-887D-11E115B53C11}"/>
      </w:docPartPr>
      <w:docPartBody>
        <w:p w:rsidR="00EC4157" w:rsidRDefault="00584E1F" w:rsidP="00584E1F">
          <w:pPr>
            <w:pStyle w:val="2C5D9FB96A7EB64981F0FF83E35CCFEA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F2BB7D9072F38B4C89670C5E1C8A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4E11-9DA4-BA4C-94CE-4CDA1E809189}"/>
      </w:docPartPr>
      <w:docPartBody>
        <w:p w:rsidR="00EC4157" w:rsidRDefault="00584E1F" w:rsidP="00584E1F">
          <w:pPr>
            <w:pStyle w:val="F2BB7D9072F38B4C89670C5E1C8A6B5A"/>
          </w:pPr>
          <w:r>
            <w:t>Agenda topic</w:t>
          </w:r>
        </w:p>
      </w:docPartBody>
    </w:docPart>
    <w:docPart>
      <w:docPartPr>
        <w:name w:val="13E79A4304CFAC48AA6529618DA9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5C85-3386-C34D-8551-BF320398DA6C}"/>
      </w:docPartPr>
      <w:docPartBody>
        <w:p w:rsidR="00EC4157" w:rsidRDefault="00584E1F" w:rsidP="00584E1F">
          <w:pPr>
            <w:pStyle w:val="13E79A4304CFAC48AA6529618DA91500"/>
          </w:pPr>
          <w:r>
            <w:t>Time allotted</w:t>
          </w:r>
        </w:p>
      </w:docPartBody>
    </w:docPart>
    <w:docPart>
      <w:docPartPr>
        <w:name w:val="B0E86140970A014089D7F2B6039D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D17A-C759-7349-BFA4-FBACA4E4E2AF}"/>
      </w:docPartPr>
      <w:docPartBody>
        <w:p w:rsidR="00EC4157" w:rsidRDefault="00584E1F" w:rsidP="00584E1F">
          <w:pPr>
            <w:pStyle w:val="B0E86140970A014089D7F2B6039DFB7F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B4C572CE647A704F8A2253C297F5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52BF3-02A1-0F47-9E15-4D9A2AEED695}"/>
      </w:docPartPr>
      <w:docPartBody>
        <w:p w:rsidR="00EC4157" w:rsidRDefault="00584E1F" w:rsidP="00584E1F">
          <w:pPr>
            <w:pStyle w:val="B4C572CE647A704F8A2253C297F551D1"/>
          </w:pPr>
          <w:r>
            <w:t>Agenda topic</w:t>
          </w:r>
        </w:p>
      </w:docPartBody>
    </w:docPart>
    <w:docPart>
      <w:docPartPr>
        <w:name w:val="314AF66CCA024E4F895ADB77D4F9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EE9E-8505-274D-942E-8169265430E2}"/>
      </w:docPartPr>
      <w:docPartBody>
        <w:p w:rsidR="00EC4157" w:rsidRDefault="00584E1F" w:rsidP="00584E1F">
          <w:pPr>
            <w:pStyle w:val="314AF66CCA024E4F895ADB77D4F90FFD"/>
          </w:pPr>
          <w:r>
            <w:t>Time allotted</w:t>
          </w:r>
        </w:p>
      </w:docPartBody>
    </w:docPart>
    <w:docPart>
      <w:docPartPr>
        <w:name w:val="09F3F6C62769F94B86A33A5E828A7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922F-6146-044D-A543-4A0690660980}"/>
      </w:docPartPr>
      <w:docPartBody>
        <w:p w:rsidR="00EC4157" w:rsidRDefault="00584E1F" w:rsidP="00584E1F">
          <w:pPr>
            <w:pStyle w:val="09F3F6C62769F94B86A33A5E828A769B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6150C4F4CF82C24D82137B31BED0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E2C8-F255-354C-BA64-848E8BEBF49E}"/>
      </w:docPartPr>
      <w:docPartBody>
        <w:p w:rsidR="00EC4157" w:rsidRDefault="00584E1F" w:rsidP="00584E1F">
          <w:pPr>
            <w:pStyle w:val="6150C4F4CF82C24D82137B31BED0C325"/>
          </w:pPr>
          <w:r>
            <w:t>Agenda topic</w:t>
          </w:r>
        </w:p>
      </w:docPartBody>
    </w:docPart>
    <w:docPart>
      <w:docPartPr>
        <w:name w:val="20BE0CBA5517084EA6B7FD411300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5EB8-BB83-614A-A726-FD9543520C11}"/>
      </w:docPartPr>
      <w:docPartBody>
        <w:p w:rsidR="0024131E" w:rsidRDefault="00600551" w:rsidP="00600551">
          <w:pPr>
            <w:pStyle w:val="20BE0CBA5517084EA6B7FD411300FE6C"/>
          </w:pPr>
          <w:r>
            <w:t>Time allotted</w:t>
          </w:r>
        </w:p>
      </w:docPartBody>
    </w:docPart>
    <w:docPart>
      <w:docPartPr>
        <w:name w:val="4EC8D18878682844A56F155C20EEE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5CC2-E2B8-5E43-89ED-4203C06CD115}"/>
      </w:docPartPr>
      <w:docPartBody>
        <w:p w:rsidR="0024131E" w:rsidRDefault="00600551" w:rsidP="00600551">
          <w:pPr>
            <w:pStyle w:val="4EC8D18878682844A56F155C20EEEE5A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039A9CC228ACB44F8740F97FBE60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1D82-AB38-B442-9989-5889051B447A}"/>
      </w:docPartPr>
      <w:docPartBody>
        <w:p w:rsidR="0024131E" w:rsidRDefault="00600551" w:rsidP="00600551">
          <w:pPr>
            <w:pStyle w:val="039A9CC228ACB44F8740F97FBE604A9C"/>
          </w:pPr>
          <w:r>
            <w:t>Agenda topic</w:t>
          </w:r>
        </w:p>
      </w:docPartBody>
    </w:docPart>
    <w:docPart>
      <w:docPartPr>
        <w:name w:val="03DB305FFDA24847822EE5D64D6C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4319-46A4-1840-84ED-A2C7B181B02D}"/>
      </w:docPartPr>
      <w:docPartBody>
        <w:p w:rsidR="0024131E" w:rsidRDefault="00600551" w:rsidP="00600551">
          <w:pPr>
            <w:pStyle w:val="03DB305FFDA24847822EE5D64D6C001F"/>
          </w:pPr>
          <w:r>
            <w:t>Time allotted</w:t>
          </w:r>
        </w:p>
      </w:docPartBody>
    </w:docPart>
    <w:docPart>
      <w:docPartPr>
        <w:name w:val="EB43C1789169A940BDBA554F3049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591E-C2D4-9941-B0E6-8F15648FB873}"/>
      </w:docPartPr>
      <w:docPartBody>
        <w:p w:rsidR="0024131E" w:rsidRDefault="00600551" w:rsidP="00600551">
          <w:pPr>
            <w:pStyle w:val="EB43C1789169A940BDBA554F30495B69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0F1A12CD47500247AF653D3CAB6CB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DB46-3EFC-EB48-A2A9-9275718AF549}"/>
      </w:docPartPr>
      <w:docPartBody>
        <w:p w:rsidR="0024131E" w:rsidRDefault="00600551" w:rsidP="00600551">
          <w:pPr>
            <w:pStyle w:val="0F1A12CD47500247AF653D3CAB6CB00E"/>
          </w:pPr>
          <w:r>
            <w:t>Agenda topic</w:t>
          </w:r>
        </w:p>
      </w:docPartBody>
    </w:docPart>
    <w:docPart>
      <w:docPartPr>
        <w:name w:val="B30CACBC2EF4474D97589A4E6EAA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8726-FEC9-414F-BCDA-AA1A15965CCB}"/>
      </w:docPartPr>
      <w:docPartBody>
        <w:p w:rsidR="001E5BFB" w:rsidRDefault="0024131E" w:rsidP="0024131E">
          <w:pPr>
            <w:pStyle w:val="B30CACBC2EF4474D97589A4E6EAA458A"/>
          </w:pPr>
          <w:r>
            <w:t>Time allotted</w:t>
          </w:r>
        </w:p>
      </w:docPartBody>
    </w:docPart>
    <w:docPart>
      <w:docPartPr>
        <w:name w:val="3C3163807B91E347A12EB5332675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CFCF-D1CB-8B49-9FAA-EA3BC4F79E1C}"/>
      </w:docPartPr>
      <w:docPartBody>
        <w:p w:rsidR="001E5BFB" w:rsidRDefault="0024131E" w:rsidP="0024131E">
          <w:pPr>
            <w:pStyle w:val="3C3163807B91E347A12EB5332675FD40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D07B3545A1EE70409FF1949FA7C3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0294-0581-5E44-AF2F-75A709C173FA}"/>
      </w:docPartPr>
      <w:docPartBody>
        <w:p w:rsidR="001E5BFB" w:rsidRDefault="0024131E" w:rsidP="0024131E">
          <w:pPr>
            <w:pStyle w:val="D07B3545A1EE70409FF1949FA7C3E2F9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42"/>
    <w:rsid w:val="00070CF9"/>
    <w:rsid w:val="001E5BFB"/>
    <w:rsid w:val="0024131E"/>
    <w:rsid w:val="003E2009"/>
    <w:rsid w:val="004258CE"/>
    <w:rsid w:val="00584E1F"/>
    <w:rsid w:val="00587458"/>
    <w:rsid w:val="00600551"/>
    <w:rsid w:val="006E4385"/>
    <w:rsid w:val="007D158B"/>
    <w:rsid w:val="00EC4157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B9C5E117616445AFECC1472E14C4BB">
    <w:name w:val="84B9C5E117616445AFECC1472E14C4BB"/>
  </w:style>
  <w:style w:type="paragraph" w:customStyle="1" w:styleId="3ADBE9A647012840AC7C049CB15DF9ED">
    <w:name w:val="3ADBE9A647012840AC7C049CB15DF9ED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A7355179650FED4EA2D6752B55762DFD">
    <w:name w:val="A7355179650FED4EA2D6752B55762DFD"/>
  </w:style>
  <w:style w:type="paragraph" w:customStyle="1" w:styleId="2835794C6A95E943A931DA3F6A123BC3">
    <w:name w:val="2835794C6A95E943A931DA3F6A123BC3"/>
  </w:style>
  <w:style w:type="character" w:styleId="SubtleEmphasis">
    <w:name w:val="Subtle Emphasis"/>
    <w:basedOn w:val="DefaultParagraphFont"/>
    <w:uiPriority w:val="10"/>
    <w:qFormat/>
    <w:rsid w:val="0024131E"/>
    <w:rPr>
      <w:i/>
      <w:iCs/>
      <w:color w:val="auto"/>
    </w:rPr>
  </w:style>
  <w:style w:type="paragraph" w:customStyle="1" w:styleId="3869355C1054384A8F1AE714EA23783D">
    <w:name w:val="3869355C1054384A8F1AE714EA23783D"/>
  </w:style>
  <w:style w:type="paragraph" w:customStyle="1" w:styleId="CFD7B447B5F41D4BBA46A23FE8F7B4FD">
    <w:name w:val="CFD7B447B5F41D4BBA46A23FE8F7B4FD"/>
  </w:style>
  <w:style w:type="paragraph" w:customStyle="1" w:styleId="29B3FF2A3A85A54A99AFAADD995678D6">
    <w:name w:val="29B3FF2A3A85A54A99AFAADD995678D6"/>
  </w:style>
  <w:style w:type="paragraph" w:customStyle="1" w:styleId="1EBAC1C4A5D66241BAB3003914EB48C1">
    <w:name w:val="1EBAC1C4A5D66241BAB3003914EB48C1"/>
  </w:style>
  <w:style w:type="paragraph" w:customStyle="1" w:styleId="BA6F944F12C9164FA8FAD14CB1B49549">
    <w:name w:val="BA6F944F12C9164FA8FAD14CB1B49549"/>
  </w:style>
  <w:style w:type="paragraph" w:customStyle="1" w:styleId="E94D9AE063D9FD48B52EFAAB705804B4">
    <w:name w:val="E94D9AE063D9FD48B52EFAAB705804B4"/>
  </w:style>
  <w:style w:type="paragraph" w:customStyle="1" w:styleId="2D1566FE34ECF442A887AA6F09603A35">
    <w:name w:val="2D1566FE34ECF442A887AA6F09603A35"/>
  </w:style>
  <w:style w:type="paragraph" w:customStyle="1" w:styleId="91B3EA46E1050949BD1CA94E8CA907A5">
    <w:name w:val="91B3EA46E1050949BD1CA94E8CA907A5"/>
  </w:style>
  <w:style w:type="paragraph" w:customStyle="1" w:styleId="7C13A70FFC5CAA419B0824609B1CEA65">
    <w:name w:val="7C13A70FFC5CAA419B0824609B1CEA65"/>
  </w:style>
  <w:style w:type="paragraph" w:customStyle="1" w:styleId="C739B754405CFF4AA5B022B458DDAFE6">
    <w:name w:val="C739B754405CFF4AA5B022B458DDAFE6"/>
  </w:style>
  <w:style w:type="paragraph" w:customStyle="1" w:styleId="EB294569953B8743B10849DFEDC535F9">
    <w:name w:val="EB294569953B8743B10849DFEDC535F9"/>
  </w:style>
  <w:style w:type="paragraph" w:customStyle="1" w:styleId="7529272733EB8041875D491E7D09129C">
    <w:name w:val="7529272733EB8041875D491E7D09129C"/>
  </w:style>
  <w:style w:type="paragraph" w:customStyle="1" w:styleId="2E8D804473E8AB4DA230D730468C9443">
    <w:name w:val="2E8D804473E8AB4DA230D730468C9443"/>
  </w:style>
  <w:style w:type="paragraph" w:customStyle="1" w:styleId="A603E71676A4D944AB1C8FB5C1393E52">
    <w:name w:val="A603E71676A4D944AB1C8FB5C1393E52"/>
  </w:style>
  <w:style w:type="paragraph" w:customStyle="1" w:styleId="D32FBDE2F4AB884F88AB984E2C70768D">
    <w:name w:val="D32FBDE2F4AB884F88AB984E2C70768D"/>
  </w:style>
  <w:style w:type="paragraph" w:customStyle="1" w:styleId="486C19049C34C54686E4359B41B97DD8">
    <w:name w:val="486C19049C34C54686E4359B41B97DD8"/>
  </w:style>
  <w:style w:type="paragraph" w:customStyle="1" w:styleId="31D3A9AE15FAA142969BC71DBB61813E">
    <w:name w:val="31D3A9AE15FAA142969BC71DBB61813E"/>
  </w:style>
  <w:style w:type="paragraph" w:customStyle="1" w:styleId="2E680EBC40C8174BB7832A52F27D6518">
    <w:name w:val="2E680EBC40C8174BB7832A52F27D6518"/>
  </w:style>
  <w:style w:type="paragraph" w:customStyle="1" w:styleId="D2057EED14A2134FACF11222F43565CB">
    <w:name w:val="D2057EED14A2134FACF11222F43565CB"/>
  </w:style>
  <w:style w:type="paragraph" w:customStyle="1" w:styleId="EA6E8531436185479C05CDB4F5D7E7F3">
    <w:name w:val="EA6E8531436185479C05CDB4F5D7E7F3"/>
  </w:style>
  <w:style w:type="paragraph" w:customStyle="1" w:styleId="23BEEAED444F7643BCCBA3423D1A6697">
    <w:name w:val="23BEEAED444F7643BCCBA3423D1A6697"/>
  </w:style>
  <w:style w:type="paragraph" w:customStyle="1" w:styleId="0AAF4234F789794797594361D4BC235E">
    <w:name w:val="0AAF4234F789794797594361D4BC235E"/>
  </w:style>
  <w:style w:type="paragraph" w:customStyle="1" w:styleId="9B4B2547A42E954B90F69564FEEE8058">
    <w:name w:val="9B4B2547A42E954B90F69564FEEE8058"/>
  </w:style>
  <w:style w:type="paragraph" w:customStyle="1" w:styleId="04B0F05928ED5041A9C2E27AAE4F02F4">
    <w:name w:val="04B0F05928ED5041A9C2E27AAE4F02F4"/>
  </w:style>
  <w:style w:type="paragraph" w:customStyle="1" w:styleId="D1A0514B8EDF0D4E9757E467E6C27E11">
    <w:name w:val="D1A0514B8EDF0D4E9757E467E6C27E11"/>
  </w:style>
  <w:style w:type="paragraph" w:customStyle="1" w:styleId="CE925E3BCCACD14D80DBBB7A765CED01">
    <w:name w:val="CE925E3BCCACD14D80DBBB7A765CED01"/>
  </w:style>
  <w:style w:type="paragraph" w:customStyle="1" w:styleId="F014BC11038FC14EB42A9B565CB328FE">
    <w:name w:val="F014BC11038FC14EB42A9B565CB328FE"/>
  </w:style>
  <w:style w:type="paragraph" w:customStyle="1" w:styleId="11E7EF07F6ADB5429CA0B1E405A9055A">
    <w:name w:val="11E7EF07F6ADB5429CA0B1E405A9055A"/>
  </w:style>
  <w:style w:type="paragraph" w:customStyle="1" w:styleId="A9897EFCB37CDC408207D72239F86924">
    <w:name w:val="A9897EFCB37CDC408207D72239F86924"/>
  </w:style>
  <w:style w:type="paragraph" w:customStyle="1" w:styleId="B7E1651724B31C4C87C961037591EA68">
    <w:name w:val="B7E1651724B31C4C87C961037591EA68"/>
  </w:style>
  <w:style w:type="paragraph" w:customStyle="1" w:styleId="B7A7123A86579F4490189086D0D5575A">
    <w:name w:val="B7A7123A86579F4490189086D0D5575A"/>
  </w:style>
  <w:style w:type="paragraph" w:customStyle="1" w:styleId="1FDAD19E5769F94381F40EA4FA9E27B6">
    <w:name w:val="1FDAD19E5769F94381F40EA4FA9E27B6"/>
  </w:style>
  <w:style w:type="paragraph" w:customStyle="1" w:styleId="C436701226EBAD4FA9715DA8B2A39AB7">
    <w:name w:val="C436701226EBAD4FA9715DA8B2A39AB7"/>
  </w:style>
  <w:style w:type="paragraph" w:customStyle="1" w:styleId="B5FC562983AF164DAF969F10E13B7D20">
    <w:name w:val="B5FC562983AF164DAF969F10E13B7D20"/>
  </w:style>
  <w:style w:type="paragraph" w:customStyle="1" w:styleId="A19E2A819BD991439C2D32724D3A19F4">
    <w:name w:val="A19E2A819BD991439C2D32724D3A19F4"/>
  </w:style>
  <w:style w:type="paragraph" w:customStyle="1" w:styleId="40B17E051C8D1548AB892B71B248F651">
    <w:name w:val="40B17E051C8D1548AB892B71B248F651"/>
  </w:style>
  <w:style w:type="paragraph" w:customStyle="1" w:styleId="D8D6B4475373E64887AB76A472AC1303">
    <w:name w:val="D8D6B4475373E64887AB76A472AC1303"/>
  </w:style>
  <w:style w:type="paragraph" w:customStyle="1" w:styleId="EBCB2DB92E2D8B4CAF12CC8A0EF8F55C">
    <w:name w:val="EBCB2DB92E2D8B4CAF12CC8A0EF8F55C"/>
  </w:style>
  <w:style w:type="paragraph" w:customStyle="1" w:styleId="5F6C45464D23B847A2A5C2C61C05B8F9">
    <w:name w:val="5F6C45464D23B847A2A5C2C61C05B8F9"/>
  </w:style>
  <w:style w:type="paragraph" w:customStyle="1" w:styleId="37CC76C6EC3AF34380ABAA05B1E9E609">
    <w:name w:val="37CC76C6EC3AF34380ABAA05B1E9E609"/>
  </w:style>
  <w:style w:type="paragraph" w:customStyle="1" w:styleId="0B448F36A97D0B4B8D48E80BF60B6BB6">
    <w:name w:val="0B448F36A97D0B4B8D48E80BF60B6BB6"/>
  </w:style>
  <w:style w:type="paragraph" w:customStyle="1" w:styleId="22A860E331163D4AAB80880F4AEF142F">
    <w:name w:val="22A860E331163D4AAB80880F4AEF142F"/>
  </w:style>
  <w:style w:type="paragraph" w:customStyle="1" w:styleId="E9EAD294D409354B8F06A8520A03FB97">
    <w:name w:val="E9EAD294D409354B8F06A8520A03FB97"/>
  </w:style>
  <w:style w:type="paragraph" w:customStyle="1" w:styleId="D96D49F55F832D4C99F235FECA28677F">
    <w:name w:val="D96D49F55F832D4C99F235FECA28677F"/>
  </w:style>
  <w:style w:type="paragraph" w:customStyle="1" w:styleId="6FD53B0E7FB9C347905FFE97A7B2F7EF">
    <w:name w:val="6FD53B0E7FB9C347905FFE97A7B2F7EF"/>
  </w:style>
  <w:style w:type="paragraph" w:customStyle="1" w:styleId="9F1338D088067D41B594EEEB129CD932">
    <w:name w:val="9F1338D088067D41B594EEEB129CD932"/>
  </w:style>
  <w:style w:type="paragraph" w:customStyle="1" w:styleId="121A159A54B9D5468044696CE0E2B15D">
    <w:name w:val="121A159A54B9D5468044696CE0E2B15D"/>
  </w:style>
  <w:style w:type="paragraph" w:customStyle="1" w:styleId="FB76158C26E4534BBFEE55246DFE71A2">
    <w:name w:val="FB76158C26E4534BBFEE55246DFE71A2"/>
  </w:style>
  <w:style w:type="paragraph" w:customStyle="1" w:styleId="F166C0E0BD7CFD46A9D03FA632554054">
    <w:name w:val="F166C0E0BD7CFD46A9D03FA632554054"/>
  </w:style>
  <w:style w:type="paragraph" w:customStyle="1" w:styleId="5026A5121D38404E96DF6936C83D45E1">
    <w:name w:val="5026A5121D38404E96DF6936C83D45E1"/>
  </w:style>
  <w:style w:type="paragraph" w:customStyle="1" w:styleId="CDBD171B6555584E80CF64FF3B587E9D">
    <w:name w:val="CDBD171B6555584E80CF64FF3B587E9D"/>
  </w:style>
  <w:style w:type="paragraph" w:customStyle="1" w:styleId="D35E8C2F9D93AD419168703684F18AF8">
    <w:name w:val="D35E8C2F9D93AD419168703684F18AF8"/>
  </w:style>
  <w:style w:type="paragraph" w:customStyle="1" w:styleId="B389E19E69FAC24982B6EE405F7969C2">
    <w:name w:val="B389E19E69FAC24982B6EE405F7969C2"/>
  </w:style>
  <w:style w:type="paragraph" w:customStyle="1" w:styleId="519182765BDCD340864FD72CDEE6A660">
    <w:name w:val="519182765BDCD340864FD72CDEE6A660"/>
  </w:style>
  <w:style w:type="paragraph" w:customStyle="1" w:styleId="CE3A4128C5D40F45BCBB88AF25900A4A">
    <w:name w:val="CE3A4128C5D40F45BCBB88AF25900A4A"/>
  </w:style>
  <w:style w:type="paragraph" w:customStyle="1" w:styleId="8A8865CB849E3F4EA18082CCE68C7725">
    <w:name w:val="8A8865CB849E3F4EA18082CCE68C7725"/>
  </w:style>
  <w:style w:type="paragraph" w:customStyle="1" w:styleId="5C9F92BF06636F4AB446F83C93C4AFD5">
    <w:name w:val="5C9F92BF06636F4AB446F83C93C4AFD5"/>
  </w:style>
  <w:style w:type="paragraph" w:customStyle="1" w:styleId="0BB944D3ED6C224DBB1AB715A8177EBA">
    <w:name w:val="0BB944D3ED6C224DBB1AB715A8177EBA"/>
  </w:style>
  <w:style w:type="paragraph" w:customStyle="1" w:styleId="88ACC7ED9F540447A9F02F702414C684">
    <w:name w:val="88ACC7ED9F540447A9F02F702414C684"/>
  </w:style>
  <w:style w:type="paragraph" w:customStyle="1" w:styleId="D6F9BD1AE07687498206404ABBC57302">
    <w:name w:val="D6F9BD1AE07687498206404ABBC57302"/>
  </w:style>
  <w:style w:type="paragraph" w:customStyle="1" w:styleId="D56CC64116B7C64E8AEA48A9AA2DDB7F">
    <w:name w:val="D56CC64116B7C64E8AEA48A9AA2DDB7F"/>
  </w:style>
  <w:style w:type="paragraph" w:customStyle="1" w:styleId="DD1AE1B490D88C4A8A71E4130D335BCD">
    <w:name w:val="DD1AE1B490D88C4A8A71E4130D335BCD"/>
  </w:style>
  <w:style w:type="paragraph" w:customStyle="1" w:styleId="69FF5766730DF1458232A2BF920854D3">
    <w:name w:val="69FF5766730DF1458232A2BF920854D3"/>
  </w:style>
  <w:style w:type="paragraph" w:customStyle="1" w:styleId="CAB255D5E6532249B8294442BB0C48D7">
    <w:name w:val="CAB255D5E6532249B8294442BB0C48D7"/>
  </w:style>
  <w:style w:type="paragraph" w:customStyle="1" w:styleId="806CB17D0A00E74982DC56BF94EE93AA">
    <w:name w:val="806CB17D0A00E74982DC56BF94EE93AA"/>
  </w:style>
  <w:style w:type="paragraph" w:customStyle="1" w:styleId="C111315167C23D4CA961B2DBC0122C47">
    <w:name w:val="C111315167C23D4CA961B2DBC0122C47"/>
  </w:style>
  <w:style w:type="paragraph" w:customStyle="1" w:styleId="3E6E637EFD80A94EA73D9475E433FA5F">
    <w:name w:val="3E6E637EFD80A94EA73D9475E433FA5F"/>
  </w:style>
  <w:style w:type="paragraph" w:customStyle="1" w:styleId="00E812C553529342B4C8D89D0195DC85">
    <w:name w:val="00E812C553529342B4C8D89D0195DC85"/>
  </w:style>
  <w:style w:type="paragraph" w:customStyle="1" w:styleId="1124D1CB494B524CB87DE2CABE131FDC">
    <w:name w:val="1124D1CB494B524CB87DE2CABE131FDC"/>
  </w:style>
  <w:style w:type="paragraph" w:customStyle="1" w:styleId="2AC2890F45F95842BA534E4D8AD1FB02">
    <w:name w:val="2AC2890F45F95842BA534E4D8AD1FB02"/>
  </w:style>
  <w:style w:type="paragraph" w:customStyle="1" w:styleId="2FE4CA660A793E4BB366D04C1BDADAA5">
    <w:name w:val="2FE4CA660A793E4BB366D04C1BDADAA5"/>
  </w:style>
  <w:style w:type="paragraph" w:customStyle="1" w:styleId="33518EE26597C946AC8EE53534092A4D">
    <w:name w:val="33518EE26597C946AC8EE53534092A4D"/>
  </w:style>
  <w:style w:type="paragraph" w:customStyle="1" w:styleId="0EE6E03B48274643953D292A9F9A88E4">
    <w:name w:val="0EE6E03B48274643953D292A9F9A88E4"/>
  </w:style>
  <w:style w:type="paragraph" w:customStyle="1" w:styleId="AB6782EC31BBE24787DDA33C273C0A54">
    <w:name w:val="AB6782EC31BBE24787DDA33C273C0A54"/>
  </w:style>
  <w:style w:type="paragraph" w:customStyle="1" w:styleId="4273D52BF4A44D4D9CFD1AAD52848CB2">
    <w:name w:val="4273D52BF4A44D4D9CFD1AAD52848CB2"/>
  </w:style>
  <w:style w:type="paragraph" w:customStyle="1" w:styleId="24B79EA61B10BC4186F5A599DC17F841">
    <w:name w:val="24B79EA61B10BC4186F5A599DC17F841"/>
  </w:style>
  <w:style w:type="paragraph" w:customStyle="1" w:styleId="FA7BACD7DE61664BB50268DFE5682816">
    <w:name w:val="FA7BACD7DE61664BB50268DFE5682816"/>
  </w:style>
  <w:style w:type="paragraph" w:customStyle="1" w:styleId="62897B3261FC4E468D2B9FED15CA6C1F">
    <w:name w:val="62897B3261FC4E468D2B9FED15CA6C1F"/>
  </w:style>
  <w:style w:type="paragraph" w:customStyle="1" w:styleId="3A515A26ED5858439340871F5657542A">
    <w:name w:val="3A515A26ED5858439340871F5657542A"/>
  </w:style>
  <w:style w:type="paragraph" w:customStyle="1" w:styleId="EE7B5EBC118B6A47968CC064FDEA79A7">
    <w:name w:val="EE7B5EBC118B6A47968CC064FDEA79A7"/>
  </w:style>
  <w:style w:type="paragraph" w:customStyle="1" w:styleId="4A2CBF579125D64DBF1B1E63475B35CD">
    <w:name w:val="4A2CBF579125D64DBF1B1E63475B35CD"/>
  </w:style>
  <w:style w:type="paragraph" w:customStyle="1" w:styleId="6691BDFF86498A469BB9A4E43ADE2179">
    <w:name w:val="6691BDFF86498A469BB9A4E43ADE2179"/>
  </w:style>
  <w:style w:type="paragraph" w:customStyle="1" w:styleId="193DDF822C8B9844B0B52A7571418493">
    <w:name w:val="193DDF822C8B9844B0B52A7571418493"/>
  </w:style>
  <w:style w:type="paragraph" w:customStyle="1" w:styleId="AEAE9E6A508196428F6C2B8DC0C5CE88">
    <w:name w:val="AEAE9E6A508196428F6C2B8DC0C5CE88"/>
  </w:style>
  <w:style w:type="paragraph" w:customStyle="1" w:styleId="303F13601A16DA44BFC8C92F7279223E">
    <w:name w:val="303F13601A16DA44BFC8C92F7279223E"/>
  </w:style>
  <w:style w:type="paragraph" w:customStyle="1" w:styleId="E61D79F9EB71A043B71ED9CE8FD1A08B">
    <w:name w:val="E61D79F9EB71A043B71ED9CE8FD1A08B"/>
  </w:style>
  <w:style w:type="paragraph" w:customStyle="1" w:styleId="3B2D15C4CDF1E34FB2671F8870D5697A">
    <w:name w:val="3B2D15C4CDF1E34FB2671F8870D5697A"/>
  </w:style>
  <w:style w:type="paragraph" w:customStyle="1" w:styleId="79DEEC5DE9D97549BC723FAD77E09731">
    <w:name w:val="79DEEC5DE9D97549BC723FAD77E09731"/>
  </w:style>
  <w:style w:type="paragraph" w:customStyle="1" w:styleId="3D880D6A4F018B45ABADE15AD0015A28">
    <w:name w:val="3D880D6A4F018B45ABADE15AD0015A28"/>
  </w:style>
  <w:style w:type="paragraph" w:customStyle="1" w:styleId="48D1F51FDE3F9B49934B74E90A51C55A">
    <w:name w:val="48D1F51FDE3F9B49934B74E90A51C55A"/>
  </w:style>
  <w:style w:type="paragraph" w:customStyle="1" w:styleId="36D428C2F3512841BE721E0EA562F323">
    <w:name w:val="36D428C2F3512841BE721E0EA562F323"/>
  </w:style>
  <w:style w:type="paragraph" w:customStyle="1" w:styleId="B595F01BC9DA8444A72687BAF8DDCB3E">
    <w:name w:val="B595F01BC9DA8444A72687BAF8DDCB3E"/>
  </w:style>
  <w:style w:type="paragraph" w:customStyle="1" w:styleId="593014C480C8C843877B15EAD1AF447A">
    <w:name w:val="593014C480C8C843877B15EAD1AF447A"/>
  </w:style>
  <w:style w:type="paragraph" w:customStyle="1" w:styleId="2F506D13E7287348AAC3928D0209DDC9">
    <w:name w:val="2F506D13E7287348AAC3928D0209DDC9"/>
  </w:style>
  <w:style w:type="paragraph" w:customStyle="1" w:styleId="9992A36FA867A34EAEB26A7A81009A67">
    <w:name w:val="9992A36FA867A34EAEB26A7A81009A67"/>
  </w:style>
  <w:style w:type="paragraph" w:customStyle="1" w:styleId="0F554B3DEADD304B82AE5CD54E300B04">
    <w:name w:val="0F554B3DEADD304B82AE5CD54E300B04"/>
    <w:rsid w:val="00584E1F"/>
  </w:style>
  <w:style w:type="paragraph" w:customStyle="1" w:styleId="84593A3F5C7E07488C4848F800949EA8">
    <w:name w:val="84593A3F5C7E07488C4848F800949EA8"/>
    <w:rsid w:val="00584E1F"/>
  </w:style>
  <w:style w:type="paragraph" w:customStyle="1" w:styleId="2D626EB78D014D48AFC9716B55FECDDB">
    <w:name w:val="2D626EB78D014D48AFC9716B55FECDDB"/>
    <w:rsid w:val="00584E1F"/>
  </w:style>
  <w:style w:type="paragraph" w:customStyle="1" w:styleId="91D4E44D2BBD3C488FE2BCBA9896E297">
    <w:name w:val="91D4E44D2BBD3C488FE2BCBA9896E297"/>
    <w:rsid w:val="00584E1F"/>
  </w:style>
  <w:style w:type="paragraph" w:customStyle="1" w:styleId="DB0D259ABF583D4099C92BF58462AFE3">
    <w:name w:val="DB0D259ABF583D4099C92BF58462AFE3"/>
    <w:rsid w:val="00584E1F"/>
  </w:style>
  <w:style w:type="paragraph" w:customStyle="1" w:styleId="E80352DFA3E4F84495CBC8DDE6526D64">
    <w:name w:val="E80352DFA3E4F84495CBC8DDE6526D64"/>
    <w:rsid w:val="00584E1F"/>
  </w:style>
  <w:style w:type="paragraph" w:customStyle="1" w:styleId="2FF959EC4FCAB442B8B105979CD7F60D">
    <w:name w:val="2FF959EC4FCAB442B8B105979CD7F60D"/>
    <w:rsid w:val="00584E1F"/>
  </w:style>
  <w:style w:type="paragraph" w:customStyle="1" w:styleId="91201E15512F504A9B8D7B3E075AD8B6">
    <w:name w:val="91201E15512F504A9B8D7B3E075AD8B6"/>
    <w:rsid w:val="00584E1F"/>
  </w:style>
  <w:style w:type="paragraph" w:customStyle="1" w:styleId="168B811E2719F947A9A56C8684D42317">
    <w:name w:val="168B811E2719F947A9A56C8684D42317"/>
    <w:rsid w:val="00584E1F"/>
  </w:style>
  <w:style w:type="paragraph" w:customStyle="1" w:styleId="014527EEBEAE4B4B8496024DF50B1F91">
    <w:name w:val="014527EEBEAE4B4B8496024DF50B1F91"/>
    <w:rsid w:val="00584E1F"/>
  </w:style>
  <w:style w:type="paragraph" w:customStyle="1" w:styleId="98B6EFB437A36B48B4CB544A0275C70C">
    <w:name w:val="98B6EFB437A36B48B4CB544A0275C70C"/>
    <w:rsid w:val="00584E1F"/>
  </w:style>
  <w:style w:type="paragraph" w:customStyle="1" w:styleId="D2C8135E8E05BD44A0B93AB5BE74F465">
    <w:name w:val="D2C8135E8E05BD44A0B93AB5BE74F465"/>
    <w:rsid w:val="00584E1F"/>
  </w:style>
  <w:style w:type="paragraph" w:customStyle="1" w:styleId="3E485236070B4E4681999BF9A7E217A0">
    <w:name w:val="3E485236070B4E4681999BF9A7E217A0"/>
    <w:rsid w:val="00584E1F"/>
  </w:style>
  <w:style w:type="paragraph" w:customStyle="1" w:styleId="2C5D9FB96A7EB64981F0FF83E35CCFEA">
    <w:name w:val="2C5D9FB96A7EB64981F0FF83E35CCFEA"/>
    <w:rsid w:val="00584E1F"/>
  </w:style>
  <w:style w:type="paragraph" w:customStyle="1" w:styleId="F2BB7D9072F38B4C89670C5E1C8A6B5A">
    <w:name w:val="F2BB7D9072F38B4C89670C5E1C8A6B5A"/>
    <w:rsid w:val="00584E1F"/>
  </w:style>
  <w:style w:type="paragraph" w:customStyle="1" w:styleId="4B8F15122F90A447A35143B5C9A9AA8B">
    <w:name w:val="4B8F15122F90A447A35143B5C9A9AA8B"/>
    <w:rsid w:val="00584E1F"/>
  </w:style>
  <w:style w:type="paragraph" w:customStyle="1" w:styleId="C11A9B25F556F741B3BAF78FB2D82C01">
    <w:name w:val="C11A9B25F556F741B3BAF78FB2D82C01"/>
    <w:rsid w:val="00584E1F"/>
  </w:style>
  <w:style w:type="paragraph" w:customStyle="1" w:styleId="3261191691BB634BB75952ED4296EC74">
    <w:name w:val="3261191691BB634BB75952ED4296EC74"/>
    <w:rsid w:val="00584E1F"/>
  </w:style>
  <w:style w:type="paragraph" w:customStyle="1" w:styleId="13E79A4304CFAC48AA6529618DA91500">
    <w:name w:val="13E79A4304CFAC48AA6529618DA91500"/>
    <w:rsid w:val="00584E1F"/>
  </w:style>
  <w:style w:type="paragraph" w:customStyle="1" w:styleId="B0E86140970A014089D7F2B6039DFB7F">
    <w:name w:val="B0E86140970A014089D7F2B6039DFB7F"/>
    <w:rsid w:val="00584E1F"/>
  </w:style>
  <w:style w:type="paragraph" w:customStyle="1" w:styleId="B4C572CE647A704F8A2253C297F551D1">
    <w:name w:val="B4C572CE647A704F8A2253C297F551D1"/>
    <w:rsid w:val="00584E1F"/>
  </w:style>
  <w:style w:type="paragraph" w:customStyle="1" w:styleId="EF7937DA1CAD574DB5AD0FDE35944B16">
    <w:name w:val="EF7937DA1CAD574DB5AD0FDE35944B16"/>
    <w:rsid w:val="00584E1F"/>
  </w:style>
  <w:style w:type="paragraph" w:customStyle="1" w:styleId="9806369A5E41404494A9B3B75461212C">
    <w:name w:val="9806369A5E41404494A9B3B75461212C"/>
    <w:rsid w:val="00584E1F"/>
  </w:style>
  <w:style w:type="paragraph" w:customStyle="1" w:styleId="0DA4A1DDCD38F343948B087A9F6254A9">
    <w:name w:val="0DA4A1DDCD38F343948B087A9F6254A9"/>
    <w:rsid w:val="00584E1F"/>
  </w:style>
  <w:style w:type="paragraph" w:customStyle="1" w:styleId="314AF66CCA024E4F895ADB77D4F90FFD">
    <w:name w:val="314AF66CCA024E4F895ADB77D4F90FFD"/>
    <w:rsid w:val="00584E1F"/>
  </w:style>
  <w:style w:type="paragraph" w:customStyle="1" w:styleId="09F3F6C62769F94B86A33A5E828A769B">
    <w:name w:val="09F3F6C62769F94B86A33A5E828A769B"/>
    <w:rsid w:val="00584E1F"/>
  </w:style>
  <w:style w:type="paragraph" w:customStyle="1" w:styleId="6150C4F4CF82C24D82137B31BED0C325">
    <w:name w:val="6150C4F4CF82C24D82137B31BED0C325"/>
    <w:rsid w:val="00584E1F"/>
  </w:style>
  <w:style w:type="paragraph" w:customStyle="1" w:styleId="44F163F10705C6418730290861E9C523">
    <w:name w:val="44F163F10705C6418730290861E9C523"/>
    <w:rsid w:val="00584E1F"/>
  </w:style>
  <w:style w:type="paragraph" w:customStyle="1" w:styleId="38A840F5333CD043ADE9AF1E9024329A">
    <w:name w:val="38A840F5333CD043ADE9AF1E9024329A"/>
    <w:rsid w:val="00584E1F"/>
  </w:style>
  <w:style w:type="paragraph" w:customStyle="1" w:styleId="A51904EE2FA0864897EA1933429DB68E">
    <w:name w:val="A51904EE2FA0864897EA1933429DB68E"/>
    <w:rsid w:val="00584E1F"/>
  </w:style>
  <w:style w:type="paragraph" w:customStyle="1" w:styleId="20BE0CBA5517084EA6B7FD411300FE6C">
    <w:name w:val="20BE0CBA5517084EA6B7FD411300FE6C"/>
    <w:rsid w:val="00600551"/>
  </w:style>
  <w:style w:type="paragraph" w:customStyle="1" w:styleId="4EC8D18878682844A56F155C20EEEE5A">
    <w:name w:val="4EC8D18878682844A56F155C20EEEE5A"/>
    <w:rsid w:val="00600551"/>
  </w:style>
  <w:style w:type="paragraph" w:customStyle="1" w:styleId="039A9CC228ACB44F8740F97FBE604A9C">
    <w:name w:val="039A9CC228ACB44F8740F97FBE604A9C"/>
    <w:rsid w:val="00600551"/>
  </w:style>
  <w:style w:type="paragraph" w:customStyle="1" w:styleId="ED4A7DA1178E2F42B83CC4177132D7EE">
    <w:name w:val="ED4A7DA1178E2F42B83CC4177132D7EE"/>
    <w:rsid w:val="00600551"/>
  </w:style>
  <w:style w:type="paragraph" w:customStyle="1" w:styleId="DF646219BE18D04EBA60D03A66782438">
    <w:name w:val="DF646219BE18D04EBA60D03A66782438"/>
    <w:rsid w:val="00600551"/>
  </w:style>
  <w:style w:type="paragraph" w:customStyle="1" w:styleId="03DB305FFDA24847822EE5D64D6C001F">
    <w:name w:val="03DB305FFDA24847822EE5D64D6C001F"/>
    <w:rsid w:val="00600551"/>
  </w:style>
  <w:style w:type="paragraph" w:customStyle="1" w:styleId="EB43C1789169A940BDBA554F30495B69">
    <w:name w:val="EB43C1789169A940BDBA554F30495B69"/>
    <w:rsid w:val="00600551"/>
  </w:style>
  <w:style w:type="paragraph" w:customStyle="1" w:styleId="0F1A12CD47500247AF653D3CAB6CB00E">
    <w:name w:val="0F1A12CD47500247AF653D3CAB6CB00E"/>
    <w:rsid w:val="00600551"/>
  </w:style>
  <w:style w:type="paragraph" w:customStyle="1" w:styleId="46C7037132656D4B9E434E262B3078C0">
    <w:name w:val="46C7037132656D4B9E434E262B3078C0"/>
    <w:rsid w:val="00600551"/>
  </w:style>
  <w:style w:type="paragraph" w:customStyle="1" w:styleId="15F240E82AD3694A861F10B673EA3E92">
    <w:name w:val="15F240E82AD3694A861F10B673EA3E92"/>
    <w:rsid w:val="00600551"/>
  </w:style>
  <w:style w:type="paragraph" w:customStyle="1" w:styleId="8CE08367E0220B42AFEFEAF2786EA2B8">
    <w:name w:val="8CE08367E0220B42AFEFEAF2786EA2B8"/>
    <w:rsid w:val="00600551"/>
  </w:style>
  <w:style w:type="paragraph" w:customStyle="1" w:styleId="0C6858D0A7C5E04790E85829D6F6C3D3">
    <w:name w:val="0C6858D0A7C5E04790E85829D6F6C3D3"/>
    <w:rsid w:val="00600551"/>
  </w:style>
  <w:style w:type="paragraph" w:customStyle="1" w:styleId="E5D4217B4D89CE4086250AA8D2196DD8">
    <w:name w:val="E5D4217B4D89CE4086250AA8D2196DD8"/>
    <w:rsid w:val="00600551"/>
  </w:style>
  <w:style w:type="paragraph" w:customStyle="1" w:styleId="B6B466113B7FD14D85C830C87E8584FB">
    <w:name w:val="B6B466113B7FD14D85C830C87E8584FB"/>
    <w:rsid w:val="00600551"/>
  </w:style>
  <w:style w:type="paragraph" w:customStyle="1" w:styleId="9D2427D928674A48BD0235BF52F24D19">
    <w:name w:val="9D2427D928674A48BD0235BF52F24D19"/>
    <w:rsid w:val="00600551"/>
  </w:style>
  <w:style w:type="paragraph" w:customStyle="1" w:styleId="162D4091855A4249ACFAD496FEB7473D">
    <w:name w:val="162D4091855A4249ACFAD496FEB7473D"/>
    <w:rsid w:val="00600551"/>
  </w:style>
  <w:style w:type="paragraph" w:customStyle="1" w:styleId="4C8002D8CD29304FB67E33AA38DAF18E">
    <w:name w:val="4C8002D8CD29304FB67E33AA38DAF18E"/>
    <w:rsid w:val="00600551"/>
  </w:style>
  <w:style w:type="paragraph" w:customStyle="1" w:styleId="E1D60CA99398D247A471FEFF3D413175">
    <w:name w:val="E1D60CA99398D247A471FEFF3D413175"/>
    <w:rsid w:val="00600551"/>
  </w:style>
  <w:style w:type="paragraph" w:customStyle="1" w:styleId="1FE0EA2EE3272546B9468004F2493830">
    <w:name w:val="1FE0EA2EE3272546B9468004F2493830"/>
    <w:rsid w:val="00600551"/>
  </w:style>
  <w:style w:type="paragraph" w:customStyle="1" w:styleId="A9CFE5D467C54849B403919F64E02DB4">
    <w:name w:val="A9CFE5D467C54849B403919F64E02DB4"/>
    <w:rsid w:val="00600551"/>
  </w:style>
  <w:style w:type="paragraph" w:customStyle="1" w:styleId="C416723A42CC8441A3D755F1EF93C898">
    <w:name w:val="C416723A42CC8441A3D755F1EF93C898"/>
    <w:rsid w:val="00600551"/>
  </w:style>
  <w:style w:type="paragraph" w:customStyle="1" w:styleId="79BDB43F9D5C674D90B8E861C8F32068">
    <w:name w:val="79BDB43F9D5C674D90B8E861C8F32068"/>
    <w:rsid w:val="00600551"/>
  </w:style>
  <w:style w:type="paragraph" w:customStyle="1" w:styleId="B30CACBC2EF4474D97589A4E6EAA458A">
    <w:name w:val="B30CACBC2EF4474D97589A4E6EAA458A"/>
    <w:rsid w:val="0024131E"/>
  </w:style>
  <w:style w:type="paragraph" w:customStyle="1" w:styleId="3C3163807B91E347A12EB5332675FD40">
    <w:name w:val="3C3163807B91E347A12EB5332675FD40"/>
    <w:rsid w:val="0024131E"/>
  </w:style>
  <w:style w:type="paragraph" w:customStyle="1" w:styleId="D07B3545A1EE70409FF1949FA7C3E2F9">
    <w:name w:val="D07B3545A1EE70409FF1949FA7C3E2F9"/>
    <w:rsid w:val="0024131E"/>
  </w:style>
  <w:style w:type="paragraph" w:customStyle="1" w:styleId="FEDDA358EE89024A990E376E4FD01B69">
    <w:name w:val="FEDDA358EE89024A990E376E4FD01B69"/>
    <w:rsid w:val="0024131E"/>
  </w:style>
  <w:style w:type="paragraph" w:customStyle="1" w:styleId="EBDC7C3CD67EC14E91D33334F30D92A2">
    <w:name w:val="EBDC7C3CD67EC14E91D33334F30D92A2"/>
    <w:rsid w:val="0024131E"/>
  </w:style>
  <w:style w:type="paragraph" w:customStyle="1" w:styleId="D8A01B544A5C7E49A21AC0DEBCA56863">
    <w:name w:val="D8A01B544A5C7E49A21AC0DEBCA56863"/>
    <w:rsid w:val="0024131E"/>
  </w:style>
  <w:style w:type="paragraph" w:customStyle="1" w:styleId="485664EECEE6C8428D6F552556A8EAB0">
    <w:name w:val="485664EECEE6C8428D6F552556A8EAB0"/>
    <w:rsid w:val="0024131E"/>
  </w:style>
  <w:style w:type="paragraph" w:customStyle="1" w:styleId="6B0AE178043F98448916C7B1EB0151C8">
    <w:name w:val="6B0AE178043F98448916C7B1EB0151C8"/>
    <w:rsid w:val="00241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{B625E277-25EA-3443-BA04-5EA091CB37A0}tf03463080.dotx</Template>
  <TotalTime>59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 Breanna S</dc:creator>
  <cp:lastModifiedBy>Higgins, Breanna S</cp:lastModifiedBy>
  <cp:revision>8</cp:revision>
  <dcterms:created xsi:type="dcterms:W3CDTF">2018-03-07T20:09:00Z</dcterms:created>
  <dcterms:modified xsi:type="dcterms:W3CDTF">2018-03-19T14:05:00Z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