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Pr="00B3550B" w:rsidRDefault="00B3550B" w:rsidP="00A979E1">
      <w:pPr>
        <w:pStyle w:val="Title"/>
        <w:rPr>
          <w:sz w:val="40"/>
          <w:szCs w:val="40"/>
        </w:rPr>
      </w:pPr>
      <w:r w:rsidRPr="00B3550B">
        <w:rPr>
          <w:sz w:val="40"/>
          <w:szCs w:val="40"/>
        </w:rPr>
        <w:t xml:space="preserve">Student Leadership Board </w:t>
      </w:r>
      <w:r w:rsidR="00596144">
        <w:rPr>
          <w:sz w:val="40"/>
          <w:szCs w:val="40"/>
        </w:rPr>
        <w:t>Meeting</w:t>
      </w:r>
      <w:r w:rsidR="00A979E1" w:rsidRPr="00B3550B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alias w:val="Vertical line seperator:"/>
          <w:tag w:val="Vertical line seperator:"/>
          <w:id w:val="1874568466"/>
          <w:placeholder>
            <w:docPart w:val="3ADBE9A647012840AC7C049CB15DF9ED"/>
          </w:placeholder>
          <w:temporary/>
          <w:showingPlcHdr/>
          <w15:appearance w15:val="hidden"/>
        </w:sdtPr>
        <w:sdtEndPr/>
        <w:sdtContent>
          <w:r w:rsidR="00A979E1" w:rsidRPr="00B3550B">
            <w:rPr>
              <w:sz w:val="40"/>
              <w:szCs w:val="40"/>
            </w:rPr>
            <w:t>|</w:t>
          </w:r>
        </w:sdtContent>
      </w:sdt>
      <w:sdt>
        <w:sdtPr>
          <w:rPr>
            <w:rStyle w:val="SubtleReference"/>
            <w:sz w:val="40"/>
            <w:szCs w:val="40"/>
          </w:rPr>
          <w:alias w:val="Minutes:"/>
          <w:tag w:val="Minutes:"/>
          <w:id w:val="324875599"/>
          <w:placeholder>
            <w:docPart w:val="A7355179650FED4EA2D6752B55762DFD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B3550B">
            <w:rPr>
              <w:rStyle w:val="SubtleReference"/>
              <w:sz w:val="40"/>
              <w:szCs w:val="40"/>
            </w:rPr>
            <w:t>Minutes</w:t>
          </w:r>
        </w:sdtContent>
      </w:sdt>
    </w:p>
    <w:p w:rsidR="00A979E1" w:rsidRDefault="00DD3E0B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2835794C6A95E943A931DA3F6A123BC3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8206F6">
        <w:rPr>
          <w:rStyle w:val="SubtleEmphasis"/>
        </w:rPr>
        <w:t>3-22-18</w:t>
      </w:r>
      <w:r w:rsidR="00A979E1" w:rsidRPr="003665F5">
        <w:rPr>
          <w:rStyle w:val="SubtleEmphasis"/>
        </w:rPr>
        <w:t xml:space="preserve"> | </w:t>
      </w:r>
      <w:r w:rsidR="008206F6">
        <w:rPr>
          <w:rStyle w:val="SubtleEmphasis"/>
        </w:rPr>
        <w:t>5:00-6:00PM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29B3FF2A3A85A54A99AFAADD995678D6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1EBAC1C4A5D66241BAB3003914EB48C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3550B">
            <w:rPr>
              <w:rStyle w:val="SubtleEmphasis"/>
            </w:rPr>
            <w:t>LBJSC 4-1.9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:rsidTr="00B3550B">
              <w:tc>
                <w:tcPr>
                  <w:tcW w:w="2407" w:type="dxa"/>
                  <w:tcBorders>
                    <w:left w:val="nil"/>
                  </w:tcBorders>
                </w:tcPr>
                <w:p w:rsidR="00A979E1" w:rsidRPr="00A979E1" w:rsidRDefault="00B3550B" w:rsidP="00A979E1">
                  <w:pPr>
                    <w:pStyle w:val="Heading3"/>
                  </w:pPr>
                  <w:r>
                    <w:t>Call to Order</w:t>
                  </w:r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A979E1" w:rsidRPr="008206F6" w:rsidRDefault="00B3550B" w:rsidP="008206F6">
                  <w:pPr>
                    <w:spacing w:after="0"/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</w:pPr>
                  <w:r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A </w:t>
                  </w:r>
                  <w:bookmarkStart w:id="0" w:name="_Hlk492569326"/>
                  <w:r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>General S</w:t>
                  </w:r>
                  <w:r w:rsidRPr="00BC1E0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tudent Leadership Board </w:t>
                  </w:r>
                  <w:bookmarkEnd w:id="0"/>
                  <w:r w:rsidRPr="00BC1E04"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meeting was held at </w:t>
                  </w:r>
                  <w:r w:rsidRPr="00BC1E0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LBJSC 4-1.9 </w:t>
                  </w:r>
                  <w:r w:rsidRPr="00BC1E04"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on </w:t>
                  </w:r>
                  <w:r w:rsidR="008206F6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>March</w:t>
                  </w:r>
                  <w:bookmarkStart w:id="1" w:name="_GoBack"/>
                  <w:bookmarkEnd w:id="1"/>
                  <w:r w:rsidR="008206F6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 22</w:t>
                  </w:r>
                  <w:r w:rsidR="008206F6" w:rsidRPr="008206F6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  <w:vertAlign w:val="superscript"/>
                    </w:rPr>
                    <w:t>nd</w:t>
                  </w:r>
                  <w:r w:rsidRPr="00BC1E0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 </w:t>
                  </w:r>
                  <w:r w:rsidRPr="00BC1E04"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at </w:t>
                  </w:r>
                  <w:r w:rsidR="00B3619A">
                    <w:rPr>
                      <w:rFonts w:ascii="Calibri" w:eastAsia="Yu Gothic Light" w:hAnsi="Calibri" w:cs="Calibri"/>
                      <w:color w:val="997339" w:themeColor="accent6" w:themeShade="BF"/>
                    </w:rPr>
                    <w:t>5:00-6:00PM</w:t>
                  </w:r>
                </w:p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DD3E0B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7529272733EB8041875D491E7D09129C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3628F0">
                  <w:rPr>
                    <w:rFonts w:ascii="Century Gothic" w:hAnsi="Century Gothic"/>
                    <w:color w:val="997339" w:themeColor="accent6" w:themeShade="BF"/>
                  </w:rPr>
                  <w:t>Attendees</w:t>
                </w:r>
              </w:sdtContent>
            </w:sdt>
          </w:p>
          <w:p w:rsidR="00A979E1" w:rsidRDefault="00623E1C" w:rsidP="00D578F4">
            <w:pPr>
              <w:spacing w:after="0"/>
            </w:pPr>
            <w:r>
              <w:t xml:space="preserve">Kennedi Sipho, Baley Helton, Miracle Tinsley, Simi </w:t>
            </w:r>
            <w:proofErr w:type="spellStart"/>
            <w:r>
              <w:t>Oytea</w:t>
            </w:r>
            <w:proofErr w:type="spellEnd"/>
            <w:r>
              <w:t xml:space="preserve">, Monica Mendez, Arlette Lucas, Tess Raven, Eduardo Becerra, Stephanie Perez, Breanna Higgins, Ramiro Marroquin, Isabel Esparza, Katherine </w:t>
            </w:r>
            <w:proofErr w:type="spellStart"/>
            <w:r>
              <w:t>Acunatos</w:t>
            </w:r>
            <w:proofErr w:type="spellEnd"/>
            <w:r>
              <w:t>, Ulises Luna</w:t>
            </w:r>
          </w:p>
        </w:tc>
      </w:tr>
    </w:tbl>
    <w:p w:rsidR="00A979E1" w:rsidRDefault="00DD3E0B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A603E71676A4D944AB1C8FB5C1393E52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:rsidR="00A979E1" w:rsidRDefault="00DD3E0B" w:rsidP="00A979E1">
      <w:pPr>
        <w:pStyle w:val="Heading2"/>
      </w:pPr>
      <w:sdt>
        <w:sdtPr>
          <w:alias w:val="Agenda 1, time allotted:"/>
          <w:tag w:val="Agenda 1, time allotted:"/>
          <w:id w:val="-548305236"/>
          <w:placeholder>
            <w:docPart w:val="D32FBDE2F4AB884F88AB984E2C70768D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486C19049C34C54686E4359B41B97DD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3619A">
            <w:rPr>
              <w:rStyle w:val="SubtleEmphasis"/>
            </w:rPr>
            <w:t>5:00-5:05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31D3A9AE15FAA142969BC71DBB61813E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AD1A27">
        <w:rPr>
          <w:rStyle w:val="SubtleEmphasis"/>
        </w:rPr>
        <w:t>Introductions</w:t>
      </w:r>
      <w:r w:rsidR="00A979E1">
        <w:t xml:space="preserve"> | </w:t>
      </w:r>
    </w:p>
    <w:p w:rsidR="00A979E1" w:rsidRDefault="00AD1A27" w:rsidP="00113012">
      <w:pPr>
        <w:pStyle w:val="ListParagraph"/>
        <w:numPr>
          <w:ilvl w:val="0"/>
          <w:numId w:val="14"/>
        </w:numPr>
      </w:pPr>
      <w:r>
        <w:t>Introduced directors and officers present</w:t>
      </w:r>
    </w:p>
    <w:p w:rsidR="00113012" w:rsidRDefault="00DD3E0B" w:rsidP="00113012">
      <w:pPr>
        <w:pStyle w:val="Heading2"/>
      </w:pPr>
      <w:sdt>
        <w:sdtPr>
          <w:alias w:val="Agenda 1, time allotted:"/>
          <w:tag w:val="Agenda 1, time allotted:"/>
          <w:id w:val="1793400954"/>
          <w:placeholder>
            <w:docPart w:val="2FF959EC4FCAB442B8B105979CD7F60D"/>
          </w:placeholder>
          <w:temporary/>
          <w:showingPlcHdr/>
          <w15:appearance w15:val="hidden"/>
        </w:sdtPr>
        <w:sdtEndPr/>
        <w:sdtContent>
          <w:r w:rsidR="00113012">
            <w:t>Time allotted</w:t>
          </w:r>
        </w:sdtContent>
      </w:sdt>
      <w:r w:rsidR="00113012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955055887"/>
          <w:placeholder>
            <w:docPart w:val="91201E15512F504A9B8D7B3E075AD8B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1A27">
            <w:rPr>
              <w:rStyle w:val="SubtleEmphasis"/>
            </w:rPr>
            <w:t>5:05-5:50</w:t>
          </w:r>
        </w:sdtContent>
      </w:sdt>
      <w:r w:rsidR="00113012">
        <w:t xml:space="preserve"> | </w:t>
      </w:r>
      <w:sdt>
        <w:sdtPr>
          <w:alias w:val="Agenda 1, agenda topic:"/>
          <w:tag w:val="Agenda 1, agenda topic:"/>
          <w:id w:val="1511483893"/>
          <w:placeholder>
            <w:docPart w:val="168B811E2719F947A9A56C8684D42317"/>
          </w:placeholder>
          <w:temporary/>
          <w:showingPlcHdr/>
          <w15:appearance w15:val="hidden"/>
        </w:sdtPr>
        <w:sdtEndPr/>
        <w:sdtContent>
          <w:r w:rsidR="00113012">
            <w:t>Agenda topic</w:t>
          </w:r>
        </w:sdtContent>
      </w:sdt>
      <w:r w:rsidR="00113012">
        <w:t xml:space="preserve"> </w:t>
      </w:r>
      <w:r w:rsidR="00A20537">
        <w:rPr>
          <w:rStyle w:val="SubtleEmphasis"/>
        </w:rPr>
        <w:t>Activities and Food</w:t>
      </w:r>
      <w:r w:rsidR="00113012">
        <w:t xml:space="preserve"> | </w:t>
      </w:r>
    </w:p>
    <w:p w:rsidR="00113012" w:rsidRDefault="004977AB" w:rsidP="00113012">
      <w:pPr>
        <w:pStyle w:val="ListParagraph"/>
        <w:numPr>
          <w:ilvl w:val="0"/>
          <w:numId w:val="14"/>
        </w:numPr>
      </w:pPr>
      <w:r>
        <w:t>Springing into April Social</w:t>
      </w:r>
    </w:p>
    <w:p w:rsidR="00D75958" w:rsidRDefault="00D75958" w:rsidP="00D75958">
      <w:pPr>
        <w:pStyle w:val="ListParagraph"/>
        <w:numPr>
          <w:ilvl w:val="1"/>
          <w:numId w:val="14"/>
        </w:numPr>
      </w:pPr>
      <w:r>
        <w:t>Attendees colored, made slime and talked with one another</w:t>
      </w:r>
    </w:p>
    <w:p w:rsidR="00D75958" w:rsidRDefault="00D75958" w:rsidP="00D75958">
      <w:pPr>
        <w:pStyle w:val="ListParagraph"/>
        <w:numPr>
          <w:ilvl w:val="1"/>
          <w:numId w:val="14"/>
        </w:numPr>
      </w:pPr>
      <w:r>
        <w:t xml:space="preserve">Attendees also ate fruits and vegetables. </w:t>
      </w:r>
    </w:p>
    <w:p w:rsidR="00113012" w:rsidRDefault="00113012" w:rsidP="00113012">
      <w:pPr>
        <w:pStyle w:val="Heading2"/>
      </w:pPr>
      <w:r>
        <w:t xml:space="preserve"> </w:t>
      </w:r>
      <w:sdt>
        <w:sdtPr>
          <w:alias w:val="Agenda 1, time allotted:"/>
          <w:tag w:val="Agenda 1, time allotted:"/>
          <w:id w:val="-923181882"/>
          <w:placeholder>
            <w:docPart w:val="3E485236070B4E4681999BF9A7E217A0"/>
          </w:placeholder>
          <w:temporary/>
          <w:showingPlcHdr/>
          <w15:appearance w15:val="hidden"/>
        </w:sdtPr>
        <w:sdtEndPr/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875566588"/>
          <w:placeholder>
            <w:docPart w:val="2C5D9FB96A7EB64981F0FF83E35CCFE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1A27">
            <w:rPr>
              <w:rStyle w:val="SubtleEmphasis"/>
            </w:rPr>
            <w:t>5:50-5:55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997152864"/>
          <w:placeholder>
            <w:docPart w:val="F2BB7D9072F38B4C89670C5E1C8A6B5A"/>
          </w:placeholder>
          <w:temporary/>
          <w:showingPlcHdr/>
          <w15:appearance w15:val="hidden"/>
        </w:sdtPr>
        <w:sdtEndPr/>
        <w:sdtContent>
          <w:r>
            <w:t>Agenda topic</w:t>
          </w:r>
        </w:sdtContent>
      </w:sdt>
      <w:r>
        <w:t xml:space="preserve"> </w:t>
      </w:r>
      <w:r w:rsidR="00A20537">
        <w:rPr>
          <w:rStyle w:val="SubtleEmphasis"/>
        </w:rPr>
        <w:t>Liaison Officer Reports</w:t>
      </w:r>
      <w:r>
        <w:t xml:space="preserve"> | </w:t>
      </w:r>
    </w:p>
    <w:p w:rsidR="00113012" w:rsidRDefault="00D75958" w:rsidP="00113012">
      <w:pPr>
        <w:pStyle w:val="ListParagraph"/>
        <w:numPr>
          <w:ilvl w:val="0"/>
          <w:numId w:val="14"/>
        </w:numPr>
      </w:pPr>
      <w:r>
        <w:t>N/A</w:t>
      </w:r>
    </w:p>
    <w:p w:rsidR="00113012" w:rsidRDefault="00DD3E0B" w:rsidP="00113012">
      <w:pPr>
        <w:pStyle w:val="Heading2"/>
      </w:pPr>
      <w:sdt>
        <w:sdtPr>
          <w:alias w:val="Agenda 1, time allotted:"/>
          <w:tag w:val="Agenda 1, time allotted:"/>
          <w:id w:val="-1565335986"/>
          <w:placeholder>
            <w:docPart w:val="13E79A4304CFAC48AA6529618DA91500"/>
          </w:placeholder>
          <w:temporary/>
          <w:showingPlcHdr/>
          <w15:appearance w15:val="hidden"/>
        </w:sdtPr>
        <w:sdtEndPr/>
        <w:sdtContent>
          <w:r w:rsidR="00113012">
            <w:t>Time allotted</w:t>
          </w:r>
        </w:sdtContent>
      </w:sdt>
      <w:r w:rsidR="00113012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737945663"/>
          <w:placeholder>
            <w:docPart w:val="B0E86140970A014089D7F2B6039DFB7F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20537">
            <w:rPr>
              <w:rStyle w:val="SubtleEmphasis"/>
            </w:rPr>
            <w:t>5:50-5</w:t>
          </w:r>
          <w:r w:rsidR="00AD1A27">
            <w:rPr>
              <w:rStyle w:val="SubtleEmphasis"/>
            </w:rPr>
            <w:t>:</w:t>
          </w:r>
          <w:r w:rsidR="00A20537">
            <w:rPr>
              <w:rStyle w:val="SubtleEmphasis"/>
            </w:rPr>
            <w:t>55</w:t>
          </w:r>
        </w:sdtContent>
      </w:sdt>
      <w:r w:rsidR="00113012">
        <w:t xml:space="preserve"> | </w:t>
      </w:r>
      <w:sdt>
        <w:sdtPr>
          <w:alias w:val="Agenda 1, agenda topic:"/>
          <w:tag w:val="Agenda 1, agenda topic:"/>
          <w:id w:val="2087952837"/>
          <w:placeholder>
            <w:docPart w:val="B4C572CE647A704F8A2253C297F551D1"/>
          </w:placeholder>
          <w:temporary/>
          <w:showingPlcHdr/>
          <w15:appearance w15:val="hidden"/>
        </w:sdtPr>
        <w:sdtEndPr/>
        <w:sdtContent>
          <w:r w:rsidR="00113012">
            <w:t>Agenda topic</w:t>
          </w:r>
        </w:sdtContent>
      </w:sdt>
      <w:r w:rsidR="00113012">
        <w:t xml:space="preserve"> </w:t>
      </w:r>
      <w:r w:rsidR="00A20537">
        <w:rPr>
          <w:rStyle w:val="SubtleEmphasis"/>
        </w:rPr>
        <w:t xml:space="preserve">Upcoming Volunteer </w:t>
      </w:r>
      <w:r w:rsidR="004977AB">
        <w:rPr>
          <w:rStyle w:val="SubtleEmphasis"/>
        </w:rPr>
        <w:t xml:space="preserve">Activities </w:t>
      </w:r>
      <w:r w:rsidR="004977AB">
        <w:t>|</w:t>
      </w:r>
      <w:r w:rsidR="00113012">
        <w:t xml:space="preserve"> </w:t>
      </w:r>
    </w:p>
    <w:p w:rsidR="00113012" w:rsidRDefault="004977AB" w:rsidP="00113012">
      <w:pPr>
        <w:pStyle w:val="ListParagraph"/>
        <w:numPr>
          <w:ilvl w:val="0"/>
          <w:numId w:val="14"/>
        </w:numPr>
      </w:pPr>
      <w:r w:rsidRPr="0055590B">
        <w:rPr>
          <w:rFonts w:ascii="Times New Roman" w:hAnsi="Times New Roman" w:cs="Times New Roman"/>
          <w:sz w:val="24"/>
          <w:szCs w:val="24"/>
        </w:rPr>
        <w:t>Bobcat Acts o</w:t>
      </w:r>
      <w:r>
        <w:rPr>
          <w:rFonts w:ascii="Times New Roman" w:hAnsi="Times New Roman" w:cs="Times New Roman"/>
          <w:sz w:val="24"/>
          <w:szCs w:val="24"/>
        </w:rPr>
        <w:t>f Kindness: Think Green | April 4</w:t>
      </w:r>
      <w:r w:rsidRPr="005559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590B">
        <w:rPr>
          <w:rFonts w:ascii="Times New Roman" w:hAnsi="Times New Roman" w:cs="Times New Roman"/>
          <w:sz w:val="24"/>
          <w:szCs w:val="24"/>
        </w:rPr>
        <w:t xml:space="preserve"> | 6 – 7 p.m. | LBJSC Student Involvement Lounge 4</w:t>
      </w:r>
      <w:r w:rsidRPr="005559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590B">
        <w:rPr>
          <w:rFonts w:ascii="Times New Roman" w:hAnsi="Times New Roman" w:cs="Times New Roman"/>
          <w:sz w:val="24"/>
          <w:szCs w:val="24"/>
        </w:rPr>
        <w:t xml:space="preserve"> floor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012">
        <w:t xml:space="preserve"> </w:t>
      </w:r>
    </w:p>
    <w:p w:rsidR="00113012" w:rsidRDefault="00DD3E0B" w:rsidP="00113012">
      <w:pPr>
        <w:pStyle w:val="Heading2"/>
      </w:pPr>
      <w:sdt>
        <w:sdtPr>
          <w:alias w:val="Agenda 1, time allotted:"/>
          <w:tag w:val="Agenda 1, time allotted:"/>
          <w:id w:val="1286078419"/>
          <w:placeholder>
            <w:docPart w:val="314AF66CCA024E4F895ADB77D4F90FFD"/>
          </w:placeholder>
          <w:temporary/>
          <w:showingPlcHdr/>
          <w15:appearance w15:val="hidden"/>
        </w:sdtPr>
        <w:sdtEndPr/>
        <w:sdtContent>
          <w:r w:rsidR="00113012">
            <w:t>Time allotted</w:t>
          </w:r>
        </w:sdtContent>
      </w:sdt>
      <w:r w:rsidR="00113012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370908937"/>
          <w:placeholder>
            <w:docPart w:val="09F3F6C62769F94B86A33A5E828A769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20537">
            <w:rPr>
              <w:rStyle w:val="SubtleEmphasis"/>
            </w:rPr>
            <w:t>5:55-6:00</w:t>
          </w:r>
        </w:sdtContent>
      </w:sdt>
      <w:r w:rsidR="00113012">
        <w:t xml:space="preserve"> | </w:t>
      </w:r>
      <w:sdt>
        <w:sdtPr>
          <w:alias w:val="Agenda 1, agenda topic:"/>
          <w:tag w:val="Agenda 1, agenda topic:"/>
          <w:id w:val="-434212824"/>
          <w:placeholder>
            <w:docPart w:val="6150C4F4CF82C24D82137B31BED0C325"/>
          </w:placeholder>
          <w:temporary/>
          <w:showingPlcHdr/>
          <w15:appearance w15:val="hidden"/>
        </w:sdtPr>
        <w:sdtEndPr/>
        <w:sdtContent>
          <w:r w:rsidR="00113012">
            <w:t>Agenda topic</w:t>
          </w:r>
        </w:sdtContent>
      </w:sdt>
      <w:r w:rsidR="00113012">
        <w:t xml:space="preserve"> </w:t>
      </w:r>
      <w:r w:rsidR="00A20537">
        <w:rPr>
          <w:rStyle w:val="SubtleEmphasis"/>
        </w:rPr>
        <w:t>Announcements</w:t>
      </w:r>
      <w:r w:rsidR="00113012">
        <w:t xml:space="preserve"> | </w:t>
      </w:r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Palatino Linotype" w:hAnsi="Palatino Linotype" w:cs="Times New Roman"/>
        </w:rPr>
      </w:pPr>
      <w:proofErr w:type="spellStart"/>
      <w:r w:rsidRPr="004977AB">
        <w:rPr>
          <w:rFonts w:ascii="Palatino Linotype" w:hAnsi="Palatino Linotype" w:cs="Times New Roman"/>
        </w:rPr>
        <w:t>LeaderShape</w:t>
      </w:r>
      <w:proofErr w:type="spellEnd"/>
      <w:r w:rsidRPr="004977AB">
        <w:rPr>
          <w:rFonts w:ascii="Palatino Linotype" w:hAnsi="Palatino Linotype" w:cs="Times New Roman"/>
        </w:rPr>
        <w:t xml:space="preserve"> Applications are OPEN! | apply here: http://leadership.dos.txstate.edu/programs/leadershape.html</w:t>
      </w:r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Palatino Linotype" w:hAnsi="Palatino Linotype" w:cs="Times New Roman"/>
        </w:rPr>
      </w:pPr>
      <w:r w:rsidRPr="004977AB">
        <w:rPr>
          <w:rFonts w:ascii="Palatino Linotype" w:hAnsi="Palatino Linotype" w:cs="Times New Roman"/>
          <w:i/>
          <w:u w:val="single"/>
        </w:rPr>
        <w:t>Leadership Workshop Series</w:t>
      </w:r>
      <w:r w:rsidRPr="004977AB">
        <w:rPr>
          <w:rFonts w:ascii="Palatino Linotype" w:hAnsi="Palatino Linotype" w:cs="Times New Roman"/>
        </w:rPr>
        <w:t xml:space="preserve"> | March 27</w:t>
      </w:r>
      <w:r w:rsidRPr="004977AB">
        <w:rPr>
          <w:rFonts w:ascii="Palatino Linotype" w:hAnsi="Palatino Linotype" w:cs="Times New Roman"/>
          <w:vertAlign w:val="superscript"/>
        </w:rPr>
        <w:t>th</w:t>
      </w:r>
      <w:r w:rsidRPr="004977AB">
        <w:rPr>
          <w:rFonts w:ascii="Palatino Linotype" w:hAnsi="Palatino Linotype" w:cs="Times New Roman"/>
        </w:rPr>
        <w:t xml:space="preserve"> | LBJSC 4-1.6 | 5 p.m.</w:t>
      </w:r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Palatino Linotype" w:hAnsi="Palatino Linotype" w:cs="Times New Roman"/>
        </w:rPr>
      </w:pPr>
      <w:r w:rsidRPr="004977AB">
        <w:rPr>
          <w:rFonts w:ascii="Palatino Linotype" w:hAnsi="Palatino Linotype" w:cs="Times New Roman"/>
        </w:rPr>
        <w:t>Next General Meeting | April 5</w:t>
      </w:r>
      <w:r w:rsidRPr="004977AB">
        <w:rPr>
          <w:rFonts w:ascii="Palatino Linotype" w:hAnsi="Palatino Linotype" w:cs="Times New Roman"/>
          <w:vertAlign w:val="superscript"/>
        </w:rPr>
        <w:t>th</w:t>
      </w:r>
      <w:r w:rsidRPr="004977AB">
        <w:rPr>
          <w:rFonts w:ascii="Palatino Linotype" w:hAnsi="Palatino Linotype" w:cs="Times New Roman"/>
        </w:rPr>
        <w:t xml:space="preserve"> | LBJSC 4-1.9 | 5 p.m. </w:t>
      </w:r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Palatino Linotype" w:hAnsi="Palatino Linotype" w:cs="Times New Roman"/>
        </w:rPr>
      </w:pPr>
      <w:r w:rsidRPr="004977AB">
        <w:rPr>
          <w:rFonts w:ascii="Palatino Linotype" w:hAnsi="Palatino Linotype" w:cs="Times New Roman"/>
        </w:rPr>
        <w:t>Application for Executive Board Positions 2018-2019 | open March 19</w:t>
      </w:r>
      <w:r w:rsidRPr="004977AB">
        <w:rPr>
          <w:rFonts w:ascii="Palatino Linotype" w:hAnsi="Palatino Linotype" w:cs="Times New Roman"/>
          <w:vertAlign w:val="superscript"/>
        </w:rPr>
        <w:t>th</w:t>
      </w:r>
      <w:r w:rsidRPr="004977AB">
        <w:rPr>
          <w:rFonts w:ascii="Palatino Linotype" w:hAnsi="Palatino Linotype" w:cs="Times New Roman"/>
        </w:rPr>
        <w:t xml:space="preserve"> – April 6</w:t>
      </w:r>
      <w:r w:rsidRPr="004977AB">
        <w:rPr>
          <w:rFonts w:ascii="Palatino Linotype" w:hAnsi="Palatino Linotype" w:cs="Times New Roman"/>
          <w:vertAlign w:val="superscript"/>
        </w:rPr>
        <w:t>th</w:t>
      </w:r>
      <w:r w:rsidRPr="004977AB">
        <w:rPr>
          <w:rFonts w:ascii="Palatino Linotype" w:hAnsi="Palatino Linotype" w:cs="Times New Roman"/>
        </w:rPr>
        <w:t xml:space="preserve"> | </w:t>
      </w:r>
      <w:hyperlink r:id="rId8" w:history="1">
        <w:r w:rsidRPr="004977AB">
          <w:rPr>
            <w:rStyle w:val="Hyperlink"/>
            <w:rFonts w:ascii="Palatino Linotype" w:hAnsi="Palatino Linotype" w:cs="Times New Roman"/>
          </w:rPr>
          <w:t>http://slb.dos.txstate.edu/</w:t>
        </w:r>
      </w:hyperlink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Palatino Linotype" w:hAnsi="Palatino Linotype" w:cs="Times New Roman"/>
        </w:rPr>
      </w:pPr>
      <w:r w:rsidRPr="004977AB">
        <w:rPr>
          <w:rFonts w:ascii="Palatino Linotype" w:hAnsi="Palatino Linotype" w:cs="Times New Roman"/>
        </w:rPr>
        <w:t>Leadership Institute Annual Banquet | April 27</w:t>
      </w:r>
      <w:r w:rsidRPr="004977AB">
        <w:rPr>
          <w:rFonts w:ascii="Palatino Linotype" w:hAnsi="Palatino Linotype" w:cs="Times New Roman"/>
          <w:vertAlign w:val="superscript"/>
        </w:rPr>
        <w:t>th</w:t>
      </w:r>
      <w:r w:rsidRPr="004977AB">
        <w:rPr>
          <w:rFonts w:ascii="Palatino Linotype" w:hAnsi="Palatino Linotype" w:cs="Times New Roman"/>
        </w:rPr>
        <w:t xml:space="preserve"> | 4 – 6 p.m.</w:t>
      </w:r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Palatino Linotype" w:hAnsi="Palatino Linotype" w:cs="Times New Roman"/>
          <w:i/>
          <w:u w:val="single"/>
        </w:rPr>
      </w:pPr>
      <w:r w:rsidRPr="004977AB">
        <w:rPr>
          <w:rFonts w:ascii="Palatino Linotype" w:hAnsi="Palatino Linotype" w:cs="Times New Roman"/>
        </w:rPr>
        <w:t xml:space="preserve">Follow us on social media! </w:t>
      </w:r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Palatino Linotype" w:hAnsi="Palatino Linotype" w:cs="Times New Roman"/>
          <w:i/>
          <w:u w:val="single"/>
        </w:rPr>
      </w:pPr>
      <w:r w:rsidRPr="004977AB">
        <w:rPr>
          <w:rFonts w:ascii="Palatino Linotype" w:hAnsi="Palatino Linotype" w:cs="Times New Roman"/>
        </w:rPr>
        <w:t>Facebook: TXST.SLB</w:t>
      </w:r>
    </w:p>
    <w:p w:rsidR="004977AB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Palatino Linotype" w:hAnsi="Palatino Linotype" w:cs="Times New Roman"/>
          <w:i/>
          <w:u w:val="single"/>
        </w:rPr>
      </w:pPr>
      <w:r w:rsidRPr="004977AB">
        <w:rPr>
          <w:rFonts w:ascii="Palatino Linotype" w:hAnsi="Palatino Linotype" w:cs="Times New Roman"/>
        </w:rPr>
        <w:t>Twitter: TXST_SLB</w:t>
      </w:r>
    </w:p>
    <w:p w:rsidR="006373D2" w:rsidRPr="004977AB" w:rsidRDefault="004977AB" w:rsidP="004977AB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Palatino Linotype" w:hAnsi="Palatino Linotype" w:cs="Times New Roman"/>
          <w:i/>
          <w:u w:val="single"/>
        </w:rPr>
      </w:pPr>
      <w:r w:rsidRPr="004977AB">
        <w:rPr>
          <w:rFonts w:ascii="Palatino Linotype" w:hAnsi="Palatino Linotype" w:cs="Times New Roman"/>
        </w:rPr>
        <w:t>Instagram: TXST_SLB</w:t>
      </w:r>
    </w:p>
    <w:p w:rsidR="006373D2" w:rsidRPr="00113012" w:rsidRDefault="006373D2" w:rsidP="006373D2"/>
    <w:p w:rsidR="00414189" w:rsidRDefault="00414189" w:rsidP="00414189">
      <w:pPr>
        <w:spacing w:before="0" w:after="0"/>
        <w:rPr>
          <w:b/>
        </w:rPr>
      </w:pPr>
      <w:r>
        <w:rPr>
          <w:b/>
        </w:rPr>
        <w:lastRenderedPageBreak/>
        <w:t>Meeting Adjourned at 5:55 p.m. by Tess Raven (Executive Director)</w:t>
      </w:r>
    </w:p>
    <w:p w:rsidR="00414189" w:rsidRPr="00202787" w:rsidRDefault="00414189" w:rsidP="00414189">
      <w:pPr>
        <w:spacing w:before="0" w:after="0"/>
        <w:rPr>
          <w:b/>
        </w:rPr>
      </w:pPr>
      <w:r>
        <w:rPr>
          <w:b/>
        </w:rPr>
        <w:t>Meeting minutes submitted by Breanna Higgins (Operations Coordinator)</w:t>
      </w:r>
    </w:p>
    <w:p w:rsidR="00414189" w:rsidRPr="004A4B76" w:rsidRDefault="00414189" w:rsidP="00E52810">
      <w:pPr>
        <w:rPr>
          <w:b/>
        </w:rPr>
      </w:pPr>
    </w:p>
    <w:sectPr w:rsidR="00414189" w:rsidRPr="004A4B76" w:rsidSect="00CB50F2">
      <w:footerReference w:type="default" r:id="rId9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0B" w:rsidRDefault="00DD3E0B">
      <w:pPr>
        <w:spacing w:after="0"/>
      </w:pPr>
      <w:r>
        <w:separator/>
      </w:r>
    </w:p>
  </w:endnote>
  <w:endnote w:type="continuationSeparator" w:id="0">
    <w:p w:rsidR="00DD3E0B" w:rsidRDefault="00DD3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0B" w:rsidRDefault="00DD3E0B">
      <w:pPr>
        <w:spacing w:after="0"/>
      </w:pPr>
      <w:r>
        <w:separator/>
      </w:r>
    </w:p>
  </w:footnote>
  <w:footnote w:type="continuationSeparator" w:id="0">
    <w:p w:rsidR="00DD3E0B" w:rsidRDefault="00DD3E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651C4"/>
    <w:multiLevelType w:val="hybridMultilevel"/>
    <w:tmpl w:val="32148D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B602B2D"/>
    <w:multiLevelType w:val="hybridMultilevel"/>
    <w:tmpl w:val="3A2059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68B0869"/>
    <w:multiLevelType w:val="hybridMultilevel"/>
    <w:tmpl w:val="4AA2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7F43"/>
    <w:multiLevelType w:val="hybridMultilevel"/>
    <w:tmpl w:val="04663B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E62680A"/>
    <w:multiLevelType w:val="hybridMultilevel"/>
    <w:tmpl w:val="A0C66312"/>
    <w:lvl w:ilvl="0" w:tplc="9954C6AE">
      <w:start w:val="1"/>
      <w:numFmt w:val="bullet"/>
      <w:lvlText w:val=""/>
      <w:lvlJc w:val="left"/>
      <w:pPr>
        <w:ind w:left="1368" w:hanging="288"/>
      </w:pPr>
      <w:rPr>
        <w:rFonts w:ascii="Wingdings" w:hAnsi="Wingdings" w:hint="default"/>
      </w:rPr>
    </w:lvl>
    <w:lvl w:ilvl="1" w:tplc="230ABAB2">
      <w:start w:val="1"/>
      <w:numFmt w:val="lowerLetter"/>
      <w:lvlText w:val="%2."/>
      <w:lvlJc w:val="left"/>
      <w:pPr>
        <w:ind w:left="2205" w:hanging="360"/>
      </w:pPr>
      <w:rPr>
        <w:rFonts w:hint="default"/>
        <w:i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66F5434"/>
    <w:multiLevelType w:val="hybridMultilevel"/>
    <w:tmpl w:val="1E5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CBC"/>
    <w:multiLevelType w:val="hybridMultilevel"/>
    <w:tmpl w:val="BD1C8CA2"/>
    <w:lvl w:ilvl="0" w:tplc="5128F6E8">
      <w:start w:val="1"/>
      <w:numFmt w:val="bullet"/>
      <w:lvlText w:val=""/>
      <w:lvlJc w:val="left"/>
      <w:pPr>
        <w:ind w:left="648" w:hanging="288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92522"/>
    <w:multiLevelType w:val="hybridMultilevel"/>
    <w:tmpl w:val="7F1267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A"/>
    <w:rsid w:val="000423AB"/>
    <w:rsid w:val="00070820"/>
    <w:rsid w:val="0007639D"/>
    <w:rsid w:val="000A43A7"/>
    <w:rsid w:val="001005E5"/>
    <w:rsid w:val="00107A25"/>
    <w:rsid w:val="001118FD"/>
    <w:rsid w:val="00113012"/>
    <w:rsid w:val="00152CC8"/>
    <w:rsid w:val="0017681F"/>
    <w:rsid w:val="001C4546"/>
    <w:rsid w:val="002B1509"/>
    <w:rsid w:val="002B6C94"/>
    <w:rsid w:val="002E7469"/>
    <w:rsid w:val="002F4ABE"/>
    <w:rsid w:val="003628F0"/>
    <w:rsid w:val="003B1BCE"/>
    <w:rsid w:val="003C1B81"/>
    <w:rsid w:val="003C6B6C"/>
    <w:rsid w:val="00414189"/>
    <w:rsid w:val="0041439B"/>
    <w:rsid w:val="00444D8F"/>
    <w:rsid w:val="00471C16"/>
    <w:rsid w:val="004977AB"/>
    <w:rsid w:val="004A4B76"/>
    <w:rsid w:val="0052642B"/>
    <w:rsid w:val="00557792"/>
    <w:rsid w:val="00596144"/>
    <w:rsid w:val="005E7D19"/>
    <w:rsid w:val="00623E1C"/>
    <w:rsid w:val="006373D2"/>
    <w:rsid w:val="0066086F"/>
    <w:rsid w:val="00666F84"/>
    <w:rsid w:val="00672A6F"/>
    <w:rsid w:val="006928B4"/>
    <w:rsid w:val="006D571F"/>
    <w:rsid w:val="006F5A3F"/>
    <w:rsid w:val="00714174"/>
    <w:rsid w:val="007253CC"/>
    <w:rsid w:val="00804B83"/>
    <w:rsid w:val="008206F6"/>
    <w:rsid w:val="008431CB"/>
    <w:rsid w:val="008A319C"/>
    <w:rsid w:val="008E2FAF"/>
    <w:rsid w:val="0093449B"/>
    <w:rsid w:val="009916AE"/>
    <w:rsid w:val="009A1BAB"/>
    <w:rsid w:val="009C1098"/>
    <w:rsid w:val="00A20537"/>
    <w:rsid w:val="00A979E1"/>
    <w:rsid w:val="00AD1A27"/>
    <w:rsid w:val="00AE0EB9"/>
    <w:rsid w:val="00AE5228"/>
    <w:rsid w:val="00B3550B"/>
    <w:rsid w:val="00B3619A"/>
    <w:rsid w:val="00B45E12"/>
    <w:rsid w:val="00BA30F1"/>
    <w:rsid w:val="00C17FC0"/>
    <w:rsid w:val="00C9013A"/>
    <w:rsid w:val="00CB50F2"/>
    <w:rsid w:val="00CF5C61"/>
    <w:rsid w:val="00D34762"/>
    <w:rsid w:val="00D6466C"/>
    <w:rsid w:val="00D75958"/>
    <w:rsid w:val="00D90A37"/>
    <w:rsid w:val="00D97D54"/>
    <w:rsid w:val="00DC2307"/>
    <w:rsid w:val="00DD0883"/>
    <w:rsid w:val="00DD3E0B"/>
    <w:rsid w:val="00E52810"/>
    <w:rsid w:val="00E70F21"/>
    <w:rsid w:val="00E978CC"/>
    <w:rsid w:val="00EB43FE"/>
    <w:rsid w:val="00F2798A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3777C"/>
  <w15:chartTrackingRefBased/>
  <w15:docId w15:val="{E4AFF41B-D006-5C46-BDD9-377AB9DC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b.dos.txstate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anna/Library/Containers/com.microsoft.Word/Data/Library/Application%20Support/Microsoft/Office/16.0/DTS/Search/%7bB625E277-25EA-3443-BA04-5EA091CB37A0%7dtf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DBE9A647012840AC7C049CB15D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10B0-FC0A-C447-8A61-2EC4C2F93AFA}"/>
      </w:docPartPr>
      <w:docPartBody>
        <w:p w:rsidR="00584E1F" w:rsidRDefault="00F95442">
          <w:pPr>
            <w:pStyle w:val="3ADBE9A647012840AC7C049CB15DF9ED"/>
          </w:pPr>
          <w:r>
            <w:t>|</w:t>
          </w:r>
        </w:p>
      </w:docPartBody>
    </w:docPart>
    <w:docPart>
      <w:docPartPr>
        <w:name w:val="A7355179650FED4EA2D6752B5576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9A27-6B24-F244-8719-80DEF3FD77F2}"/>
      </w:docPartPr>
      <w:docPartBody>
        <w:p w:rsidR="00584E1F" w:rsidRDefault="00F95442">
          <w:pPr>
            <w:pStyle w:val="A7355179650FED4EA2D6752B55762DFD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2835794C6A95E943A931DA3F6A1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50C3-CDF1-E64F-8258-265CC8DFC9EA}"/>
      </w:docPartPr>
      <w:docPartBody>
        <w:p w:rsidR="00584E1F" w:rsidRDefault="00F95442">
          <w:pPr>
            <w:pStyle w:val="2835794C6A95E943A931DA3F6A123BC3"/>
          </w:pPr>
          <w:r>
            <w:t>Meeting date | time</w:t>
          </w:r>
        </w:p>
      </w:docPartBody>
    </w:docPart>
    <w:docPart>
      <w:docPartPr>
        <w:name w:val="29B3FF2A3A85A54A99AFAADD9956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FA6F-4743-8D4F-A0BB-C5EF0C544466}"/>
      </w:docPartPr>
      <w:docPartBody>
        <w:p w:rsidR="00584E1F" w:rsidRDefault="00F95442">
          <w:pPr>
            <w:pStyle w:val="29B3FF2A3A85A54A99AFAADD995678D6"/>
          </w:pPr>
          <w:r>
            <w:t>Meeting location</w:t>
          </w:r>
        </w:p>
      </w:docPartBody>
    </w:docPart>
    <w:docPart>
      <w:docPartPr>
        <w:name w:val="1EBAC1C4A5D66241BAB3003914EB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0650-5CAA-8449-AA3A-3873B94C9E50}"/>
      </w:docPartPr>
      <w:docPartBody>
        <w:p w:rsidR="00584E1F" w:rsidRDefault="00F95442">
          <w:pPr>
            <w:pStyle w:val="1EBAC1C4A5D66241BAB3003914EB48C1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7529272733EB8041875D491E7D09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D458-DF29-734C-B6BD-E7DCD7434ED9}"/>
      </w:docPartPr>
      <w:docPartBody>
        <w:p w:rsidR="00584E1F" w:rsidRDefault="00F95442">
          <w:pPr>
            <w:pStyle w:val="7529272733EB8041875D491E7D09129C"/>
          </w:pPr>
          <w:r w:rsidRPr="00137619">
            <w:t>Attendees</w:t>
          </w:r>
        </w:p>
      </w:docPartBody>
    </w:docPart>
    <w:docPart>
      <w:docPartPr>
        <w:name w:val="A603E71676A4D944AB1C8FB5C139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427D-DC13-734C-8973-F963B0C7AC83}"/>
      </w:docPartPr>
      <w:docPartBody>
        <w:p w:rsidR="00584E1F" w:rsidRDefault="00F95442">
          <w:pPr>
            <w:pStyle w:val="A603E71676A4D944AB1C8FB5C1393E52"/>
          </w:pPr>
          <w:r>
            <w:t>Agenda topics</w:t>
          </w:r>
        </w:p>
      </w:docPartBody>
    </w:docPart>
    <w:docPart>
      <w:docPartPr>
        <w:name w:val="D32FBDE2F4AB884F88AB984E2C7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7D67-4D2B-C341-B650-5EAAC564CCF3}"/>
      </w:docPartPr>
      <w:docPartBody>
        <w:p w:rsidR="00584E1F" w:rsidRDefault="00F95442">
          <w:pPr>
            <w:pStyle w:val="D32FBDE2F4AB884F88AB984E2C70768D"/>
          </w:pPr>
          <w:r>
            <w:t>Time allotted</w:t>
          </w:r>
        </w:p>
      </w:docPartBody>
    </w:docPart>
    <w:docPart>
      <w:docPartPr>
        <w:name w:val="486C19049C34C54686E4359B41B9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4445-1AF2-504E-85E3-C15E3FD1F54B}"/>
      </w:docPartPr>
      <w:docPartBody>
        <w:p w:rsidR="00584E1F" w:rsidRDefault="00F95442">
          <w:pPr>
            <w:pStyle w:val="486C19049C34C54686E4359B41B97DD8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31D3A9AE15FAA142969BC71DBB61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455A-CC8E-DD4C-9E79-D5499C00C587}"/>
      </w:docPartPr>
      <w:docPartBody>
        <w:p w:rsidR="00584E1F" w:rsidRDefault="00F95442">
          <w:pPr>
            <w:pStyle w:val="31D3A9AE15FAA142969BC71DBB61813E"/>
          </w:pPr>
          <w:r>
            <w:t>Agenda topic</w:t>
          </w:r>
        </w:p>
      </w:docPartBody>
    </w:docPart>
    <w:docPart>
      <w:docPartPr>
        <w:name w:val="2FF959EC4FCAB442B8B105979CD7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44E8-D1F1-0B4E-AA96-EB116E58406B}"/>
      </w:docPartPr>
      <w:docPartBody>
        <w:p w:rsidR="001E29D0" w:rsidRDefault="00584E1F" w:rsidP="00584E1F">
          <w:pPr>
            <w:pStyle w:val="2FF959EC4FCAB442B8B105979CD7F60D"/>
          </w:pPr>
          <w:r>
            <w:t>Time allotted</w:t>
          </w:r>
        </w:p>
      </w:docPartBody>
    </w:docPart>
    <w:docPart>
      <w:docPartPr>
        <w:name w:val="91201E15512F504A9B8D7B3E075A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9E46-DA7F-144F-9615-C98BD1510DA2}"/>
      </w:docPartPr>
      <w:docPartBody>
        <w:p w:rsidR="001E29D0" w:rsidRDefault="00584E1F" w:rsidP="00584E1F">
          <w:pPr>
            <w:pStyle w:val="91201E15512F504A9B8D7B3E075AD8B6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168B811E2719F947A9A56C8684D4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559C-9B6A-4C4B-AFEB-CB134435A770}"/>
      </w:docPartPr>
      <w:docPartBody>
        <w:p w:rsidR="001E29D0" w:rsidRDefault="00584E1F" w:rsidP="00584E1F">
          <w:pPr>
            <w:pStyle w:val="168B811E2719F947A9A56C8684D42317"/>
          </w:pPr>
          <w:r>
            <w:t>Agenda topic</w:t>
          </w:r>
        </w:p>
      </w:docPartBody>
    </w:docPart>
    <w:docPart>
      <w:docPartPr>
        <w:name w:val="3E485236070B4E4681999BF9A7E2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5D33-78F4-8043-869F-063A9457D903}"/>
      </w:docPartPr>
      <w:docPartBody>
        <w:p w:rsidR="001E29D0" w:rsidRDefault="00584E1F" w:rsidP="00584E1F">
          <w:pPr>
            <w:pStyle w:val="3E485236070B4E4681999BF9A7E217A0"/>
          </w:pPr>
          <w:r>
            <w:t>Time allotted</w:t>
          </w:r>
        </w:p>
      </w:docPartBody>
    </w:docPart>
    <w:docPart>
      <w:docPartPr>
        <w:name w:val="2C5D9FB96A7EB64981F0FF83E35C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E742-6DBB-5543-887D-11E115B53C11}"/>
      </w:docPartPr>
      <w:docPartBody>
        <w:p w:rsidR="001E29D0" w:rsidRDefault="00584E1F" w:rsidP="00584E1F">
          <w:pPr>
            <w:pStyle w:val="2C5D9FB96A7EB64981F0FF83E35CCFEA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F2BB7D9072F38B4C89670C5E1C8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4E11-9DA4-BA4C-94CE-4CDA1E809189}"/>
      </w:docPartPr>
      <w:docPartBody>
        <w:p w:rsidR="001E29D0" w:rsidRDefault="00584E1F" w:rsidP="00584E1F">
          <w:pPr>
            <w:pStyle w:val="F2BB7D9072F38B4C89670C5E1C8A6B5A"/>
          </w:pPr>
          <w:r>
            <w:t>Agenda topic</w:t>
          </w:r>
        </w:p>
      </w:docPartBody>
    </w:docPart>
    <w:docPart>
      <w:docPartPr>
        <w:name w:val="13E79A4304CFAC48AA6529618DA9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5C85-3386-C34D-8551-BF320398DA6C}"/>
      </w:docPartPr>
      <w:docPartBody>
        <w:p w:rsidR="001E29D0" w:rsidRDefault="00584E1F" w:rsidP="00584E1F">
          <w:pPr>
            <w:pStyle w:val="13E79A4304CFAC48AA6529618DA91500"/>
          </w:pPr>
          <w:r>
            <w:t>Time allotted</w:t>
          </w:r>
        </w:p>
      </w:docPartBody>
    </w:docPart>
    <w:docPart>
      <w:docPartPr>
        <w:name w:val="B0E86140970A014089D7F2B6039D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D17A-C759-7349-BFA4-FBACA4E4E2AF}"/>
      </w:docPartPr>
      <w:docPartBody>
        <w:p w:rsidR="001E29D0" w:rsidRDefault="00584E1F" w:rsidP="00584E1F">
          <w:pPr>
            <w:pStyle w:val="B0E86140970A014089D7F2B6039DFB7F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B4C572CE647A704F8A2253C297F5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2BF3-02A1-0F47-9E15-4D9A2AEED695}"/>
      </w:docPartPr>
      <w:docPartBody>
        <w:p w:rsidR="001E29D0" w:rsidRDefault="00584E1F" w:rsidP="00584E1F">
          <w:pPr>
            <w:pStyle w:val="B4C572CE647A704F8A2253C297F551D1"/>
          </w:pPr>
          <w:r>
            <w:t>Agenda topic</w:t>
          </w:r>
        </w:p>
      </w:docPartBody>
    </w:docPart>
    <w:docPart>
      <w:docPartPr>
        <w:name w:val="314AF66CCA024E4F895ADB77D4F9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EE9E-8505-274D-942E-8169265430E2}"/>
      </w:docPartPr>
      <w:docPartBody>
        <w:p w:rsidR="001E29D0" w:rsidRDefault="00584E1F" w:rsidP="00584E1F">
          <w:pPr>
            <w:pStyle w:val="314AF66CCA024E4F895ADB77D4F90FFD"/>
          </w:pPr>
          <w:r>
            <w:t>Time allotted</w:t>
          </w:r>
        </w:p>
      </w:docPartBody>
    </w:docPart>
    <w:docPart>
      <w:docPartPr>
        <w:name w:val="09F3F6C62769F94B86A33A5E828A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922F-6146-044D-A543-4A0690660980}"/>
      </w:docPartPr>
      <w:docPartBody>
        <w:p w:rsidR="001E29D0" w:rsidRDefault="00584E1F" w:rsidP="00584E1F">
          <w:pPr>
            <w:pStyle w:val="09F3F6C62769F94B86A33A5E828A769B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6150C4F4CF82C24D82137B31BED0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E2C8-F255-354C-BA64-848E8BEBF49E}"/>
      </w:docPartPr>
      <w:docPartBody>
        <w:p w:rsidR="001E29D0" w:rsidRDefault="00584E1F" w:rsidP="00584E1F">
          <w:pPr>
            <w:pStyle w:val="6150C4F4CF82C24D82137B31BED0C325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42"/>
    <w:rsid w:val="001E29D0"/>
    <w:rsid w:val="00286EAC"/>
    <w:rsid w:val="00411305"/>
    <w:rsid w:val="00584E1F"/>
    <w:rsid w:val="005A712B"/>
    <w:rsid w:val="006175BA"/>
    <w:rsid w:val="00937B7B"/>
    <w:rsid w:val="00A931C0"/>
    <w:rsid w:val="00BF506C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9C5E117616445AFECC1472E14C4BB">
    <w:name w:val="84B9C5E117616445AFECC1472E14C4BB"/>
  </w:style>
  <w:style w:type="paragraph" w:customStyle="1" w:styleId="3ADBE9A647012840AC7C049CB15DF9ED">
    <w:name w:val="3ADBE9A647012840AC7C049CB15DF9ED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A7355179650FED4EA2D6752B55762DFD">
    <w:name w:val="A7355179650FED4EA2D6752B55762DFD"/>
  </w:style>
  <w:style w:type="paragraph" w:customStyle="1" w:styleId="2835794C6A95E943A931DA3F6A123BC3">
    <w:name w:val="2835794C6A95E943A931DA3F6A123BC3"/>
  </w:style>
  <w:style w:type="character" w:styleId="SubtleEmphasis">
    <w:name w:val="Subtle Emphasis"/>
    <w:basedOn w:val="DefaultParagraphFont"/>
    <w:uiPriority w:val="10"/>
    <w:qFormat/>
    <w:rsid w:val="00BF506C"/>
    <w:rPr>
      <w:i/>
      <w:iCs/>
      <w:color w:val="auto"/>
    </w:rPr>
  </w:style>
  <w:style w:type="paragraph" w:customStyle="1" w:styleId="3869355C1054384A8F1AE714EA23783D">
    <w:name w:val="3869355C1054384A8F1AE714EA23783D"/>
  </w:style>
  <w:style w:type="paragraph" w:customStyle="1" w:styleId="CFD7B447B5F41D4BBA46A23FE8F7B4FD">
    <w:name w:val="CFD7B447B5F41D4BBA46A23FE8F7B4FD"/>
  </w:style>
  <w:style w:type="paragraph" w:customStyle="1" w:styleId="29B3FF2A3A85A54A99AFAADD995678D6">
    <w:name w:val="29B3FF2A3A85A54A99AFAADD995678D6"/>
  </w:style>
  <w:style w:type="paragraph" w:customStyle="1" w:styleId="1EBAC1C4A5D66241BAB3003914EB48C1">
    <w:name w:val="1EBAC1C4A5D66241BAB3003914EB48C1"/>
  </w:style>
  <w:style w:type="paragraph" w:customStyle="1" w:styleId="BA6F944F12C9164FA8FAD14CB1B49549">
    <w:name w:val="BA6F944F12C9164FA8FAD14CB1B49549"/>
  </w:style>
  <w:style w:type="paragraph" w:customStyle="1" w:styleId="E94D9AE063D9FD48B52EFAAB705804B4">
    <w:name w:val="E94D9AE063D9FD48B52EFAAB705804B4"/>
  </w:style>
  <w:style w:type="paragraph" w:customStyle="1" w:styleId="2D1566FE34ECF442A887AA6F09603A35">
    <w:name w:val="2D1566FE34ECF442A887AA6F09603A35"/>
  </w:style>
  <w:style w:type="paragraph" w:customStyle="1" w:styleId="91B3EA46E1050949BD1CA94E8CA907A5">
    <w:name w:val="91B3EA46E1050949BD1CA94E8CA907A5"/>
  </w:style>
  <w:style w:type="paragraph" w:customStyle="1" w:styleId="7C13A70FFC5CAA419B0824609B1CEA65">
    <w:name w:val="7C13A70FFC5CAA419B0824609B1CEA65"/>
  </w:style>
  <w:style w:type="paragraph" w:customStyle="1" w:styleId="C739B754405CFF4AA5B022B458DDAFE6">
    <w:name w:val="C739B754405CFF4AA5B022B458DDAFE6"/>
  </w:style>
  <w:style w:type="paragraph" w:customStyle="1" w:styleId="EB294569953B8743B10849DFEDC535F9">
    <w:name w:val="EB294569953B8743B10849DFEDC535F9"/>
  </w:style>
  <w:style w:type="paragraph" w:customStyle="1" w:styleId="7529272733EB8041875D491E7D09129C">
    <w:name w:val="7529272733EB8041875D491E7D09129C"/>
  </w:style>
  <w:style w:type="paragraph" w:customStyle="1" w:styleId="2E8D804473E8AB4DA230D730468C9443">
    <w:name w:val="2E8D804473E8AB4DA230D730468C9443"/>
  </w:style>
  <w:style w:type="paragraph" w:customStyle="1" w:styleId="A603E71676A4D944AB1C8FB5C1393E52">
    <w:name w:val="A603E71676A4D944AB1C8FB5C1393E52"/>
  </w:style>
  <w:style w:type="paragraph" w:customStyle="1" w:styleId="D32FBDE2F4AB884F88AB984E2C70768D">
    <w:name w:val="D32FBDE2F4AB884F88AB984E2C70768D"/>
  </w:style>
  <w:style w:type="paragraph" w:customStyle="1" w:styleId="486C19049C34C54686E4359B41B97DD8">
    <w:name w:val="486C19049C34C54686E4359B41B97DD8"/>
  </w:style>
  <w:style w:type="paragraph" w:customStyle="1" w:styleId="31D3A9AE15FAA142969BC71DBB61813E">
    <w:name w:val="31D3A9AE15FAA142969BC71DBB61813E"/>
  </w:style>
  <w:style w:type="paragraph" w:customStyle="1" w:styleId="2E680EBC40C8174BB7832A52F27D6518">
    <w:name w:val="2E680EBC40C8174BB7832A52F27D6518"/>
  </w:style>
  <w:style w:type="paragraph" w:customStyle="1" w:styleId="D2057EED14A2134FACF11222F43565CB">
    <w:name w:val="D2057EED14A2134FACF11222F43565CB"/>
  </w:style>
  <w:style w:type="paragraph" w:customStyle="1" w:styleId="EA6E8531436185479C05CDB4F5D7E7F3">
    <w:name w:val="EA6E8531436185479C05CDB4F5D7E7F3"/>
  </w:style>
  <w:style w:type="paragraph" w:customStyle="1" w:styleId="23BEEAED444F7643BCCBA3423D1A6697">
    <w:name w:val="23BEEAED444F7643BCCBA3423D1A6697"/>
  </w:style>
  <w:style w:type="paragraph" w:customStyle="1" w:styleId="0AAF4234F789794797594361D4BC235E">
    <w:name w:val="0AAF4234F789794797594361D4BC235E"/>
  </w:style>
  <w:style w:type="paragraph" w:customStyle="1" w:styleId="9B4B2547A42E954B90F69564FEEE8058">
    <w:name w:val="9B4B2547A42E954B90F69564FEEE8058"/>
  </w:style>
  <w:style w:type="paragraph" w:customStyle="1" w:styleId="04B0F05928ED5041A9C2E27AAE4F02F4">
    <w:name w:val="04B0F05928ED5041A9C2E27AAE4F02F4"/>
  </w:style>
  <w:style w:type="paragraph" w:customStyle="1" w:styleId="D1A0514B8EDF0D4E9757E467E6C27E11">
    <w:name w:val="D1A0514B8EDF0D4E9757E467E6C27E11"/>
  </w:style>
  <w:style w:type="paragraph" w:customStyle="1" w:styleId="CE925E3BCCACD14D80DBBB7A765CED01">
    <w:name w:val="CE925E3BCCACD14D80DBBB7A765CED01"/>
  </w:style>
  <w:style w:type="paragraph" w:customStyle="1" w:styleId="F014BC11038FC14EB42A9B565CB328FE">
    <w:name w:val="F014BC11038FC14EB42A9B565CB328FE"/>
  </w:style>
  <w:style w:type="paragraph" w:customStyle="1" w:styleId="11E7EF07F6ADB5429CA0B1E405A9055A">
    <w:name w:val="11E7EF07F6ADB5429CA0B1E405A9055A"/>
  </w:style>
  <w:style w:type="paragraph" w:customStyle="1" w:styleId="A9897EFCB37CDC408207D72239F86924">
    <w:name w:val="A9897EFCB37CDC408207D72239F86924"/>
  </w:style>
  <w:style w:type="paragraph" w:customStyle="1" w:styleId="B7E1651724B31C4C87C961037591EA68">
    <w:name w:val="B7E1651724B31C4C87C961037591EA68"/>
  </w:style>
  <w:style w:type="paragraph" w:customStyle="1" w:styleId="B7A7123A86579F4490189086D0D5575A">
    <w:name w:val="B7A7123A86579F4490189086D0D5575A"/>
  </w:style>
  <w:style w:type="paragraph" w:customStyle="1" w:styleId="1FDAD19E5769F94381F40EA4FA9E27B6">
    <w:name w:val="1FDAD19E5769F94381F40EA4FA9E27B6"/>
  </w:style>
  <w:style w:type="paragraph" w:customStyle="1" w:styleId="C436701226EBAD4FA9715DA8B2A39AB7">
    <w:name w:val="C436701226EBAD4FA9715DA8B2A39AB7"/>
  </w:style>
  <w:style w:type="paragraph" w:customStyle="1" w:styleId="B5FC562983AF164DAF969F10E13B7D20">
    <w:name w:val="B5FC562983AF164DAF969F10E13B7D20"/>
  </w:style>
  <w:style w:type="paragraph" w:customStyle="1" w:styleId="A19E2A819BD991439C2D32724D3A19F4">
    <w:name w:val="A19E2A819BD991439C2D32724D3A19F4"/>
  </w:style>
  <w:style w:type="paragraph" w:customStyle="1" w:styleId="40B17E051C8D1548AB892B71B248F651">
    <w:name w:val="40B17E051C8D1548AB892B71B248F651"/>
  </w:style>
  <w:style w:type="paragraph" w:customStyle="1" w:styleId="D8D6B4475373E64887AB76A472AC1303">
    <w:name w:val="D8D6B4475373E64887AB76A472AC1303"/>
  </w:style>
  <w:style w:type="paragraph" w:customStyle="1" w:styleId="EBCB2DB92E2D8B4CAF12CC8A0EF8F55C">
    <w:name w:val="EBCB2DB92E2D8B4CAF12CC8A0EF8F55C"/>
  </w:style>
  <w:style w:type="paragraph" w:customStyle="1" w:styleId="5F6C45464D23B847A2A5C2C61C05B8F9">
    <w:name w:val="5F6C45464D23B847A2A5C2C61C05B8F9"/>
  </w:style>
  <w:style w:type="paragraph" w:customStyle="1" w:styleId="37CC76C6EC3AF34380ABAA05B1E9E609">
    <w:name w:val="37CC76C6EC3AF34380ABAA05B1E9E609"/>
  </w:style>
  <w:style w:type="paragraph" w:customStyle="1" w:styleId="0B448F36A97D0B4B8D48E80BF60B6BB6">
    <w:name w:val="0B448F36A97D0B4B8D48E80BF60B6BB6"/>
  </w:style>
  <w:style w:type="paragraph" w:customStyle="1" w:styleId="22A860E331163D4AAB80880F4AEF142F">
    <w:name w:val="22A860E331163D4AAB80880F4AEF142F"/>
  </w:style>
  <w:style w:type="paragraph" w:customStyle="1" w:styleId="E9EAD294D409354B8F06A8520A03FB97">
    <w:name w:val="E9EAD294D409354B8F06A8520A03FB97"/>
  </w:style>
  <w:style w:type="paragraph" w:customStyle="1" w:styleId="D96D49F55F832D4C99F235FECA28677F">
    <w:name w:val="D96D49F55F832D4C99F235FECA28677F"/>
  </w:style>
  <w:style w:type="paragraph" w:customStyle="1" w:styleId="6FD53B0E7FB9C347905FFE97A7B2F7EF">
    <w:name w:val="6FD53B0E7FB9C347905FFE97A7B2F7EF"/>
  </w:style>
  <w:style w:type="paragraph" w:customStyle="1" w:styleId="9F1338D088067D41B594EEEB129CD932">
    <w:name w:val="9F1338D088067D41B594EEEB129CD932"/>
  </w:style>
  <w:style w:type="paragraph" w:customStyle="1" w:styleId="121A159A54B9D5468044696CE0E2B15D">
    <w:name w:val="121A159A54B9D5468044696CE0E2B15D"/>
  </w:style>
  <w:style w:type="paragraph" w:customStyle="1" w:styleId="FB76158C26E4534BBFEE55246DFE71A2">
    <w:name w:val="FB76158C26E4534BBFEE55246DFE71A2"/>
  </w:style>
  <w:style w:type="paragraph" w:customStyle="1" w:styleId="F166C0E0BD7CFD46A9D03FA632554054">
    <w:name w:val="F166C0E0BD7CFD46A9D03FA632554054"/>
  </w:style>
  <w:style w:type="paragraph" w:customStyle="1" w:styleId="5026A5121D38404E96DF6936C83D45E1">
    <w:name w:val="5026A5121D38404E96DF6936C83D45E1"/>
  </w:style>
  <w:style w:type="paragraph" w:customStyle="1" w:styleId="CDBD171B6555584E80CF64FF3B587E9D">
    <w:name w:val="CDBD171B6555584E80CF64FF3B587E9D"/>
  </w:style>
  <w:style w:type="paragraph" w:customStyle="1" w:styleId="D35E8C2F9D93AD419168703684F18AF8">
    <w:name w:val="D35E8C2F9D93AD419168703684F18AF8"/>
  </w:style>
  <w:style w:type="paragraph" w:customStyle="1" w:styleId="B389E19E69FAC24982B6EE405F7969C2">
    <w:name w:val="B389E19E69FAC24982B6EE405F7969C2"/>
  </w:style>
  <w:style w:type="paragraph" w:customStyle="1" w:styleId="519182765BDCD340864FD72CDEE6A660">
    <w:name w:val="519182765BDCD340864FD72CDEE6A660"/>
  </w:style>
  <w:style w:type="paragraph" w:customStyle="1" w:styleId="CE3A4128C5D40F45BCBB88AF25900A4A">
    <w:name w:val="CE3A4128C5D40F45BCBB88AF25900A4A"/>
  </w:style>
  <w:style w:type="paragraph" w:customStyle="1" w:styleId="8A8865CB849E3F4EA18082CCE68C7725">
    <w:name w:val="8A8865CB849E3F4EA18082CCE68C7725"/>
  </w:style>
  <w:style w:type="paragraph" w:customStyle="1" w:styleId="5C9F92BF06636F4AB446F83C93C4AFD5">
    <w:name w:val="5C9F92BF06636F4AB446F83C93C4AFD5"/>
  </w:style>
  <w:style w:type="paragraph" w:customStyle="1" w:styleId="0BB944D3ED6C224DBB1AB715A8177EBA">
    <w:name w:val="0BB944D3ED6C224DBB1AB715A8177EBA"/>
  </w:style>
  <w:style w:type="paragraph" w:customStyle="1" w:styleId="88ACC7ED9F540447A9F02F702414C684">
    <w:name w:val="88ACC7ED9F540447A9F02F702414C684"/>
  </w:style>
  <w:style w:type="paragraph" w:customStyle="1" w:styleId="D6F9BD1AE07687498206404ABBC57302">
    <w:name w:val="D6F9BD1AE07687498206404ABBC57302"/>
  </w:style>
  <w:style w:type="paragraph" w:customStyle="1" w:styleId="D56CC64116B7C64E8AEA48A9AA2DDB7F">
    <w:name w:val="D56CC64116B7C64E8AEA48A9AA2DDB7F"/>
  </w:style>
  <w:style w:type="paragraph" w:customStyle="1" w:styleId="DD1AE1B490D88C4A8A71E4130D335BCD">
    <w:name w:val="DD1AE1B490D88C4A8A71E4130D335BCD"/>
  </w:style>
  <w:style w:type="paragraph" w:customStyle="1" w:styleId="69FF5766730DF1458232A2BF920854D3">
    <w:name w:val="69FF5766730DF1458232A2BF920854D3"/>
  </w:style>
  <w:style w:type="paragraph" w:customStyle="1" w:styleId="CAB255D5E6532249B8294442BB0C48D7">
    <w:name w:val="CAB255D5E6532249B8294442BB0C48D7"/>
  </w:style>
  <w:style w:type="paragraph" w:customStyle="1" w:styleId="806CB17D0A00E74982DC56BF94EE93AA">
    <w:name w:val="806CB17D0A00E74982DC56BF94EE93AA"/>
  </w:style>
  <w:style w:type="paragraph" w:customStyle="1" w:styleId="C111315167C23D4CA961B2DBC0122C47">
    <w:name w:val="C111315167C23D4CA961B2DBC0122C47"/>
  </w:style>
  <w:style w:type="paragraph" w:customStyle="1" w:styleId="3E6E637EFD80A94EA73D9475E433FA5F">
    <w:name w:val="3E6E637EFD80A94EA73D9475E433FA5F"/>
  </w:style>
  <w:style w:type="paragraph" w:customStyle="1" w:styleId="00E812C553529342B4C8D89D0195DC85">
    <w:name w:val="00E812C553529342B4C8D89D0195DC85"/>
  </w:style>
  <w:style w:type="paragraph" w:customStyle="1" w:styleId="1124D1CB494B524CB87DE2CABE131FDC">
    <w:name w:val="1124D1CB494B524CB87DE2CABE131FDC"/>
  </w:style>
  <w:style w:type="paragraph" w:customStyle="1" w:styleId="2AC2890F45F95842BA534E4D8AD1FB02">
    <w:name w:val="2AC2890F45F95842BA534E4D8AD1FB02"/>
  </w:style>
  <w:style w:type="paragraph" w:customStyle="1" w:styleId="2FE4CA660A793E4BB366D04C1BDADAA5">
    <w:name w:val="2FE4CA660A793E4BB366D04C1BDADAA5"/>
  </w:style>
  <w:style w:type="paragraph" w:customStyle="1" w:styleId="33518EE26597C946AC8EE53534092A4D">
    <w:name w:val="33518EE26597C946AC8EE53534092A4D"/>
  </w:style>
  <w:style w:type="paragraph" w:customStyle="1" w:styleId="0EE6E03B48274643953D292A9F9A88E4">
    <w:name w:val="0EE6E03B48274643953D292A9F9A88E4"/>
  </w:style>
  <w:style w:type="paragraph" w:customStyle="1" w:styleId="AB6782EC31BBE24787DDA33C273C0A54">
    <w:name w:val="AB6782EC31BBE24787DDA33C273C0A54"/>
  </w:style>
  <w:style w:type="paragraph" w:customStyle="1" w:styleId="4273D52BF4A44D4D9CFD1AAD52848CB2">
    <w:name w:val="4273D52BF4A44D4D9CFD1AAD52848CB2"/>
  </w:style>
  <w:style w:type="paragraph" w:customStyle="1" w:styleId="24B79EA61B10BC4186F5A599DC17F841">
    <w:name w:val="24B79EA61B10BC4186F5A599DC17F841"/>
  </w:style>
  <w:style w:type="paragraph" w:customStyle="1" w:styleId="FA7BACD7DE61664BB50268DFE5682816">
    <w:name w:val="FA7BACD7DE61664BB50268DFE5682816"/>
  </w:style>
  <w:style w:type="paragraph" w:customStyle="1" w:styleId="62897B3261FC4E468D2B9FED15CA6C1F">
    <w:name w:val="62897B3261FC4E468D2B9FED15CA6C1F"/>
  </w:style>
  <w:style w:type="paragraph" w:customStyle="1" w:styleId="3A515A26ED5858439340871F5657542A">
    <w:name w:val="3A515A26ED5858439340871F5657542A"/>
  </w:style>
  <w:style w:type="paragraph" w:customStyle="1" w:styleId="EE7B5EBC118B6A47968CC064FDEA79A7">
    <w:name w:val="EE7B5EBC118B6A47968CC064FDEA79A7"/>
  </w:style>
  <w:style w:type="paragraph" w:customStyle="1" w:styleId="4A2CBF579125D64DBF1B1E63475B35CD">
    <w:name w:val="4A2CBF579125D64DBF1B1E63475B35CD"/>
  </w:style>
  <w:style w:type="paragraph" w:customStyle="1" w:styleId="6691BDFF86498A469BB9A4E43ADE2179">
    <w:name w:val="6691BDFF86498A469BB9A4E43ADE2179"/>
  </w:style>
  <w:style w:type="paragraph" w:customStyle="1" w:styleId="193DDF822C8B9844B0B52A7571418493">
    <w:name w:val="193DDF822C8B9844B0B52A7571418493"/>
  </w:style>
  <w:style w:type="paragraph" w:customStyle="1" w:styleId="AEAE9E6A508196428F6C2B8DC0C5CE88">
    <w:name w:val="AEAE9E6A508196428F6C2B8DC0C5CE88"/>
  </w:style>
  <w:style w:type="paragraph" w:customStyle="1" w:styleId="303F13601A16DA44BFC8C92F7279223E">
    <w:name w:val="303F13601A16DA44BFC8C92F7279223E"/>
  </w:style>
  <w:style w:type="paragraph" w:customStyle="1" w:styleId="E61D79F9EB71A043B71ED9CE8FD1A08B">
    <w:name w:val="E61D79F9EB71A043B71ED9CE8FD1A08B"/>
  </w:style>
  <w:style w:type="paragraph" w:customStyle="1" w:styleId="3B2D15C4CDF1E34FB2671F8870D5697A">
    <w:name w:val="3B2D15C4CDF1E34FB2671F8870D5697A"/>
  </w:style>
  <w:style w:type="paragraph" w:customStyle="1" w:styleId="79DEEC5DE9D97549BC723FAD77E09731">
    <w:name w:val="79DEEC5DE9D97549BC723FAD77E09731"/>
  </w:style>
  <w:style w:type="paragraph" w:customStyle="1" w:styleId="3D880D6A4F018B45ABADE15AD0015A28">
    <w:name w:val="3D880D6A4F018B45ABADE15AD0015A28"/>
  </w:style>
  <w:style w:type="paragraph" w:customStyle="1" w:styleId="48D1F51FDE3F9B49934B74E90A51C55A">
    <w:name w:val="48D1F51FDE3F9B49934B74E90A51C55A"/>
  </w:style>
  <w:style w:type="paragraph" w:customStyle="1" w:styleId="36D428C2F3512841BE721E0EA562F323">
    <w:name w:val="36D428C2F3512841BE721E0EA562F323"/>
  </w:style>
  <w:style w:type="paragraph" w:customStyle="1" w:styleId="B595F01BC9DA8444A72687BAF8DDCB3E">
    <w:name w:val="B595F01BC9DA8444A72687BAF8DDCB3E"/>
  </w:style>
  <w:style w:type="paragraph" w:customStyle="1" w:styleId="593014C480C8C843877B15EAD1AF447A">
    <w:name w:val="593014C480C8C843877B15EAD1AF447A"/>
  </w:style>
  <w:style w:type="paragraph" w:customStyle="1" w:styleId="2F506D13E7287348AAC3928D0209DDC9">
    <w:name w:val="2F506D13E7287348AAC3928D0209DDC9"/>
  </w:style>
  <w:style w:type="paragraph" w:customStyle="1" w:styleId="9992A36FA867A34EAEB26A7A81009A67">
    <w:name w:val="9992A36FA867A34EAEB26A7A81009A67"/>
  </w:style>
  <w:style w:type="paragraph" w:customStyle="1" w:styleId="0F554B3DEADD304B82AE5CD54E300B04">
    <w:name w:val="0F554B3DEADD304B82AE5CD54E300B04"/>
    <w:rsid w:val="00584E1F"/>
  </w:style>
  <w:style w:type="paragraph" w:customStyle="1" w:styleId="84593A3F5C7E07488C4848F800949EA8">
    <w:name w:val="84593A3F5C7E07488C4848F800949EA8"/>
    <w:rsid w:val="00584E1F"/>
  </w:style>
  <w:style w:type="paragraph" w:customStyle="1" w:styleId="2D626EB78D014D48AFC9716B55FECDDB">
    <w:name w:val="2D626EB78D014D48AFC9716B55FECDDB"/>
    <w:rsid w:val="00584E1F"/>
  </w:style>
  <w:style w:type="paragraph" w:customStyle="1" w:styleId="91D4E44D2BBD3C488FE2BCBA9896E297">
    <w:name w:val="91D4E44D2BBD3C488FE2BCBA9896E297"/>
    <w:rsid w:val="00584E1F"/>
  </w:style>
  <w:style w:type="paragraph" w:customStyle="1" w:styleId="DB0D259ABF583D4099C92BF58462AFE3">
    <w:name w:val="DB0D259ABF583D4099C92BF58462AFE3"/>
    <w:rsid w:val="00584E1F"/>
  </w:style>
  <w:style w:type="paragraph" w:customStyle="1" w:styleId="E80352DFA3E4F84495CBC8DDE6526D64">
    <w:name w:val="E80352DFA3E4F84495CBC8DDE6526D64"/>
    <w:rsid w:val="00584E1F"/>
  </w:style>
  <w:style w:type="paragraph" w:customStyle="1" w:styleId="2FF959EC4FCAB442B8B105979CD7F60D">
    <w:name w:val="2FF959EC4FCAB442B8B105979CD7F60D"/>
    <w:rsid w:val="00584E1F"/>
  </w:style>
  <w:style w:type="paragraph" w:customStyle="1" w:styleId="91201E15512F504A9B8D7B3E075AD8B6">
    <w:name w:val="91201E15512F504A9B8D7B3E075AD8B6"/>
    <w:rsid w:val="00584E1F"/>
  </w:style>
  <w:style w:type="paragraph" w:customStyle="1" w:styleId="168B811E2719F947A9A56C8684D42317">
    <w:name w:val="168B811E2719F947A9A56C8684D42317"/>
    <w:rsid w:val="00584E1F"/>
  </w:style>
  <w:style w:type="paragraph" w:customStyle="1" w:styleId="014527EEBEAE4B4B8496024DF50B1F91">
    <w:name w:val="014527EEBEAE4B4B8496024DF50B1F91"/>
    <w:rsid w:val="00584E1F"/>
  </w:style>
  <w:style w:type="paragraph" w:customStyle="1" w:styleId="98B6EFB437A36B48B4CB544A0275C70C">
    <w:name w:val="98B6EFB437A36B48B4CB544A0275C70C"/>
    <w:rsid w:val="00584E1F"/>
  </w:style>
  <w:style w:type="paragraph" w:customStyle="1" w:styleId="D2C8135E8E05BD44A0B93AB5BE74F465">
    <w:name w:val="D2C8135E8E05BD44A0B93AB5BE74F465"/>
    <w:rsid w:val="00584E1F"/>
  </w:style>
  <w:style w:type="paragraph" w:customStyle="1" w:styleId="3E485236070B4E4681999BF9A7E217A0">
    <w:name w:val="3E485236070B4E4681999BF9A7E217A0"/>
    <w:rsid w:val="00584E1F"/>
  </w:style>
  <w:style w:type="paragraph" w:customStyle="1" w:styleId="2C5D9FB96A7EB64981F0FF83E35CCFEA">
    <w:name w:val="2C5D9FB96A7EB64981F0FF83E35CCFEA"/>
    <w:rsid w:val="00584E1F"/>
  </w:style>
  <w:style w:type="paragraph" w:customStyle="1" w:styleId="F2BB7D9072F38B4C89670C5E1C8A6B5A">
    <w:name w:val="F2BB7D9072F38B4C89670C5E1C8A6B5A"/>
    <w:rsid w:val="00584E1F"/>
  </w:style>
  <w:style w:type="paragraph" w:customStyle="1" w:styleId="4B8F15122F90A447A35143B5C9A9AA8B">
    <w:name w:val="4B8F15122F90A447A35143B5C9A9AA8B"/>
    <w:rsid w:val="00584E1F"/>
  </w:style>
  <w:style w:type="paragraph" w:customStyle="1" w:styleId="C11A9B25F556F741B3BAF78FB2D82C01">
    <w:name w:val="C11A9B25F556F741B3BAF78FB2D82C01"/>
    <w:rsid w:val="00584E1F"/>
  </w:style>
  <w:style w:type="paragraph" w:customStyle="1" w:styleId="3261191691BB634BB75952ED4296EC74">
    <w:name w:val="3261191691BB634BB75952ED4296EC74"/>
    <w:rsid w:val="00584E1F"/>
  </w:style>
  <w:style w:type="paragraph" w:customStyle="1" w:styleId="13E79A4304CFAC48AA6529618DA91500">
    <w:name w:val="13E79A4304CFAC48AA6529618DA91500"/>
    <w:rsid w:val="00584E1F"/>
  </w:style>
  <w:style w:type="paragraph" w:customStyle="1" w:styleId="B0E86140970A014089D7F2B6039DFB7F">
    <w:name w:val="B0E86140970A014089D7F2B6039DFB7F"/>
    <w:rsid w:val="00584E1F"/>
  </w:style>
  <w:style w:type="paragraph" w:customStyle="1" w:styleId="B4C572CE647A704F8A2253C297F551D1">
    <w:name w:val="B4C572CE647A704F8A2253C297F551D1"/>
    <w:rsid w:val="00584E1F"/>
  </w:style>
  <w:style w:type="paragraph" w:customStyle="1" w:styleId="EF7937DA1CAD574DB5AD0FDE35944B16">
    <w:name w:val="EF7937DA1CAD574DB5AD0FDE35944B16"/>
    <w:rsid w:val="00584E1F"/>
  </w:style>
  <w:style w:type="paragraph" w:customStyle="1" w:styleId="9806369A5E41404494A9B3B75461212C">
    <w:name w:val="9806369A5E41404494A9B3B75461212C"/>
    <w:rsid w:val="00584E1F"/>
  </w:style>
  <w:style w:type="paragraph" w:customStyle="1" w:styleId="0DA4A1DDCD38F343948B087A9F6254A9">
    <w:name w:val="0DA4A1DDCD38F343948B087A9F6254A9"/>
    <w:rsid w:val="00584E1F"/>
  </w:style>
  <w:style w:type="paragraph" w:customStyle="1" w:styleId="314AF66CCA024E4F895ADB77D4F90FFD">
    <w:name w:val="314AF66CCA024E4F895ADB77D4F90FFD"/>
    <w:rsid w:val="00584E1F"/>
  </w:style>
  <w:style w:type="paragraph" w:customStyle="1" w:styleId="09F3F6C62769F94B86A33A5E828A769B">
    <w:name w:val="09F3F6C62769F94B86A33A5E828A769B"/>
    <w:rsid w:val="00584E1F"/>
  </w:style>
  <w:style w:type="paragraph" w:customStyle="1" w:styleId="6150C4F4CF82C24D82137B31BED0C325">
    <w:name w:val="6150C4F4CF82C24D82137B31BED0C325"/>
    <w:rsid w:val="00584E1F"/>
  </w:style>
  <w:style w:type="paragraph" w:customStyle="1" w:styleId="44F163F10705C6418730290861E9C523">
    <w:name w:val="44F163F10705C6418730290861E9C523"/>
    <w:rsid w:val="00584E1F"/>
  </w:style>
  <w:style w:type="paragraph" w:customStyle="1" w:styleId="38A840F5333CD043ADE9AF1E9024329A">
    <w:name w:val="38A840F5333CD043ADE9AF1E9024329A"/>
    <w:rsid w:val="00584E1F"/>
  </w:style>
  <w:style w:type="paragraph" w:customStyle="1" w:styleId="A51904EE2FA0864897EA1933429DB68E">
    <w:name w:val="A51904EE2FA0864897EA1933429DB68E"/>
    <w:rsid w:val="00584E1F"/>
  </w:style>
  <w:style w:type="paragraph" w:customStyle="1" w:styleId="5298CE8E9666A44BB54F4096D1C6B40F">
    <w:name w:val="5298CE8E9666A44BB54F4096D1C6B40F"/>
    <w:rsid w:val="00BF506C"/>
  </w:style>
  <w:style w:type="paragraph" w:customStyle="1" w:styleId="4932F176D883F8438CEED2C30D3E1A9E">
    <w:name w:val="4932F176D883F8438CEED2C30D3E1A9E"/>
    <w:rsid w:val="00BF506C"/>
  </w:style>
  <w:style w:type="paragraph" w:customStyle="1" w:styleId="66DFD11447DEDD42BEECD5E7D305425F">
    <w:name w:val="66DFD11447DEDD42BEECD5E7D305425F"/>
    <w:rsid w:val="00BF506C"/>
  </w:style>
  <w:style w:type="paragraph" w:customStyle="1" w:styleId="307D4A02F2E49147A316380CF07DA55C">
    <w:name w:val="307D4A02F2E49147A316380CF07DA55C"/>
    <w:rsid w:val="00BF506C"/>
  </w:style>
  <w:style w:type="paragraph" w:customStyle="1" w:styleId="AEAF1369781528489D5323CED530859D">
    <w:name w:val="AEAF1369781528489D5323CED530859D"/>
    <w:rsid w:val="00BF506C"/>
  </w:style>
  <w:style w:type="paragraph" w:customStyle="1" w:styleId="ECA643756E68B24CA466733D72CE5FC9">
    <w:name w:val="ECA643756E68B24CA466733D72CE5FC9"/>
    <w:rsid w:val="00BF506C"/>
  </w:style>
  <w:style w:type="paragraph" w:customStyle="1" w:styleId="D18A564765B20B41BE6164334201C375">
    <w:name w:val="D18A564765B20B41BE6164334201C375"/>
    <w:rsid w:val="00BF506C"/>
  </w:style>
  <w:style w:type="paragraph" w:customStyle="1" w:styleId="FA9266FFB4E2B641B22A9BFB5A43AE0E">
    <w:name w:val="FA9266FFB4E2B641B22A9BFB5A43AE0E"/>
    <w:rsid w:val="00BF506C"/>
  </w:style>
  <w:style w:type="paragraph" w:customStyle="1" w:styleId="510014EE7F4B3F4D8B8F5A5DFF724A16">
    <w:name w:val="510014EE7F4B3F4D8B8F5A5DFF724A16"/>
    <w:rsid w:val="00BF506C"/>
  </w:style>
  <w:style w:type="paragraph" w:customStyle="1" w:styleId="0731BBC094B8094D925FB6EB2B09E3BD">
    <w:name w:val="0731BBC094B8094D925FB6EB2B09E3BD"/>
    <w:rsid w:val="00BF506C"/>
  </w:style>
  <w:style w:type="paragraph" w:customStyle="1" w:styleId="90FB5C3753190E478BDF1D2F26BA7705">
    <w:name w:val="90FB5C3753190E478BDF1D2F26BA7705"/>
    <w:rsid w:val="00BF5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{B625E277-25EA-3443-BA04-5EA091CB37A0}tf03463080.dotx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Breanna S</dc:creator>
  <cp:lastModifiedBy>Higgins, Breanna S</cp:lastModifiedBy>
  <cp:revision>3</cp:revision>
  <dcterms:created xsi:type="dcterms:W3CDTF">2018-03-22T21:36:00Z</dcterms:created>
  <dcterms:modified xsi:type="dcterms:W3CDTF">2018-03-26T14:23:00Z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