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60"/>
        <w:gridCol w:w="8910"/>
      </w:tblGrid>
      <w:tr w:rsidR="004A6DFB" w14:paraId="0529E310" w14:textId="77777777" w:rsidTr="00D16722">
        <w:trPr>
          <w:cantSplit/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700" w14:textId="77777777" w:rsidR="004A6DFB" w:rsidRPr="00C716BF" w:rsidRDefault="004A6DFB" w:rsidP="00705CB3">
            <w:pPr>
              <w:jc w:val="right"/>
              <w:rPr>
                <w:b/>
                <w:sz w:val="24"/>
                <w:szCs w:val="24"/>
              </w:rPr>
            </w:pPr>
            <w:r w:rsidRPr="00C716BF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5F8" w14:textId="77777777" w:rsidR="004A6DFB" w:rsidRPr="00D16722" w:rsidRDefault="004A6DFB" w:rsidP="00705CB3">
            <w:pPr>
              <w:rPr>
                <w:szCs w:val="22"/>
              </w:rPr>
            </w:pPr>
          </w:p>
        </w:tc>
      </w:tr>
      <w:tr w:rsidR="004A6DFB" w14:paraId="3D629733" w14:textId="77777777" w:rsidTr="00D16722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899BB" w14:textId="77777777" w:rsidR="004A6DFB" w:rsidRPr="006B51C0" w:rsidRDefault="004A6DFB" w:rsidP="00705CB3">
            <w:pPr>
              <w:jc w:val="right"/>
              <w:rPr>
                <w:b/>
                <w:sz w:val="20"/>
              </w:rPr>
            </w:pPr>
            <w:r w:rsidRPr="006B51C0">
              <w:rPr>
                <w:b/>
                <w:sz w:val="20"/>
              </w:rPr>
              <w:t>Project Number: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843" w14:textId="77777777" w:rsidR="004A6DFB" w:rsidRPr="00D16722" w:rsidRDefault="004A6DFB" w:rsidP="00705CB3">
            <w:pPr>
              <w:rPr>
                <w:szCs w:val="22"/>
              </w:rPr>
            </w:pPr>
          </w:p>
        </w:tc>
      </w:tr>
    </w:tbl>
    <w:p w14:paraId="0A4F5699" w14:textId="77777777" w:rsidR="00BB618E" w:rsidRDefault="00BB618E">
      <w:pPr>
        <w:rPr>
          <w:b/>
          <w:sz w:val="16"/>
        </w:rPr>
      </w:pPr>
    </w:p>
    <w:p w14:paraId="20B9E19C" w14:textId="77777777" w:rsidR="0013715A" w:rsidRPr="00C04286" w:rsidRDefault="0013715A" w:rsidP="0013715A">
      <w:pPr>
        <w:pStyle w:val="BodyText"/>
        <w:rPr>
          <w:bCs/>
          <w:sz w:val="18"/>
          <w:szCs w:val="18"/>
        </w:rPr>
      </w:pPr>
      <w:r w:rsidRPr="0013715A">
        <w:rPr>
          <w:sz w:val="18"/>
          <w:szCs w:val="18"/>
          <w:u w:val="single"/>
        </w:rPr>
        <w:t>Level 1</w:t>
      </w:r>
      <w:r w:rsidRPr="0013715A">
        <w:rPr>
          <w:bCs/>
          <w:sz w:val="18"/>
          <w:szCs w:val="18"/>
        </w:rPr>
        <w:t xml:space="preserve"> -  Recipients</w:t>
      </w:r>
      <w:r>
        <w:rPr>
          <w:bCs/>
          <w:sz w:val="18"/>
          <w:szCs w:val="18"/>
        </w:rPr>
        <w:t xml:space="preserve"> of Communication</w:t>
      </w:r>
      <w:r w:rsidRPr="00C04286">
        <w:rPr>
          <w:bCs/>
          <w:sz w:val="18"/>
          <w:szCs w:val="18"/>
        </w:rPr>
        <w:t>:</w:t>
      </w:r>
    </w:p>
    <w:p w14:paraId="1610CFBA" w14:textId="77777777" w:rsidR="0013715A" w:rsidRDefault="004A6DFB">
      <w:pPr>
        <w:pStyle w:val="BodyText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Who needs to receive communications about what</w:t>
      </w:r>
      <w:r w:rsidR="00CD5359" w:rsidRPr="001F7953">
        <w:rPr>
          <w:b w:val="0"/>
          <w:bCs/>
          <w:i/>
          <w:sz w:val="18"/>
          <w:szCs w:val="18"/>
        </w:rPr>
        <w:t>?</w:t>
      </w:r>
      <w:r>
        <w:rPr>
          <w:b w:val="0"/>
          <w:bCs/>
          <w:i/>
          <w:sz w:val="18"/>
          <w:szCs w:val="18"/>
        </w:rPr>
        <w:t xml:space="preserve">  </w:t>
      </w:r>
    </w:p>
    <w:p w14:paraId="1DFDD2F0" w14:textId="77777777" w:rsidR="007F4982" w:rsidRDefault="004A6DFB">
      <w:pPr>
        <w:pStyle w:val="BodyText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 xml:space="preserve">(Communications may include: Progress on Project, upcoming events, focus group sessions, informing groups of upcoming changes, </w:t>
      </w:r>
      <w:r w:rsidR="00CD5359" w:rsidRPr="001F7953">
        <w:rPr>
          <w:b w:val="0"/>
          <w:bCs/>
          <w:i/>
          <w:sz w:val="18"/>
          <w:szCs w:val="18"/>
        </w:rPr>
        <w:t xml:space="preserve"> </w:t>
      </w:r>
      <w:r>
        <w:rPr>
          <w:b w:val="0"/>
          <w:bCs/>
          <w:i/>
          <w:sz w:val="18"/>
          <w:szCs w:val="18"/>
        </w:rPr>
        <w:t>asking for responses, directing people to information</w:t>
      </w:r>
      <w:r w:rsidR="0013715A">
        <w:rPr>
          <w:b w:val="0"/>
          <w:bCs/>
          <w:i/>
          <w:sz w:val="18"/>
          <w:szCs w:val="18"/>
        </w:rPr>
        <w:t>, etc</w:t>
      </w:r>
      <w:r>
        <w:rPr>
          <w:b w:val="0"/>
          <w:bCs/>
          <w:i/>
          <w:sz w:val="18"/>
          <w:szCs w:val="18"/>
        </w:rPr>
        <w:t>.)</w:t>
      </w:r>
      <w:r w:rsidR="00E00DEF">
        <w:rPr>
          <w:b w:val="0"/>
          <w:bCs/>
          <w:i/>
          <w:sz w:val="18"/>
          <w:szCs w:val="18"/>
        </w:rPr>
        <w:t xml:space="preserve">  </w:t>
      </w:r>
      <w:r w:rsidR="0013715A">
        <w:rPr>
          <w:b w:val="0"/>
          <w:bCs/>
          <w:i/>
          <w:sz w:val="18"/>
          <w:szCs w:val="18"/>
        </w:rPr>
        <w:t xml:space="preserve">Add or delete rows, as needed.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6300"/>
      </w:tblGrid>
      <w:tr w:rsidR="00E00DEF" w:rsidRPr="00430F96" w14:paraId="12C285F7" w14:textId="77777777" w:rsidTr="0013715A">
        <w:trPr>
          <w:trHeight w:val="245"/>
        </w:trPr>
        <w:tc>
          <w:tcPr>
            <w:tcW w:w="738" w:type="dxa"/>
          </w:tcPr>
          <w:p w14:paraId="2D91F5CA" w14:textId="77777777" w:rsidR="00E00DEF" w:rsidRPr="004A6DFB" w:rsidRDefault="00E00DEF" w:rsidP="004A6D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960" w:type="dxa"/>
          </w:tcPr>
          <w:p w14:paraId="538F0D7D" w14:textId="77777777" w:rsidR="00E00DEF" w:rsidRPr="004A6DFB" w:rsidRDefault="00E00DEF" w:rsidP="00E00DEF">
            <w:pPr>
              <w:jc w:val="center"/>
              <w:rPr>
                <w:b/>
                <w:sz w:val="18"/>
              </w:rPr>
            </w:pPr>
            <w:r w:rsidRPr="004A6DFB">
              <w:rPr>
                <w:b/>
                <w:bCs/>
                <w:sz w:val="18"/>
                <w:szCs w:val="18"/>
              </w:rPr>
              <w:t>Who</w:t>
            </w:r>
            <w:r>
              <w:rPr>
                <w:b/>
                <w:bCs/>
                <w:sz w:val="18"/>
                <w:szCs w:val="18"/>
              </w:rPr>
              <w:t xml:space="preserve"> Receives</w:t>
            </w:r>
            <w:r w:rsidR="0013715A">
              <w:rPr>
                <w:b/>
                <w:bCs/>
                <w:sz w:val="18"/>
                <w:szCs w:val="18"/>
              </w:rPr>
              <w:t xml:space="preserve"> Communication</w:t>
            </w:r>
          </w:p>
        </w:tc>
        <w:tc>
          <w:tcPr>
            <w:tcW w:w="6300" w:type="dxa"/>
          </w:tcPr>
          <w:p w14:paraId="32055CB6" w14:textId="77777777" w:rsidR="00E00DEF" w:rsidRPr="004A6DFB" w:rsidRDefault="00E00DEF" w:rsidP="00E00DEF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About </w:t>
            </w:r>
            <w:r w:rsidRPr="004A6DFB">
              <w:rPr>
                <w:b/>
                <w:bCs/>
                <w:sz w:val="18"/>
                <w:szCs w:val="18"/>
              </w:rPr>
              <w:t>What</w:t>
            </w:r>
          </w:p>
        </w:tc>
      </w:tr>
      <w:tr w:rsidR="00E00DEF" w:rsidRPr="00430F96" w14:paraId="1654D733" w14:textId="77777777" w:rsidTr="0013715A">
        <w:trPr>
          <w:trHeight w:val="245"/>
        </w:trPr>
        <w:tc>
          <w:tcPr>
            <w:tcW w:w="738" w:type="dxa"/>
          </w:tcPr>
          <w:p w14:paraId="4B9A1205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  <w:tc>
          <w:tcPr>
            <w:tcW w:w="3960" w:type="dxa"/>
          </w:tcPr>
          <w:p w14:paraId="70B239FB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00674F2B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FDF3A2F" w14:textId="77777777" w:rsidTr="0013715A">
        <w:trPr>
          <w:trHeight w:val="245"/>
        </w:trPr>
        <w:tc>
          <w:tcPr>
            <w:tcW w:w="738" w:type="dxa"/>
          </w:tcPr>
          <w:p w14:paraId="4FD08A4E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3960" w:type="dxa"/>
          </w:tcPr>
          <w:p w14:paraId="0E56C530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31D768E0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15F67CEB" w14:textId="77777777" w:rsidTr="0013715A">
        <w:trPr>
          <w:trHeight w:val="245"/>
        </w:trPr>
        <w:tc>
          <w:tcPr>
            <w:tcW w:w="738" w:type="dxa"/>
          </w:tcPr>
          <w:p w14:paraId="21C7EAA1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3960" w:type="dxa"/>
          </w:tcPr>
          <w:p w14:paraId="0D80D5E4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229A5689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D7EDD37" w14:textId="77777777" w:rsidTr="0013715A">
        <w:trPr>
          <w:trHeight w:val="245"/>
        </w:trPr>
        <w:tc>
          <w:tcPr>
            <w:tcW w:w="738" w:type="dxa"/>
          </w:tcPr>
          <w:p w14:paraId="2C231139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4)</w:t>
            </w:r>
          </w:p>
        </w:tc>
        <w:tc>
          <w:tcPr>
            <w:tcW w:w="3960" w:type="dxa"/>
          </w:tcPr>
          <w:p w14:paraId="585886FB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573F2BC4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60EE8E2" w14:textId="77777777" w:rsidTr="0013715A">
        <w:trPr>
          <w:trHeight w:val="245"/>
        </w:trPr>
        <w:tc>
          <w:tcPr>
            <w:tcW w:w="738" w:type="dxa"/>
          </w:tcPr>
          <w:p w14:paraId="76F946BE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5)</w:t>
            </w:r>
          </w:p>
        </w:tc>
        <w:tc>
          <w:tcPr>
            <w:tcW w:w="3960" w:type="dxa"/>
          </w:tcPr>
          <w:p w14:paraId="541BD6F7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4B12A9F5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3C36135" w14:textId="77777777" w:rsidTr="0013715A">
        <w:trPr>
          <w:trHeight w:val="245"/>
        </w:trPr>
        <w:tc>
          <w:tcPr>
            <w:tcW w:w="738" w:type="dxa"/>
          </w:tcPr>
          <w:p w14:paraId="2508E784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6)</w:t>
            </w:r>
          </w:p>
        </w:tc>
        <w:tc>
          <w:tcPr>
            <w:tcW w:w="3960" w:type="dxa"/>
          </w:tcPr>
          <w:p w14:paraId="61A67C62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4AFE95BD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632563F" w14:textId="77777777" w:rsidTr="0013715A">
        <w:trPr>
          <w:trHeight w:val="245"/>
        </w:trPr>
        <w:tc>
          <w:tcPr>
            <w:tcW w:w="738" w:type="dxa"/>
          </w:tcPr>
          <w:p w14:paraId="1974F729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7)</w:t>
            </w:r>
          </w:p>
        </w:tc>
        <w:tc>
          <w:tcPr>
            <w:tcW w:w="3960" w:type="dxa"/>
          </w:tcPr>
          <w:p w14:paraId="373AAF9E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6170246D" w14:textId="77777777" w:rsidR="00E00DEF" w:rsidRPr="00D16722" w:rsidRDefault="00E00DEF">
            <w:pPr>
              <w:rPr>
                <w:szCs w:val="22"/>
              </w:rPr>
            </w:pPr>
          </w:p>
        </w:tc>
      </w:tr>
      <w:tr w:rsidR="00E00DEF" w:rsidRPr="00430F96" w14:paraId="2E3296C1" w14:textId="77777777" w:rsidTr="0013715A">
        <w:trPr>
          <w:trHeight w:val="245"/>
        </w:trPr>
        <w:tc>
          <w:tcPr>
            <w:tcW w:w="738" w:type="dxa"/>
          </w:tcPr>
          <w:p w14:paraId="742370E5" w14:textId="77777777" w:rsidR="00E00DEF" w:rsidRPr="00430F96" w:rsidRDefault="00E00DEF" w:rsidP="00E00D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8)</w:t>
            </w:r>
          </w:p>
        </w:tc>
        <w:tc>
          <w:tcPr>
            <w:tcW w:w="3960" w:type="dxa"/>
          </w:tcPr>
          <w:p w14:paraId="0EAF025F" w14:textId="77777777" w:rsidR="00E00DEF" w:rsidRPr="00D16722" w:rsidRDefault="00E00DEF">
            <w:pPr>
              <w:rPr>
                <w:szCs w:val="22"/>
              </w:rPr>
            </w:pPr>
          </w:p>
        </w:tc>
        <w:tc>
          <w:tcPr>
            <w:tcW w:w="6300" w:type="dxa"/>
          </w:tcPr>
          <w:p w14:paraId="6AFAAFAE" w14:textId="77777777" w:rsidR="00E00DEF" w:rsidRPr="00D16722" w:rsidRDefault="00E00DEF">
            <w:pPr>
              <w:rPr>
                <w:szCs w:val="22"/>
              </w:rPr>
            </w:pPr>
          </w:p>
        </w:tc>
      </w:tr>
    </w:tbl>
    <w:p w14:paraId="65CE3D5B" w14:textId="77777777" w:rsidR="007F4982" w:rsidRPr="00C04286" w:rsidRDefault="007F4982">
      <w:pPr>
        <w:rPr>
          <w:b/>
          <w:sz w:val="18"/>
          <w:szCs w:val="18"/>
        </w:rPr>
      </w:pPr>
    </w:p>
    <w:p w14:paraId="3414C4B2" w14:textId="77777777" w:rsidR="0013715A" w:rsidRPr="00C04286" w:rsidRDefault="00E00DEF" w:rsidP="0013715A">
      <w:pPr>
        <w:pStyle w:val="BodyText"/>
        <w:rPr>
          <w:bCs/>
          <w:sz w:val="18"/>
          <w:szCs w:val="18"/>
        </w:rPr>
      </w:pPr>
      <w:r w:rsidRPr="00E00DEF">
        <w:rPr>
          <w:bCs/>
          <w:sz w:val="18"/>
          <w:szCs w:val="18"/>
          <w:u w:val="single"/>
        </w:rPr>
        <w:t>Level 2</w:t>
      </w:r>
      <w:r w:rsidR="0013715A" w:rsidRPr="0013715A">
        <w:rPr>
          <w:bCs/>
          <w:sz w:val="18"/>
          <w:szCs w:val="18"/>
        </w:rPr>
        <w:t xml:space="preserve"> -  </w:t>
      </w:r>
      <w:r w:rsidR="0013715A">
        <w:rPr>
          <w:bCs/>
          <w:sz w:val="18"/>
          <w:szCs w:val="18"/>
        </w:rPr>
        <w:t>Logical Order and Approximate Timing of Communications</w:t>
      </w:r>
      <w:r w:rsidR="0013715A" w:rsidRPr="00C04286">
        <w:rPr>
          <w:bCs/>
          <w:sz w:val="18"/>
          <w:szCs w:val="18"/>
        </w:rPr>
        <w:t>:</w:t>
      </w:r>
    </w:p>
    <w:p w14:paraId="1BCAA513" w14:textId="77777777" w:rsidR="0013715A" w:rsidRDefault="004A6DFB">
      <w:pPr>
        <w:pStyle w:val="BodyText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Based on the communication needs above, specify the details of communication items.</w:t>
      </w:r>
    </w:p>
    <w:p w14:paraId="482B9D86" w14:textId="77777777" w:rsidR="0013715A" w:rsidRDefault="0013715A">
      <w:pPr>
        <w:pStyle w:val="BodyText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(Examples may include: Regular meetings, targeted sessions, emails, newsletters, vendor fairs, etc.)</w:t>
      </w:r>
      <w:r w:rsidRPr="0013715A">
        <w:rPr>
          <w:b w:val="0"/>
          <w:bCs/>
          <w:i/>
          <w:sz w:val="18"/>
          <w:szCs w:val="18"/>
        </w:rPr>
        <w:t xml:space="preserve"> </w:t>
      </w:r>
      <w:r w:rsidR="002C7D0A">
        <w:rPr>
          <w:b w:val="0"/>
          <w:bCs/>
          <w:i/>
          <w:sz w:val="18"/>
          <w:szCs w:val="18"/>
        </w:rPr>
        <w:t xml:space="preserve"> </w:t>
      </w:r>
      <w:r>
        <w:rPr>
          <w:b w:val="0"/>
          <w:bCs/>
          <w:i/>
          <w:sz w:val="18"/>
          <w:szCs w:val="18"/>
        </w:rPr>
        <w:t xml:space="preserve">Add or delete rows, as needed.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600"/>
        <w:gridCol w:w="2790"/>
        <w:gridCol w:w="3510"/>
      </w:tblGrid>
      <w:tr w:rsidR="00E00DEF" w14:paraId="49FE62AB" w14:textId="77777777" w:rsidTr="002C7D0A">
        <w:trPr>
          <w:trHeight w:val="246"/>
        </w:trPr>
        <w:tc>
          <w:tcPr>
            <w:tcW w:w="1098" w:type="dxa"/>
          </w:tcPr>
          <w:p w14:paraId="4C46EC6E" w14:textId="77777777" w:rsidR="00E00DEF" w:rsidRDefault="002C7D0A" w:rsidP="004A6DFB">
            <w:pPr>
              <w:jc w:val="center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Satisfies </w:t>
            </w:r>
            <w:r w:rsidR="00E00DEF">
              <w:rPr>
                <w:b/>
                <w:bCs/>
                <w:sz w:val="18"/>
                <w:szCs w:val="18"/>
              </w:rPr>
              <w:t>Item</w:t>
            </w:r>
            <w:r>
              <w:rPr>
                <w:b/>
                <w:bCs/>
                <w:sz w:val="18"/>
                <w:szCs w:val="18"/>
              </w:rPr>
              <w:t xml:space="preserve"> # </w:t>
            </w:r>
            <w:r w:rsidRPr="002C7D0A">
              <w:rPr>
                <w:bCs/>
                <w:sz w:val="14"/>
                <w:szCs w:val="14"/>
              </w:rPr>
              <w:t>(from above)</w:t>
            </w:r>
          </w:p>
        </w:tc>
        <w:tc>
          <w:tcPr>
            <w:tcW w:w="3600" w:type="dxa"/>
          </w:tcPr>
          <w:p w14:paraId="57E90E21" w14:textId="77777777" w:rsidR="00E00DEF" w:rsidRDefault="00E00DEF" w:rsidP="00E00DEF">
            <w:pPr>
              <w:jc w:val="center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Communication Type</w:t>
            </w:r>
          </w:p>
        </w:tc>
        <w:tc>
          <w:tcPr>
            <w:tcW w:w="2790" w:type="dxa"/>
          </w:tcPr>
          <w:p w14:paraId="22CFDD7C" w14:textId="77777777" w:rsidR="00E00DEF" w:rsidRDefault="00E00DEF" w:rsidP="0013715A">
            <w:pPr>
              <w:jc w:val="center"/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When to Send/</w:t>
            </w:r>
            <w:r w:rsidR="0013715A">
              <w:rPr>
                <w:b/>
                <w:bCs/>
                <w:sz w:val="18"/>
                <w:szCs w:val="18"/>
              </w:rPr>
              <w:t>Accomplish</w:t>
            </w:r>
          </w:p>
        </w:tc>
        <w:tc>
          <w:tcPr>
            <w:tcW w:w="3510" w:type="dxa"/>
          </w:tcPr>
          <w:p w14:paraId="1B709B31" w14:textId="77777777" w:rsidR="00E00DEF" w:rsidRDefault="0013715A" w:rsidP="004A6D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Who &amp; </w:t>
            </w:r>
            <w:r w:rsidR="00E00DEF">
              <w:rPr>
                <w:b/>
                <w:bCs/>
                <w:sz w:val="18"/>
                <w:szCs w:val="18"/>
              </w:rPr>
              <w:t>How/</w:t>
            </w:r>
            <w:r>
              <w:rPr>
                <w:b/>
                <w:bCs/>
                <w:sz w:val="18"/>
                <w:szCs w:val="18"/>
              </w:rPr>
              <w:t xml:space="preserve">Method of </w:t>
            </w:r>
            <w:r w:rsidR="00E00DEF">
              <w:rPr>
                <w:b/>
                <w:bCs/>
                <w:sz w:val="18"/>
                <w:szCs w:val="18"/>
              </w:rPr>
              <w:t>Delivery</w:t>
            </w:r>
          </w:p>
        </w:tc>
      </w:tr>
      <w:tr w:rsidR="00E00DEF" w14:paraId="3820F242" w14:textId="77777777" w:rsidTr="002C7D0A">
        <w:trPr>
          <w:trHeight w:val="246"/>
        </w:trPr>
        <w:tc>
          <w:tcPr>
            <w:tcW w:w="1098" w:type="dxa"/>
          </w:tcPr>
          <w:p w14:paraId="3F1C18FB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33F72D60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2C948DB3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5A0CCCFD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2746A7A6" w14:textId="77777777" w:rsidTr="002C7D0A">
        <w:trPr>
          <w:trHeight w:val="246"/>
        </w:trPr>
        <w:tc>
          <w:tcPr>
            <w:tcW w:w="1098" w:type="dxa"/>
          </w:tcPr>
          <w:p w14:paraId="62FA9A7A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4305259E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3780FC6F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6A610696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030D311C" w14:textId="77777777" w:rsidTr="002C7D0A">
        <w:trPr>
          <w:trHeight w:val="246"/>
        </w:trPr>
        <w:tc>
          <w:tcPr>
            <w:tcW w:w="1098" w:type="dxa"/>
          </w:tcPr>
          <w:p w14:paraId="5C9A4825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25CEA02A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02E3343E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6157DEDA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7EF3D678" w14:textId="77777777" w:rsidTr="002C7D0A">
        <w:trPr>
          <w:trHeight w:val="246"/>
        </w:trPr>
        <w:tc>
          <w:tcPr>
            <w:tcW w:w="1098" w:type="dxa"/>
          </w:tcPr>
          <w:p w14:paraId="2C21B678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2461F563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5D0F8EA3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38DFDB7B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73268521" w14:textId="77777777" w:rsidTr="002C7D0A">
        <w:trPr>
          <w:trHeight w:val="246"/>
        </w:trPr>
        <w:tc>
          <w:tcPr>
            <w:tcW w:w="1098" w:type="dxa"/>
          </w:tcPr>
          <w:p w14:paraId="6B77C329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6C86E89D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0E96BE75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481545E0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4A6CC1FE" w14:textId="77777777" w:rsidTr="002C7D0A">
        <w:trPr>
          <w:trHeight w:val="246"/>
        </w:trPr>
        <w:tc>
          <w:tcPr>
            <w:tcW w:w="1098" w:type="dxa"/>
          </w:tcPr>
          <w:p w14:paraId="27CE2C44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2B84E81F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24C9C8AD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6C245F66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0F7966AA" w14:textId="77777777" w:rsidTr="002C7D0A">
        <w:trPr>
          <w:trHeight w:val="246"/>
        </w:trPr>
        <w:tc>
          <w:tcPr>
            <w:tcW w:w="1098" w:type="dxa"/>
          </w:tcPr>
          <w:p w14:paraId="495B0384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43A2BB6A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54FCB0E4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7D1AFD6E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  <w:tr w:rsidR="00E00DEF" w14:paraId="72338662" w14:textId="77777777" w:rsidTr="002C7D0A">
        <w:trPr>
          <w:trHeight w:val="246"/>
        </w:trPr>
        <w:tc>
          <w:tcPr>
            <w:tcW w:w="1098" w:type="dxa"/>
          </w:tcPr>
          <w:p w14:paraId="3F644B6B" w14:textId="77777777" w:rsidR="00E00DEF" w:rsidRPr="00D16722" w:rsidRDefault="00E00DEF" w:rsidP="00C87F28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</w:tcPr>
          <w:p w14:paraId="05AE228A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2790" w:type="dxa"/>
          </w:tcPr>
          <w:p w14:paraId="046FB35F" w14:textId="77777777" w:rsidR="00E00DEF" w:rsidRPr="00D16722" w:rsidRDefault="00E00DEF" w:rsidP="003E10A7">
            <w:pPr>
              <w:rPr>
                <w:szCs w:val="22"/>
              </w:rPr>
            </w:pPr>
          </w:p>
        </w:tc>
        <w:tc>
          <w:tcPr>
            <w:tcW w:w="3510" w:type="dxa"/>
          </w:tcPr>
          <w:p w14:paraId="4C40EF92" w14:textId="77777777" w:rsidR="00E00DEF" w:rsidRPr="00D16722" w:rsidRDefault="00E00DEF" w:rsidP="003E10A7">
            <w:pPr>
              <w:rPr>
                <w:szCs w:val="22"/>
              </w:rPr>
            </w:pPr>
          </w:p>
        </w:tc>
      </w:tr>
    </w:tbl>
    <w:p w14:paraId="3DB74F58" w14:textId="77777777" w:rsidR="00C80410" w:rsidRDefault="00C80410" w:rsidP="00C80410">
      <w:pPr>
        <w:rPr>
          <w:b/>
          <w:sz w:val="18"/>
          <w:szCs w:val="18"/>
        </w:rPr>
      </w:pPr>
    </w:p>
    <w:tbl>
      <w:tblPr>
        <w:tblpPr w:leftFromText="180" w:rightFromText="180" w:vertAnchor="text" w:horzAnchor="page" w:tblpX="6343" w:tblpY="161"/>
        <w:tblW w:w="0" w:type="auto"/>
        <w:tblLook w:val="0000" w:firstRow="0" w:lastRow="0" w:firstColumn="0" w:lastColumn="0" w:noHBand="0" w:noVBand="0"/>
      </w:tblPr>
      <w:tblGrid>
        <w:gridCol w:w="634"/>
        <w:gridCol w:w="635"/>
        <w:gridCol w:w="634"/>
        <w:gridCol w:w="635"/>
      </w:tblGrid>
      <w:tr w:rsidR="00BA208D" w:rsidRPr="008B79C1" w14:paraId="312E5283" w14:textId="77777777" w:rsidTr="00BA208D">
        <w:trPr>
          <w:trHeight w:val="333"/>
        </w:trPr>
        <w:tc>
          <w:tcPr>
            <w:tcW w:w="634" w:type="dxa"/>
            <w:vAlign w:val="center"/>
          </w:tcPr>
          <w:p w14:paraId="3C6BB29E" w14:textId="77777777" w:rsidR="00BA208D" w:rsidRPr="008B79C1" w:rsidRDefault="00BA208D" w:rsidP="00BA208D">
            <w:pPr>
              <w:pStyle w:val="BodyText"/>
              <w:jc w:val="center"/>
              <w:rPr>
                <w:b w:val="0"/>
                <w:i/>
                <w:szCs w:val="16"/>
              </w:rPr>
            </w:pPr>
            <w:r w:rsidRPr="008B79C1">
              <w:rPr>
                <w:b w:val="0"/>
                <w:i/>
                <w:szCs w:val="16"/>
              </w:rPr>
              <w:t>No: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vAlign w:val="center"/>
          </w:tcPr>
          <w:p w14:paraId="0AB03477" w14:textId="77777777" w:rsidR="00BA208D" w:rsidRPr="008B79C1" w:rsidRDefault="00BA208D" w:rsidP="00BA208D">
            <w:pPr>
              <w:pStyle w:val="BodyText"/>
              <w:jc w:val="center"/>
              <w:rPr>
                <w:b w:val="0"/>
                <w:i/>
                <w:szCs w:val="16"/>
              </w:rPr>
            </w:pPr>
          </w:p>
        </w:tc>
        <w:tc>
          <w:tcPr>
            <w:tcW w:w="634" w:type="dxa"/>
            <w:vAlign w:val="center"/>
          </w:tcPr>
          <w:p w14:paraId="24D95D46" w14:textId="77777777" w:rsidR="00BA208D" w:rsidRPr="008B79C1" w:rsidRDefault="00BA208D" w:rsidP="00BA208D">
            <w:pPr>
              <w:pStyle w:val="BodyText"/>
              <w:jc w:val="center"/>
              <w:rPr>
                <w:b w:val="0"/>
                <w:i/>
                <w:szCs w:val="16"/>
              </w:rPr>
            </w:pPr>
            <w:r w:rsidRPr="008B79C1">
              <w:rPr>
                <w:b w:val="0"/>
                <w:i/>
                <w:szCs w:val="16"/>
              </w:rPr>
              <w:t>Yes: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vAlign w:val="center"/>
          </w:tcPr>
          <w:p w14:paraId="41DC0811" w14:textId="77777777" w:rsidR="00BA208D" w:rsidRPr="008B79C1" w:rsidRDefault="00BA208D" w:rsidP="00BA208D">
            <w:pPr>
              <w:pStyle w:val="BodyText"/>
              <w:jc w:val="center"/>
              <w:rPr>
                <w:b w:val="0"/>
                <w:i/>
                <w:szCs w:val="16"/>
              </w:rPr>
            </w:pPr>
          </w:p>
        </w:tc>
      </w:tr>
    </w:tbl>
    <w:p w14:paraId="5920395D" w14:textId="77777777" w:rsidR="00BA208D" w:rsidRDefault="006958D7" w:rsidP="00BA208D">
      <w:pPr>
        <w:pStyle w:val="BodyText"/>
        <w:rPr>
          <w:bCs/>
          <w:sz w:val="18"/>
          <w:szCs w:val="18"/>
        </w:rPr>
      </w:pPr>
      <w:r>
        <w:rPr>
          <w:bCs/>
          <w:sz w:val="18"/>
          <w:szCs w:val="18"/>
        </w:rPr>
        <w:t>Communication Costs</w:t>
      </w:r>
      <w:r w:rsidRPr="00C04286">
        <w:rPr>
          <w:bCs/>
          <w:sz w:val="18"/>
          <w:szCs w:val="18"/>
        </w:rPr>
        <w:t>:</w:t>
      </w:r>
    </w:p>
    <w:p w14:paraId="44459374" w14:textId="77777777" w:rsidR="00BA208D" w:rsidRDefault="00BA208D" w:rsidP="00BA208D">
      <w:pPr>
        <w:pStyle w:val="BodyText"/>
        <w:rPr>
          <w:sz w:val="18"/>
          <w:szCs w:val="18"/>
        </w:rPr>
      </w:pPr>
      <w:r>
        <w:rPr>
          <w:b w:val="0"/>
          <w:bCs/>
          <w:i/>
          <w:sz w:val="18"/>
          <w:szCs w:val="18"/>
        </w:rPr>
        <w:t xml:space="preserve"> </w:t>
      </w:r>
      <w:r w:rsidR="00CD6B1E">
        <w:rPr>
          <w:b w:val="0"/>
          <w:bCs/>
          <w:i/>
          <w:sz w:val="18"/>
          <w:szCs w:val="18"/>
        </w:rPr>
        <w:t xml:space="preserve">Is funding required to support any of the communication items?  </w:t>
      </w:r>
    </w:p>
    <w:p w14:paraId="3C36ADD8" w14:textId="77777777" w:rsidR="00B73004" w:rsidRPr="00C716BF" w:rsidRDefault="00C716BF" w:rsidP="00C716BF">
      <w:pPr>
        <w:rPr>
          <w:color w:val="000000"/>
          <w:szCs w:val="22"/>
        </w:rPr>
      </w:pPr>
      <w:r>
        <w:rPr>
          <w:sz w:val="18"/>
          <w:szCs w:val="18"/>
        </w:rPr>
        <w:t xml:space="preserve"> </w:t>
      </w:r>
      <w:r w:rsidR="00B73004" w:rsidRPr="00C716BF">
        <w:rPr>
          <w:sz w:val="18"/>
          <w:szCs w:val="18"/>
        </w:rPr>
        <w:t>(If Yes, please specify details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958D7" w14:paraId="6934CD18" w14:textId="77777777" w:rsidTr="00D16722">
        <w:trPr>
          <w:trHeight w:val="665"/>
        </w:trPr>
        <w:tc>
          <w:tcPr>
            <w:tcW w:w="11016" w:type="dxa"/>
          </w:tcPr>
          <w:p w14:paraId="18B8161B" w14:textId="77777777" w:rsidR="006958D7" w:rsidRPr="00D16722" w:rsidRDefault="006958D7" w:rsidP="00705CB3">
            <w:pPr>
              <w:rPr>
                <w:szCs w:val="22"/>
              </w:rPr>
            </w:pPr>
          </w:p>
        </w:tc>
      </w:tr>
    </w:tbl>
    <w:p w14:paraId="29ACEFE8" w14:textId="77777777" w:rsidR="007B0975" w:rsidRDefault="007B0975">
      <w:pPr>
        <w:rPr>
          <w:b/>
          <w:sz w:val="16"/>
        </w:rPr>
      </w:pPr>
    </w:p>
    <w:p w14:paraId="6A7C571E" w14:textId="77777777" w:rsidR="007B0975" w:rsidRDefault="007B0975">
      <w:pPr>
        <w:rPr>
          <w:b/>
          <w:sz w:val="18"/>
          <w:szCs w:val="18"/>
        </w:rPr>
      </w:pPr>
      <w:r w:rsidRPr="00C04286">
        <w:rPr>
          <w:b/>
          <w:sz w:val="18"/>
          <w:szCs w:val="18"/>
        </w:rPr>
        <w:t>Authorization:</w:t>
      </w:r>
    </w:p>
    <w:p w14:paraId="3F2710CF" w14:textId="77777777" w:rsidR="001F7953" w:rsidRPr="001F7953" w:rsidRDefault="006958D7">
      <w:pPr>
        <w:rPr>
          <w:i/>
          <w:sz w:val="18"/>
          <w:szCs w:val="18"/>
        </w:rPr>
      </w:pPr>
      <w:r>
        <w:rPr>
          <w:i/>
          <w:sz w:val="18"/>
          <w:szCs w:val="18"/>
        </w:rPr>
        <w:t>Indicate who has approved the above communication items and the method of delivery</w:t>
      </w:r>
      <w:r w:rsidR="001F7953">
        <w:rPr>
          <w:i/>
          <w:sz w:val="18"/>
          <w:szCs w:val="18"/>
        </w:rPr>
        <w:t xml:space="preserve">.  </w:t>
      </w:r>
    </w:p>
    <w:p w14:paraId="58BCB927" w14:textId="77777777" w:rsidR="001F7953" w:rsidRPr="00C04286" w:rsidRDefault="001F7953">
      <w:pPr>
        <w:rPr>
          <w:b/>
          <w:sz w:val="18"/>
          <w:szCs w:val="18"/>
        </w:rPr>
      </w:pPr>
    </w:p>
    <w:p w14:paraId="5B17F2D8" w14:textId="77777777" w:rsidR="007B0975" w:rsidRDefault="007B0975">
      <w:pPr>
        <w:pBdr>
          <w:bottom w:val="single" w:sz="12" w:space="0" w:color="auto"/>
        </w:pBdr>
        <w:ind w:left="2160"/>
        <w:rPr>
          <w:b/>
          <w:sz w:val="16"/>
        </w:rPr>
      </w:pPr>
    </w:p>
    <w:p w14:paraId="40CC34F7" w14:textId="77777777" w:rsidR="007B0975" w:rsidRDefault="007B0975">
      <w:pPr>
        <w:tabs>
          <w:tab w:val="left" w:pos="2520"/>
        </w:tabs>
        <w:ind w:left="4680" w:hanging="2520"/>
        <w:rPr>
          <w:sz w:val="16"/>
        </w:rPr>
      </w:pPr>
      <w:r>
        <w:rPr>
          <w:sz w:val="16"/>
        </w:rPr>
        <w:t>Signature</w:t>
      </w:r>
      <w:r>
        <w:rPr>
          <w:sz w:val="16"/>
        </w:rPr>
        <w:tab/>
      </w:r>
      <w:r>
        <w:rPr>
          <w:sz w:val="16"/>
        </w:rPr>
        <w:tab/>
      </w:r>
      <w:r w:rsidR="006958D7">
        <w:rPr>
          <w:sz w:val="16"/>
        </w:rPr>
        <w:t>Communications</w:t>
      </w:r>
      <w:r w:rsidR="00071059">
        <w:rPr>
          <w:sz w:val="16"/>
        </w:rPr>
        <w:t xml:space="preserve"> Authority</w:t>
      </w:r>
      <w:r w:rsidRPr="001F7953">
        <w:rPr>
          <w:sz w:val="16"/>
        </w:rPr>
        <w:tab/>
      </w:r>
      <w:r>
        <w:rPr>
          <w:sz w:val="16"/>
        </w:rPr>
        <w:tab/>
        <w:t>Date</w:t>
      </w:r>
    </w:p>
    <w:p w14:paraId="7518C22A" w14:textId="77777777" w:rsidR="007B0975" w:rsidRDefault="007B0975">
      <w:pPr>
        <w:tabs>
          <w:tab w:val="left" w:pos="2520"/>
        </w:tabs>
        <w:ind w:left="4680" w:hanging="2520"/>
        <w:rPr>
          <w:sz w:val="16"/>
        </w:rPr>
      </w:pPr>
    </w:p>
    <w:p w14:paraId="51DDCEAD" w14:textId="77777777" w:rsidR="007B0975" w:rsidRDefault="007B0975">
      <w:pPr>
        <w:pBdr>
          <w:bottom w:val="single" w:sz="12" w:space="0" w:color="auto"/>
        </w:pBdr>
        <w:ind w:left="2160"/>
        <w:rPr>
          <w:sz w:val="16"/>
        </w:rPr>
      </w:pPr>
    </w:p>
    <w:p w14:paraId="454EA1C8" w14:textId="77777777" w:rsidR="007B0975" w:rsidRDefault="007B0975">
      <w:pPr>
        <w:pStyle w:val="Heading5"/>
        <w:rPr>
          <w:rFonts w:ascii="Tahoma" w:hAnsi="Tahoma"/>
          <w:b w:val="0"/>
          <w:sz w:val="16"/>
        </w:rPr>
      </w:pPr>
      <w:r>
        <w:rPr>
          <w:rFonts w:ascii="Tahoma" w:hAnsi="Tahoma"/>
          <w:b w:val="0"/>
          <w:sz w:val="16"/>
        </w:rPr>
        <w:t>Signature</w:t>
      </w:r>
      <w:r>
        <w:rPr>
          <w:rFonts w:ascii="Tahoma" w:hAnsi="Tahoma"/>
          <w:b w:val="0"/>
          <w:sz w:val="16"/>
        </w:rPr>
        <w:tab/>
      </w:r>
      <w:r>
        <w:rPr>
          <w:rFonts w:ascii="Tahoma" w:hAnsi="Tahoma"/>
          <w:b w:val="0"/>
          <w:sz w:val="16"/>
        </w:rPr>
        <w:tab/>
      </w:r>
      <w:r w:rsidR="001F7953" w:rsidRPr="001F7953">
        <w:rPr>
          <w:b w:val="0"/>
          <w:sz w:val="16"/>
        </w:rPr>
        <w:t xml:space="preserve">Project </w:t>
      </w:r>
      <w:r w:rsidR="006958D7">
        <w:rPr>
          <w:b w:val="0"/>
          <w:sz w:val="16"/>
        </w:rPr>
        <w:t>Manager</w:t>
      </w:r>
      <w:r w:rsidRPr="001F7953">
        <w:rPr>
          <w:rFonts w:ascii="Tahoma" w:hAnsi="Tahoma"/>
          <w:b w:val="0"/>
          <w:sz w:val="16"/>
        </w:rPr>
        <w:tab/>
      </w:r>
      <w:r>
        <w:rPr>
          <w:rFonts w:ascii="Tahoma" w:hAnsi="Tahoma"/>
          <w:b w:val="0"/>
          <w:sz w:val="16"/>
        </w:rPr>
        <w:tab/>
      </w:r>
      <w:r>
        <w:rPr>
          <w:rFonts w:ascii="Tahoma" w:hAnsi="Tahoma"/>
          <w:b w:val="0"/>
          <w:sz w:val="16"/>
        </w:rPr>
        <w:tab/>
        <w:t>Date</w:t>
      </w:r>
    </w:p>
    <w:p w14:paraId="74A154D0" w14:textId="77777777" w:rsidR="007B0975" w:rsidRDefault="007B0975">
      <w:pPr>
        <w:tabs>
          <w:tab w:val="left" w:pos="2520"/>
        </w:tabs>
        <w:ind w:left="4680" w:hanging="2520"/>
        <w:rPr>
          <w:sz w:val="16"/>
        </w:rPr>
      </w:pPr>
    </w:p>
    <w:p w14:paraId="6C3FA3A0" w14:textId="77777777" w:rsidR="007B0975" w:rsidRDefault="007B0975">
      <w:pPr>
        <w:pBdr>
          <w:bottom w:val="single" w:sz="12" w:space="0" w:color="auto"/>
        </w:pBdr>
        <w:ind w:left="2160"/>
        <w:rPr>
          <w:sz w:val="16"/>
        </w:rPr>
      </w:pPr>
    </w:p>
    <w:p w14:paraId="607518E6" w14:textId="77777777" w:rsidR="007B0975" w:rsidRDefault="007B0975">
      <w:pPr>
        <w:tabs>
          <w:tab w:val="left" w:pos="2520"/>
        </w:tabs>
        <w:ind w:left="4680" w:hanging="2520"/>
        <w:rPr>
          <w:sz w:val="16"/>
        </w:rPr>
      </w:pPr>
      <w:r>
        <w:rPr>
          <w:sz w:val="16"/>
        </w:rPr>
        <w:t>Signature</w:t>
      </w:r>
      <w:r>
        <w:rPr>
          <w:sz w:val="16"/>
        </w:rPr>
        <w:tab/>
      </w:r>
      <w:r>
        <w:rPr>
          <w:sz w:val="16"/>
        </w:rPr>
        <w:tab/>
      </w:r>
      <w:r w:rsidR="00071059">
        <w:rPr>
          <w:sz w:val="16"/>
        </w:rPr>
        <w:t>Funding Authority</w:t>
      </w:r>
      <w:r w:rsidR="00071059">
        <w:rPr>
          <w:sz w:val="16"/>
        </w:rPr>
        <w:tab/>
      </w:r>
      <w:r w:rsidR="00071059">
        <w:rPr>
          <w:sz w:val="16"/>
        </w:rPr>
        <w:tab/>
      </w:r>
      <w:r w:rsidR="0060729E">
        <w:rPr>
          <w:sz w:val="16"/>
        </w:rPr>
        <w:tab/>
      </w:r>
      <w:r>
        <w:rPr>
          <w:sz w:val="16"/>
        </w:rPr>
        <w:t>Date</w:t>
      </w:r>
    </w:p>
    <w:p w14:paraId="07491F6D" w14:textId="77777777" w:rsidR="008E515E" w:rsidRPr="001F7953" w:rsidRDefault="001F7953">
      <w:pPr>
        <w:tabs>
          <w:tab w:val="left" w:pos="2520"/>
        </w:tabs>
        <w:ind w:left="4680" w:hanging="2520"/>
        <w:rPr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E515E" w:rsidRPr="001F7953">
        <w:rPr>
          <w:i/>
          <w:sz w:val="16"/>
        </w:rPr>
        <w:t xml:space="preserve">(Required when </w:t>
      </w:r>
      <w:r w:rsidR="00430F96">
        <w:rPr>
          <w:i/>
          <w:sz w:val="16"/>
        </w:rPr>
        <w:t xml:space="preserve">TR </w:t>
      </w:r>
      <w:r w:rsidR="008E515E" w:rsidRPr="001F7953">
        <w:rPr>
          <w:i/>
          <w:sz w:val="16"/>
        </w:rPr>
        <w:t>funding is necessary)</w:t>
      </w:r>
    </w:p>
    <w:sectPr w:rsidR="008E515E" w:rsidRPr="001F7953" w:rsidSect="003448E1">
      <w:headerReference w:type="default" r:id="rId8"/>
      <w:footerReference w:type="default" r:id="rId9"/>
      <w:type w:val="continuous"/>
      <w:pgSz w:w="12240" w:h="15840" w:code="1"/>
      <w:pgMar w:top="1152" w:right="720" w:bottom="1152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AA00" w14:textId="77777777" w:rsidR="0031661C" w:rsidRDefault="0031661C">
      <w:r>
        <w:separator/>
      </w:r>
    </w:p>
  </w:endnote>
  <w:endnote w:type="continuationSeparator" w:id="0">
    <w:p w14:paraId="1054B529" w14:textId="77777777" w:rsidR="0031661C" w:rsidRDefault="0031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4F6" w14:textId="77777777" w:rsidR="00321B22" w:rsidRDefault="00321B22" w:rsidP="005D78F8">
    <w:pPr>
      <w:pStyle w:val="Footer"/>
      <w:jc w:val="center"/>
      <w:rPr>
        <w:rStyle w:val="PageNumber"/>
        <w:sz w:val="16"/>
      </w:rPr>
    </w:pPr>
    <w:r w:rsidRPr="00346CDF">
      <w:rPr>
        <w:rStyle w:val="PageNumber"/>
        <w:sz w:val="16"/>
      </w:rPr>
      <w:t xml:space="preserve">Page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PAGE </w:instrText>
    </w:r>
    <w:r w:rsidRPr="00346CDF">
      <w:rPr>
        <w:rStyle w:val="PageNumber"/>
        <w:sz w:val="16"/>
      </w:rPr>
      <w:fldChar w:fldCharType="separate"/>
    </w:r>
    <w:r w:rsidR="00336217">
      <w:rPr>
        <w:rStyle w:val="PageNumber"/>
        <w:noProof/>
        <w:sz w:val="16"/>
      </w:rPr>
      <w:t>1</w:t>
    </w:r>
    <w:r w:rsidRPr="00346CDF">
      <w:rPr>
        <w:rStyle w:val="PageNumber"/>
        <w:sz w:val="16"/>
      </w:rPr>
      <w:fldChar w:fldCharType="end"/>
    </w:r>
    <w:r w:rsidRPr="00346CDF">
      <w:rPr>
        <w:rStyle w:val="PageNumber"/>
        <w:sz w:val="16"/>
      </w:rPr>
      <w:t xml:space="preserve"> of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NUMPAGES </w:instrText>
    </w:r>
    <w:r w:rsidRPr="00346CDF">
      <w:rPr>
        <w:rStyle w:val="PageNumber"/>
        <w:sz w:val="16"/>
      </w:rPr>
      <w:fldChar w:fldCharType="separate"/>
    </w:r>
    <w:r w:rsidR="00336217">
      <w:rPr>
        <w:rStyle w:val="PageNumber"/>
        <w:noProof/>
        <w:sz w:val="16"/>
      </w:rPr>
      <w:t>1</w:t>
    </w:r>
    <w:r w:rsidRPr="00346CDF">
      <w:rPr>
        <w:rStyle w:val="PageNumber"/>
        <w:sz w:val="16"/>
      </w:rPr>
      <w:fldChar w:fldCharType="end"/>
    </w:r>
  </w:p>
  <w:p w14:paraId="4E2D0BC5" w14:textId="77777777" w:rsidR="00321B22" w:rsidRDefault="00321B22" w:rsidP="009E0F29">
    <w:pPr>
      <w:pStyle w:val="Footer"/>
      <w:rPr>
        <w:rStyle w:val="PageNumber"/>
        <w:sz w:val="16"/>
      </w:rPr>
    </w:pPr>
  </w:p>
  <w:p w14:paraId="31296C91" w14:textId="77777777" w:rsidR="00321B22" w:rsidRDefault="00321B2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5358" w14:textId="77777777" w:rsidR="0031661C" w:rsidRDefault="0031661C">
      <w:r>
        <w:separator/>
      </w:r>
    </w:p>
  </w:footnote>
  <w:footnote w:type="continuationSeparator" w:id="0">
    <w:p w14:paraId="4DD46E30" w14:textId="77777777" w:rsidR="0031661C" w:rsidRDefault="0031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68CC" w14:textId="0D84BC71" w:rsidR="00321B22" w:rsidRDefault="00F83142" w:rsidP="00DA092C">
    <w:pPr>
      <w:autoSpaceDE w:val="0"/>
      <w:autoSpaceDN w:val="0"/>
      <w:adjustRightInd w:val="0"/>
      <w:spacing w:line="287" w:lineRule="auto"/>
      <w:rPr>
        <w:rFonts w:ascii="Arial" w:hAnsi="Arial" w:cs="Arial"/>
        <w:color w:val="333333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7823A0" wp14:editId="56F4EF14">
          <wp:simplePos x="0" y="0"/>
          <wp:positionH relativeFrom="margin">
            <wp:posOffset>-273050</wp:posOffset>
          </wp:positionH>
          <wp:positionV relativeFrom="margin">
            <wp:posOffset>-1370330</wp:posOffset>
          </wp:positionV>
          <wp:extent cx="1365250" cy="78105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27748B9F" wp14:editId="2D134937">
              <wp:simplePos x="0" y="0"/>
              <wp:positionH relativeFrom="column">
                <wp:posOffset>5189220</wp:posOffset>
              </wp:positionH>
              <wp:positionV relativeFrom="paragraph">
                <wp:posOffset>0</wp:posOffset>
              </wp:positionV>
              <wp:extent cx="1475740" cy="523875"/>
              <wp:effectExtent l="0" t="0" r="0" b="0"/>
              <wp:wrapNone/>
              <wp:docPr id="69510913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D234F" w14:textId="77777777" w:rsidR="00321B22" w:rsidRPr="00B42AA9" w:rsidRDefault="00321B22" w:rsidP="00AB468E">
                          <w:pPr>
                            <w:widowControl w:val="0"/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B42AA9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Project</w:t>
                          </w:r>
                        </w:p>
                        <w:p w14:paraId="21E071A8" w14:textId="77777777" w:rsidR="00321B22" w:rsidRPr="00B42AA9" w:rsidRDefault="00321B22" w:rsidP="00AB468E">
                          <w:pPr>
                            <w:widowControl w:val="0"/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B42AA9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Documentation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48B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8.6pt;margin-top:0;width:116.2pt;height:41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" filled="f" stroked="f" insetpen="t">
              <v:textbox inset="2.88pt,2.88pt,2.88pt,2.88pt">
                <w:txbxContent>
                  <w:p w14:paraId="3D1D234F" w14:textId="77777777" w:rsidR="00321B22" w:rsidRPr="00B42AA9" w:rsidRDefault="00321B22" w:rsidP="00AB468E">
                    <w:pPr>
                      <w:widowControl w:val="0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 w:rsidRPr="00B42AA9">
                      <w:rPr>
                        <w:i/>
                        <w:iCs/>
                        <w:sz w:val="28"/>
                        <w:szCs w:val="28"/>
                      </w:rPr>
                      <w:t>Project</w:t>
                    </w:r>
                  </w:p>
                  <w:p w14:paraId="21E071A8" w14:textId="77777777" w:rsidR="00321B22" w:rsidRPr="00B42AA9" w:rsidRDefault="00321B22" w:rsidP="00AB468E">
                    <w:pPr>
                      <w:widowControl w:val="0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 w:rsidRPr="00B42AA9">
                      <w:rPr>
                        <w:i/>
                        <w:iCs/>
                        <w:sz w:val="28"/>
                        <w:szCs w:val="28"/>
                      </w:rPr>
                      <w:t>Documentation</w:t>
                    </w:r>
                  </w:p>
                </w:txbxContent>
              </v:textbox>
            </v:shape>
          </w:pict>
        </mc:Fallback>
      </mc:AlternateContent>
    </w:r>
    <w:r w:rsidR="00321B22">
      <w:rPr>
        <w:rFonts w:ascii="Arial" w:hAnsi="Arial" w:cs="Arial"/>
        <w:color w:val="333333"/>
        <w:sz w:val="24"/>
        <w:szCs w:val="24"/>
      </w:rPr>
      <w:tab/>
    </w:r>
    <w:r w:rsidR="00321B22">
      <w:rPr>
        <w:rFonts w:ascii="Arial" w:hAnsi="Arial" w:cs="Arial"/>
        <w:color w:val="333333"/>
        <w:sz w:val="24"/>
        <w:szCs w:val="24"/>
      </w:rPr>
      <w:tab/>
    </w:r>
    <w:r w:rsidR="00321B22">
      <w:rPr>
        <w:rFonts w:ascii="Arial" w:hAnsi="Arial" w:cs="Arial"/>
        <w:color w:val="333333"/>
        <w:sz w:val="24"/>
        <w:szCs w:val="24"/>
      </w:rPr>
      <w:tab/>
    </w:r>
  </w:p>
  <w:p w14:paraId="3CDE3526" w14:textId="77777777" w:rsidR="00321B22" w:rsidRDefault="00321B22" w:rsidP="00AB468E">
    <w:pPr>
      <w:autoSpaceDE w:val="0"/>
      <w:autoSpaceDN w:val="0"/>
      <w:adjustRightInd w:val="0"/>
      <w:spacing w:line="287" w:lineRule="auto"/>
      <w:jc w:val="center"/>
      <w:rPr>
        <w:rFonts w:ascii="Arial" w:hAnsi="Arial" w:cs="Arial"/>
        <w:color w:val="333333"/>
        <w:sz w:val="24"/>
        <w:szCs w:val="24"/>
      </w:rPr>
    </w:pPr>
  </w:p>
  <w:p w14:paraId="33A9C0E2" w14:textId="77777777" w:rsidR="00321B22" w:rsidRDefault="00321B22" w:rsidP="00AB468E">
    <w:pPr>
      <w:autoSpaceDE w:val="0"/>
      <w:autoSpaceDN w:val="0"/>
      <w:adjustRightInd w:val="0"/>
      <w:spacing w:line="287" w:lineRule="auto"/>
      <w:jc w:val="center"/>
      <w:rPr>
        <w:b/>
        <w:sz w:val="24"/>
        <w:szCs w:val="24"/>
      </w:rPr>
    </w:pP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</w:p>
  <w:p w14:paraId="12595BEC" w14:textId="77777777" w:rsidR="00321B22" w:rsidRPr="00480478" w:rsidRDefault="00321B22" w:rsidP="00AB468E">
    <w:pPr>
      <w:ind w:right="90"/>
      <w:jc w:val="center"/>
      <w:rPr>
        <w:b/>
        <w:sz w:val="20"/>
      </w:rPr>
    </w:pPr>
  </w:p>
  <w:p w14:paraId="09281A98" w14:textId="77777777" w:rsidR="00321B22" w:rsidRPr="002B12D4" w:rsidRDefault="00321B22" w:rsidP="00AB468E">
    <w:pPr>
      <w:ind w:right="90"/>
      <w:jc w:val="center"/>
      <w:rPr>
        <w:b/>
        <w:sz w:val="24"/>
        <w:szCs w:val="24"/>
      </w:rPr>
    </w:pPr>
    <w:r w:rsidRPr="002B12D4">
      <w:rPr>
        <w:b/>
        <w:sz w:val="24"/>
        <w:szCs w:val="24"/>
      </w:rPr>
      <w:t xml:space="preserve">Project </w:t>
    </w:r>
    <w:r>
      <w:rPr>
        <w:b/>
        <w:sz w:val="24"/>
        <w:szCs w:val="24"/>
      </w:rPr>
      <w:t>Communication Plan</w:t>
    </w:r>
  </w:p>
  <w:p w14:paraId="6290F2FD" w14:textId="77777777" w:rsidR="00321B22" w:rsidRPr="00CC264B" w:rsidRDefault="00321B22" w:rsidP="00AB468E">
    <w:pPr>
      <w:pBdr>
        <w:top w:val="threeDEngrave" w:sz="18" w:space="1" w:color="auto"/>
      </w:pBdr>
      <w:ind w:right="90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3A20"/>
    <w:multiLevelType w:val="hybridMultilevel"/>
    <w:tmpl w:val="36887806"/>
    <w:lvl w:ilvl="0" w:tplc="990A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3AA6"/>
    <w:multiLevelType w:val="hybridMultilevel"/>
    <w:tmpl w:val="8508E7AE"/>
    <w:lvl w:ilvl="0" w:tplc="A6209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2781398">
    <w:abstractNumId w:val="0"/>
  </w:num>
  <w:num w:numId="2" w16cid:durableId="111956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>
      <o:colormru v:ext="edit" colors="#2b0f1b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E8"/>
    <w:rsid w:val="0000255F"/>
    <w:rsid w:val="000158A6"/>
    <w:rsid w:val="0001745C"/>
    <w:rsid w:val="00017490"/>
    <w:rsid w:val="00062C4E"/>
    <w:rsid w:val="00071059"/>
    <w:rsid w:val="00083904"/>
    <w:rsid w:val="000A4F57"/>
    <w:rsid w:val="000C1876"/>
    <w:rsid w:val="000E1ADD"/>
    <w:rsid w:val="0013372D"/>
    <w:rsid w:val="0013715A"/>
    <w:rsid w:val="00142DFA"/>
    <w:rsid w:val="00146876"/>
    <w:rsid w:val="001701D3"/>
    <w:rsid w:val="00172715"/>
    <w:rsid w:val="00186EA2"/>
    <w:rsid w:val="001935AA"/>
    <w:rsid w:val="001B5DC6"/>
    <w:rsid w:val="001C2F96"/>
    <w:rsid w:val="001E41F9"/>
    <w:rsid w:val="001E679D"/>
    <w:rsid w:val="001F7953"/>
    <w:rsid w:val="00201E47"/>
    <w:rsid w:val="002161F4"/>
    <w:rsid w:val="00271E49"/>
    <w:rsid w:val="002744F8"/>
    <w:rsid w:val="00277DD0"/>
    <w:rsid w:val="00285367"/>
    <w:rsid w:val="002A1AF6"/>
    <w:rsid w:val="002B12D4"/>
    <w:rsid w:val="002C209B"/>
    <w:rsid w:val="002C7D0A"/>
    <w:rsid w:val="002D3AFD"/>
    <w:rsid w:val="002D506C"/>
    <w:rsid w:val="002E653D"/>
    <w:rsid w:val="002F6C71"/>
    <w:rsid w:val="0031661C"/>
    <w:rsid w:val="0032080F"/>
    <w:rsid w:val="00321B22"/>
    <w:rsid w:val="00324A0F"/>
    <w:rsid w:val="00336217"/>
    <w:rsid w:val="00340846"/>
    <w:rsid w:val="003448E1"/>
    <w:rsid w:val="00346CDF"/>
    <w:rsid w:val="00360514"/>
    <w:rsid w:val="003B5205"/>
    <w:rsid w:val="003D513A"/>
    <w:rsid w:val="003E10A7"/>
    <w:rsid w:val="00415D45"/>
    <w:rsid w:val="00423F99"/>
    <w:rsid w:val="00430F96"/>
    <w:rsid w:val="00446641"/>
    <w:rsid w:val="00452226"/>
    <w:rsid w:val="00461F4A"/>
    <w:rsid w:val="00464F20"/>
    <w:rsid w:val="0046747A"/>
    <w:rsid w:val="00474BA7"/>
    <w:rsid w:val="00480478"/>
    <w:rsid w:val="004A6DFB"/>
    <w:rsid w:val="004A7864"/>
    <w:rsid w:val="004C110A"/>
    <w:rsid w:val="004F0083"/>
    <w:rsid w:val="004F0F2C"/>
    <w:rsid w:val="00526B98"/>
    <w:rsid w:val="00530108"/>
    <w:rsid w:val="0054347F"/>
    <w:rsid w:val="0055243E"/>
    <w:rsid w:val="005552D9"/>
    <w:rsid w:val="005746D9"/>
    <w:rsid w:val="005B16C5"/>
    <w:rsid w:val="005D78F8"/>
    <w:rsid w:val="00602199"/>
    <w:rsid w:val="0060729E"/>
    <w:rsid w:val="0061631B"/>
    <w:rsid w:val="00645454"/>
    <w:rsid w:val="00655D3F"/>
    <w:rsid w:val="0066573C"/>
    <w:rsid w:val="00666104"/>
    <w:rsid w:val="006939E8"/>
    <w:rsid w:val="006958D7"/>
    <w:rsid w:val="006A1045"/>
    <w:rsid w:val="006B5A89"/>
    <w:rsid w:val="006E07AF"/>
    <w:rsid w:val="00705CB3"/>
    <w:rsid w:val="00736603"/>
    <w:rsid w:val="00767821"/>
    <w:rsid w:val="00784674"/>
    <w:rsid w:val="007A3B46"/>
    <w:rsid w:val="007A44DE"/>
    <w:rsid w:val="007B0975"/>
    <w:rsid w:val="007B0FFB"/>
    <w:rsid w:val="007E2603"/>
    <w:rsid w:val="007F4982"/>
    <w:rsid w:val="00810116"/>
    <w:rsid w:val="00827561"/>
    <w:rsid w:val="00833254"/>
    <w:rsid w:val="00865C6E"/>
    <w:rsid w:val="00871355"/>
    <w:rsid w:val="00876412"/>
    <w:rsid w:val="00877713"/>
    <w:rsid w:val="008B11F1"/>
    <w:rsid w:val="008C29D2"/>
    <w:rsid w:val="008E515E"/>
    <w:rsid w:val="008E59D9"/>
    <w:rsid w:val="00905B9B"/>
    <w:rsid w:val="00913BE3"/>
    <w:rsid w:val="00925E3A"/>
    <w:rsid w:val="00931EA5"/>
    <w:rsid w:val="00995F5C"/>
    <w:rsid w:val="009B130A"/>
    <w:rsid w:val="009E0404"/>
    <w:rsid w:val="009E0F29"/>
    <w:rsid w:val="009F2991"/>
    <w:rsid w:val="00A50467"/>
    <w:rsid w:val="00A65AB6"/>
    <w:rsid w:val="00A66F62"/>
    <w:rsid w:val="00A731B9"/>
    <w:rsid w:val="00A80239"/>
    <w:rsid w:val="00A8300C"/>
    <w:rsid w:val="00A87327"/>
    <w:rsid w:val="00A95B11"/>
    <w:rsid w:val="00AB20AE"/>
    <w:rsid w:val="00AB2D4D"/>
    <w:rsid w:val="00AB468E"/>
    <w:rsid w:val="00AC77DF"/>
    <w:rsid w:val="00AF3CE7"/>
    <w:rsid w:val="00B14D94"/>
    <w:rsid w:val="00B64449"/>
    <w:rsid w:val="00B73004"/>
    <w:rsid w:val="00BA208D"/>
    <w:rsid w:val="00BB2BCA"/>
    <w:rsid w:val="00BB5A2A"/>
    <w:rsid w:val="00BB618E"/>
    <w:rsid w:val="00BC3CA8"/>
    <w:rsid w:val="00BE256F"/>
    <w:rsid w:val="00BE6B2D"/>
    <w:rsid w:val="00BF3492"/>
    <w:rsid w:val="00C04286"/>
    <w:rsid w:val="00C70E6D"/>
    <w:rsid w:val="00C716BF"/>
    <w:rsid w:val="00C75417"/>
    <w:rsid w:val="00C80410"/>
    <w:rsid w:val="00C87F28"/>
    <w:rsid w:val="00CC4ED2"/>
    <w:rsid w:val="00CD2DDB"/>
    <w:rsid w:val="00CD5359"/>
    <w:rsid w:val="00CD6B1E"/>
    <w:rsid w:val="00D16722"/>
    <w:rsid w:val="00D25B70"/>
    <w:rsid w:val="00D53C98"/>
    <w:rsid w:val="00DA092C"/>
    <w:rsid w:val="00DB179B"/>
    <w:rsid w:val="00DC38F5"/>
    <w:rsid w:val="00DD2BFA"/>
    <w:rsid w:val="00DE6D74"/>
    <w:rsid w:val="00DF4C63"/>
    <w:rsid w:val="00E00DEF"/>
    <w:rsid w:val="00E1025F"/>
    <w:rsid w:val="00E118FA"/>
    <w:rsid w:val="00E1472B"/>
    <w:rsid w:val="00E97C98"/>
    <w:rsid w:val="00EB276F"/>
    <w:rsid w:val="00EC0A40"/>
    <w:rsid w:val="00EF4E29"/>
    <w:rsid w:val="00EF6F0D"/>
    <w:rsid w:val="00F455E6"/>
    <w:rsid w:val="00F473C6"/>
    <w:rsid w:val="00F7706D"/>
    <w:rsid w:val="00F83142"/>
    <w:rsid w:val="00F96248"/>
    <w:rsid w:val="00FB6076"/>
    <w:rsid w:val="00FC2F2B"/>
    <w:rsid w:val="00FD15A3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2b0f1b"/>
    </o:shapedefaults>
    <o:shapelayout v:ext="edit">
      <o:idmap v:ext="edit" data="1"/>
    </o:shapelayout>
  </w:shapeDefaults>
  <w:decimalSymbol w:val="."/>
  <w:listSeparator w:val=","/>
  <w14:docId w14:val="3742EF2D"/>
  <w15:chartTrackingRefBased/>
  <w15:docId w15:val="{A5D9C351-76CF-4C27-8B96-4D56F18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18E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</w:tabs>
      <w:ind w:left="4680" w:hanging="25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right="3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602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16"/>
    </w:rPr>
  </w:style>
  <w:style w:type="table" w:styleId="TableGrid">
    <w:name w:val="Table Grid"/>
    <w:basedOn w:val="TableNormal"/>
    <w:rsid w:val="007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5A3"/>
    <w:pPr>
      <w:shd w:val="clear" w:color="auto" w:fill="000080"/>
    </w:pPr>
    <w:rPr>
      <w:rFonts w:cs="Tahoma"/>
      <w:sz w:val="20"/>
    </w:rPr>
  </w:style>
  <w:style w:type="character" w:styleId="Hyperlink">
    <w:name w:val="Hyperlink"/>
    <w:rsid w:val="00AC77DF"/>
    <w:rPr>
      <w:color w:val="0000FF"/>
      <w:u w:val="single"/>
    </w:rPr>
  </w:style>
  <w:style w:type="character" w:styleId="FollowedHyperlink">
    <w:name w:val="FollowedHyperlink"/>
    <w:rsid w:val="00AC77D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FE45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E45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E45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E456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ojects\project_charter-robu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71AB92D7364BB28A654E6BB90A66" ma:contentTypeVersion="8" ma:contentTypeDescription="Create a new document." ma:contentTypeScope="" ma:versionID="a0b70e6a060e5082150a2b28bb32d249">
  <xsd:schema xmlns:xsd="http://www.w3.org/2001/XMLSchema" xmlns:xs="http://www.w3.org/2001/XMLSchema" xmlns:p="http://schemas.microsoft.com/office/2006/metadata/properties" xmlns:ns1="http://schemas.microsoft.com/sharepoint/v3" xmlns:ns2="0a031190-2a13-4010-a860-bd4f7c596c09" xmlns:ns3="d2c71570-b6ca-4e68-a4f5-b294fa973f13" targetNamespace="http://schemas.microsoft.com/office/2006/metadata/properties" ma:root="true" ma:fieldsID="193ead572ad095fd54271a2935a4c4f4" ns1:_="" ns2:_="" ns3:_="">
    <xsd:import namespace="http://schemas.microsoft.com/sharepoint/v3"/>
    <xsd:import namespace="0a031190-2a13-4010-a860-bd4f7c596c09"/>
    <xsd:import namespace="d2c71570-b6ca-4e68-a4f5-b294fa9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31190-2a13-4010-a860-bd4f7c596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1570-b6ca-4e68-a4f5-b294fa973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941077-CD5B-446A-ADF5-42D6730CA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75818-13AB-44B8-BB42-FC9DD2281216}"/>
</file>

<file path=customXml/itemProps3.xml><?xml version="1.0" encoding="utf-8"?>
<ds:datastoreItem xmlns:ds="http://schemas.openxmlformats.org/officeDocument/2006/customXml" ds:itemID="{B94AC4BA-FA9D-4205-8148-F852C8634161}"/>
</file>

<file path=customXml/itemProps4.xml><?xml version="1.0" encoding="utf-8"?>
<ds:datastoreItem xmlns:ds="http://schemas.openxmlformats.org/officeDocument/2006/customXml" ds:itemID="{851854C7-560B-446F-A0D7-CDE6FB82A58C}"/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project_charter-robust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Resources Template</vt:lpstr>
    </vt:vector>
  </TitlesOfParts>
  <Company>Twin Star Consulting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Resources Template</dc:title>
  <dc:subject/>
  <dc:creator>Michael Farris</dc:creator>
  <cp:keywords/>
  <dc:description/>
  <cp:lastModifiedBy>Eilers, Trina</cp:lastModifiedBy>
  <cp:revision>2</cp:revision>
  <cp:lastPrinted>2008-01-23T18:34:00Z</cp:lastPrinted>
  <dcterms:created xsi:type="dcterms:W3CDTF">2024-04-02T15:15:00Z</dcterms:created>
  <dcterms:modified xsi:type="dcterms:W3CDTF">2024-04-02T15:15:00Z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0x010100B67471AB92D7364BB28A654E6BB90A66</vt:lpwstr>
  </property>
</Properties>
</file>