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87"/>
        <w:gridCol w:w="3330"/>
        <w:gridCol w:w="2070"/>
        <w:gridCol w:w="3060"/>
      </w:tblGrid>
      <w:tr w:rsidR="0038611D" w14:paraId="4D8143A2" w14:textId="77777777" w:rsidTr="0098524F">
        <w:trPr>
          <w:cantSplit/>
          <w:trHeight w:val="44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3DB"/>
            <w:vAlign w:val="center"/>
          </w:tcPr>
          <w:p w14:paraId="2E9254C1" w14:textId="77777777" w:rsidR="0038611D" w:rsidRPr="00730959" w:rsidRDefault="0038611D" w:rsidP="009E4C2B">
            <w:pPr>
              <w:rPr>
                <w:b/>
                <w:sz w:val="20"/>
              </w:rPr>
            </w:pPr>
            <w:r w:rsidRPr="00730959">
              <w:rPr>
                <w:b/>
                <w:sz w:val="20"/>
              </w:rPr>
              <w:t>Project Name: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3ECA2EAE" w14:textId="5639A6CF" w:rsidR="0038611D" w:rsidRDefault="0038611D" w:rsidP="009E4C2B">
            <w:pPr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E3DB"/>
            <w:vAlign w:val="center"/>
          </w:tcPr>
          <w:p w14:paraId="6D6D9662" w14:textId="77777777" w:rsidR="0038611D" w:rsidRPr="00907845" w:rsidRDefault="004B5FA8" w:rsidP="001778CC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 ID: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02F3141" w14:textId="63218C6C" w:rsidR="0038611D" w:rsidRPr="001E679D" w:rsidRDefault="0038611D" w:rsidP="00840A0E">
            <w:pPr>
              <w:rPr>
                <w:b/>
                <w:sz w:val="16"/>
              </w:rPr>
            </w:pPr>
          </w:p>
        </w:tc>
      </w:tr>
      <w:tr w:rsidR="00BB2BCA" w14:paraId="6E131543" w14:textId="77777777" w:rsidTr="008C45F5">
        <w:trPr>
          <w:cantSplit/>
          <w:trHeight w:val="4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730C8074" w14:textId="017B7211" w:rsidR="00BB2BCA" w:rsidRDefault="003369BB" w:rsidP="009F2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Business Owner</w:t>
            </w:r>
            <w:r w:rsidR="004102E0">
              <w:rPr>
                <w:b/>
                <w:sz w:val="16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E3D7" w14:textId="191503A6" w:rsidR="00BB2BCA" w:rsidRPr="00430F96" w:rsidRDefault="00BB2BCA" w:rsidP="009E4C2B">
            <w:pPr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07399922" w14:textId="77777777" w:rsidR="00BB2BCA" w:rsidRPr="001778CC" w:rsidRDefault="00E571BC" w:rsidP="004102E0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Charter </w:t>
            </w:r>
            <w:r w:rsidR="001778CC" w:rsidRPr="001778CC">
              <w:rPr>
                <w:sz w:val="16"/>
              </w:rPr>
              <w:t>Date: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61A7" w14:textId="7E782B49" w:rsidR="00BB2BCA" w:rsidRDefault="00BB2BCA" w:rsidP="00A453F3">
            <w:pPr>
              <w:rPr>
                <w:sz w:val="16"/>
              </w:rPr>
            </w:pPr>
          </w:p>
        </w:tc>
      </w:tr>
      <w:tr w:rsidR="004102E0" w14:paraId="316B68B1" w14:textId="77777777" w:rsidTr="008C45F5">
        <w:trPr>
          <w:trHeight w:val="3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3DB"/>
            <w:vAlign w:val="center"/>
          </w:tcPr>
          <w:p w14:paraId="6D23A41F" w14:textId="7DE42327" w:rsidR="004102E0" w:rsidRDefault="003369BB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Business Owner</w:t>
            </w:r>
            <w:r w:rsidR="004102E0">
              <w:rPr>
                <w:b/>
                <w:sz w:val="16"/>
              </w:rPr>
              <w:t xml:space="preserve"> Department: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31FA" w14:textId="71FD3E5A" w:rsidR="004102E0" w:rsidRDefault="004102E0" w:rsidP="004102E0">
            <w:pPr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6AF5E8E8" w14:textId="058C30B2" w:rsidR="004102E0" w:rsidRPr="004C72DB" w:rsidRDefault="003369BB" w:rsidP="004102E0">
            <w:pPr>
              <w:rPr>
                <w:b/>
                <w:sz w:val="16"/>
              </w:rPr>
            </w:pPr>
            <w:r w:rsidRPr="004C72DB">
              <w:rPr>
                <w:b/>
                <w:sz w:val="16"/>
              </w:rPr>
              <w:t>Strategic Objective: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91C" w14:textId="3B89BDA9" w:rsidR="004102E0" w:rsidRPr="004C72DB" w:rsidRDefault="004102E0" w:rsidP="004102E0">
            <w:pPr>
              <w:rPr>
                <w:sz w:val="16"/>
              </w:rPr>
            </w:pPr>
          </w:p>
        </w:tc>
      </w:tr>
      <w:tr w:rsidR="004102E0" w14:paraId="26D7228B" w14:textId="77777777" w:rsidTr="008C45F5">
        <w:trPr>
          <w:trHeight w:val="4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3DB"/>
            <w:vAlign w:val="center"/>
          </w:tcPr>
          <w:p w14:paraId="009C08F9" w14:textId="1DDEFDDE" w:rsidR="004102E0" w:rsidRDefault="00730959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Executive Sponsor: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F48C" w14:textId="1B4DEE5F" w:rsidR="004102E0" w:rsidRDefault="004102E0" w:rsidP="00FC782C">
            <w:pPr>
              <w:rPr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0E8292A1" w14:textId="139BE736" w:rsidR="004102E0" w:rsidRPr="00AB2D4D" w:rsidRDefault="003369BB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IT Program: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B91" w14:textId="17BE66BD" w:rsidR="004102E0" w:rsidRDefault="004102E0" w:rsidP="004102E0">
            <w:pPr>
              <w:rPr>
                <w:sz w:val="16"/>
              </w:rPr>
            </w:pPr>
          </w:p>
        </w:tc>
      </w:tr>
    </w:tbl>
    <w:p w14:paraId="12DC0C0E" w14:textId="5F7E8C5F" w:rsidR="00F41791" w:rsidRDefault="00F41791" w:rsidP="00F41791">
      <w:pPr>
        <w:rPr>
          <w:b/>
          <w:sz w:val="14"/>
          <w:szCs w:val="14"/>
        </w:rPr>
      </w:pPr>
    </w:p>
    <w:p w14:paraId="14DC0DC7" w14:textId="77777777" w:rsidR="00636848" w:rsidRPr="00F30682" w:rsidRDefault="00636848" w:rsidP="00F41791">
      <w:pPr>
        <w:rPr>
          <w:b/>
          <w:sz w:val="14"/>
          <w:szCs w:val="14"/>
        </w:rPr>
      </w:pPr>
    </w:p>
    <w:p w14:paraId="1EC73C6C" w14:textId="042CF2DA" w:rsidR="007B0975" w:rsidRPr="003369BB" w:rsidRDefault="007F4982" w:rsidP="003369BB">
      <w:pPr>
        <w:pStyle w:val="Heading2"/>
        <w:numPr>
          <w:ilvl w:val="0"/>
          <w:numId w:val="11"/>
        </w:numPr>
        <w:jc w:val="left"/>
        <w:rPr>
          <w:sz w:val="20"/>
          <w:szCs w:val="16"/>
          <w:u w:val="none"/>
        </w:rPr>
      </w:pPr>
      <w:r w:rsidRPr="003369BB">
        <w:rPr>
          <w:sz w:val="20"/>
          <w:szCs w:val="16"/>
          <w:u w:val="none"/>
        </w:rPr>
        <w:t xml:space="preserve">Project </w:t>
      </w:r>
      <w:r w:rsidR="003369BB" w:rsidRPr="003369BB">
        <w:rPr>
          <w:sz w:val="20"/>
          <w:szCs w:val="16"/>
          <w:u w:val="none"/>
        </w:rPr>
        <w:t>Description and Purpose</w:t>
      </w:r>
      <w:r w:rsidR="007B0975" w:rsidRPr="003369BB">
        <w:rPr>
          <w:sz w:val="20"/>
          <w:szCs w:val="16"/>
          <w:u w:val="none"/>
        </w:rPr>
        <w:t>:</w:t>
      </w:r>
    </w:p>
    <w:p w14:paraId="437952F6" w14:textId="7DD3E0E9" w:rsidR="007F4982" w:rsidRPr="00BC714A" w:rsidRDefault="00BB2BCA" w:rsidP="00903748">
      <w:pPr>
        <w:pStyle w:val="BodyText"/>
      </w:pPr>
      <w:r w:rsidRPr="001F7953">
        <w:t xml:space="preserve">What is the purpose and/or the business need for this project? </w:t>
      </w:r>
      <w:r w:rsidR="00925BDB" w:rsidRPr="00BC714A">
        <w:t>W</w:t>
      </w:r>
      <w:r w:rsidR="003369BB">
        <w:t>hat problem or opportunity is being addressed?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:rsidRPr="00430F96" w14:paraId="217AC087" w14:textId="77777777" w:rsidTr="00B35F4A">
        <w:trPr>
          <w:trHeight w:val="575"/>
        </w:trPr>
        <w:tc>
          <w:tcPr>
            <w:tcW w:w="11016" w:type="dxa"/>
          </w:tcPr>
          <w:p w14:paraId="20708C26" w14:textId="77777777" w:rsidR="007B0975" w:rsidRDefault="00347E42" w:rsidP="00710D4E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18BD4D0C" w14:textId="77777777" w:rsidR="00D86954" w:rsidRDefault="00D86954" w:rsidP="00710D4E">
            <w:pPr>
              <w:rPr>
                <w:sz w:val="18"/>
              </w:rPr>
            </w:pPr>
          </w:p>
          <w:p w14:paraId="6104F1D7" w14:textId="77777777" w:rsidR="00D86954" w:rsidRDefault="00D86954" w:rsidP="00710D4E">
            <w:pPr>
              <w:rPr>
                <w:sz w:val="18"/>
              </w:rPr>
            </w:pPr>
          </w:p>
          <w:p w14:paraId="15BEA76A" w14:textId="77777777" w:rsidR="00D86954" w:rsidRDefault="00D86954" w:rsidP="00710D4E">
            <w:pPr>
              <w:rPr>
                <w:sz w:val="18"/>
              </w:rPr>
            </w:pPr>
          </w:p>
          <w:p w14:paraId="4E294CF9" w14:textId="77777777" w:rsidR="00D86954" w:rsidRPr="00430F96" w:rsidRDefault="00D86954" w:rsidP="00710D4E">
            <w:pPr>
              <w:rPr>
                <w:sz w:val="18"/>
              </w:rPr>
            </w:pPr>
          </w:p>
        </w:tc>
      </w:tr>
    </w:tbl>
    <w:p w14:paraId="7D38CD3C" w14:textId="77777777" w:rsidR="007F4982" w:rsidRDefault="007F4982">
      <w:pPr>
        <w:rPr>
          <w:b/>
          <w:sz w:val="14"/>
          <w:szCs w:val="14"/>
        </w:rPr>
      </w:pPr>
    </w:p>
    <w:p w14:paraId="072680F8" w14:textId="77777777" w:rsidR="00E41056" w:rsidRPr="00F30682" w:rsidRDefault="00E41056">
      <w:pPr>
        <w:rPr>
          <w:b/>
          <w:sz w:val="14"/>
          <w:szCs w:val="14"/>
        </w:rPr>
      </w:pPr>
    </w:p>
    <w:p w14:paraId="6B2E5B78" w14:textId="73F5D036" w:rsidR="004102E0" w:rsidRPr="003369BB" w:rsidRDefault="007B0975" w:rsidP="003369BB">
      <w:pPr>
        <w:pStyle w:val="Heading2"/>
        <w:numPr>
          <w:ilvl w:val="0"/>
          <w:numId w:val="11"/>
        </w:numPr>
        <w:jc w:val="left"/>
        <w:rPr>
          <w:sz w:val="20"/>
          <w:szCs w:val="16"/>
          <w:u w:val="none"/>
        </w:rPr>
      </w:pPr>
      <w:r w:rsidRPr="003369BB">
        <w:rPr>
          <w:sz w:val="20"/>
          <w:szCs w:val="16"/>
          <w:u w:val="none"/>
        </w:rPr>
        <w:t>Scope</w:t>
      </w:r>
      <w:r w:rsidR="000E1ADD" w:rsidRPr="003369BB">
        <w:rPr>
          <w:sz w:val="20"/>
          <w:szCs w:val="16"/>
          <w:u w:val="none"/>
        </w:rPr>
        <w:t xml:space="preserve"> </w:t>
      </w:r>
      <w:r w:rsidR="00F455E6" w:rsidRPr="003369BB">
        <w:rPr>
          <w:sz w:val="20"/>
          <w:szCs w:val="16"/>
          <w:u w:val="none"/>
        </w:rPr>
        <w:t>Definition</w:t>
      </w:r>
      <w:r w:rsidR="004102E0" w:rsidRPr="003369BB">
        <w:rPr>
          <w:i/>
          <w:sz w:val="20"/>
          <w:szCs w:val="16"/>
          <w:u w:val="none"/>
        </w:rPr>
        <w:t xml:space="preserve"> </w:t>
      </w:r>
      <w:r w:rsidR="004102E0" w:rsidRPr="003369BB">
        <w:rPr>
          <w:sz w:val="20"/>
          <w:szCs w:val="16"/>
          <w:u w:val="none"/>
        </w:rPr>
        <w:t>and</w:t>
      </w:r>
      <w:r w:rsidR="00BB2DDE" w:rsidRPr="003369BB">
        <w:rPr>
          <w:i/>
          <w:sz w:val="20"/>
          <w:szCs w:val="16"/>
          <w:u w:val="none"/>
        </w:rPr>
        <w:t xml:space="preserve"> </w:t>
      </w:r>
      <w:r w:rsidR="003369BB" w:rsidRPr="003369BB">
        <w:rPr>
          <w:sz w:val="20"/>
          <w:szCs w:val="16"/>
          <w:u w:val="none"/>
        </w:rPr>
        <w:t>Limitations</w:t>
      </w:r>
      <w:r w:rsidR="004102E0" w:rsidRPr="003369BB">
        <w:rPr>
          <w:sz w:val="20"/>
          <w:szCs w:val="16"/>
          <w:u w:val="none"/>
        </w:rPr>
        <w:t>:</w:t>
      </w:r>
    </w:p>
    <w:p w14:paraId="528B39B8" w14:textId="37D495F3" w:rsidR="00E41056" w:rsidRDefault="000E1ADD" w:rsidP="00903748">
      <w:pPr>
        <w:pStyle w:val="BodyText"/>
      </w:pPr>
      <w:r w:rsidRPr="001F7953">
        <w:t>What</w:t>
      </w:r>
      <w:r w:rsidR="00CC4ED2" w:rsidRPr="001F7953">
        <w:t xml:space="preserve"> work </w:t>
      </w:r>
      <w:r w:rsidRPr="001F7953">
        <w:t>will be i</w:t>
      </w:r>
      <w:r w:rsidR="00BB2BCA" w:rsidRPr="001F7953">
        <w:t>ncl</w:t>
      </w:r>
      <w:r w:rsidR="00F41791">
        <w:t xml:space="preserve">uded as part of this project? </w:t>
      </w:r>
      <w:r w:rsidR="00D26632">
        <w:t xml:space="preserve"> </w:t>
      </w:r>
      <w:r w:rsidR="00BB2BCA" w:rsidRPr="001F7953">
        <w:t>W</w:t>
      </w:r>
      <w:r w:rsidRPr="001F7953">
        <w:t xml:space="preserve">hat </w:t>
      </w:r>
      <w:r w:rsidR="00BB2BCA" w:rsidRPr="001F7953">
        <w:t xml:space="preserve">work </w:t>
      </w:r>
      <w:r w:rsidRPr="001F7953">
        <w:t xml:space="preserve">will </w:t>
      </w:r>
      <w:r w:rsidRPr="00F931EA">
        <w:rPr>
          <w:b/>
        </w:rPr>
        <w:t>not</w:t>
      </w:r>
      <w:r w:rsidRPr="001F7953">
        <w:t xml:space="preserve"> be included as a part of this project</w:t>
      </w:r>
      <w:r w:rsidR="00BB2BCA" w:rsidRPr="001F7953">
        <w:t xml:space="preserve">?  </w:t>
      </w:r>
    </w:p>
    <w:p w14:paraId="58EB8615" w14:textId="6D4358A6" w:rsidR="007B0975" w:rsidRPr="001F7953" w:rsidRDefault="007B0975" w:rsidP="00903748">
      <w:pPr>
        <w:pStyle w:val="BodyText"/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65D2F" w14:paraId="717E4F57" w14:textId="77777777" w:rsidTr="00D65D2F">
        <w:trPr>
          <w:trHeight w:val="305"/>
        </w:trPr>
        <w:tc>
          <w:tcPr>
            <w:tcW w:w="11016" w:type="dxa"/>
            <w:gridSpan w:val="2"/>
            <w:shd w:val="clear" w:color="auto" w:fill="E8E3DB"/>
          </w:tcPr>
          <w:p w14:paraId="3596B3D9" w14:textId="2ACC8326" w:rsidR="00D65D2F" w:rsidRPr="00DD64EB" w:rsidRDefault="00D65D2F" w:rsidP="00D65D2F">
            <w:pPr>
              <w:jc w:val="center"/>
              <w:rPr>
                <w:i/>
                <w:sz w:val="16"/>
                <w:szCs w:val="16"/>
              </w:rPr>
            </w:pPr>
            <w:r w:rsidRPr="00D65D2F">
              <w:rPr>
                <w:b/>
                <w:bCs/>
                <w:iCs/>
                <w:sz w:val="18"/>
                <w:szCs w:val="18"/>
              </w:rPr>
              <w:t>Project Scope</w:t>
            </w:r>
            <w:r>
              <w:rPr>
                <w:b/>
                <w:bCs/>
                <w:iCs/>
                <w:sz w:val="18"/>
                <w:szCs w:val="18"/>
              </w:rPr>
              <w:t xml:space="preserve"> Summary</w:t>
            </w:r>
            <w:r w:rsidR="00DD64EB">
              <w:rPr>
                <w:b/>
                <w:bCs/>
                <w:iCs/>
                <w:sz w:val="18"/>
                <w:szCs w:val="18"/>
              </w:rPr>
              <w:br/>
            </w:r>
            <w:r w:rsidR="00DD64EB">
              <w:rPr>
                <w:i/>
                <w:sz w:val="16"/>
                <w:szCs w:val="16"/>
              </w:rPr>
              <w:t xml:space="preserve">Provide a high-level </w:t>
            </w:r>
            <w:r w:rsidR="00996E46">
              <w:rPr>
                <w:i/>
                <w:sz w:val="16"/>
                <w:szCs w:val="16"/>
              </w:rPr>
              <w:t>description of the features and functions that characterize the product, service, or result the project is meant to deliver.</w:t>
            </w:r>
          </w:p>
        </w:tc>
      </w:tr>
      <w:tr w:rsidR="007B0975" w14:paraId="00545BB9" w14:textId="77777777" w:rsidTr="005A0CD2">
        <w:trPr>
          <w:trHeight w:val="845"/>
        </w:trPr>
        <w:tc>
          <w:tcPr>
            <w:tcW w:w="11016" w:type="dxa"/>
            <w:gridSpan w:val="2"/>
          </w:tcPr>
          <w:p w14:paraId="5E83C61E" w14:textId="77777777" w:rsidR="0040558D" w:rsidRPr="003369BB" w:rsidRDefault="0040558D" w:rsidP="00710D4E">
            <w:pPr>
              <w:rPr>
                <w:iCs/>
                <w:sz w:val="18"/>
                <w:szCs w:val="18"/>
              </w:rPr>
            </w:pPr>
          </w:p>
        </w:tc>
      </w:tr>
      <w:tr w:rsidR="00BE61A7" w14:paraId="29B1E496" w14:textId="77777777" w:rsidTr="00D65D2F">
        <w:trPr>
          <w:trHeight w:val="260"/>
        </w:trPr>
        <w:tc>
          <w:tcPr>
            <w:tcW w:w="5508" w:type="dxa"/>
            <w:shd w:val="clear" w:color="auto" w:fill="E8E3DB"/>
          </w:tcPr>
          <w:p w14:paraId="4005CD1D" w14:textId="131F26EE" w:rsidR="00BE61A7" w:rsidRPr="00D65D2F" w:rsidRDefault="00D65D2F" w:rsidP="00D65D2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65D2F">
              <w:rPr>
                <w:b/>
                <w:bCs/>
                <w:iCs/>
                <w:sz w:val="18"/>
                <w:szCs w:val="18"/>
              </w:rPr>
              <w:t>In Scope</w:t>
            </w:r>
          </w:p>
        </w:tc>
        <w:tc>
          <w:tcPr>
            <w:tcW w:w="5508" w:type="dxa"/>
            <w:shd w:val="clear" w:color="auto" w:fill="E8E3DB"/>
          </w:tcPr>
          <w:p w14:paraId="1820498A" w14:textId="202F1513" w:rsidR="00BE61A7" w:rsidRPr="00D65D2F" w:rsidRDefault="00D65D2F" w:rsidP="00D65D2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65D2F">
              <w:rPr>
                <w:b/>
                <w:bCs/>
                <w:iCs/>
                <w:sz w:val="18"/>
                <w:szCs w:val="18"/>
              </w:rPr>
              <w:t>Out of Scope</w:t>
            </w:r>
          </w:p>
        </w:tc>
      </w:tr>
      <w:tr w:rsidR="00BE61A7" w14:paraId="2C58272D" w14:textId="77777777" w:rsidTr="00D65D2F">
        <w:trPr>
          <w:trHeight w:val="260"/>
        </w:trPr>
        <w:tc>
          <w:tcPr>
            <w:tcW w:w="5508" w:type="dxa"/>
          </w:tcPr>
          <w:p w14:paraId="00A49AA6" w14:textId="77777777" w:rsidR="00BE61A7" w:rsidRPr="003369BB" w:rsidRDefault="00BE61A7" w:rsidP="00710D4E">
            <w:pPr>
              <w:rPr>
                <w:iCs/>
                <w:sz w:val="18"/>
                <w:szCs w:val="18"/>
              </w:rPr>
            </w:pPr>
          </w:p>
        </w:tc>
        <w:tc>
          <w:tcPr>
            <w:tcW w:w="5508" w:type="dxa"/>
          </w:tcPr>
          <w:p w14:paraId="62BA9E4F" w14:textId="05D9692D" w:rsidR="00BE61A7" w:rsidRPr="003369BB" w:rsidRDefault="00BE61A7" w:rsidP="00710D4E">
            <w:pPr>
              <w:rPr>
                <w:iCs/>
                <w:sz w:val="18"/>
                <w:szCs w:val="18"/>
              </w:rPr>
            </w:pPr>
          </w:p>
        </w:tc>
      </w:tr>
      <w:tr w:rsidR="00D65D2F" w14:paraId="6F7E2ACB" w14:textId="77777777" w:rsidTr="00D65D2F">
        <w:trPr>
          <w:trHeight w:val="260"/>
        </w:trPr>
        <w:tc>
          <w:tcPr>
            <w:tcW w:w="5508" w:type="dxa"/>
          </w:tcPr>
          <w:p w14:paraId="161C6235" w14:textId="77777777" w:rsidR="00D65D2F" w:rsidRPr="003369BB" w:rsidRDefault="00D65D2F" w:rsidP="00710D4E">
            <w:pPr>
              <w:rPr>
                <w:iCs/>
                <w:sz w:val="18"/>
                <w:szCs w:val="18"/>
              </w:rPr>
            </w:pPr>
          </w:p>
        </w:tc>
        <w:tc>
          <w:tcPr>
            <w:tcW w:w="5508" w:type="dxa"/>
          </w:tcPr>
          <w:p w14:paraId="59F03716" w14:textId="77777777" w:rsidR="00D65D2F" w:rsidRPr="003369BB" w:rsidRDefault="00D65D2F" w:rsidP="00710D4E">
            <w:pPr>
              <w:rPr>
                <w:iCs/>
                <w:sz w:val="18"/>
                <w:szCs w:val="18"/>
              </w:rPr>
            </w:pPr>
          </w:p>
        </w:tc>
      </w:tr>
      <w:tr w:rsidR="00D65D2F" w14:paraId="78D4FB81" w14:textId="77777777" w:rsidTr="00D65D2F">
        <w:trPr>
          <w:trHeight w:val="260"/>
        </w:trPr>
        <w:tc>
          <w:tcPr>
            <w:tcW w:w="5508" w:type="dxa"/>
          </w:tcPr>
          <w:p w14:paraId="3C6BE282" w14:textId="77777777" w:rsidR="00D65D2F" w:rsidRPr="003369BB" w:rsidRDefault="00D65D2F" w:rsidP="00710D4E">
            <w:pPr>
              <w:rPr>
                <w:iCs/>
                <w:sz w:val="18"/>
                <w:szCs w:val="18"/>
              </w:rPr>
            </w:pPr>
          </w:p>
        </w:tc>
        <w:tc>
          <w:tcPr>
            <w:tcW w:w="5508" w:type="dxa"/>
          </w:tcPr>
          <w:p w14:paraId="11DD7B6F" w14:textId="77777777" w:rsidR="00D65D2F" w:rsidRPr="003369BB" w:rsidRDefault="00D65D2F" w:rsidP="00710D4E">
            <w:pPr>
              <w:rPr>
                <w:iCs/>
                <w:sz w:val="18"/>
                <w:szCs w:val="18"/>
              </w:rPr>
            </w:pPr>
          </w:p>
        </w:tc>
      </w:tr>
    </w:tbl>
    <w:p w14:paraId="654071A7" w14:textId="77777777" w:rsidR="00734CC3" w:rsidRDefault="00734CC3" w:rsidP="00C80410">
      <w:pPr>
        <w:rPr>
          <w:b/>
          <w:sz w:val="14"/>
          <w:szCs w:val="14"/>
        </w:rPr>
      </w:pPr>
    </w:p>
    <w:p w14:paraId="177AD91E" w14:textId="77777777" w:rsidR="003369BB" w:rsidRDefault="003369BB" w:rsidP="00C80410">
      <w:pPr>
        <w:rPr>
          <w:b/>
          <w:sz w:val="14"/>
          <w:szCs w:val="14"/>
        </w:rPr>
      </w:pPr>
    </w:p>
    <w:p w14:paraId="3CFBAE68" w14:textId="2DD64CC6" w:rsidR="00F82DB6" w:rsidRDefault="005E423F" w:rsidP="003369BB">
      <w:pPr>
        <w:pStyle w:val="Heading2"/>
        <w:numPr>
          <w:ilvl w:val="0"/>
          <w:numId w:val="11"/>
        </w:numPr>
        <w:jc w:val="left"/>
        <w:rPr>
          <w:sz w:val="20"/>
          <w:u w:val="none"/>
        </w:rPr>
      </w:pPr>
      <w:r>
        <w:rPr>
          <w:sz w:val="20"/>
          <w:u w:val="none"/>
        </w:rPr>
        <w:t xml:space="preserve">Project </w:t>
      </w:r>
      <w:r w:rsidR="003369BB">
        <w:rPr>
          <w:sz w:val="20"/>
          <w:u w:val="none"/>
        </w:rPr>
        <w:t>Objectives</w:t>
      </w:r>
      <w:r w:rsidR="006F42BB">
        <w:rPr>
          <w:sz w:val="20"/>
          <w:u w:val="none"/>
        </w:rPr>
        <w:t xml:space="preserve">, </w:t>
      </w:r>
      <w:r w:rsidR="000D2060">
        <w:rPr>
          <w:sz w:val="20"/>
          <w:u w:val="none"/>
        </w:rPr>
        <w:t>Requirement</w:t>
      </w:r>
      <w:r w:rsidR="006F42BB">
        <w:rPr>
          <w:sz w:val="20"/>
          <w:u w:val="none"/>
        </w:rPr>
        <w:t>s</w:t>
      </w:r>
      <w:r w:rsidR="003369BB">
        <w:rPr>
          <w:sz w:val="20"/>
          <w:u w:val="none"/>
        </w:rPr>
        <w:t xml:space="preserve"> &amp; </w:t>
      </w:r>
      <w:r>
        <w:rPr>
          <w:sz w:val="20"/>
          <w:u w:val="none"/>
        </w:rPr>
        <w:t>Success Measures</w:t>
      </w:r>
    </w:p>
    <w:p w14:paraId="617B92EB" w14:textId="4F740B31" w:rsidR="005E423F" w:rsidRDefault="005E423F" w:rsidP="005E423F">
      <w:pPr>
        <w:pStyle w:val="BodyText"/>
      </w:pPr>
      <w:r>
        <w:t xml:space="preserve">What </w:t>
      </w:r>
      <w:r w:rsidR="003369BB">
        <w:t xml:space="preserve">are the goals </w:t>
      </w:r>
      <w:r w:rsidR="00864DB1">
        <w:t xml:space="preserve">of the </w:t>
      </w:r>
      <w:r w:rsidR="00864DB1" w:rsidRPr="00864DB1">
        <w:rPr>
          <w:b/>
          <w:bCs w:val="0"/>
        </w:rPr>
        <w:t>sponsor</w:t>
      </w:r>
      <w:r w:rsidR="00864DB1">
        <w:t xml:space="preserve"> for</w:t>
      </w:r>
      <w:r w:rsidR="003369BB">
        <w:t xml:space="preserve"> this project? </w:t>
      </w:r>
      <w:r w:rsidR="00405C6E">
        <w:t xml:space="preserve">What </w:t>
      </w:r>
      <w:r w:rsidR="00E2135B">
        <w:t>business requirements</w:t>
      </w:r>
      <w:r w:rsidR="006A60D2">
        <w:t xml:space="preserve"> does</w:t>
      </w:r>
      <w:r w:rsidR="00C86D74">
        <w:t xml:space="preserve"> the </w:t>
      </w:r>
      <w:r w:rsidR="00C86D74">
        <w:rPr>
          <w:b/>
          <w:bCs w:val="0"/>
        </w:rPr>
        <w:t>sponsor</w:t>
      </w:r>
      <w:r w:rsidR="00C86D74">
        <w:t xml:space="preserve"> </w:t>
      </w:r>
      <w:r w:rsidR="00E2135B">
        <w:t xml:space="preserve">indicate would </w:t>
      </w:r>
      <w:r w:rsidR="002354A6">
        <w:t xml:space="preserve">signify a successful project </w:t>
      </w:r>
      <w:r w:rsidR="008B3B5D">
        <w:t xml:space="preserve">outcome? </w:t>
      </w:r>
      <w:r w:rsidR="007A4AD4">
        <w:t xml:space="preserve">When </w:t>
      </w:r>
      <w:r w:rsidR="005F1700">
        <w:t xml:space="preserve">during </w:t>
      </w:r>
      <w:r w:rsidR="00674181">
        <w:t xml:space="preserve">or after </w:t>
      </w:r>
      <w:r w:rsidR="005F1700">
        <w:t>the project would the metric</w:t>
      </w:r>
      <w:r w:rsidR="00D15D47">
        <w:t>(</w:t>
      </w:r>
      <w:r w:rsidR="005F1700">
        <w:t>s</w:t>
      </w:r>
      <w:r w:rsidR="00D15D47">
        <w:t>)</w:t>
      </w:r>
      <w:r w:rsidR="005F1700">
        <w:t xml:space="preserve"> </w:t>
      </w:r>
      <w:r w:rsidR="00B22E7E">
        <w:t>be taken?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595"/>
        <w:gridCol w:w="4110"/>
        <w:gridCol w:w="3360"/>
      </w:tblGrid>
      <w:tr w:rsidR="003369BB" w14:paraId="02C835AC" w14:textId="4A21A8CD" w:rsidTr="7A966836">
        <w:trPr>
          <w:trHeight w:val="276"/>
        </w:trPr>
        <w:tc>
          <w:tcPr>
            <w:tcW w:w="3595" w:type="dxa"/>
            <w:shd w:val="clear" w:color="auto" w:fill="E8E3DB"/>
          </w:tcPr>
          <w:p w14:paraId="33921C8A" w14:textId="4666B833" w:rsidR="003369BB" w:rsidRPr="003369BB" w:rsidRDefault="003369BB" w:rsidP="003369BB">
            <w:pPr>
              <w:pStyle w:val="Heading6"/>
              <w:shd w:val="clear" w:color="auto" w:fill="E8E3DB"/>
              <w:jc w:val="center"/>
            </w:pPr>
            <w:r w:rsidRPr="003369BB">
              <w:rPr>
                <w:sz w:val="18"/>
                <w:szCs w:val="22"/>
              </w:rPr>
              <w:t>Objective</w:t>
            </w:r>
            <w:r w:rsidR="007A22A4">
              <w:rPr>
                <w:sz w:val="18"/>
                <w:szCs w:val="22"/>
              </w:rPr>
              <w:t>/Requirement</w:t>
            </w:r>
          </w:p>
        </w:tc>
        <w:tc>
          <w:tcPr>
            <w:tcW w:w="4110" w:type="dxa"/>
            <w:shd w:val="clear" w:color="auto" w:fill="E8E3DB"/>
          </w:tcPr>
          <w:p w14:paraId="0ACA0255" w14:textId="03321654" w:rsidR="003369BB" w:rsidRPr="003369BB" w:rsidRDefault="007A22A4" w:rsidP="003369BB">
            <w:pPr>
              <w:pStyle w:val="Heading6"/>
              <w:shd w:val="clear" w:color="auto" w:fill="E8E3DB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Success Measure</w:t>
            </w:r>
          </w:p>
        </w:tc>
        <w:tc>
          <w:tcPr>
            <w:tcW w:w="3360" w:type="dxa"/>
            <w:shd w:val="clear" w:color="auto" w:fill="E8E3DB"/>
          </w:tcPr>
          <w:p w14:paraId="08559C6A" w14:textId="3D6C8909" w:rsidR="003369BB" w:rsidRPr="003369BB" w:rsidRDefault="007A22A4" w:rsidP="000F4B97">
            <w:pPr>
              <w:pStyle w:val="Heading6"/>
              <w:shd w:val="clear" w:color="auto" w:fill="E8E3DB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T</w:t>
            </w:r>
            <w:r w:rsidR="00E83339">
              <w:rPr>
                <w:sz w:val="18"/>
                <w:szCs w:val="22"/>
              </w:rPr>
              <w:t>arget Timeframe</w:t>
            </w:r>
          </w:p>
        </w:tc>
      </w:tr>
      <w:tr w:rsidR="003369BB" w14:paraId="0B23BDAD" w14:textId="575E3D1D" w:rsidTr="7A966836">
        <w:trPr>
          <w:trHeight w:val="276"/>
        </w:trPr>
        <w:tc>
          <w:tcPr>
            <w:tcW w:w="3595" w:type="dxa"/>
          </w:tcPr>
          <w:p w14:paraId="77864DAE" w14:textId="77777777" w:rsidR="003369BB" w:rsidRPr="0099054E" w:rsidRDefault="003369BB" w:rsidP="005E423F">
            <w:pPr>
              <w:pStyle w:val="BodyText"/>
              <w:rPr>
                <w:i w:val="0"/>
                <w:iCs w:val="0"/>
              </w:rPr>
            </w:pPr>
          </w:p>
        </w:tc>
        <w:tc>
          <w:tcPr>
            <w:tcW w:w="4110" w:type="dxa"/>
          </w:tcPr>
          <w:p w14:paraId="573E4682" w14:textId="0DBF1B48" w:rsidR="003369BB" w:rsidRDefault="003369BB" w:rsidP="005E423F">
            <w:pPr>
              <w:pStyle w:val="BodyText"/>
            </w:pPr>
          </w:p>
        </w:tc>
        <w:tc>
          <w:tcPr>
            <w:tcW w:w="3360" w:type="dxa"/>
          </w:tcPr>
          <w:p w14:paraId="555B5AA0" w14:textId="77777777" w:rsidR="003369BB" w:rsidRDefault="003369BB" w:rsidP="005E423F">
            <w:pPr>
              <w:pStyle w:val="BodyText"/>
            </w:pPr>
          </w:p>
        </w:tc>
      </w:tr>
      <w:tr w:rsidR="003369BB" w14:paraId="56CD7A18" w14:textId="2CB084D7" w:rsidTr="7A966836">
        <w:trPr>
          <w:trHeight w:val="276"/>
        </w:trPr>
        <w:tc>
          <w:tcPr>
            <w:tcW w:w="3595" w:type="dxa"/>
          </w:tcPr>
          <w:p w14:paraId="5FAD1302" w14:textId="77777777" w:rsidR="003369BB" w:rsidRDefault="003369BB" w:rsidP="005E423F">
            <w:pPr>
              <w:pStyle w:val="BodyText"/>
            </w:pPr>
          </w:p>
        </w:tc>
        <w:tc>
          <w:tcPr>
            <w:tcW w:w="4110" w:type="dxa"/>
          </w:tcPr>
          <w:p w14:paraId="75303E28" w14:textId="4A52A5BD" w:rsidR="003369BB" w:rsidRDefault="003369BB" w:rsidP="005E423F">
            <w:pPr>
              <w:pStyle w:val="BodyText"/>
            </w:pPr>
          </w:p>
        </w:tc>
        <w:tc>
          <w:tcPr>
            <w:tcW w:w="3360" w:type="dxa"/>
          </w:tcPr>
          <w:p w14:paraId="0AE50859" w14:textId="77777777" w:rsidR="003369BB" w:rsidRDefault="003369BB" w:rsidP="005E423F">
            <w:pPr>
              <w:pStyle w:val="BodyText"/>
            </w:pPr>
          </w:p>
        </w:tc>
      </w:tr>
      <w:tr w:rsidR="003369BB" w14:paraId="4168B3E1" w14:textId="0F7DE273" w:rsidTr="7A966836">
        <w:trPr>
          <w:trHeight w:val="276"/>
        </w:trPr>
        <w:tc>
          <w:tcPr>
            <w:tcW w:w="3595" w:type="dxa"/>
          </w:tcPr>
          <w:p w14:paraId="03E3842F" w14:textId="77777777" w:rsidR="003369BB" w:rsidRDefault="003369BB" w:rsidP="005E423F">
            <w:pPr>
              <w:pStyle w:val="BodyText"/>
            </w:pPr>
          </w:p>
        </w:tc>
        <w:tc>
          <w:tcPr>
            <w:tcW w:w="4110" w:type="dxa"/>
          </w:tcPr>
          <w:p w14:paraId="23D1C469" w14:textId="0DCCC663" w:rsidR="003369BB" w:rsidRDefault="003369BB" w:rsidP="005E423F">
            <w:pPr>
              <w:pStyle w:val="BodyText"/>
            </w:pPr>
          </w:p>
        </w:tc>
        <w:tc>
          <w:tcPr>
            <w:tcW w:w="3360" w:type="dxa"/>
          </w:tcPr>
          <w:p w14:paraId="6B651E61" w14:textId="77777777" w:rsidR="003369BB" w:rsidRDefault="003369BB" w:rsidP="005E423F">
            <w:pPr>
              <w:pStyle w:val="BodyText"/>
            </w:pPr>
          </w:p>
        </w:tc>
      </w:tr>
      <w:tr w:rsidR="003369BB" w14:paraId="1A1A29FD" w14:textId="214B6FD1" w:rsidTr="7A966836">
        <w:trPr>
          <w:trHeight w:val="276"/>
        </w:trPr>
        <w:tc>
          <w:tcPr>
            <w:tcW w:w="3595" w:type="dxa"/>
          </w:tcPr>
          <w:p w14:paraId="4AC1F47A" w14:textId="77777777" w:rsidR="003369BB" w:rsidRDefault="003369BB" w:rsidP="005E423F">
            <w:pPr>
              <w:pStyle w:val="BodyText"/>
            </w:pPr>
          </w:p>
        </w:tc>
        <w:tc>
          <w:tcPr>
            <w:tcW w:w="4110" w:type="dxa"/>
          </w:tcPr>
          <w:p w14:paraId="68C9A05E" w14:textId="24ED9D8D" w:rsidR="003369BB" w:rsidRDefault="003369BB" w:rsidP="005E423F">
            <w:pPr>
              <w:pStyle w:val="BodyText"/>
            </w:pPr>
          </w:p>
        </w:tc>
        <w:tc>
          <w:tcPr>
            <w:tcW w:w="3360" w:type="dxa"/>
          </w:tcPr>
          <w:p w14:paraId="660D7313" w14:textId="77777777" w:rsidR="003369BB" w:rsidRDefault="003369BB" w:rsidP="005E423F">
            <w:pPr>
              <w:pStyle w:val="BodyText"/>
            </w:pPr>
          </w:p>
        </w:tc>
      </w:tr>
    </w:tbl>
    <w:p w14:paraId="5218C45B" w14:textId="77777777" w:rsidR="00687534" w:rsidRDefault="00687534" w:rsidP="005E423F">
      <w:pPr>
        <w:pStyle w:val="BodyText"/>
        <w:rPr>
          <w:i w:val="0"/>
          <w:iCs w:val="0"/>
        </w:rPr>
      </w:pPr>
    </w:p>
    <w:p w14:paraId="65015DBB" w14:textId="704F7D37" w:rsidR="00FC5F69" w:rsidRDefault="00FC5F69" w:rsidP="00FC5F69">
      <w:pPr>
        <w:pStyle w:val="Heading2"/>
        <w:numPr>
          <w:ilvl w:val="0"/>
          <w:numId w:val="11"/>
        </w:numPr>
        <w:jc w:val="left"/>
        <w:rPr>
          <w:sz w:val="20"/>
          <w:u w:val="none"/>
        </w:rPr>
      </w:pPr>
      <w:r>
        <w:rPr>
          <w:sz w:val="20"/>
          <w:u w:val="none"/>
        </w:rPr>
        <w:t>Project Deliverables</w:t>
      </w:r>
    </w:p>
    <w:p w14:paraId="0075BD15" w14:textId="018C92E7" w:rsidR="00FC5F69" w:rsidRDefault="003A4956" w:rsidP="00FC5F69">
      <w:pPr>
        <w:pStyle w:val="BodyText"/>
      </w:pPr>
      <w:r>
        <w:t xml:space="preserve">Define the key, high-level </w:t>
      </w:r>
      <w:r w:rsidR="00225FBA">
        <w:t>outcomes or outputs th</w:t>
      </w:r>
      <w:r w:rsidR="00A36C96">
        <w:t xml:space="preserve">at are required for the project </w:t>
      </w:r>
      <w:r w:rsidR="006E6D7D">
        <w:t>t</w:t>
      </w:r>
      <w:r w:rsidR="00A36C96">
        <w:t>o reach</w:t>
      </w:r>
      <w:r w:rsidR="006E6D7D">
        <w:t xml:space="preserve"> the projects objectives and goals?</w:t>
      </w:r>
      <w:r w:rsidR="006E6D7D">
        <w:br/>
      </w:r>
      <w:r w:rsidR="00A36C96"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45"/>
        <w:gridCol w:w="10620"/>
      </w:tblGrid>
      <w:tr w:rsidR="00FC5F69" w14:paraId="254F29E2" w14:textId="77777777" w:rsidTr="008C0A82">
        <w:trPr>
          <w:trHeight w:val="276"/>
        </w:trPr>
        <w:tc>
          <w:tcPr>
            <w:tcW w:w="445" w:type="dxa"/>
            <w:shd w:val="clear" w:color="auto" w:fill="E8E3DB"/>
          </w:tcPr>
          <w:p w14:paraId="3FE3828E" w14:textId="77777777" w:rsidR="00FC5F69" w:rsidRPr="003369BB" w:rsidRDefault="00FC5F69" w:rsidP="008C0A82">
            <w:pPr>
              <w:pStyle w:val="Heading6"/>
              <w:shd w:val="clear" w:color="auto" w:fill="E8E3DB"/>
            </w:pPr>
          </w:p>
        </w:tc>
        <w:tc>
          <w:tcPr>
            <w:tcW w:w="10620" w:type="dxa"/>
            <w:shd w:val="clear" w:color="auto" w:fill="E8E3DB"/>
          </w:tcPr>
          <w:p w14:paraId="161456B5" w14:textId="77777777" w:rsidR="00FC5F69" w:rsidRPr="003369BB" w:rsidRDefault="00FC5F69" w:rsidP="008C0A82">
            <w:pPr>
              <w:pStyle w:val="Heading6"/>
              <w:shd w:val="clear" w:color="auto" w:fill="E8E3DB"/>
            </w:pPr>
            <w:r w:rsidRPr="003369BB">
              <w:rPr>
                <w:sz w:val="18"/>
                <w:szCs w:val="22"/>
              </w:rPr>
              <w:t>Deliverable</w:t>
            </w:r>
          </w:p>
        </w:tc>
      </w:tr>
      <w:tr w:rsidR="00FC5F69" w14:paraId="0AE2BC77" w14:textId="77777777" w:rsidTr="008C0A82">
        <w:trPr>
          <w:trHeight w:val="276"/>
        </w:trPr>
        <w:tc>
          <w:tcPr>
            <w:tcW w:w="445" w:type="dxa"/>
            <w:shd w:val="clear" w:color="auto" w:fill="E8E3DB"/>
          </w:tcPr>
          <w:p w14:paraId="69068B8E" w14:textId="77777777" w:rsidR="00FC5F69" w:rsidRPr="003369BB" w:rsidRDefault="00FC5F69" w:rsidP="008C0A82">
            <w:pPr>
              <w:pStyle w:val="BodyText"/>
              <w:rPr>
                <w:b/>
                <w:bCs w:val="0"/>
                <w:i w:val="0"/>
                <w:iCs w:val="0"/>
              </w:rPr>
            </w:pPr>
            <w:r w:rsidRPr="003369BB">
              <w:rPr>
                <w:b/>
                <w:bCs w:val="0"/>
                <w:i w:val="0"/>
                <w:iCs w:val="0"/>
              </w:rPr>
              <w:t>1.</w:t>
            </w:r>
          </w:p>
        </w:tc>
        <w:tc>
          <w:tcPr>
            <w:tcW w:w="10620" w:type="dxa"/>
          </w:tcPr>
          <w:p w14:paraId="3B24B93A" w14:textId="77777777" w:rsidR="00FC5F69" w:rsidRPr="003369BB" w:rsidRDefault="00FC5F69" w:rsidP="008C0A82">
            <w:pPr>
              <w:pStyle w:val="BodyText"/>
              <w:rPr>
                <w:i w:val="0"/>
                <w:iCs w:val="0"/>
              </w:rPr>
            </w:pPr>
          </w:p>
        </w:tc>
      </w:tr>
      <w:tr w:rsidR="00FC5F69" w14:paraId="33DD99D3" w14:textId="77777777" w:rsidTr="008C0A82">
        <w:trPr>
          <w:trHeight w:val="276"/>
        </w:trPr>
        <w:tc>
          <w:tcPr>
            <w:tcW w:w="445" w:type="dxa"/>
            <w:shd w:val="clear" w:color="auto" w:fill="E8E3DB"/>
          </w:tcPr>
          <w:p w14:paraId="3764E544" w14:textId="77777777" w:rsidR="00FC5F69" w:rsidRPr="003369BB" w:rsidRDefault="00FC5F69" w:rsidP="008C0A82">
            <w:pPr>
              <w:pStyle w:val="BodyText"/>
              <w:rPr>
                <w:b/>
                <w:bCs w:val="0"/>
                <w:i w:val="0"/>
                <w:iCs w:val="0"/>
              </w:rPr>
            </w:pPr>
            <w:r w:rsidRPr="003369BB">
              <w:rPr>
                <w:b/>
                <w:bCs w:val="0"/>
                <w:i w:val="0"/>
                <w:iCs w:val="0"/>
              </w:rPr>
              <w:t>2.</w:t>
            </w:r>
          </w:p>
        </w:tc>
        <w:tc>
          <w:tcPr>
            <w:tcW w:w="10620" w:type="dxa"/>
          </w:tcPr>
          <w:p w14:paraId="34BC38D9" w14:textId="77777777" w:rsidR="00FC5F69" w:rsidRPr="003369BB" w:rsidRDefault="00FC5F69" w:rsidP="008C0A82">
            <w:pPr>
              <w:pStyle w:val="BodyText"/>
              <w:rPr>
                <w:i w:val="0"/>
                <w:iCs w:val="0"/>
              </w:rPr>
            </w:pPr>
          </w:p>
        </w:tc>
      </w:tr>
      <w:tr w:rsidR="00FC5F69" w14:paraId="3A378EE5" w14:textId="77777777" w:rsidTr="008C0A82">
        <w:trPr>
          <w:trHeight w:val="276"/>
        </w:trPr>
        <w:tc>
          <w:tcPr>
            <w:tcW w:w="445" w:type="dxa"/>
            <w:shd w:val="clear" w:color="auto" w:fill="E8E3DB"/>
          </w:tcPr>
          <w:p w14:paraId="576307F2" w14:textId="77777777" w:rsidR="00FC5F69" w:rsidRPr="003369BB" w:rsidRDefault="00FC5F69" w:rsidP="008C0A82">
            <w:pPr>
              <w:pStyle w:val="BodyText"/>
              <w:rPr>
                <w:b/>
                <w:bCs w:val="0"/>
                <w:i w:val="0"/>
                <w:iCs w:val="0"/>
              </w:rPr>
            </w:pPr>
            <w:r w:rsidRPr="003369BB">
              <w:rPr>
                <w:b/>
                <w:bCs w:val="0"/>
                <w:i w:val="0"/>
                <w:iCs w:val="0"/>
              </w:rPr>
              <w:t xml:space="preserve">3. </w:t>
            </w:r>
          </w:p>
        </w:tc>
        <w:tc>
          <w:tcPr>
            <w:tcW w:w="10620" w:type="dxa"/>
          </w:tcPr>
          <w:p w14:paraId="0D34B605" w14:textId="77777777" w:rsidR="00FC5F69" w:rsidRPr="003369BB" w:rsidRDefault="00FC5F69" w:rsidP="008C0A82">
            <w:pPr>
              <w:pStyle w:val="BodyText"/>
              <w:rPr>
                <w:i w:val="0"/>
                <w:iCs w:val="0"/>
              </w:rPr>
            </w:pPr>
          </w:p>
        </w:tc>
      </w:tr>
      <w:tr w:rsidR="00FC5F69" w14:paraId="3E0CA394" w14:textId="77777777" w:rsidTr="008C0A82">
        <w:trPr>
          <w:trHeight w:val="276"/>
        </w:trPr>
        <w:tc>
          <w:tcPr>
            <w:tcW w:w="445" w:type="dxa"/>
            <w:shd w:val="clear" w:color="auto" w:fill="E8E3DB"/>
          </w:tcPr>
          <w:p w14:paraId="0071C010" w14:textId="77777777" w:rsidR="00FC5F69" w:rsidRPr="003369BB" w:rsidRDefault="00FC5F69" w:rsidP="008C0A82">
            <w:pPr>
              <w:pStyle w:val="BodyText"/>
              <w:rPr>
                <w:b/>
                <w:bCs w:val="0"/>
                <w:i w:val="0"/>
                <w:iCs w:val="0"/>
              </w:rPr>
            </w:pPr>
            <w:r w:rsidRPr="003369BB">
              <w:rPr>
                <w:b/>
                <w:bCs w:val="0"/>
                <w:i w:val="0"/>
                <w:iCs w:val="0"/>
              </w:rPr>
              <w:t>4.</w:t>
            </w:r>
          </w:p>
        </w:tc>
        <w:tc>
          <w:tcPr>
            <w:tcW w:w="10620" w:type="dxa"/>
          </w:tcPr>
          <w:p w14:paraId="26E1C343" w14:textId="77777777" w:rsidR="00FC5F69" w:rsidRPr="003369BB" w:rsidRDefault="00FC5F69" w:rsidP="008C0A82">
            <w:pPr>
              <w:pStyle w:val="BodyText"/>
              <w:rPr>
                <w:i w:val="0"/>
                <w:iCs w:val="0"/>
              </w:rPr>
            </w:pPr>
          </w:p>
        </w:tc>
      </w:tr>
      <w:tr w:rsidR="00FC5F69" w14:paraId="7DE611C7" w14:textId="77777777" w:rsidTr="008C0A82">
        <w:trPr>
          <w:trHeight w:val="276"/>
        </w:trPr>
        <w:tc>
          <w:tcPr>
            <w:tcW w:w="445" w:type="dxa"/>
            <w:shd w:val="clear" w:color="auto" w:fill="E8E3DB"/>
          </w:tcPr>
          <w:p w14:paraId="05EC39A0" w14:textId="77777777" w:rsidR="00FC5F69" w:rsidRPr="003369BB" w:rsidRDefault="00FC5F69" w:rsidP="008C0A82">
            <w:pPr>
              <w:pStyle w:val="BodyText"/>
              <w:rPr>
                <w:b/>
                <w:bCs w:val="0"/>
                <w:i w:val="0"/>
                <w:iCs w:val="0"/>
              </w:rPr>
            </w:pPr>
            <w:r w:rsidRPr="003369BB">
              <w:rPr>
                <w:b/>
                <w:bCs w:val="0"/>
                <w:i w:val="0"/>
                <w:iCs w:val="0"/>
              </w:rPr>
              <w:t>5.</w:t>
            </w:r>
          </w:p>
        </w:tc>
        <w:tc>
          <w:tcPr>
            <w:tcW w:w="10620" w:type="dxa"/>
          </w:tcPr>
          <w:p w14:paraId="526B6A9E" w14:textId="77777777" w:rsidR="00FC5F69" w:rsidRPr="003369BB" w:rsidRDefault="00FC5F69" w:rsidP="008C0A82">
            <w:pPr>
              <w:pStyle w:val="BodyText"/>
              <w:rPr>
                <w:i w:val="0"/>
                <w:iCs w:val="0"/>
              </w:rPr>
            </w:pPr>
          </w:p>
        </w:tc>
      </w:tr>
    </w:tbl>
    <w:p w14:paraId="6683AFEF" w14:textId="77777777" w:rsidR="00FC5F69" w:rsidRPr="00FC5F69" w:rsidRDefault="00FC5F69" w:rsidP="005E423F">
      <w:pPr>
        <w:pStyle w:val="BodyText"/>
        <w:rPr>
          <w:i w:val="0"/>
          <w:iCs w:val="0"/>
        </w:rPr>
      </w:pPr>
    </w:p>
    <w:p w14:paraId="42EDACED" w14:textId="548AD419" w:rsidR="00674181" w:rsidRDefault="00674181">
      <w:r>
        <w:br w:type="page"/>
      </w:r>
    </w:p>
    <w:p w14:paraId="6CF7B858" w14:textId="77777777" w:rsidR="00D86954" w:rsidRDefault="00D86954" w:rsidP="00D86954"/>
    <w:p w14:paraId="1B1FF321" w14:textId="64BB0245" w:rsidR="003369BB" w:rsidRDefault="003369BB" w:rsidP="00FC5F69">
      <w:pPr>
        <w:pStyle w:val="Heading2"/>
        <w:numPr>
          <w:ilvl w:val="0"/>
          <w:numId w:val="11"/>
        </w:numPr>
        <w:jc w:val="left"/>
        <w:rPr>
          <w:sz w:val="20"/>
          <w:u w:val="none"/>
        </w:rPr>
      </w:pPr>
      <w:r>
        <w:rPr>
          <w:sz w:val="20"/>
          <w:u w:val="none"/>
        </w:rPr>
        <w:t>Assumptions and Constraints:</w:t>
      </w:r>
    </w:p>
    <w:p w14:paraId="33BEE725" w14:textId="7552F8FD" w:rsidR="003369BB" w:rsidRDefault="003369BB" w:rsidP="003369BB">
      <w:pPr>
        <w:pStyle w:val="BodyText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45"/>
        <w:gridCol w:w="10620"/>
      </w:tblGrid>
      <w:tr w:rsidR="0024757C" w14:paraId="118F9388" w14:textId="77777777" w:rsidTr="00610723">
        <w:trPr>
          <w:trHeight w:val="422"/>
        </w:trPr>
        <w:tc>
          <w:tcPr>
            <w:tcW w:w="11065" w:type="dxa"/>
            <w:gridSpan w:val="2"/>
            <w:shd w:val="clear" w:color="auto" w:fill="E8E3DB"/>
          </w:tcPr>
          <w:p w14:paraId="1591B313" w14:textId="4B9BC4C9" w:rsidR="0024757C" w:rsidRPr="00CA0DFF" w:rsidRDefault="0024757C" w:rsidP="009E62A7">
            <w:pPr>
              <w:pStyle w:val="Heading6"/>
              <w:rPr>
                <w:b w:val="0"/>
                <w:bCs w:val="0"/>
                <w:i/>
                <w:iCs/>
              </w:rPr>
            </w:pPr>
            <w:r w:rsidRPr="00610723">
              <w:rPr>
                <w:sz w:val="18"/>
                <w:szCs w:val="22"/>
              </w:rPr>
              <w:t>Assumptions</w:t>
            </w:r>
            <w:r w:rsidR="00CA0DFF" w:rsidRPr="00610723">
              <w:rPr>
                <w:sz w:val="18"/>
                <w:szCs w:val="22"/>
              </w:rPr>
              <w:t xml:space="preserve"> </w:t>
            </w:r>
            <w:r w:rsidR="00610723">
              <w:rPr>
                <w:sz w:val="18"/>
                <w:szCs w:val="22"/>
              </w:rPr>
              <w:br/>
            </w:r>
            <w:r w:rsidR="00CA0DFF">
              <w:rPr>
                <w:b w:val="0"/>
                <w:bCs w:val="0"/>
                <w:i/>
                <w:iCs/>
              </w:rPr>
              <w:t>Specify all factors that are, for planning purposes, considered to be true.</w:t>
            </w:r>
          </w:p>
        </w:tc>
      </w:tr>
      <w:tr w:rsidR="00DB2E8F" w14:paraId="3C804E97" w14:textId="77777777" w:rsidTr="0024757C">
        <w:trPr>
          <w:trHeight w:val="276"/>
        </w:trPr>
        <w:tc>
          <w:tcPr>
            <w:tcW w:w="445" w:type="dxa"/>
            <w:shd w:val="clear" w:color="auto" w:fill="E8E3DB"/>
          </w:tcPr>
          <w:p w14:paraId="00849020" w14:textId="634AA961" w:rsidR="00DB2E8F" w:rsidRPr="003369BB" w:rsidRDefault="0024757C" w:rsidP="008C0A82">
            <w:pPr>
              <w:pStyle w:val="Heading6"/>
              <w:shd w:val="clear" w:color="auto" w:fill="E8E3DB"/>
            </w:pPr>
            <w:r>
              <w:t>1.</w:t>
            </w:r>
          </w:p>
        </w:tc>
        <w:tc>
          <w:tcPr>
            <w:tcW w:w="10620" w:type="dxa"/>
            <w:shd w:val="clear" w:color="auto" w:fill="auto"/>
          </w:tcPr>
          <w:p w14:paraId="7899B9F8" w14:textId="77777777" w:rsidR="00DB2E8F" w:rsidRPr="009E62A7" w:rsidRDefault="00DB2E8F" w:rsidP="009E62A7">
            <w:pPr>
              <w:pStyle w:val="Heading6"/>
            </w:pPr>
          </w:p>
        </w:tc>
      </w:tr>
      <w:tr w:rsidR="0024757C" w14:paraId="5EDF57F3" w14:textId="77777777" w:rsidTr="0024757C">
        <w:trPr>
          <w:trHeight w:val="276"/>
        </w:trPr>
        <w:tc>
          <w:tcPr>
            <w:tcW w:w="445" w:type="dxa"/>
            <w:shd w:val="clear" w:color="auto" w:fill="E8E3DB"/>
          </w:tcPr>
          <w:p w14:paraId="51AE4616" w14:textId="17B35BE8" w:rsidR="0024757C" w:rsidRDefault="0024757C" w:rsidP="008C0A82">
            <w:pPr>
              <w:pStyle w:val="Heading6"/>
              <w:shd w:val="clear" w:color="auto" w:fill="E8E3DB"/>
            </w:pPr>
            <w:r>
              <w:t>2.</w:t>
            </w:r>
          </w:p>
        </w:tc>
        <w:tc>
          <w:tcPr>
            <w:tcW w:w="10620" w:type="dxa"/>
            <w:shd w:val="clear" w:color="auto" w:fill="auto"/>
          </w:tcPr>
          <w:p w14:paraId="25C3AD62" w14:textId="77777777" w:rsidR="0024757C" w:rsidRPr="009E62A7" w:rsidRDefault="0024757C" w:rsidP="009E62A7">
            <w:pPr>
              <w:pStyle w:val="Heading6"/>
            </w:pPr>
          </w:p>
        </w:tc>
      </w:tr>
      <w:tr w:rsidR="0024757C" w14:paraId="48F96F5F" w14:textId="77777777" w:rsidTr="008C0A82">
        <w:trPr>
          <w:trHeight w:val="276"/>
        </w:trPr>
        <w:tc>
          <w:tcPr>
            <w:tcW w:w="11065" w:type="dxa"/>
            <w:gridSpan w:val="2"/>
            <w:shd w:val="clear" w:color="auto" w:fill="E8E3DB"/>
          </w:tcPr>
          <w:p w14:paraId="418290CA" w14:textId="31D93F4B" w:rsidR="0024757C" w:rsidRPr="008A72CC" w:rsidRDefault="0024757C" w:rsidP="009E62A7">
            <w:pPr>
              <w:pStyle w:val="Heading6"/>
              <w:rPr>
                <w:b w:val="0"/>
                <w:bCs w:val="0"/>
                <w:i/>
                <w:iCs/>
              </w:rPr>
            </w:pPr>
            <w:r w:rsidRPr="00610723">
              <w:rPr>
                <w:sz w:val="18"/>
                <w:szCs w:val="22"/>
              </w:rPr>
              <w:t>Constraints</w:t>
            </w:r>
            <w:r w:rsidR="008A72CC" w:rsidRPr="00610723">
              <w:rPr>
                <w:sz w:val="18"/>
                <w:szCs w:val="22"/>
              </w:rPr>
              <w:t xml:space="preserve"> </w:t>
            </w:r>
            <w:r w:rsidR="00610723">
              <w:rPr>
                <w:sz w:val="18"/>
                <w:szCs w:val="22"/>
              </w:rPr>
              <w:br/>
            </w:r>
            <w:r w:rsidR="008A72CC">
              <w:rPr>
                <w:b w:val="0"/>
                <w:bCs w:val="0"/>
                <w:i/>
                <w:iCs/>
              </w:rPr>
              <w:t>Identify restrictions that limit or place conditions on the project, especially as</w:t>
            </w:r>
            <w:r w:rsidR="00610723">
              <w:rPr>
                <w:b w:val="0"/>
                <w:bCs w:val="0"/>
                <w:i/>
                <w:iCs/>
              </w:rPr>
              <w:t>sociated with</w:t>
            </w:r>
            <w:r w:rsidR="008A72CC">
              <w:rPr>
                <w:b w:val="0"/>
                <w:bCs w:val="0"/>
                <w:i/>
                <w:iCs/>
              </w:rPr>
              <w:t xml:space="preserve"> the project scope.</w:t>
            </w:r>
          </w:p>
        </w:tc>
      </w:tr>
      <w:tr w:rsidR="007E281E" w14:paraId="63485546" w14:textId="77777777" w:rsidTr="0024757C">
        <w:trPr>
          <w:trHeight w:val="276"/>
        </w:trPr>
        <w:tc>
          <w:tcPr>
            <w:tcW w:w="445" w:type="dxa"/>
            <w:shd w:val="clear" w:color="auto" w:fill="E8E3DB"/>
          </w:tcPr>
          <w:p w14:paraId="6452A7A3" w14:textId="32519F55" w:rsidR="007E281E" w:rsidRPr="003369BB" w:rsidRDefault="0024757C" w:rsidP="008C0A82">
            <w:pPr>
              <w:pStyle w:val="Heading6"/>
              <w:shd w:val="clear" w:color="auto" w:fill="E8E3DB"/>
            </w:pPr>
            <w:r>
              <w:t>1.</w:t>
            </w:r>
          </w:p>
        </w:tc>
        <w:tc>
          <w:tcPr>
            <w:tcW w:w="10620" w:type="dxa"/>
            <w:shd w:val="clear" w:color="auto" w:fill="auto"/>
          </w:tcPr>
          <w:p w14:paraId="51F5F1C1" w14:textId="77777777" w:rsidR="007E281E" w:rsidRPr="009E62A7" w:rsidRDefault="007E281E" w:rsidP="009E62A7">
            <w:pPr>
              <w:pStyle w:val="Heading6"/>
            </w:pPr>
          </w:p>
        </w:tc>
      </w:tr>
      <w:tr w:rsidR="0024757C" w14:paraId="56974E2E" w14:textId="77777777" w:rsidTr="0024757C">
        <w:trPr>
          <w:trHeight w:val="276"/>
        </w:trPr>
        <w:tc>
          <w:tcPr>
            <w:tcW w:w="445" w:type="dxa"/>
            <w:shd w:val="clear" w:color="auto" w:fill="E8E3DB"/>
          </w:tcPr>
          <w:p w14:paraId="40567CB7" w14:textId="46A44BB3" w:rsidR="0024757C" w:rsidRDefault="0024757C" w:rsidP="008C0A82">
            <w:pPr>
              <w:pStyle w:val="Heading6"/>
              <w:shd w:val="clear" w:color="auto" w:fill="E8E3DB"/>
            </w:pPr>
            <w:r>
              <w:t>2.</w:t>
            </w:r>
          </w:p>
        </w:tc>
        <w:tc>
          <w:tcPr>
            <w:tcW w:w="10620" w:type="dxa"/>
            <w:shd w:val="clear" w:color="auto" w:fill="auto"/>
          </w:tcPr>
          <w:p w14:paraId="50FB5FCE" w14:textId="77777777" w:rsidR="0024757C" w:rsidRPr="009E62A7" w:rsidRDefault="0024757C" w:rsidP="009E62A7">
            <w:pPr>
              <w:pStyle w:val="Heading6"/>
            </w:pPr>
          </w:p>
        </w:tc>
      </w:tr>
    </w:tbl>
    <w:p w14:paraId="477FB588" w14:textId="77777777" w:rsidR="003369BB" w:rsidRDefault="003369BB" w:rsidP="003369BB">
      <w:pPr>
        <w:pStyle w:val="ListParagraph"/>
      </w:pPr>
    </w:p>
    <w:p w14:paraId="68E98ABD" w14:textId="765DE5C7" w:rsidR="003369BB" w:rsidRPr="003369BB" w:rsidRDefault="003369BB" w:rsidP="00FC5F69">
      <w:pPr>
        <w:pStyle w:val="ListParagraph"/>
        <w:numPr>
          <w:ilvl w:val="0"/>
          <w:numId w:val="11"/>
        </w:numPr>
        <w:rPr>
          <w:b/>
          <w:sz w:val="20"/>
        </w:rPr>
      </w:pPr>
      <w:r w:rsidRPr="003369BB">
        <w:rPr>
          <w:b/>
          <w:sz w:val="20"/>
        </w:rPr>
        <w:t xml:space="preserve">Risk Assessment: </w:t>
      </w:r>
    </w:p>
    <w:p w14:paraId="627C6F64" w14:textId="77777777" w:rsidR="003369BB" w:rsidRPr="001F7953" w:rsidRDefault="003369BB" w:rsidP="003369BB">
      <w:pPr>
        <w:pStyle w:val="BodyText"/>
      </w:pPr>
      <w:r w:rsidRPr="001F7953">
        <w:t>What</w:t>
      </w:r>
      <w:r>
        <w:t xml:space="preserve"> risks are associated with implementation of this project</w:t>
      </w:r>
      <w:r w:rsidRPr="001F7953">
        <w:t>?</w:t>
      </w:r>
      <w:r>
        <w:t xml:space="preserve"> Who will be responsible for addressing these risks and how?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7200"/>
      </w:tblGrid>
      <w:tr w:rsidR="003369BB" w14:paraId="3B4C4D1D" w14:textId="77777777" w:rsidTr="009E62A7">
        <w:trPr>
          <w:trHeight w:val="246"/>
        </w:trPr>
        <w:tc>
          <w:tcPr>
            <w:tcW w:w="3865" w:type="dxa"/>
            <w:shd w:val="clear" w:color="auto" w:fill="E8E3DB"/>
          </w:tcPr>
          <w:p w14:paraId="5ACA3D65" w14:textId="77777777" w:rsidR="003369BB" w:rsidRPr="003369BB" w:rsidRDefault="003369BB" w:rsidP="008C0A82">
            <w:pPr>
              <w:pStyle w:val="Heading6"/>
              <w:shd w:val="clear" w:color="auto" w:fill="E8E3DB"/>
            </w:pPr>
            <w:r w:rsidRPr="003369BB">
              <w:t>Risk</w:t>
            </w:r>
          </w:p>
        </w:tc>
        <w:tc>
          <w:tcPr>
            <w:tcW w:w="7200" w:type="dxa"/>
            <w:shd w:val="clear" w:color="auto" w:fill="E8E3DB"/>
          </w:tcPr>
          <w:p w14:paraId="1BA24561" w14:textId="77777777" w:rsidR="003369BB" w:rsidRPr="003369BB" w:rsidRDefault="003369BB" w:rsidP="008C0A82">
            <w:pPr>
              <w:pStyle w:val="Heading6"/>
              <w:shd w:val="clear" w:color="auto" w:fill="E8E3DB"/>
            </w:pPr>
            <w:r w:rsidRPr="003369BB">
              <w:t>Mitigation</w:t>
            </w:r>
          </w:p>
        </w:tc>
      </w:tr>
      <w:tr w:rsidR="003369BB" w14:paraId="22D436A1" w14:textId="77777777" w:rsidTr="00D242F3">
        <w:trPr>
          <w:trHeight w:val="243"/>
        </w:trPr>
        <w:tc>
          <w:tcPr>
            <w:tcW w:w="3865" w:type="dxa"/>
          </w:tcPr>
          <w:p w14:paraId="7937382F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14:paraId="56735D6E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</w:tr>
      <w:tr w:rsidR="003369BB" w14:paraId="54249E15" w14:textId="77777777" w:rsidTr="00D242F3">
        <w:trPr>
          <w:trHeight w:val="243"/>
        </w:trPr>
        <w:tc>
          <w:tcPr>
            <w:tcW w:w="3865" w:type="dxa"/>
          </w:tcPr>
          <w:p w14:paraId="42408705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14:paraId="40889E10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</w:tr>
      <w:tr w:rsidR="003369BB" w14:paraId="2BD84B62" w14:textId="77777777" w:rsidTr="00D242F3">
        <w:trPr>
          <w:trHeight w:val="243"/>
        </w:trPr>
        <w:tc>
          <w:tcPr>
            <w:tcW w:w="3865" w:type="dxa"/>
          </w:tcPr>
          <w:p w14:paraId="1BD17667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14:paraId="4DB8210A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</w:tr>
      <w:tr w:rsidR="003369BB" w14:paraId="3E9215F4" w14:textId="77777777" w:rsidTr="00D242F3">
        <w:trPr>
          <w:trHeight w:val="243"/>
        </w:trPr>
        <w:tc>
          <w:tcPr>
            <w:tcW w:w="3865" w:type="dxa"/>
          </w:tcPr>
          <w:p w14:paraId="23D0C4C5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14:paraId="1B198F10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</w:tr>
    </w:tbl>
    <w:p w14:paraId="5AD999AE" w14:textId="77777777" w:rsidR="003369BB" w:rsidRDefault="003369BB" w:rsidP="003369BB">
      <w:pPr>
        <w:pStyle w:val="ListParagraph"/>
      </w:pPr>
    </w:p>
    <w:p w14:paraId="78920C5E" w14:textId="7ECDB9A8" w:rsidR="003369BB" w:rsidRPr="003369BB" w:rsidRDefault="003369BB" w:rsidP="00FC5F69">
      <w:pPr>
        <w:pStyle w:val="ListParagraph"/>
        <w:numPr>
          <w:ilvl w:val="0"/>
          <w:numId w:val="11"/>
        </w:numPr>
        <w:rPr>
          <w:b/>
          <w:sz w:val="20"/>
        </w:rPr>
      </w:pPr>
      <w:r w:rsidRPr="003369BB">
        <w:rPr>
          <w:b/>
          <w:sz w:val="20"/>
        </w:rPr>
        <w:t>Scheduling Requirements (Anticipated Timeline):</w:t>
      </w:r>
    </w:p>
    <w:p w14:paraId="15F171C1" w14:textId="2BF9B96B" w:rsidR="003369BB" w:rsidRDefault="003369BB" w:rsidP="003369BB">
      <w:pPr>
        <w:pStyle w:val="BodyText"/>
      </w:pPr>
      <w:r>
        <w:t xml:space="preserve">Is there </w:t>
      </w:r>
      <w:r w:rsidR="00454A86">
        <w:t>a</w:t>
      </w:r>
      <w:r w:rsidR="00C32AB0">
        <w:t>n</w:t>
      </w:r>
      <w:r w:rsidR="00454A86">
        <w:t xml:space="preserve"> anticipated</w:t>
      </w:r>
      <w:r w:rsidRPr="001F7953">
        <w:t xml:space="preserve"> completion date for this project?  If so, please </w:t>
      </w:r>
      <w:r>
        <w:t>indicate</w:t>
      </w:r>
      <w:r w:rsidRPr="001F7953">
        <w:t xml:space="preserve"> </w:t>
      </w:r>
      <w:r>
        <w:t>and explain</w:t>
      </w:r>
      <w:r w:rsidRPr="001F7953">
        <w:t>.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5"/>
      </w:tblGrid>
      <w:tr w:rsidR="003369BB" w14:paraId="65FA7580" w14:textId="77777777" w:rsidTr="00D242F3">
        <w:trPr>
          <w:trHeight w:val="1115"/>
        </w:trPr>
        <w:tc>
          <w:tcPr>
            <w:tcW w:w="11065" w:type="dxa"/>
          </w:tcPr>
          <w:p w14:paraId="6AA5B979" w14:textId="77777777" w:rsidR="003369BB" w:rsidRDefault="003369BB" w:rsidP="008C0A82">
            <w:pPr>
              <w:rPr>
                <w:sz w:val="18"/>
                <w:szCs w:val="18"/>
              </w:rPr>
            </w:pPr>
          </w:p>
          <w:p w14:paraId="72C95848" w14:textId="77777777" w:rsidR="003369BB" w:rsidRDefault="003369BB" w:rsidP="008C0A82">
            <w:pPr>
              <w:rPr>
                <w:sz w:val="18"/>
                <w:szCs w:val="18"/>
              </w:rPr>
            </w:pPr>
          </w:p>
          <w:p w14:paraId="314CAFA1" w14:textId="77777777" w:rsidR="003369BB" w:rsidRPr="0085768E" w:rsidRDefault="003369BB" w:rsidP="008C0A82">
            <w:pPr>
              <w:rPr>
                <w:sz w:val="18"/>
                <w:szCs w:val="18"/>
              </w:rPr>
            </w:pPr>
          </w:p>
        </w:tc>
      </w:tr>
    </w:tbl>
    <w:p w14:paraId="5F18DDA1" w14:textId="77777777" w:rsidR="003369BB" w:rsidRDefault="003369BB" w:rsidP="003369BB">
      <w:pPr>
        <w:pStyle w:val="ListParagraph"/>
        <w:rPr>
          <w:b/>
          <w:sz w:val="20"/>
        </w:rPr>
      </w:pPr>
    </w:p>
    <w:p w14:paraId="11DD26CD" w14:textId="595AE4F3" w:rsidR="003369BB" w:rsidRPr="000D2ABF" w:rsidRDefault="00564DCD" w:rsidP="008C0A82">
      <w:pPr>
        <w:pStyle w:val="ListParagraph"/>
        <w:numPr>
          <w:ilvl w:val="0"/>
          <w:numId w:val="11"/>
        </w:numPr>
        <w:rPr>
          <w:i/>
          <w:iCs/>
        </w:rPr>
      </w:pPr>
      <w:r w:rsidRPr="000D2ABF">
        <w:rPr>
          <w:b/>
          <w:sz w:val="20"/>
        </w:rPr>
        <w:t>Resource Requirements</w:t>
      </w:r>
      <w:r w:rsidR="003369BB" w:rsidRPr="000D2ABF">
        <w:rPr>
          <w:b/>
          <w:sz w:val="20"/>
        </w:rPr>
        <w:t>:</w:t>
      </w:r>
      <w:r w:rsidR="00247625" w:rsidRPr="000D2ABF">
        <w:rPr>
          <w:b/>
          <w:sz w:val="20"/>
        </w:rPr>
        <w:t xml:space="preserve"> </w:t>
      </w:r>
      <w:r w:rsidR="00247625" w:rsidRPr="000D2ABF">
        <w:rPr>
          <w:i/>
          <w:iCs/>
          <w:sz w:val="20"/>
        </w:rPr>
        <w:t xml:space="preserve">What </w:t>
      </w:r>
      <w:r w:rsidR="00C33EC5" w:rsidRPr="000D2ABF">
        <w:rPr>
          <w:i/>
          <w:iCs/>
          <w:sz w:val="20"/>
        </w:rPr>
        <w:t>resources</w:t>
      </w:r>
      <w:r w:rsidR="00AE5982" w:rsidRPr="000D2ABF">
        <w:rPr>
          <w:i/>
          <w:iCs/>
          <w:sz w:val="20"/>
        </w:rPr>
        <w:t xml:space="preserve">—people, </w:t>
      </w:r>
      <w:r w:rsidR="00FE24AF" w:rsidRPr="000D2ABF">
        <w:rPr>
          <w:i/>
          <w:iCs/>
          <w:sz w:val="20"/>
        </w:rPr>
        <w:t>material</w:t>
      </w:r>
      <w:r w:rsidR="00AE5982" w:rsidRPr="000D2ABF">
        <w:rPr>
          <w:i/>
          <w:iCs/>
          <w:sz w:val="20"/>
        </w:rPr>
        <w:t>,</w:t>
      </w:r>
      <w:r w:rsidR="00C33EC5" w:rsidRPr="000D2ABF">
        <w:rPr>
          <w:i/>
          <w:iCs/>
          <w:sz w:val="20"/>
        </w:rPr>
        <w:t xml:space="preserve"> or </w:t>
      </w:r>
      <w:r w:rsidR="000D2ABF" w:rsidRPr="000D2ABF">
        <w:rPr>
          <w:i/>
          <w:iCs/>
          <w:sz w:val="20"/>
        </w:rPr>
        <w:t>financial—</w:t>
      </w:r>
      <w:r w:rsidR="00850CA7" w:rsidRPr="000D2ABF">
        <w:rPr>
          <w:i/>
          <w:iCs/>
          <w:sz w:val="20"/>
        </w:rPr>
        <w:t>are ne</w:t>
      </w:r>
      <w:r w:rsidR="00AE5982" w:rsidRPr="000D2ABF">
        <w:rPr>
          <w:i/>
          <w:iCs/>
          <w:sz w:val="20"/>
        </w:rPr>
        <w:t xml:space="preserve">eded for this project? Please include an approximate number of hours </w:t>
      </w:r>
      <w:r w:rsidR="007001F1" w:rsidRPr="000D2ABF">
        <w:rPr>
          <w:i/>
          <w:iCs/>
          <w:sz w:val="20"/>
        </w:rPr>
        <w:t xml:space="preserve">required for people resources – even if there is no </w:t>
      </w:r>
      <w:r w:rsidR="000D2ABF" w:rsidRPr="000D2ABF">
        <w:rPr>
          <w:i/>
          <w:iCs/>
          <w:sz w:val="20"/>
        </w:rPr>
        <w:t>direct cost associated.</w:t>
      </w:r>
      <w:r w:rsidR="003369BB" w:rsidRPr="000D2ABF">
        <w:rPr>
          <w:i/>
          <w:iCs/>
        </w:rPr>
        <w:t xml:space="preserve"> 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80"/>
        <w:gridCol w:w="1710"/>
        <w:gridCol w:w="2340"/>
        <w:gridCol w:w="4230"/>
      </w:tblGrid>
      <w:tr w:rsidR="009C2D2C" w14:paraId="359E1737" w14:textId="77777777" w:rsidTr="00947627">
        <w:trPr>
          <w:trHeight w:val="512"/>
        </w:trPr>
        <w:tc>
          <w:tcPr>
            <w:tcW w:w="2785" w:type="dxa"/>
            <w:gridSpan w:val="2"/>
            <w:shd w:val="clear" w:color="auto" w:fill="E8E3DB"/>
          </w:tcPr>
          <w:p w14:paraId="5120E265" w14:textId="350CFFB9" w:rsidR="009C2D2C" w:rsidRPr="003369BB" w:rsidRDefault="009C2D2C" w:rsidP="009C2D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Will funding be required for this project?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E245" w14:textId="1A6850B4" w:rsidR="009C2D2C" w:rsidRPr="009C2D2C" w:rsidRDefault="00000000" w:rsidP="009C2D2C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6"/>
                </w:rPr>
                <w:id w:val="-27524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14E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9C2D2C" w:rsidRPr="009C2D2C">
              <w:rPr>
                <w:b/>
                <w:sz w:val="16"/>
              </w:rPr>
              <w:t xml:space="preserve"> No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2583" w14:textId="420DE42A" w:rsidR="009C2D2C" w:rsidRPr="009C2D2C" w:rsidRDefault="00000000" w:rsidP="009C2D2C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6"/>
                </w:rPr>
                <w:id w:val="-923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D2C" w:rsidRPr="009C2D2C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9C2D2C" w:rsidRPr="009C2D2C">
              <w:rPr>
                <w:b/>
                <w:sz w:val="16"/>
              </w:rPr>
              <w:t xml:space="preserve"> Yes</w:t>
            </w:r>
          </w:p>
        </w:tc>
      </w:tr>
      <w:tr w:rsidR="003369BB" w14:paraId="48B17A78" w14:textId="77777777" w:rsidTr="47331179">
        <w:trPr>
          <w:trHeight w:val="449"/>
        </w:trPr>
        <w:tc>
          <w:tcPr>
            <w:tcW w:w="2785" w:type="dxa"/>
            <w:gridSpan w:val="2"/>
            <w:shd w:val="clear" w:color="auto" w:fill="E8E3DB"/>
          </w:tcPr>
          <w:p w14:paraId="10F197CF" w14:textId="3CB9326C" w:rsidR="003369BB" w:rsidRPr="003369BB" w:rsidRDefault="003369BB" w:rsidP="00862AF4">
            <w:pPr>
              <w:jc w:val="right"/>
              <w:rPr>
                <w:b/>
                <w:bCs/>
                <w:sz w:val="18"/>
                <w:szCs w:val="18"/>
              </w:rPr>
            </w:pPr>
            <w:r w:rsidRPr="003369BB">
              <w:rPr>
                <w:b/>
                <w:bCs/>
                <w:sz w:val="18"/>
                <w:szCs w:val="18"/>
              </w:rPr>
              <w:t>Total Budget</w:t>
            </w:r>
            <w:r w:rsidR="00202547">
              <w:rPr>
                <w:b/>
                <w:bCs/>
                <w:sz w:val="18"/>
                <w:szCs w:val="18"/>
              </w:rPr>
              <w:t xml:space="preserve"> Estimate</w:t>
            </w:r>
            <w:r w:rsidRPr="003369B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280" w:type="dxa"/>
            <w:gridSpan w:val="3"/>
          </w:tcPr>
          <w:p w14:paraId="1F59878A" w14:textId="179117F5" w:rsidR="003369BB" w:rsidRPr="0085768E" w:rsidRDefault="00A3514E" w:rsidP="008C0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47331179" w14:paraId="0A093FDA" w14:textId="77777777" w:rsidTr="009A49FB">
        <w:trPr>
          <w:trHeight w:val="350"/>
        </w:trPr>
        <w:tc>
          <w:tcPr>
            <w:tcW w:w="11065" w:type="dxa"/>
            <w:gridSpan w:val="5"/>
            <w:shd w:val="clear" w:color="auto" w:fill="E8E3DB"/>
          </w:tcPr>
          <w:p w14:paraId="3DE17EE1" w14:textId="0DB49E74" w:rsidR="47331179" w:rsidRPr="009A49FB" w:rsidRDefault="00947627" w:rsidP="47331179">
            <w:pPr>
              <w:jc w:val="center"/>
              <w:rPr>
                <w:b/>
                <w:bCs/>
                <w:sz w:val="20"/>
              </w:rPr>
            </w:pPr>
            <w:r w:rsidRPr="009A49FB">
              <w:rPr>
                <w:b/>
                <w:bCs/>
                <w:sz w:val="20"/>
              </w:rPr>
              <w:t>Resource Requirement</w:t>
            </w:r>
            <w:r w:rsidR="009A49FB" w:rsidRPr="009A49FB">
              <w:rPr>
                <w:b/>
                <w:bCs/>
                <w:sz w:val="20"/>
              </w:rPr>
              <w:t xml:space="preserve"> Breakdown</w:t>
            </w:r>
          </w:p>
        </w:tc>
      </w:tr>
      <w:tr w:rsidR="009A49FB" w14:paraId="03A25195" w14:textId="77777777" w:rsidTr="008C0A82">
        <w:trPr>
          <w:trHeight w:val="449"/>
        </w:trPr>
        <w:tc>
          <w:tcPr>
            <w:tcW w:w="2605" w:type="dxa"/>
            <w:shd w:val="clear" w:color="auto" w:fill="E8E3DB"/>
          </w:tcPr>
          <w:p w14:paraId="26D85147" w14:textId="2C317D78" w:rsidR="009A49FB" w:rsidRPr="00500F8E" w:rsidRDefault="009A49FB" w:rsidP="00500F8E">
            <w:pPr>
              <w:jc w:val="center"/>
              <w:rPr>
                <w:b/>
                <w:bCs/>
                <w:sz w:val="18"/>
                <w:szCs w:val="18"/>
              </w:rPr>
            </w:pPr>
            <w:r w:rsidRPr="00500F8E">
              <w:rPr>
                <w:b/>
                <w:bCs/>
                <w:sz w:val="18"/>
                <w:szCs w:val="18"/>
              </w:rPr>
              <w:t>Needs/Investment</w:t>
            </w:r>
          </w:p>
        </w:tc>
        <w:tc>
          <w:tcPr>
            <w:tcW w:w="4230" w:type="dxa"/>
            <w:gridSpan w:val="3"/>
            <w:shd w:val="clear" w:color="auto" w:fill="E8E3DB"/>
          </w:tcPr>
          <w:p w14:paraId="10E47D63" w14:textId="77777777" w:rsidR="009A49FB" w:rsidRPr="00500F8E" w:rsidRDefault="009A49FB" w:rsidP="00500F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230" w:type="dxa"/>
            <w:shd w:val="clear" w:color="auto" w:fill="E8E3DB"/>
          </w:tcPr>
          <w:p w14:paraId="06263A96" w14:textId="1B3DC931" w:rsidR="009A49FB" w:rsidRPr="00500F8E" w:rsidRDefault="009A49FB" w:rsidP="00500F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Hours/Cost</w:t>
            </w:r>
          </w:p>
        </w:tc>
      </w:tr>
      <w:tr w:rsidR="009A49FB" w14:paraId="69F02BA4" w14:textId="77777777" w:rsidTr="008C0A82">
        <w:trPr>
          <w:trHeight w:val="316"/>
        </w:trPr>
        <w:tc>
          <w:tcPr>
            <w:tcW w:w="2605" w:type="dxa"/>
          </w:tcPr>
          <w:p w14:paraId="7A868E50" w14:textId="72CF59D3" w:rsidR="009A49FB" w:rsidRDefault="009A49FB" w:rsidP="008C0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Staffing – Technical</w:t>
            </w:r>
          </w:p>
        </w:tc>
        <w:tc>
          <w:tcPr>
            <w:tcW w:w="4230" w:type="dxa"/>
            <w:gridSpan w:val="3"/>
          </w:tcPr>
          <w:p w14:paraId="09946770" w14:textId="77777777" w:rsidR="009A49FB" w:rsidRDefault="009A49FB" w:rsidP="008C0A82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5430A9D5" w14:textId="26905187" w:rsidR="009A49FB" w:rsidRDefault="009A49FB" w:rsidP="008C0A82">
            <w:pPr>
              <w:rPr>
                <w:sz w:val="18"/>
                <w:szCs w:val="18"/>
              </w:rPr>
            </w:pPr>
          </w:p>
        </w:tc>
      </w:tr>
      <w:tr w:rsidR="009A49FB" w14:paraId="1992E6C5" w14:textId="77777777" w:rsidTr="008C0A82">
        <w:trPr>
          <w:trHeight w:val="316"/>
        </w:trPr>
        <w:tc>
          <w:tcPr>
            <w:tcW w:w="2605" w:type="dxa"/>
          </w:tcPr>
          <w:p w14:paraId="6082E243" w14:textId="6D80CD34" w:rsidR="009A49FB" w:rsidRDefault="009A49FB" w:rsidP="008C0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Staffing – Functional</w:t>
            </w:r>
          </w:p>
        </w:tc>
        <w:tc>
          <w:tcPr>
            <w:tcW w:w="4230" w:type="dxa"/>
            <w:gridSpan w:val="3"/>
          </w:tcPr>
          <w:p w14:paraId="6A2D4C68" w14:textId="77777777" w:rsidR="009A49FB" w:rsidRDefault="009A49FB" w:rsidP="008C0A82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3DC7158F" w14:textId="1DC6AED1" w:rsidR="009A49FB" w:rsidRDefault="009A49FB" w:rsidP="008C0A82">
            <w:pPr>
              <w:rPr>
                <w:sz w:val="18"/>
                <w:szCs w:val="18"/>
              </w:rPr>
            </w:pPr>
          </w:p>
        </w:tc>
      </w:tr>
      <w:tr w:rsidR="009A49FB" w14:paraId="5F534A6D" w14:textId="77777777" w:rsidTr="008C0A82">
        <w:trPr>
          <w:trHeight w:val="316"/>
        </w:trPr>
        <w:tc>
          <w:tcPr>
            <w:tcW w:w="2605" w:type="dxa"/>
          </w:tcPr>
          <w:p w14:paraId="4561A8E9" w14:textId="1791F8FE" w:rsidR="009A49FB" w:rsidRDefault="009A49FB" w:rsidP="008C0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Consultation</w:t>
            </w:r>
          </w:p>
        </w:tc>
        <w:tc>
          <w:tcPr>
            <w:tcW w:w="4230" w:type="dxa"/>
            <w:gridSpan w:val="3"/>
          </w:tcPr>
          <w:p w14:paraId="444E7CA0" w14:textId="77777777" w:rsidR="009A49FB" w:rsidRDefault="009A49FB" w:rsidP="008C0A82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33ABC28C" w14:textId="1F636CB7" w:rsidR="009A49FB" w:rsidRDefault="009A49FB" w:rsidP="008C0A82">
            <w:pPr>
              <w:rPr>
                <w:sz w:val="18"/>
                <w:szCs w:val="18"/>
              </w:rPr>
            </w:pPr>
          </w:p>
        </w:tc>
      </w:tr>
      <w:tr w:rsidR="009A49FB" w14:paraId="5836EAA6" w14:textId="77777777" w:rsidTr="008C0A82">
        <w:trPr>
          <w:trHeight w:val="316"/>
        </w:trPr>
        <w:tc>
          <w:tcPr>
            <w:tcW w:w="2605" w:type="dxa"/>
          </w:tcPr>
          <w:p w14:paraId="77054C7C" w14:textId="0538C8FF" w:rsidR="009A49FB" w:rsidRDefault="009A49FB" w:rsidP="008C0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Training/Documentation</w:t>
            </w:r>
          </w:p>
        </w:tc>
        <w:tc>
          <w:tcPr>
            <w:tcW w:w="4230" w:type="dxa"/>
            <w:gridSpan w:val="3"/>
          </w:tcPr>
          <w:p w14:paraId="1999F296" w14:textId="77777777" w:rsidR="009A49FB" w:rsidRDefault="009A49FB" w:rsidP="008C0A82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195B2213" w14:textId="224DB15D" w:rsidR="009A49FB" w:rsidRDefault="009A49FB" w:rsidP="008C0A82">
            <w:pPr>
              <w:rPr>
                <w:sz w:val="18"/>
                <w:szCs w:val="18"/>
              </w:rPr>
            </w:pPr>
          </w:p>
        </w:tc>
      </w:tr>
      <w:tr w:rsidR="009A49FB" w14:paraId="76119FCC" w14:textId="77777777" w:rsidTr="008C0A82">
        <w:trPr>
          <w:trHeight w:val="316"/>
        </w:trPr>
        <w:tc>
          <w:tcPr>
            <w:tcW w:w="2605" w:type="dxa"/>
          </w:tcPr>
          <w:p w14:paraId="7F80F38F" w14:textId="0CDC7760" w:rsidR="009A49FB" w:rsidRDefault="009A49FB" w:rsidP="008C0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Hardware</w:t>
            </w:r>
          </w:p>
        </w:tc>
        <w:tc>
          <w:tcPr>
            <w:tcW w:w="4230" w:type="dxa"/>
            <w:gridSpan w:val="3"/>
          </w:tcPr>
          <w:p w14:paraId="17C67B60" w14:textId="77777777" w:rsidR="009A49FB" w:rsidRDefault="009A49FB" w:rsidP="008C0A82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4DD4C18A" w14:textId="7383865C" w:rsidR="009A49FB" w:rsidRDefault="009A49FB" w:rsidP="008C0A82">
            <w:pPr>
              <w:rPr>
                <w:sz w:val="18"/>
                <w:szCs w:val="18"/>
              </w:rPr>
            </w:pPr>
          </w:p>
        </w:tc>
      </w:tr>
      <w:tr w:rsidR="00202547" w14:paraId="4A475EFF" w14:textId="77777777" w:rsidTr="009A49FB">
        <w:trPr>
          <w:trHeight w:val="316"/>
        </w:trPr>
        <w:tc>
          <w:tcPr>
            <w:tcW w:w="2605" w:type="dxa"/>
          </w:tcPr>
          <w:p w14:paraId="19E75335" w14:textId="41DF7845" w:rsidR="00202547" w:rsidRDefault="00500F8E" w:rsidP="008C0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</w:t>
            </w:r>
          </w:p>
        </w:tc>
        <w:tc>
          <w:tcPr>
            <w:tcW w:w="8460" w:type="dxa"/>
            <w:gridSpan w:val="4"/>
          </w:tcPr>
          <w:p w14:paraId="1D2C5F0E" w14:textId="6F6F3F96" w:rsidR="00202547" w:rsidRDefault="00202547" w:rsidP="008C0A82">
            <w:pPr>
              <w:rPr>
                <w:sz w:val="18"/>
                <w:szCs w:val="18"/>
              </w:rPr>
            </w:pPr>
          </w:p>
        </w:tc>
      </w:tr>
      <w:tr w:rsidR="00202547" w14:paraId="36A88A6A" w14:textId="77777777" w:rsidTr="009A49FB">
        <w:trPr>
          <w:trHeight w:val="316"/>
        </w:trPr>
        <w:tc>
          <w:tcPr>
            <w:tcW w:w="2605" w:type="dxa"/>
          </w:tcPr>
          <w:p w14:paraId="52DFEF29" w14:textId="70FE8339" w:rsidR="00202547" w:rsidRDefault="00500F8E" w:rsidP="008C0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8460" w:type="dxa"/>
            <w:gridSpan w:val="4"/>
          </w:tcPr>
          <w:p w14:paraId="2F143E58" w14:textId="0722889F" w:rsidR="00202547" w:rsidRDefault="00202547" w:rsidP="008C0A82">
            <w:pPr>
              <w:rPr>
                <w:sz w:val="18"/>
                <w:szCs w:val="18"/>
              </w:rPr>
            </w:pPr>
          </w:p>
        </w:tc>
      </w:tr>
      <w:tr w:rsidR="47331179" w14:paraId="240C2431" w14:textId="77777777" w:rsidTr="009A49FB">
        <w:trPr>
          <w:trHeight w:val="316"/>
        </w:trPr>
        <w:tc>
          <w:tcPr>
            <w:tcW w:w="11065" w:type="dxa"/>
            <w:gridSpan w:val="5"/>
            <w:shd w:val="clear" w:color="auto" w:fill="E8E3DB"/>
          </w:tcPr>
          <w:p w14:paraId="3F49B9F1" w14:textId="77C738D1" w:rsidR="47331179" w:rsidRPr="009A49FB" w:rsidRDefault="001A182B" w:rsidP="473311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Resource Information</w:t>
            </w:r>
          </w:p>
        </w:tc>
      </w:tr>
      <w:tr w:rsidR="001A182B" w14:paraId="69C1B7FE" w14:textId="77777777" w:rsidTr="00247625">
        <w:trPr>
          <w:trHeight w:val="755"/>
        </w:trPr>
        <w:tc>
          <w:tcPr>
            <w:tcW w:w="11065" w:type="dxa"/>
            <w:gridSpan w:val="5"/>
          </w:tcPr>
          <w:p w14:paraId="3AE101B5" w14:textId="66F8A47E" w:rsidR="001A182B" w:rsidRDefault="001A182B" w:rsidP="47331179">
            <w:pPr>
              <w:rPr>
                <w:sz w:val="18"/>
                <w:szCs w:val="18"/>
              </w:rPr>
            </w:pPr>
          </w:p>
        </w:tc>
      </w:tr>
    </w:tbl>
    <w:p w14:paraId="41E857BD" w14:textId="77777777" w:rsidR="003369BB" w:rsidRPr="00F30682" w:rsidRDefault="003369BB" w:rsidP="003369BB">
      <w:pPr>
        <w:rPr>
          <w:b/>
          <w:sz w:val="14"/>
          <w:szCs w:val="14"/>
        </w:rPr>
      </w:pPr>
    </w:p>
    <w:p w14:paraId="5E2CD270" w14:textId="77777777" w:rsidR="003369BB" w:rsidRDefault="003369BB" w:rsidP="003369BB">
      <w:pPr>
        <w:pStyle w:val="ListParagraph"/>
      </w:pPr>
    </w:p>
    <w:p w14:paraId="22177586" w14:textId="30DBAE40" w:rsidR="003369BB" w:rsidRPr="00730959" w:rsidRDefault="003369BB" w:rsidP="02E48092">
      <w:pPr>
        <w:pStyle w:val="Heading2"/>
        <w:numPr>
          <w:ilvl w:val="0"/>
          <w:numId w:val="11"/>
        </w:numPr>
        <w:jc w:val="left"/>
        <w:rPr>
          <w:sz w:val="20"/>
          <w:u w:val="none"/>
        </w:rPr>
      </w:pPr>
      <w:r w:rsidRPr="02E48092">
        <w:rPr>
          <w:sz w:val="20"/>
          <w:u w:val="none"/>
        </w:rPr>
        <w:t xml:space="preserve">Project </w:t>
      </w:r>
      <w:r w:rsidR="4BFE1A1A" w:rsidRPr="02E48092">
        <w:rPr>
          <w:sz w:val="20"/>
          <w:u w:val="none"/>
        </w:rPr>
        <w:t>Stakeholders</w:t>
      </w:r>
      <w:r w:rsidRPr="02E48092">
        <w:rPr>
          <w:sz w:val="20"/>
          <w:u w:val="none"/>
        </w:rPr>
        <w:t>:</w:t>
      </w:r>
      <w:r w:rsidR="00506655">
        <w:rPr>
          <w:sz w:val="20"/>
          <w:u w:val="none"/>
        </w:rPr>
        <w:t xml:space="preserve"> </w:t>
      </w:r>
    </w:p>
    <w:p w14:paraId="1FDAD930" w14:textId="24A9F621" w:rsidR="003369BB" w:rsidRPr="00976CA1" w:rsidRDefault="003369BB" w:rsidP="003369BB">
      <w:pPr>
        <w:rPr>
          <w:rFonts w:cs="Tahoma"/>
          <w:b/>
          <w:i/>
          <w:sz w:val="18"/>
          <w:szCs w:val="18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2227"/>
        <w:gridCol w:w="3330"/>
      </w:tblGrid>
      <w:tr w:rsidR="007352EB" w14:paraId="575C7D82" w14:textId="77777777" w:rsidTr="008C45F5">
        <w:trPr>
          <w:trHeight w:val="287"/>
          <w:tblHeader/>
        </w:trPr>
        <w:tc>
          <w:tcPr>
            <w:tcW w:w="11065" w:type="dxa"/>
            <w:gridSpan w:val="4"/>
            <w:shd w:val="clear" w:color="auto" w:fill="E8E3DB"/>
          </w:tcPr>
          <w:p w14:paraId="0A4D6D08" w14:textId="44A5DF38" w:rsidR="007352EB" w:rsidRPr="00C7104A" w:rsidRDefault="007352EB" w:rsidP="008C0A82">
            <w:pPr>
              <w:pStyle w:val="Heading6"/>
              <w:shd w:val="clear" w:color="auto" w:fill="E8E3DB"/>
              <w:rPr>
                <w:b w:val="0"/>
                <w:bCs w:val="0"/>
                <w:i/>
                <w:iCs/>
              </w:rPr>
            </w:pPr>
            <w:r w:rsidRPr="00700E7D">
              <w:rPr>
                <w:sz w:val="18"/>
                <w:szCs w:val="22"/>
              </w:rPr>
              <w:t>Project Team</w:t>
            </w:r>
            <w:r w:rsidR="00A31C1E">
              <w:rPr>
                <w:sz w:val="18"/>
                <w:szCs w:val="22"/>
              </w:rPr>
              <w:t xml:space="preserve"> &amp; Stakeholders</w:t>
            </w:r>
          </w:p>
        </w:tc>
      </w:tr>
      <w:tr w:rsidR="003369BB" w14:paraId="7D85B2E2" w14:textId="77777777" w:rsidTr="008C45F5">
        <w:trPr>
          <w:tblHeader/>
        </w:trPr>
        <w:tc>
          <w:tcPr>
            <w:tcW w:w="2718" w:type="dxa"/>
            <w:shd w:val="clear" w:color="auto" w:fill="E8E3DB"/>
          </w:tcPr>
          <w:p w14:paraId="29CABFD6" w14:textId="77777777" w:rsidR="003369BB" w:rsidRDefault="003369BB" w:rsidP="00506655">
            <w:pPr>
              <w:pStyle w:val="Heading6"/>
              <w:shd w:val="clear" w:color="auto" w:fill="E8E3DB"/>
              <w:jc w:val="center"/>
            </w:pPr>
            <w: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22E2D76" w14:textId="77777777" w:rsidR="003369BB" w:rsidRDefault="003369BB" w:rsidP="00506655">
            <w:pPr>
              <w:pStyle w:val="Heading6"/>
              <w:shd w:val="clear" w:color="auto" w:fill="E8E3DB"/>
              <w:jc w:val="center"/>
            </w:pPr>
            <w:r>
              <w:t>Role on Project Team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092F4F7" w14:textId="429E47D6" w:rsidR="003369BB" w:rsidRDefault="00506655" w:rsidP="00506655">
            <w:pPr>
              <w:pStyle w:val="Heading6"/>
              <w:shd w:val="clear" w:color="auto" w:fill="E8E3DB"/>
              <w:jc w:val="center"/>
            </w:pPr>
            <w:r>
              <w:t>Department</w:t>
            </w:r>
          </w:p>
        </w:tc>
        <w:tc>
          <w:tcPr>
            <w:tcW w:w="3330" w:type="dxa"/>
            <w:shd w:val="clear" w:color="auto" w:fill="E8E3DB"/>
          </w:tcPr>
          <w:p w14:paraId="40CC6D30" w14:textId="77777777" w:rsidR="003369BB" w:rsidRDefault="003369BB" w:rsidP="008C0A82">
            <w:pPr>
              <w:pStyle w:val="Heading6"/>
              <w:shd w:val="clear" w:color="auto" w:fill="E8E3DB"/>
            </w:pPr>
            <w:r>
              <w:t>NetID/Contact Info</w:t>
            </w:r>
          </w:p>
        </w:tc>
      </w:tr>
      <w:tr w:rsidR="003369BB" w14:paraId="0F2C8150" w14:textId="77777777" w:rsidTr="008C45F5">
        <w:tc>
          <w:tcPr>
            <w:tcW w:w="2718" w:type="dxa"/>
          </w:tcPr>
          <w:p w14:paraId="0D2C9040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C61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065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EB27483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</w:tr>
      <w:tr w:rsidR="003369BB" w14:paraId="48EF4574" w14:textId="77777777" w:rsidTr="008C45F5">
        <w:tc>
          <w:tcPr>
            <w:tcW w:w="2718" w:type="dxa"/>
          </w:tcPr>
          <w:p w14:paraId="3969849F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A832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73C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0415872C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</w:tr>
      <w:tr w:rsidR="003369BB" w14:paraId="2DF4547C" w14:textId="77777777" w:rsidTr="008C45F5">
        <w:tc>
          <w:tcPr>
            <w:tcW w:w="2718" w:type="dxa"/>
          </w:tcPr>
          <w:p w14:paraId="1E483BE6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857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DE1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0A46646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</w:tr>
      <w:tr w:rsidR="003369BB" w14:paraId="6367D6EA" w14:textId="77777777" w:rsidTr="008C45F5">
        <w:tc>
          <w:tcPr>
            <w:tcW w:w="2718" w:type="dxa"/>
          </w:tcPr>
          <w:p w14:paraId="1159F6B6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98B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086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6FFD4C5F" w14:textId="77777777" w:rsidR="003369BB" w:rsidRPr="00C02F68" w:rsidRDefault="003369BB" w:rsidP="008C0A82">
            <w:pPr>
              <w:rPr>
                <w:sz w:val="18"/>
                <w:szCs w:val="18"/>
              </w:rPr>
            </w:pPr>
          </w:p>
        </w:tc>
      </w:tr>
    </w:tbl>
    <w:p w14:paraId="66821FE0" w14:textId="77777777" w:rsidR="00D86954" w:rsidRDefault="00D86954" w:rsidP="00D86954">
      <w:pPr>
        <w:rPr>
          <w:b/>
          <w:sz w:val="14"/>
          <w:szCs w:val="14"/>
        </w:rPr>
      </w:pPr>
    </w:p>
    <w:p w14:paraId="4EA9CCDA" w14:textId="77777777" w:rsidR="003A1FD0" w:rsidRDefault="003A1FD0" w:rsidP="003A1FD0">
      <w:pPr>
        <w:rPr>
          <w:b/>
          <w:sz w:val="14"/>
          <w:szCs w:val="14"/>
        </w:rPr>
      </w:pPr>
    </w:p>
    <w:p w14:paraId="6324A54E" w14:textId="77777777" w:rsidR="007B0975" w:rsidRPr="00730959" w:rsidRDefault="007B0975">
      <w:pPr>
        <w:rPr>
          <w:b/>
          <w:sz w:val="20"/>
        </w:rPr>
      </w:pPr>
      <w:r w:rsidRPr="00730959">
        <w:rPr>
          <w:b/>
          <w:sz w:val="20"/>
        </w:rPr>
        <w:t>Authorization</w:t>
      </w:r>
      <w:r w:rsidR="001F3604" w:rsidRPr="00730959">
        <w:rPr>
          <w:b/>
          <w:sz w:val="20"/>
        </w:rPr>
        <w:t>/Charter Approval</w:t>
      </w:r>
      <w:r w:rsidRPr="00730959">
        <w:rPr>
          <w:b/>
          <w:sz w:val="20"/>
        </w:rPr>
        <w:t>:</w:t>
      </w:r>
      <w:r w:rsidR="007E0FB2" w:rsidRPr="00730959">
        <w:rPr>
          <w:b/>
          <w:sz w:val="20"/>
        </w:rPr>
        <w:t xml:space="preserve"> </w:t>
      </w:r>
    </w:p>
    <w:p w14:paraId="18DF35B6" w14:textId="77777777" w:rsidR="001F3604" w:rsidRPr="00471BA2" w:rsidRDefault="001F3604">
      <w:pPr>
        <w:rPr>
          <w:i/>
          <w:sz w:val="18"/>
          <w:szCs w:val="18"/>
        </w:rPr>
      </w:pPr>
      <w:r w:rsidRPr="00471BA2">
        <w:rPr>
          <w:i/>
          <w:sz w:val="18"/>
          <w:szCs w:val="18"/>
        </w:rPr>
        <w:t>Type the name of each Project Team Member and their title and route for electronic signatures.</w:t>
      </w:r>
    </w:p>
    <w:p w14:paraId="461C4455" w14:textId="77777777" w:rsidR="004B358D" w:rsidRDefault="004B358D" w:rsidP="00185A5F">
      <w:pPr>
        <w:rPr>
          <w:sz w:val="16"/>
        </w:rPr>
      </w:pP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3382"/>
        <w:gridCol w:w="4364"/>
      </w:tblGrid>
      <w:tr w:rsidR="00D86865" w14:paraId="3AA81E39" w14:textId="77777777" w:rsidTr="00925153">
        <w:trPr>
          <w:trHeight w:val="481"/>
          <w:tblHeader/>
        </w:trPr>
        <w:tc>
          <w:tcPr>
            <w:tcW w:w="3295" w:type="dxa"/>
            <w:shd w:val="clear" w:color="auto" w:fill="E8E3DB"/>
          </w:tcPr>
          <w:p w14:paraId="2D80DF0B" w14:textId="77777777" w:rsidR="00D86865" w:rsidRDefault="00D86865" w:rsidP="008C0A82">
            <w:pPr>
              <w:pStyle w:val="Heading6"/>
              <w:shd w:val="clear" w:color="auto" w:fill="E8E3DB"/>
            </w:pPr>
            <w:r>
              <w:t>Name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43F97E90" w14:textId="084D84BB" w:rsidR="00D86865" w:rsidRDefault="00EE1331" w:rsidP="008C0A82">
            <w:pPr>
              <w:pStyle w:val="Heading6"/>
              <w:shd w:val="clear" w:color="auto" w:fill="E8E3DB"/>
            </w:pPr>
            <w:r>
              <w:t>Project Role</w:t>
            </w:r>
          </w:p>
        </w:tc>
        <w:tc>
          <w:tcPr>
            <w:tcW w:w="4364" w:type="dxa"/>
            <w:shd w:val="clear" w:color="auto" w:fill="E8E3DB"/>
          </w:tcPr>
          <w:p w14:paraId="2850B122" w14:textId="441308DF" w:rsidR="00D86865" w:rsidRDefault="00D53FC9" w:rsidP="008C0A82">
            <w:pPr>
              <w:pStyle w:val="Heading6"/>
              <w:shd w:val="clear" w:color="auto" w:fill="E8E3DB"/>
            </w:pPr>
            <w:r>
              <w:t>Digital Signature</w:t>
            </w:r>
          </w:p>
        </w:tc>
      </w:tr>
      <w:tr w:rsidR="00D86865" w14:paraId="2E117289" w14:textId="77777777" w:rsidTr="00925153">
        <w:trPr>
          <w:trHeight w:val="549"/>
        </w:trPr>
        <w:tc>
          <w:tcPr>
            <w:tcW w:w="3295" w:type="dxa"/>
          </w:tcPr>
          <w:p w14:paraId="5E9C4560" w14:textId="77777777" w:rsidR="00D86865" w:rsidRPr="00C02F68" w:rsidRDefault="00D86865" w:rsidP="008C0A82">
            <w:pPr>
              <w:rPr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775" w14:textId="18C3F69C" w:rsidR="00D86865" w:rsidRPr="00C02F68" w:rsidRDefault="008D02E9" w:rsidP="008C0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Sponsor</w:t>
            </w:r>
          </w:p>
        </w:tc>
        <w:tc>
          <w:tcPr>
            <w:tcW w:w="4364" w:type="dxa"/>
          </w:tcPr>
          <w:p w14:paraId="674A7257" w14:textId="77777777" w:rsidR="00D86865" w:rsidRPr="00C02F68" w:rsidRDefault="00D86865" w:rsidP="008C0A82">
            <w:pPr>
              <w:rPr>
                <w:sz w:val="18"/>
                <w:szCs w:val="18"/>
              </w:rPr>
            </w:pPr>
          </w:p>
        </w:tc>
      </w:tr>
      <w:tr w:rsidR="00EE1331" w14:paraId="4B77BE3B" w14:textId="77777777" w:rsidTr="00925153">
        <w:trPr>
          <w:trHeight w:val="516"/>
        </w:trPr>
        <w:tc>
          <w:tcPr>
            <w:tcW w:w="3295" w:type="dxa"/>
          </w:tcPr>
          <w:p w14:paraId="6E63C011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544" w14:textId="5F657D68" w:rsidR="00EE1331" w:rsidRPr="00C02F68" w:rsidRDefault="00EE1331" w:rsidP="00EE1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Owner</w:t>
            </w:r>
          </w:p>
        </w:tc>
        <w:tc>
          <w:tcPr>
            <w:tcW w:w="4364" w:type="dxa"/>
          </w:tcPr>
          <w:p w14:paraId="1ADDD66C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</w:tr>
      <w:tr w:rsidR="00EE1331" w14:paraId="74385EA2" w14:textId="77777777" w:rsidTr="00925153">
        <w:trPr>
          <w:trHeight w:val="549"/>
        </w:trPr>
        <w:tc>
          <w:tcPr>
            <w:tcW w:w="3295" w:type="dxa"/>
          </w:tcPr>
          <w:p w14:paraId="4BC9C4D6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2B2" w14:textId="5204EF57" w:rsidR="00EE1331" w:rsidRPr="00C02F68" w:rsidRDefault="008D02E9" w:rsidP="00EE1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Team Lead</w:t>
            </w:r>
          </w:p>
        </w:tc>
        <w:tc>
          <w:tcPr>
            <w:tcW w:w="4364" w:type="dxa"/>
          </w:tcPr>
          <w:p w14:paraId="13F334AC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</w:tr>
      <w:tr w:rsidR="00EE1331" w14:paraId="3CAA03D9" w14:textId="77777777" w:rsidTr="00925153">
        <w:trPr>
          <w:trHeight w:val="549"/>
        </w:trPr>
        <w:tc>
          <w:tcPr>
            <w:tcW w:w="3295" w:type="dxa"/>
          </w:tcPr>
          <w:p w14:paraId="319356E0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AA1C" w14:textId="1C683EE4" w:rsidR="00EE1331" w:rsidRPr="00C02F68" w:rsidRDefault="00EE1331" w:rsidP="00EE1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Director</w:t>
            </w:r>
          </w:p>
        </w:tc>
        <w:tc>
          <w:tcPr>
            <w:tcW w:w="4364" w:type="dxa"/>
          </w:tcPr>
          <w:p w14:paraId="23D4FAE6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</w:tr>
      <w:tr w:rsidR="00EE1331" w14:paraId="1C56DE0D" w14:textId="77777777" w:rsidTr="00925153">
        <w:trPr>
          <w:trHeight w:val="549"/>
        </w:trPr>
        <w:tc>
          <w:tcPr>
            <w:tcW w:w="3295" w:type="dxa"/>
          </w:tcPr>
          <w:p w14:paraId="616281CF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435" w14:textId="34A2A45E" w:rsidR="00EE1331" w:rsidRPr="00C02F68" w:rsidRDefault="00247625" w:rsidP="00EE1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AVP</w:t>
            </w:r>
          </w:p>
        </w:tc>
        <w:tc>
          <w:tcPr>
            <w:tcW w:w="4364" w:type="dxa"/>
          </w:tcPr>
          <w:p w14:paraId="4C16A8CF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</w:tr>
      <w:tr w:rsidR="00EE1331" w14:paraId="0E57D47E" w14:textId="77777777" w:rsidTr="00925153">
        <w:trPr>
          <w:trHeight w:val="516"/>
        </w:trPr>
        <w:tc>
          <w:tcPr>
            <w:tcW w:w="3295" w:type="dxa"/>
          </w:tcPr>
          <w:p w14:paraId="4B914BD3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2D9" w14:textId="58806DE6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  <w:tc>
          <w:tcPr>
            <w:tcW w:w="4364" w:type="dxa"/>
          </w:tcPr>
          <w:p w14:paraId="7516FF94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</w:tr>
      <w:tr w:rsidR="00EE1331" w14:paraId="7AB961CE" w14:textId="77777777" w:rsidTr="00925153">
        <w:trPr>
          <w:trHeight w:val="549"/>
        </w:trPr>
        <w:tc>
          <w:tcPr>
            <w:tcW w:w="3295" w:type="dxa"/>
          </w:tcPr>
          <w:p w14:paraId="5A7FA5D6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831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  <w:tc>
          <w:tcPr>
            <w:tcW w:w="4364" w:type="dxa"/>
          </w:tcPr>
          <w:p w14:paraId="4439DBFD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</w:tr>
      <w:tr w:rsidR="00EE1331" w14:paraId="6DC96926" w14:textId="77777777" w:rsidTr="00925153">
        <w:trPr>
          <w:trHeight w:val="549"/>
        </w:trPr>
        <w:tc>
          <w:tcPr>
            <w:tcW w:w="3295" w:type="dxa"/>
          </w:tcPr>
          <w:p w14:paraId="34EA276E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9BA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  <w:tc>
          <w:tcPr>
            <w:tcW w:w="4364" w:type="dxa"/>
          </w:tcPr>
          <w:p w14:paraId="3C7BA082" w14:textId="77777777" w:rsidR="00EE1331" w:rsidRPr="00C02F68" w:rsidRDefault="00EE1331" w:rsidP="00EE1331">
            <w:pPr>
              <w:rPr>
                <w:sz w:val="18"/>
                <w:szCs w:val="18"/>
              </w:rPr>
            </w:pPr>
          </w:p>
        </w:tc>
      </w:tr>
    </w:tbl>
    <w:p w14:paraId="686A8C00" w14:textId="77777777" w:rsidR="004B358D" w:rsidRDefault="004B358D" w:rsidP="00185A5F">
      <w:pPr>
        <w:rPr>
          <w:sz w:val="16"/>
        </w:rPr>
      </w:pPr>
    </w:p>
    <w:p w14:paraId="5A89DAED" w14:textId="77777777" w:rsidR="004B358D" w:rsidRDefault="004B358D" w:rsidP="00185A5F">
      <w:pPr>
        <w:rPr>
          <w:sz w:val="16"/>
        </w:rPr>
      </w:pPr>
    </w:p>
    <w:sectPr w:rsidR="004B358D" w:rsidSect="002C10D0">
      <w:headerReference w:type="default" r:id="rId11"/>
      <w:footerReference w:type="default" r:id="rId12"/>
      <w:type w:val="continuous"/>
      <w:pgSz w:w="12240" w:h="15840" w:code="1"/>
      <w:pgMar w:top="1152" w:right="720" w:bottom="1152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4B845" w14:textId="77777777" w:rsidR="00192FFB" w:rsidRDefault="00192FFB">
      <w:r>
        <w:separator/>
      </w:r>
    </w:p>
  </w:endnote>
  <w:endnote w:type="continuationSeparator" w:id="0">
    <w:p w14:paraId="38032E5D" w14:textId="77777777" w:rsidR="00192FFB" w:rsidRDefault="00192FFB">
      <w:r>
        <w:continuationSeparator/>
      </w:r>
    </w:p>
  </w:endnote>
  <w:endnote w:type="continuationNotice" w:id="1">
    <w:p w14:paraId="132AEECD" w14:textId="77777777" w:rsidR="00192FFB" w:rsidRDefault="00192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1187C" w14:textId="01CD424D" w:rsidR="006A2F7C" w:rsidRDefault="00E72D06">
    <w:pPr>
      <w:pStyle w:val="Footer"/>
      <w:rPr>
        <w:sz w:val="16"/>
      </w:rPr>
    </w:pPr>
    <w:r w:rsidRPr="00E72D06">
      <w:rPr>
        <w:rStyle w:val="PageNumber"/>
        <w:sz w:val="16"/>
      </w:rPr>
      <w:ptab w:relativeTo="margin" w:alignment="center" w:leader="none"/>
    </w:r>
    <w:r w:rsidRPr="00E72D06">
      <w:rPr>
        <w:rStyle w:val="PageNumber"/>
        <w:sz w:val="16"/>
      </w:rPr>
      <w:t xml:space="preserve">Page </w:t>
    </w:r>
    <w:r w:rsidRPr="00E72D06">
      <w:rPr>
        <w:rStyle w:val="PageNumber"/>
        <w:b/>
        <w:bCs/>
        <w:sz w:val="16"/>
      </w:rPr>
      <w:fldChar w:fldCharType="begin"/>
    </w:r>
    <w:r w:rsidRPr="00E72D06">
      <w:rPr>
        <w:rStyle w:val="PageNumber"/>
        <w:b/>
        <w:bCs/>
        <w:sz w:val="16"/>
      </w:rPr>
      <w:instrText xml:space="preserve"> PAGE  \* Arabic  \* MERGEFORMAT </w:instrText>
    </w:r>
    <w:r w:rsidRPr="00E72D06">
      <w:rPr>
        <w:rStyle w:val="PageNumber"/>
        <w:b/>
        <w:bCs/>
        <w:sz w:val="16"/>
      </w:rPr>
      <w:fldChar w:fldCharType="separate"/>
    </w:r>
    <w:r w:rsidRPr="00E72D06">
      <w:rPr>
        <w:rStyle w:val="PageNumber"/>
        <w:b/>
        <w:bCs/>
        <w:noProof/>
        <w:sz w:val="16"/>
      </w:rPr>
      <w:t>1</w:t>
    </w:r>
    <w:r w:rsidRPr="00E72D06">
      <w:rPr>
        <w:rStyle w:val="PageNumber"/>
        <w:b/>
        <w:bCs/>
        <w:sz w:val="16"/>
      </w:rPr>
      <w:fldChar w:fldCharType="end"/>
    </w:r>
    <w:r w:rsidRPr="00E72D06">
      <w:rPr>
        <w:rStyle w:val="PageNumber"/>
        <w:sz w:val="16"/>
      </w:rPr>
      <w:t xml:space="preserve"> of </w:t>
    </w:r>
    <w:r w:rsidRPr="00E72D06">
      <w:rPr>
        <w:rStyle w:val="PageNumber"/>
        <w:b/>
        <w:bCs/>
        <w:sz w:val="16"/>
      </w:rPr>
      <w:fldChar w:fldCharType="begin"/>
    </w:r>
    <w:r w:rsidRPr="00E72D06">
      <w:rPr>
        <w:rStyle w:val="PageNumber"/>
        <w:b/>
        <w:bCs/>
        <w:sz w:val="16"/>
      </w:rPr>
      <w:instrText xml:space="preserve"> NUMPAGES  \* Arabic  \* MERGEFORMAT </w:instrText>
    </w:r>
    <w:r w:rsidRPr="00E72D06">
      <w:rPr>
        <w:rStyle w:val="PageNumber"/>
        <w:b/>
        <w:bCs/>
        <w:sz w:val="16"/>
      </w:rPr>
      <w:fldChar w:fldCharType="separate"/>
    </w:r>
    <w:r w:rsidRPr="00E72D06">
      <w:rPr>
        <w:rStyle w:val="PageNumber"/>
        <w:b/>
        <w:bCs/>
        <w:noProof/>
        <w:sz w:val="16"/>
      </w:rPr>
      <w:t>2</w:t>
    </w:r>
    <w:r w:rsidRPr="00E72D06">
      <w:rPr>
        <w:rStyle w:val="PageNumber"/>
        <w:b/>
        <w:bCs/>
        <w:sz w:val="16"/>
      </w:rPr>
      <w:fldChar w:fldCharType="end"/>
    </w:r>
    <w:r w:rsidRPr="00E72D06">
      <w:rPr>
        <w:rStyle w:val="PageNumber"/>
        <w:sz w:val="16"/>
      </w:rPr>
      <w:ptab w:relativeTo="margin" w:alignment="right" w:leader="none"/>
    </w:r>
    <w:r>
      <w:rPr>
        <w:rStyle w:val="PageNumber"/>
        <w:sz w:val="16"/>
      </w:rPr>
      <w:t>4/12/2024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FE306" w14:textId="77777777" w:rsidR="00192FFB" w:rsidRDefault="00192FFB">
      <w:r>
        <w:separator/>
      </w:r>
    </w:p>
  </w:footnote>
  <w:footnote w:type="continuationSeparator" w:id="0">
    <w:p w14:paraId="1D471778" w14:textId="77777777" w:rsidR="00192FFB" w:rsidRDefault="00192FFB">
      <w:r>
        <w:continuationSeparator/>
      </w:r>
    </w:p>
  </w:footnote>
  <w:footnote w:type="continuationNotice" w:id="1">
    <w:p w14:paraId="24AAA9D6" w14:textId="77777777" w:rsidR="00192FFB" w:rsidRDefault="00192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94155" w14:textId="77777777" w:rsidR="006A2F7C" w:rsidRDefault="00FC782C" w:rsidP="00113AD2">
    <w:pPr>
      <w:autoSpaceDE w:val="0"/>
      <w:autoSpaceDN w:val="0"/>
      <w:adjustRightInd w:val="0"/>
      <w:spacing w:line="287" w:lineRule="auto"/>
      <w:rPr>
        <w:rFonts w:ascii="Arial" w:hAnsi="Arial" w:cs="Arial"/>
        <w:color w:val="333333"/>
        <w:sz w:val="24"/>
        <w:szCs w:val="24"/>
      </w:rPr>
    </w:pPr>
    <w:r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58240" behindDoc="1" locked="0" layoutInCell="1" allowOverlap="1" wp14:anchorId="452FAAE2" wp14:editId="056997F4">
          <wp:simplePos x="0" y="0"/>
          <wp:positionH relativeFrom="margin">
            <wp:posOffset>-298450</wp:posOffset>
          </wp:positionH>
          <wp:positionV relativeFrom="paragraph">
            <wp:posOffset>-147320</wp:posOffset>
          </wp:positionV>
          <wp:extent cx="2002987" cy="5390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s29\Desktop\TxStateLogo\3color-h-primary_we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987" cy="53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</w:p>
  <w:p w14:paraId="21CC13A7" w14:textId="38D6EAD4" w:rsidR="006A2F7C" w:rsidRDefault="00E94703" w:rsidP="00E94703">
    <w:pPr>
      <w:ind w:right="90"/>
      <w:jc w:val="right"/>
      <w:rPr>
        <w:b/>
        <w:sz w:val="24"/>
        <w:szCs w:val="24"/>
      </w:rPr>
    </w:pPr>
    <w:r>
      <w:rPr>
        <w:b/>
        <w:sz w:val="24"/>
        <w:szCs w:val="24"/>
      </w:rPr>
      <w:t>CIO-PMO</w:t>
    </w:r>
    <w:r w:rsidR="00B31D1E">
      <w:rPr>
        <w:b/>
        <w:sz w:val="24"/>
        <w:szCs w:val="24"/>
      </w:rPr>
      <w:t xml:space="preserve"> </w:t>
    </w:r>
    <w:r w:rsidR="00F931EA">
      <w:rPr>
        <w:b/>
        <w:sz w:val="24"/>
        <w:szCs w:val="24"/>
      </w:rPr>
      <w:t>P</w:t>
    </w:r>
    <w:r w:rsidR="006A2F7C" w:rsidRPr="002B12D4">
      <w:rPr>
        <w:b/>
        <w:sz w:val="24"/>
        <w:szCs w:val="24"/>
      </w:rPr>
      <w:t>roject Charter</w:t>
    </w:r>
  </w:p>
  <w:p w14:paraId="2D1AA2DE" w14:textId="77777777" w:rsidR="00277434" w:rsidRPr="002B12D4" w:rsidRDefault="00277434" w:rsidP="0040558D">
    <w:pPr>
      <w:ind w:right="90"/>
      <w:jc w:val="center"/>
      <w:rPr>
        <w:b/>
        <w:sz w:val="24"/>
        <w:szCs w:val="24"/>
      </w:rPr>
    </w:pPr>
  </w:p>
  <w:p w14:paraId="71E6F723" w14:textId="77777777" w:rsidR="006A2F7C" w:rsidRPr="00CC264B" w:rsidRDefault="006A2F7C" w:rsidP="00DD0672">
    <w:pPr>
      <w:pBdr>
        <w:top w:val="threeDEngrave" w:sz="18" w:space="1" w:color="auto"/>
      </w:pBdr>
      <w:ind w:right="90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A6F19"/>
    <w:multiLevelType w:val="hybridMultilevel"/>
    <w:tmpl w:val="F0FA2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392"/>
    <w:multiLevelType w:val="hybridMultilevel"/>
    <w:tmpl w:val="F0FA2D60"/>
    <w:lvl w:ilvl="0" w:tplc="0C02F9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5169"/>
    <w:multiLevelType w:val="hybridMultilevel"/>
    <w:tmpl w:val="DC3E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673E"/>
    <w:multiLevelType w:val="hybridMultilevel"/>
    <w:tmpl w:val="67221520"/>
    <w:lvl w:ilvl="0" w:tplc="E4A887B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03A20"/>
    <w:multiLevelType w:val="hybridMultilevel"/>
    <w:tmpl w:val="36887806"/>
    <w:lvl w:ilvl="0" w:tplc="990A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C3412"/>
    <w:multiLevelType w:val="hybridMultilevel"/>
    <w:tmpl w:val="F0FA2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71C7A"/>
    <w:multiLevelType w:val="hybridMultilevel"/>
    <w:tmpl w:val="A01858A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1444A"/>
    <w:multiLevelType w:val="hybridMultilevel"/>
    <w:tmpl w:val="F0FA2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635DB"/>
    <w:multiLevelType w:val="hybridMultilevel"/>
    <w:tmpl w:val="F0FA2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C64F3"/>
    <w:multiLevelType w:val="hybridMultilevel"/>
    <w:tmpl w:val="FB28B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B3AA6"/>
    <w:multiLevelType w:val="hybridMultilevel"/>
    <w:tmpl w:val="8508E7AE"/>
    <w:lvl w:ilvl="0" w:tplc="A6209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167A9"/>
    <w:multiLevelType w:val="hybridMultilevel"/>
    <w:tmpl w:val="F0FA2D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072715">
    <w:abstractNumId w:val="4"/>
  </w:num>
  <w:num w:numId="2" w16cid:durableId="1195272822">
    <w:abstractNumId w:val="10"/>
  </w:num>
  <w:num w:numId="3" w16cid:durableId="1679312318">
    <w:abstractNumId w:val="1"/>
  </w:num>
  <w:num w:numId="4" w16cid:durableId="160003477">
    <w:abstractNumId w:val="2"/>
  </w:num>
  <w:num w:numId="5" w16cid:durableId="327440502">
    <w:abstractNumId w:val="9"/>
  </w:num>
  <w:num w:numId="6" w16cid:durableId="1215387180">
    <w:abstractNumId w:val="8"/>
  </w:num>
  <w:num w:numId="7" w16cid:durableId="1380324186">
    <w:abstractNumId w:val="0"/>
  </w:num>
  <w:num w:numId="8" w16cid:durableId="512186521">
    <w:abstractNumId w:val="7"/>
  </w:num>
  <w:num w:numId="9" w16cid:durableId="2099598791">
    <w:abstractNumId w:val="11"/>
  </w:num>
  <w:num w:numId="10" w16cid:durableId="1678189706">
    <w:abstractNumId w:val="5"/>
  </w:num>
  <w:num w:numId="11" w16cid:durableId="349989937">
    <w:abstractNumId w:val="3"/>
  </w:num>
  <w:num w:numId="12" w16cid:durableId="847716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2b0f1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E8"/>
    <w:rsid w:val="0000255F"/>
    <w:rsid w:val="00002A3A"/>
    <w:rsid w:val="000158A6"/>
    <w:rsid w:val="0001745C"/>
    <w:rsid w:val="00017490"/>
    <w:rsid w:val="000301B1"/>
    <w:rsid w:val="0003332C"/>
    <w:rsid w:val="000438DA"/>
    <w:rsid w:val="00052FFA"/>
    <w:rsid w:val="00062C4E"/>
    <w:rsid w:val="00066E04"/>
    <w:rsid w:val="0007230C"/>
    <w:rsid w:val="00077725"/>
    <w:rsid w:val="00083904"/>
    <w:rsid w:val="000857BD"/>
    <w:rsid w:val="00092933"/>
    <w:rsid w:val="0009565B"/>
    <w:rsid w:val="00095EAB"/>
    <w:rsid w:val="000A61B2"/>
    <w:rsid w:val="000A776D"/>
    <w:rsid w:val="000C1876"/>
    <w:rsid w:val="000C1D2C"/>
    <w:rsid w:val="000D2060"/>
    <w:rsid w:val="000D2ABF"/>
    <w:rsid w:val="000D6DA0"/>
    <w:rsid w:val="000E1ADD"/>
    <w:rsid w:val="000E7CC8"/>
    <w:rsid w:val="000F13E4"/>
    <w:rsid w:val="000F4B97"/>
    <w:rsid w:val="000F5A07"/>
    <w:rsid w:val="000F7543"/>
    <w:rsid w:val="001007B8"/>
    <w:rsid w:val="00106238"/>
    <w:rsid w:val="001079B5"/>
    <w:rsid w:val="00113AD2"/>
    <w:rsid w:val="0011448A"/>
    <w:rsid w:val="00114FFF"/>
    <w:rsid w:val="00120E58"/>
    <w:rsid w:val="001277C7"/>
    <w:rsid w:val="001304CD"/>
    <w:rsid w:val="00130CB9"/>
    <w:rsid w:val="00131DFD"/>
    <w:rsid w:val="0013372D"/>
    <w:rsid w:val="00136313"/>
    <w:rsid w:val="001366F3"/>
    <w:rsid w:val="00142DFA"/>
    <w:rsid w:val="001450D9"/>
    <w:rsid w:val="00146876"/>
    <w:rsid w:val="00151302"/>
    <w:rsid w:val="001529F2"/>
    <w:rsid w:val="001701D3"/>
    <w:rsid w:val="00172715"/>
    <w:rsid w:val="001755CC"/>
    <w:rsid w:val="00175CC4"/>
    <w:rsid w:val="001778CC"/>
    <w:rsid w:val="00180367"/>
    <w:rsid w:val="00185A5F"/>
    <w:rsid w:val="00185A78"/>
    <w:rsid w:val="00186EA2"/>
    <w:rsid w:val="00192996"/>
    <w:rsid w:val="00192FFB"/>
    <w:rsid w:val="001935AA"/>
    <w:rsid w:val="001A182B"/>
    <w:rsid w:val="001B1D1A"/>
    <w:rsid w:val="001C2F96"/>
    <w:rsid w:val="001D3097"/>
    <w:rsid w:val="001D5C08"/>
    <w:rsid w:val="001D65F6"/>
    <w:rsid w:val="001E41F9"/>
    <w:rsid w:val="001E679D"/>
    <w:rsid w:val="001F0DE6"/>
    <w:rsid w:val="001F3604"/>
    <w:rsid w:val="001F5FF7"/>
    <w:rsid w:val="001F683E"/>
    <w:rsid w:val="001F7953"/>
    <w:rsid w:val="00201E47"/>
    <w:rsid w:val="00202547"/>
    <w:rsid w:val="002161F4"/>
    <w:rsid w:val="00225CA0"/>
    <w:rsid w:val="00225F53"/>
    <w:rsid w:val="00225FBA"/>
    <w:rsid w:val="002260CB"/>
    <w:rsid w:val="002354A6"/>
    <w:rsid w:val="0024455D"/>
    <w:rsid w:val="0024757C"/>
    <w:rsid w:val="00247625"/>
    <w:rsid w:val="00250882"/>
    <w:rsid w:val="00251EE4"/>
    <w:rsid w:val="00252929"/>
    <w:rsid w:val="00253A1D"/>
    <w:rsid w:val="00270335"/>
    <w:rsid w:val="00271E49"/>
    <w:rsid w:val="00277434"/>
    <w:rsid w:val="00277DD0"/>
    <w:rsid w:val="00284866"/>
    <w:rsid w:val="00285367"/>
    <w:rsid w:val="002A1AF6"/>
    <w:rsid w:val="002B12D4"/>
    <w:rsid w:val="002B6A5A"/>
    <w:rsid w:val="002C10D0"/>
    <w:rsid w:val="002C209B"/>
    <w:rsid w:val="002C2368"/>
    <w:rsid w:val="002C28FB"/>
    <w:rsid w:val="002C6630"/>
    <w:rsid w:val="002D3AFD"/>
    <w:rsid w:val="002D506C"/>
    <w:rsid w:val="002E5602"/>
    <w:rsid w:val="002E653D"/>
    <w:rsid w:val="002F6C71"/>
    <w:rsid w:val="0030228E"/>
    <w:rsid w:val="00302BAD"/>
    <w:rsid w:val="00310E75"/>
    <w:rsid w:val="0032080F"/>
    <w:rsid w:val="00324A0F"/>
    <w:rsid w:val="00332135"/>
    <w:rsid w:val="003369BB"/>
    <w:rsid w:val="00340846"/>
    <w:rsid w:val="003448E1"/>
    <w:rsid w:val="00346CDF"/>
    <w:rsid w:val="003471E5"/>
    <w:rsid w:val="00347E42"/>
    <w:rsid w:val="003513F2"/>
    <w:rsid w:val="0035797C"/>
    <w:rsid w:val="00360514"/>
    <w:rsid w:val="00360DEF"/>
    <w:rsid w:val="00373ACA"/>
    <w:rsid w:val="00374D37"/>
    <w:rsid w:val="0038611D"/>
    <w:rsid w:val="003A02B7"/>
    <w:rsid w:val="003A1FD0"/>
    <w:rsid w:val="003A4956"/>
    <w:rsid w:val="003A7F98"/>
    <w:rsid w:val="003B407B"/>
    <w:rsid w:val="003B5205"/>
    <w:rsid w:val="003B5CD6"/>
    <w:rsid w:val="003B73DE"/>
    <w:rsid w:val="003C2B44"/>
    <w:rsid w:val="003C4354"/>
    <w:rsid w:val="003D513A"/>
    <w:rsid w:val="003E0FDF"/>
    <w:rsid w:val="003E10A7"/>
    <w:rsid w:val="0040558D"/>
    <w:rsid w:val="00405C6E"/>
    <w:rsid w:val="004102E0"/>
    <w:rsid w:val="00415D45"/>
    <w:rsid w:val="00416662"/>
    <w:rsid w:val="004217AF"/>
    <w:rsid w:val="00423F99"/>
    <w:rsid w:val="00424009"/>
    <w:rsid w:val="00430EAD"/>
    <w:rsid w:val="00430F96"/>
    <w:rsid w:val="00431591"/>
    <w:rsid w:val="0043563D"/>
    <w:rsid w:val="00440349"/>
    <w:rsid w:val="00442105"/>
    <w:rsid w:val="00443C94"/>
    <w:rsid w:val="00446641"/>
    <w:rsid w:val="00452226"/>
    <w:rsid w:val="00454A86"/>
    <w:rsid w:val="00461D82"/>
    <w:rsid w:val="00461F4A"/>
    <w:rsid w:val="004650ED"/>
    <w:rsid w:val="00467703"/>
    <w:rsid w:val="00470DC5"/>
    <w:rsid w:val="00471BA2"/>
    <w:rsid w:val="00472AA9"/>
    <w:rsid w:val="00473D4E"/>
    <w:rsid w:val="00474BA7"/>
    <w:rsid w:val="00477619"/>
    <w:rsid w:val="00480478"/>
    <w:rsid w:val="00480D84"/>
    <w:rsid w:val="00483DB5"/>
    <w:rsid w:val="004A0077"/>
    <w:rsid w:val="004A0657"/>
    <w:rsid w:val="004A7864"/>
    <w:rsid w:val="004B358D"/>
    <w:rsid w:val="004B5FA8"/>
    <w:rsid w:val="004B615D"/>
    <w:rsid w:val="004C72DB"/>
    <w:rsid w:val="004C756E"/>
    <w:rsid w:val="004D1F20"/>
    <w:rsid w:val="004D2FB8"/>
    <w:rsid w:val="004D7D05"/>
    <w:rsid w:val="004E00EE"/>
    <w:rsid w:val="004F0083"/>
    <w:rsid w:val="004F0F2C"/>
    <w:rsid w:val="00500F8E"/>
    <w:rsid w:val="005046F1"/>
    <w:rsid w:val="00506655"/>
    <w:rsid w:val="00514C64"/>
    <w:rsid w:val="00521826"/>
    <w:rsid w:val="00521BB3"/>
    <w:rsid w:val="00524EB4"/>
    <w:rsid w:val="00526B98"/>
    <w:rsid w:val="00533519"/>
    <w:rsid w:val="005402A3"/>
    <w:rsid w:val="0054347F"/>
    <w:rsid w:val="00551D63"/>
    <w:rsid w:val="0055243E"/>
    <w:rsid w:val="0055432A"/>
    <w:rsid w:val="005552D9"/>
    <w:rsid w:val="00555ABD"/>
    <w:rsid w:val="00564DCD"/>
    <w:rsid w:val="00567456"/>
    <w:rsid w:val="00573B98"/>
    <w:rsid w:val="005746D9"/>
    <w:rsid w:val="00585D15"/>
    <w:rsid w:val="00594544"/>
    <w:rsid w:val="00595D7B"/>
    <w:rsid w:val="005A0CD2"/>
    <w:rsid w:val="005A27E9"/>
    <w:rsid w:val="005A3A20"/>
    <w:rsid w:val="005B16C5"/>
    <w:rsid w:val="005C67B9"/>
    <w:rsid w:val="005D4B71"/>
    <w:rsid w:val="005E423F"/>
    <w:rsid w:val="005F1700"/>
    <w:rsid w:val="0060051D"/>
    <w:rsid w:val="006046EA"/>
    <w:rsid w:val="00606F36"/>
    <w:rsid w:val="0060729E"/>
    <w:rsid w:val="00610723"/>
    <w:rsid w:val="00620919"/>
    <w:rsid w:val="00636848"/>
    <w:rsid w:val="006371AF"/>
    <w:rsid w:val="00640F05"/>
    <w:rsid w:val="00644BE9"/>
    <w:rsid w:val="00645454"/>
    <w:rsid w:val="00654E47"/>
    <w:rsid w:val="00655D3F"/>
    <w:rsid w:val="0066573C"/>
    <w:rsid w:val="00674181"/>
    <w:rsid w:val="00677339"/>
    <w:rsid w:val="006778F5"/>
    <w:rsid w:val="006843CD"/>
    <w:rsid w:val="00684DE9"/>
    <w:rsid w:val="00687534"/>
    <w:rsid w:val="00691BAB"/>
    <w:rsid w:val="006939E8"/>
    <w:rsid w:val="006A1045"/>
    <w:rsid w:val="006A2847"/>
    <w:rsid w:val="006A2F7C"/>
    <w:rsid w:val="006A60D2"/>
    <w:rsid w:val="006B01AB"/>
    <w:rsid w:val="006B0EF3"/>
    <w:rsid w:val="006B5A89"/>
    <w:rsid w:val="006B5B04"/>
    <w:rsid w:val="006D2559"/>
    <w:rsid w:val="006E2665"/>
    <w:rsid w:val="006E6D7D"/>
    <w:rsid w:val="006F42BB"/>
    <w:rsid w:val="006F5DF3"/>
    <w:rsid w:val="006F7A2C"/>
    <w:rsid w:val="007001F1"/>
    <w:rsid w:val="00700DEE"/>
    <w:rsid w:val="00700E7D"/>
    <w:rsid w:val="00710D4E"/>
    <w:rsid w:val="00714230"/>
    <w:rsid w:val="007146BB"/>
    <w:rsid w:val="00730959"/>
    <w:rsid w:val="00734CC3"/>
    <w:rsid w:val="007352EB"/>
    <w:rsid w:val="00736447"/>
    <w:rsid w:val="0073656C"/>
    <w:rsid w:val="00736603"/>
    <w:rsid w:val="00740FE4"/>
    <w:rsid w:val="0074230B"/>
    <w:rsid w:val="00743810"/>
    <w:rsid w:val="00752B27"/>
    <w:rsid w:val="00767821"/>
    <w:rsid w:val="00772A00"/>
    <w:rsid w:val="00774562"/>
    <w:rsid w:val="007757C3"/>
    <w:rsid w:val="00784674"/>
    <w:rsid w:val="0078529A"/>
    <w:rsid w:val="00790B51"/>
    <w:rsid w:val="00790E91"/>
    <w:rsid w:val="00791E89"/>
    <w:rsid w:val="00794DB2"/>
    <w:rsid w:val="007A1C14"/>
    <w:rsid w:val="007A22A4"/>
    <w:rsid w:val="007A3B46"/>
    <w:rsid w:val="007A44DE"/>
    <w:rsid w:val="007A4AD4"/>
    <w:rsid w:val="007B0975"/>
    <w:rsid w:val="007B3958"/>
    <w:rsid w:val="007C5DDD"/>
    <w:rsid w:val="007D088E"/>
    <w:rsid w:val="007E0FB2"/>
    <w:rsid w:val="007E1EAE"/>
    <w:rsid w:val="007E2603"/>
    <w:rsid w:val="007E281E"/>
    <w:rsid w:val="007F4982"/>
    <w:rsid w:val="00803C79"/>
    <w:rsid w:val="00804C4F"/>
    <w:rsid w:val="00807C41"/>
    <w:rsid w:val="00810116"/>
    <w:rsid w:val="00812B95"/>
    <w:rsid w:val="0081413A"/>
    <w:rsid w:val="00821695"/>
    <w:rsid w:val="008244FF"/>
    <w:rsid w:val="00833254"/>
    <w:rsid w:val="0084043E"/>
    <w:rsid w:val="00840A0E"/>
    <w:rsid w:val="00845D38"/>
    <w:rsid w:val="00850CA7"/>
    <w:rsid w:val="00851517"/>
    <w:rsid w:val="0085768E"/>
    <w:rsid w:val="008600AE"/>
    <w:rsid w:val="00862AF4"/>
    <w:rsid w:val="00864DB1"/>
    <w:rsid w:val="00865C6E"/>
    <w:rsid w:val="00867AD4"/>
    <w:rsid w:val="00871355"/>
    <w:rsid w:val="00875002"/>
    <w:rsid w:val="00876412"/>
    <w:rsid w:val="00877713"/>
    <w:rsid w:val="0088466E"/>
    <w:rsid w:val="008A72CC"/>
    <w:rsid w:val="008B0D59"/>
    <w:rsid w:val="008B11F1"/>
    <w:rsid w:val="008B3B5D"/>
    <w:rsid w:val="008B79C1"/>
    <w:rsid w:val="008C0A82"/>
    <w:rsid w:val="008C287C"/>
    <w:rsid w:val="008C45F5"/>
    <w:rsid w:val="008C6BF4"/>
    <w:rsid w:val="008D02E9"/>
    <w:rsid w:val="008D4CDA"/>
    <w:rsid w:val="008E4A7D"/>
    <w:rsid w:val="008E515E"/>
    <w:rsid w:val="008E59D9"/>
    <w:rsid w:val="008F6D47"/>
    <w:rsid w:val="00903748"/>
    <w:rsid w:val="00903FB4"/>
    <w:rsid w:val="00905B9B"/>
    <w:rsid w:val="00907845"/>
    <w:rsid w:val="00913BE3"/>
    <w:rsid w:val="00920671"/>
    <w:rsid w:val="00922C9F"/>
    <w:rsid w:val="00924FF4"/>
    <w:rsid w:val="00925153"/>
    <w:rsid w:val="00925BDB"/>
    <w:rsid w:val="00931EA5"/>
    <w:rsid w:val="009417A0"/>
    <w:rsid w:val="0094677D"/>
    <w:rsid w:val="00947627"/>
    <w:rsid w:val="00953EE0"/>
    <w:rsid w:val="0095625B"/>
    <w:rsid w:val="00956AF2"/>
    <w:rsid w:val="009666F9"/>
    <w:rsid w:val="00973E58"/>
    <w:rsid w:val="009758E1"/>
    <w:rsid w:val="00976CA1"/>
    <w:rsid w:val="009816CF"/>
    <w:rsid w:val="00983119"/>
    <w:rsid w:val="0098524F"/>
    <w:rsid w:val="0099054E"/>
    <w:rsid w:val="00992C41"/>
    <w:rsid w:val="00995F5C"/>
    <w:rsid w:val="00996E46"/>
    <w:rsid w:val="0099755E"/>
    <w:rsid w:val="009A49FB"/>
    <w:rsid w:val="009B130A"/>
    <w:rsid w:val="009B1723"/>
    <w:rsid w:val="009B1C12"/>
    <w:rsid w:val="009C2D2C"/>
    <w:rsid w:val="009D1962"/>
    <w:rsid w:val="009E4C2B"/>
    <w:rsid w:val="009E62A7"/>
    <w:rsid w:val="009F0D2F"/>
    <w:rsid w:val="009F2619"/>
    <w:rsid w:val="009F2991"/>
    <w:rsid w:val="00A248DF"/>
    <w:rsid w:val="00A31C1E"/>
    <w:rsid w:val="00A3514E"/>
    <w:rsid w:val="00A36C96"/>
    <w:rsid w:val="00A37D61"/>
    <w:rsid w:val="00A44F0B"/>
    <w:rsid w:val="00A453F3"/>
    <w:rsid w:val="00A50467"/>
    <w:rsid w:val="00A65AB6"/>
    <w:rsid w:val="00A757D1"/>
    <w:rsid w:val="00A80239"/>
    <w:rsid w:val="00A8300C"/>
    <w:rsid w:val="00A84384"/>
    <w:rsid w:val="00A87327"/>
    <w:rsid w:val="00A949A2"/>
    <w:rsid w:val="00A95B11"/>
    <w:rsid w:val="00A96BD3"/>
    <w:rsid w:val="00AB20AE"/>
    <w:rsid w:val="00AB2D4D"/>
    <w:rsid w:val="00AC1909"/>
    <w:rsid w:val="00AC4F33"/>
    <w:rsid w:val="00AC77DF"/>
    <w:rsid w:val="00AE1D4E"/>
    <w:rsid w:val="00AE51F5"/>
    <w:rsid w:val="00AE5982"/>
    <w:rsid w:val="00AE5FBA"/>
    <w:rsid w:val="00B0183B"/>
    <w:rsid w:val="00B125DB"/>
    <w:rsid w:val="00B130DA"/>
    <w:rsid w:val="00B22E7E"/>
    <w:rsid w:val="00B31D1E"/>
    <w:rsid w:val="00B34D8F"/>
    <w:rsid w:val="00B35F4A"/>
    <w:rsid w:val="00B37B74"/>
    <w:rsid w:val="00B42AA9"/>
    <w:rsid w:val="00B43CC2"/>
    <w:rsid w:val="00B44DC2"/>
    <w:rsid w:val="00B549CF"/>
    <w:rsid w:val="00B5512E"/>
    <w:rsid w:val="00B56E8E"/>
    <w:rsid w:val="00B62724"/>
    <w:rsid w:val="00B633BE"/>
    <w:rsid w:val="00B635D9"/>
    <w:rsid w:val="00B64449"/>
    <w:rsid w:val="00B810BC"/>
    <w:rsid w:val="00B85198"/>
    <w:rsid w:val="00B9003A"/>
    <w:rsid w:val="00B94B79"/>
    <w:rsid w:val="00B95B91"/>
    <w:rsid w:val="00BA5F71"/>
    <w:rsid w:val="00BB2025"/>
    <w:rsid w:val="00BB2BCA"/>
    <w:rsid w:val="00BB2DDE"/>
    <w:rsid w:val="00BB52C3"/>
    <w:rsid w:val="00BB5A2A"/>
    <w:rsid w:val="00BB618E"/>
    <w:rsid w:val="00BC714A"/>
    <w:rsid w:val="00BD1A40"/>
    <w:rsid w:val="00BD7CBD"/>
    <w:rsid w:val="00BE256F"/>
    <w:rsid w:val="00BE61A7"/>
    <w:rsid w:val="00BE6B2D"/>
    <w:rsid w:val="00BE7C43"/>
    <w:rsid w:val="00BF3492"/>
    <w:rsid w:val="00C02F68"/>
    <w:rsid w:val="00C04286"/>
    <w:rsid w:val="00C04386"/>
    <w:rsid w:val="00C04896"/>
    <w:rsid w:val="00C17F54"/>
    <w:rsid w:val="00C3219D"/>
    <w:rsid w:val="00C32AB0"/>
    <w:rsid w:val="00C33EC5"/>
    <w:rsid w:val="00C37779"/>
    <w:rsid w:val="00C40A92"/>
    <w:rsid w:val="00C468CB"/>
    <w:rsid w:val="00C531A0"/>
    <w:rsid w:val="00C70E6D"/>
    <w:rsid w:val="00C7104A"/>
    <w:rsid w:val="00C714E4"/>
    <w:rsid w:val="00C75417"/>
    <w:rsid w:val="00C80410"/>
    <w:rsid w:val="00C8343E"/>
    <w:rsid w:val="00C849A4"/>
    <w:rsid w:val="00C84FF6"/>
    <w:rsid w:val="00C86D74"/>
    <w:rsid w:val="00C92469"/>
    <w:rsid w:val="00C94888"/>
    <w:rsid w:val="00C978EF"/>
    <w:rsid w:val="00CA0DFF"/>
    <w:rsid w:val="00CA167F"/>
    <w:rsid w:val="00CC264B"/>
    <w:rsid w:val="00CC4ED2"/>
    <w:rsid w:val="00CD0C0D"/>
    <w:rsid w:val="00CD2DDB"/>
    <w:rsid w:val="00CD3220"/>
    <w:rsid w:val="00CD3743"/>
    <w:rsid w:val="00CD5359"/>
    <w:rsid w:val="00CD5C6C"/>
    <w:rsid w:val="00D06DA1"/>
    <w:rsid w:val="00D15D47"/>
    <w:rsid w:val="00D217B5"/>
    <w:rsid w:val="00D242F3"/>
    <w:rsid w:val="00D25B70"/>
    <w:rsid w:val="00D26632"/>
    <w:rsid w:val="00D36270"/>
    <w:rsid w:val="00D37A9F"/>
    <w:rsid w:val="00D53C98"/>
    <w:rsid w:val="00D53FC9"/>
    <w:rsid w:val="00D62309"/>
    <w:rsid w:val="00D62838"/>
    <w:rsid w:val="00D65D2F"/>
    <w:rsid w:val="00D667D8"/>
    <w:rsid w:val="00D66DF3"/>
    <w:rsid w:val="00D733E3"/>
    <w:rsid w:val="00D74A17"/>
    <w:rsid w:val="00D75B40"/>
    <w:rsid w:val="00D818B2"/>
    <w:rsid w:val="00D82B11"/>
    <w:rsid w:val="00D846A5"/>
    <w:rsid w:val="00D84A79"/>
    <w:rsid w:val="00D86865"/>
    <w:rsid w:val="00D86954"/>
    <w:rsid w:val="00D95FE3"/>
    <w:rsid w:val="00DA255D"/>
    <w:rsid w:val="00DB179B"/>
    <w:rsid w:val="00DB2E8F"/>
    <w:rsid w:val="00DC38F5"/>
    <w:rsid w:val="00DD0672"/>
    <w:rsid w:val="00DD2BFA"/>
    <w:rsid w:val="00DD64EB"/>
    <w:rsid w:val="00DE60C4"/>
    <w:rsid w:val="00DE6D74"/>
    <w:rsid w:val="00DF3790"/>
    <w:rsid w:val="00DF4C63"/>
    <w:rsid w:val="00E03984"/>
    <w:rsid w:val="00E1025F"/>
    <w:rsid w:val="00E1097E"/>
    <w:rsid w:val="00E111C2"/>
    <w:rsid w:val="00E118FA"/>
    <w:rsid w:val="00E12D85"/>
    <w:rsid w:val="00E1472B"/>
    <w:rsid w:val="00E2135B"/>
    <w:rsid w:val="00E26030"/>
    <w:rsid w:val="00E2646E"/>
    <w:rsid w:val="00E26F0E"/>
    <w:rsid w:val="00E31837"/>
    <w:rsid w:val="00E41056"/>
    <w:rsid w:val="00E4535A"/>
    <w:rsid w:val="00E477FD"/>
    <w:rsid w:val="00E50473"/>
    <w:rsid w:val="00E50E66"/>
    <w:rsid w:val="00E54263"/>
    <w:rsid w:val="00E5507A"/>
    <w:rsid w:val="00E571BC"/>
    <w:rsid w:val="00E72D06"/>
    <w:rsid w:val="00E83339"/>
    <w:rsid w:val="00E86B64"/>
    <w:rsid w:val="00E94703"/>
    <w:rsid w:val="00E97C98"/>
    <w:rsid w:val="00EA1881"/>
    <w:rsid w:val="00EA6A10"/>
    <w:rsid w:val="00EB17A4"/>
    <w:rsid w:val="00EB276F"/>
    <w:rsid w:val="00EB2CB9"/>
    <w:rsid w:val="00EB2E23"/>
    <w:rsid w:val="00EB6B42"/>
    <w:rsid w:val="00EC0A40"/>
    <w:rsid w:val="00ED16BA"/>
    <w:rsid w:val="00EE1331"/>
    <w:rsid w:val="00EE22F0"/>
    <w:rsid w:val="00EE3E11"/>
    <w:rsid w:val="00EE7A1D"/>
    <w:rsid w:val="00EF63F1"/>
    <w:rsid w:val="00EF6F0D"/>
    <w:rsid w:val="00F00927"/>
    <w:rsid w:val="00F115E5"/>
    <w:rsid w:val="00F16C85"/>
    <w:rsid w:val="00F2497A"/>
    <w:rsid w:val="00F261D3"/>
    <w:rsid w:val="00F30682"/>
    <w:rsid w:val="00F41791"/>
    <w:rsid w:val="00F42DA2"/>
    <w:rsid w:val="00F43868"/>
    <w:rsid w:val="00F455E6"/>
    <w:rsid w:val="00F473C6"/>
    <w:rsid w:val="00F76726"/>
    <w:rsid w:val="00F7706D"/>
    <w:rsid w:val="00F82DB6"/>
    <w:rsid w:val="00F9080C"/>
    <w:rsid w:val="00F931EA"/>
    <w:rsid w:val="00F9329A"/>
    <w:rsid w:val="00F96248"/>
    <w:rsid w:val="00FA455B"/>
    <w:rsid w:val="00FA6D1F"/>
    <w:rsid w:val="00FB31C5"/>
    <w:rsid w:val="00FB5D1B"/>
    <w:rsid w:val="00FB6076"/>
    <w:rsid w:val="00FC0FE1"/>
    <w:rsid w:val="00FC0FE8"/>
    <w:rsid w:val="00FC2F2B"/>
    <w:rsid w:val="00FC5F69"/>
    <w:rsid w:val="00FC77B4"/>
    <w:rsid w:val="00FC782C"/>
    <w:rsid w:val="00FD15A3"/>
    <w:rsid w:val="00FD2BE0"/>
    <w:rsid w:val="00FD3878"/>
    <w:rsid w:val="00FE0757"/>
    <w:rsid w:val="00FE24AF"/>
    <w:rsid w:val="02E48092"/>
    <w:rsid w:val="1A17841E"/>
    <w:rsid w:val="1EBF2D0D"/>
    <w:rsid w:val="3EA275E5"/>
    <w:rsid w:val="47331179"/>
    <w:rsid w:val="4BFE1A1A"/>
    <w:rsid w:val="4F6C572C"/>
    <w:rsid w:val="5772FE8A"/>
    <w:rsid w:val="5793B629"/>
    <w:rsid w:val="7A966836"/>
    <w:rsid w:val="7EA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b0f1b"/>
    </o:shapedefaults>
    <o:shapelayout v:ext="edit">
      <o:idmap v:ext="edit" data="2"/>
    </o:shapelayout>
  </w:shapeDefaults>
  <w:decimalSymbol w:val="."/>
  <w:listSeparator w:val=","/>
  <w14:docId w14:val="71A1B94B"/>
  <w15:chartTrackingRefBased/>
  <w15:docId w15:val="{9A6E2578-E45B-441B-AC5D-50AFB476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18E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E86B6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E86B6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86B64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E86B64"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E86B64"/>
    <w:pPr>
      <w:keepNext/>
      <w:tabs>
        <w:tab w:val="left" w:pos="2520"/>
      </w:tabs>
      <w:ind w:left="4680" w:hanging="25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86B64"/>
    <w:pPr>
      <w:keepNext/>
      <w:ind w:right="3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E86B64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E86B64"/>
    <w:pPr>
      <w:keepNext/>
      <w:ind w:left="1602"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6B64"/>
    <w:pPr>
      <w:jc w:val="center"/>
    </w:pPr>
    <w:rPr>
      <w:b/>
      <w:sz w:val="32"/>
    </w:rPr>
  </w:style>
  <w:style w:type="paragraph" w:styleId="Header">
    <w:name w:val="header"/>
    <w:basedOn w:val="Normal"/>
    <w:rsid w:val="00E86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B64"/>
  </w:style>
  <w:style w:type="paragraph" w:styleId="BodyText">
    <w:name w:val="Body Text"/>
    <w:basedOn w:val="Normal"/>
    <w:link w:val="BodyTextChar"/>
    <w:rsid w:val="00903748"/>
    <w:rPr>
      <w:bCs/>
      <w:i/>
      <w:iCs/>
      <w:sz w:val="18"/>
      <w:szCs w:val="18"/>
    </w:rPr>
  </w:style>
  <w:style w:type="table" w:styleId="TableGrid">
    <w:name w:val="Table Grid"/>
    <w:basedOn w:val="TableNormal"/>
    <w:rsid w:val="007F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5A3"/>
    <w:pPr>
      <w:shd w:val="clear" w:color="auto" w:fill="000080"/>
    </w:pPr>
    <w:rPr>
      <w:rFonts w:cs="Tahoma"/>
      <w:sz w:val="20"/>
    </w:rPr>
  </w:style>
  <w:style w:type="character" w:styleId="Hyperlink">
    <w:name w:val="Hyperlink"/>
    <w:rsid w:val="00AC77DF"/>
    <w:rPr>
      <w:color w:val="0000FF"/>
      <w:u w:val="single"/>
    </w:rPr>
  </w:style>
  <w:style w:type="character" w:styleId="FollowedHyperlink">
    <w:name w:val="FollowedHyperlink"/>
    <w:rsid w:val="00AC77D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373A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73A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73A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73ACA"/>
    <w:rPr>
      <w:rFonts w:ascii="Arial" w:hAnsi="Arial" w:cs="Arial"/>
      <w:vanish/>
      <w:sz w:val="16"/>
      <w:szCs w:val="16"/>
    </w:rPr>
  </w:style>
  <w:style w:type="character" w:customStyle="1" w:styleId="BodyTextChar">
    <w:name w:val="Body Text Char"/>
    <w:link w:val="BodyText"/>
    <w:rsid w:val="00C02F68"/>
    <w:rPr>
      <w:rFonts w:ascii="Tahoma" w:hAnsi="Tahoma"/>
      <w:bCs/>
      <w:i/>
      <w:iCs/>
      <w:sz w:val="18"/>
      <w:szCs w:val="18"/>
    </w:rPr>
  </w:style>
  <w:style w:type="paragraph" w:styleId="BalloonText">
    <w:name w:val="Balloon Text"/>
    <w:basedOn w:val="Normal"/>
    <w:link w:val="BalloonTextChar"/>
    <w:rsid w:val="0071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42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097E"/>
    <w:rPr>
      <w:color w:val="808080"/>
    </w:rPr>
  </w:style>
  <w:style w:type="paragraph" w:styleId="ListParagraph">
    <w:name w:val="List Paragraph"/>
    <w:basedOn w:val="Normal"/>
    <w:uiPriority w:val="34"/>
    <w:qFormat/>
    <w:rsid w:val="00D8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rojects\project_charter-robu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71AB92D7364BB28A654E6BB90A66" ma:contentTypeVersion="15" ma:contentTypeDescription="Create a new document." ma:contentTypeScope="" ma:versionID="61708de744023e2eaa01360ce79975c1">
  <xsd:schema xmlns:xsd="http://www.w3.org/2001/XMLSchema" xmlns:xs="http://www.w3.org/2001/XMLSchema" xmlns:p="http://schemas.microsoft.com/office/2006/metadata/properties" xmlns:ns1="http://schemas.microsoft.com/sharepoint/v3" xmlns:ns2="0a031190-2a13-4010-a860-bd4f7c596c09" xmlns:ns3="d2c71570-b6ca-4e68-a4f5-b294fa973f13" targetNamespace="http://schemas.microsoft.com/office/2006/metadata/properties" ma:root="true" ma:fieldsID="894feb1526eefc3e4a7b2d2b17472953" ns1:_="" ns2:_="" ns3:_="">
    <xsd:import namespace="http://schemas.microsoft.com/sharepoint/v3"/>
    <xsd:import namespace="0a031190-2a13-4010-a860-bd4f7c596c09"/>
    <xsd:import namespace="d2c71570-b6ca-4e68-a4f5-b294fa97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31190-2a13-4010-a860-bd4f7c596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1570-b6ca-4e68-a4f5-b294fa973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ca4f7e6-d6fb-4308-a4a4-a3f7090539a8}" ma:internalName="TaxCatchAll" ma:showField="CatchAllData" ma:web="d2c71570-b6ca-4e68-a4f5-b294fa973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a031190-2a13-4010-a860-bd4f7c596c09">
      <Terms xmlns="http://schemas.microsoft.com/office/infopath/2007/PartnerControls"/>
    </lcf76f155ced4ddcb4097134ff3c332f>
    <TaxCatchAll xmlns="d2c71570-b6ca-4e68-a4f5-b294fa973f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98F0-D919-42A7-87AD-C6F0AED8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031190-2a13-4010-a860-bd4f7c596c09"/>
    <ds:schemaRef ds:uri="d2c71570-b6ca-4e68-a4f5-b294fa97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618D3-439C-434A-8D6E-5B4C666C4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E6F44-33A1-4695-A8F8-3821F745A2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031190-2a13-4010-a860-bd4f7c596c09"/>
    <ds:schemaRef ds:uri="d2c71570-b6ca-4e68-a4f5-b294fa973f13"/>
  </ds:schemaRefs>
</ds:datastoreItem>
</file>

<file path=customXml/itemProps4.xml><?xml version="1.0" encoding="utf-8"?>
<ds:datastoreItem xmlns:ds="http://schemas.openxmlformats.org/officeDocument/2006/customXml" ds:itemID="{5A307B7E-ECB1-4AAE-8910-9E9CE38AB4D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project_charter-robust</Template>
  <TotalTime>64</TotalTime>
  <Pages>3</Pages>
  <Words>403</Words>
  <Characters>2301</Characters>
  <Application>Microsoft Office Word</Application>
  <DocSecurity>0</DocSecurity>
  <Lines>19</Lines>
  <Paragraphs>5</Paragraphs>
  <ScaleCrop>false</ScaleCrop>
  <Company>Twin Star Consulting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Resources Template</dc:title>
  <dc:subject/>
  <dc:creator>Johnson, Jennifer C</dc:creator>
  <cp:keywords/>
  <cp:lastModifiedBy>Franklin, Laura</cp:lastModifiedBy>
  <cp:revision>98</cp:revision>
  <cp:lastPrinted>2018-07-13T20:48:00Z</cp:lastPrinted>
  <dcterms:created xsi:type="dcterms:W3CDTF">2024-04-12T20:28:00Z</dcterms:created>
  <dcterms:modified xsi:type="dcterms:W3CDTF">2024-05-15T13:16:00Z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0x010100B67471AB92D7364BB28A654E6BB90A66</vt:lpwstr>
  </property>
  <property fmtid="{D5CDD505-2E9C-101B-9397-08002B2CF9AE}" pid="3" name="MediaServiceImageTags">
    <vt:lpwstr/>
  </property>
</Properties>
</file>