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4D9D" w14:textId="77777777" w:rsidR="00011D7D" w:rsidRPr="005C4E39" w:rsidRDefault="00011D7D">
      <w:pPr>
        <w:pStyle w:val="TitleCover"/>
        <w:spacing w:after="240"/>
        <w:jc w:val="right"/>
        <w:rPr>
          <w:rFonts w:ascii="Arial" w:hAnsi="Arial" w:cs="Arial"/>
          <w:sz w:val="52"/>
        </w:rPr>
      </w:pPr>
      <w:bookmarkStart w:id="0" w:name="_Toc523878296"/>
      <w:bookmarkStart w:id="1" w:name="_Toc521978636"/>
    </w:p>
    <w:p w14:paraId="28EA7826" w14:textId="77777777" w:rsidR="00011D7D" w:rsidRPr="005C4E39" w:rsidRDefault="00011D7D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14:paraId="461003E0" w14:textId="77777777" w:rsidR="00011D7D" w:rsidRPr="005C4E39" w:rsidRDefault="00011D7D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14:paraId="6F717972" w14:textId="77777777" w:rsidR="00011D7D" w:rsidRPr="00775569" w:rsidRDefault="00011D7D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</w:p>
    <w:p w14:paraId="6F4CF8C8" w14:textId="77777777" w:rsidR="00011D7D" w:rsidRPr="00775569" w:rsidRDefault="00011D7D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i/>
          <w:sz w:val="40"/>
          <w:szCs w:val="40"/>
        </w:rPr>
        <w:id w:val="2132900016"/>
        <w:placeholder>
          <w:docPart w:val="DD2BA6142A0F40CE9BFFF0E1CBCE378F"/>
        </w:placeholder>
      </w:sdtPr>
      <w:sdtEndPr/>
      <w:sdtContent>
        <w:p w14:paraId="76F0FFEC" w14:textId="77777777" w:rsidR="00011D7D" w:rsidRPr="00775569" w:rsidRDefault="00525BEC" w:rsidP="00B431FB">
          <w:pPr>
            <w:pStyle w:val="Title"/>
            <w:ind w:left="2160"/>
            <w:rPr>
              <w:rFonts w:asciiTheme="minorHAnsi" w:hAnsiTheme="minorHAnsi" w:cstheme="minorHAnsi"/>
              <w:i/>
              <w:sz w:val="40"/>
              <w:szCs w:val="40"/>
            </w:rPr>
          </w:pPr>
          <w:r w:rsidRPr="00775569">
            <w:rPr>
              <w:rFonts w:asciiTheme="minorHAnsi" w:hAnsiTheme="minorHAnsi" w:cstheme="minorHAnsi"/>
              <w:i/>
              <w:sz w:val="40"/>
              <w:szCs w:val="40"/>
            </w:rPr>
            <w:t>Insert Project Name Here</w:t>
          </w:r>
        </w:p>
      </w:sdtContent>
    </w:sdt>
    <w:p w14:paraId="1696F6E6" w14:textId="77777777" w:rsidR="00011D7D" w:rsidRPr="00775569" w:rsidRDefault="008E2398">
      <w:pPr>
        <w:pStyle w:val="Title"/>
        <w:pBdr>
          <w:bottom w:val="single" w:sz="4" w:space="1" w:color="auto"/>
        </w:pBdr>
        <w:jc w:val="right"/>
        <w:rPr>
          <w:rFonts w:asciiTheme="minorHAnsi" w:hAnsiTheme="minorHAnsi" w:cstheme="minorHAnsi"/>
          <w:sz w:val="40"/>
          <w:szCs w:val="40"/>
        </w:rPr>
      </w:pPr>
      <w:r w:rsidRPr="00775569">
        <w:rPr>
          <w:rFonts w:asciiTheme="minorHAnsi" w:hAnsiTheme="minorHAnsi" w:cstheme="minorHAnsi"/>
          <w:sz w:val="40"/>
          <w:szCs w:val="40"/>
        </w:rPr>
        <w:t>Project Close</w:t>
      </w:r>
      <w:r w:rsidR="0012130E" w:rsidRPr="00775569">
        <w:rPr>
          <w:rFonts w:asciiTheme="minorHAnsi" w:hAnsiTheme="minorHAnsi" w:cstheme="minorHAnsi"/>
          <w:sz w:val="40"/>
          <w:szCs w:val="40"/>
        </w:rPr>
        <w:t>-</w:t>
      </w:r>
      <w:r w:rsidRPr="00775569">
        <w:rPr>
          <w:rFonts w:asciiTheme="minorHAnsi" w:hAnsiTheme="minorHAnsi" w:cstheme="minorHAnsi"/>
          <w:sz w:val="40"/>
          <w:szCs w:val="40"/>
        </w:rPr>
        <w:t>Out</w:t>
      </w:r>
    </w:p>
    <w:p w14:paraId="388A9A44" w14:textId="3C28AC31" w:rsidR="00011D7D" w:rsidRPr="00775569" w:rsidRDefault="00011D7D" w:rsidP="007E3162">
      <w:pPr>
        <w:pStyle w:val="StyleSubtitleCover2TopNoborder"/>
        <w:rPr>
          <w:rFonts w:asciiTheme="minorHAnsi" w:hAnsiTheme="minorHAnsi" w:cstheme="minorHAnsi"/>
          <w:i/>
        </w:rPr>
      </w:pPr>
      <w:r w:rsidRPr="00775569">
        <w:rPr>
          <w:rFonts w:asciiTheme="minorHAnsi" w:hAnsiTheme="minorHAnsi" w:cstheme="minorHAnsi"/>
          <w:lang w:val="de-DE"/>
        </w:rPr>
        <w:t xml:space="preserve">Version </w:t>
      </w:r>
      <w:sdt>
        <w:sdtPr>
          <w:rPr>
            <w:rFonts w:asciiTheme="minorHAnsi" w:hAnsiTheme="minorHAnsi" w:cstheme="minorHAnsi"/>
            <w:i/>
          </w:rPr>
          <w:id w:val="365488353"/>
          <w:placeholder>
            <w:docPart w:val="DD2BA6142A0F40CE9BFFF0E1CBCE378F"/>
          </w:placeholder>
          <w:text/>
        </w:sdtPr>
        <w:sdtEndPr/>
        <w:sdtContent>
          <w:r w:rsidR="00B431FB" w:rsidRPr="00775569">
            <w:rPr>
              <w:rFonts w:asciiTheme="minorHAnsi" w:hAnsiTheme="minorHAnsi" w:cstheme="minorHAnsi"/>
              <w:i/>
            </w:rPr>
            <w:t>1.0</w:t>
          </w:r>
          <w:r w:rsidR="007151D4" w:rsidRPr="00775569">
            <w:rPr>
              <w:rFonts w:asciiTheme="minorHAnsi" w:hAnsiTheme="minorHAnsi" w:cstheme="minorHAnsi"/>
              <w:i/>
            </w:rPr>
            <w:t xml:space="preserve">  </w:t>
          </w:r>
        </w:sdtContent>
      </w:sdt>
      <w:r w:rsidR="00525BEC" w:rsidRPr="00775569">
        <w:rPr>
          <w:rFonts w:asciiTheme="minorHAnsi" w:hAnsiTheme="minorHAnsi" w:cstheme="minorHAnsi"/>
          <w:i/>
        </w:rPr>
        <w:fldChar w:fldCharType="begin"/>
      </w:r>
      <w:r w:rsidR="00525BEC" w:rsidRPr="00775569">
        <w:rPr>
          <w:rFonts w:asciiTheme="minorHAnsi" w:hAnsiTheme="minorHAnsi" w:cstheme="minorHAnsi"/>
          <w:i/>
        </w:rPr>
        <w:instrText xml:space="preserve"> DATE  \@ "MMMM d, yyyy"  \* MERGEFORMAT </w:instrText>
      </w:r>
      <w:r w:rsidR="00525BEC" w:rsidRPr="00775569">
        <w:rPr>
          <w:rFonts w:asciiTheme="minorHAnsi" w:hAnsiTheme="minorHAnsi" w:cstheme="minorHAnsi"/>
          <w:i/>
        </w:rPr>
        <w:fldChar w:fldCharType="separate"/>
      </w:r>
      <w:r w:rsidR="00132480" w:rsidRPr="00775569">
        <w:rPr>
          <w:rFonts w:asciiTheme="minorHAnsi" w:hAnsiTheme="minorHAnsi" w:cstheme="minorHAnsi"/>
          <w:i/>
          <w:noProof/>
        </w:rPr>
        <w:t>April 2, 2024</w:t>
      </w:r>
      <w:r w:rsidR="00525BEC" w:rsidRPr="00775569">
        <w:rPr>
          <w:rFonts w:asciiTheme="minorHAnsi" w:hAnsiTheme="minorHAnsi" w:cstheme="minorHAnsi"/>
          <w:i/>
        </w:rPr>
        <w:fldChar w:fldCharType="end"/>
      </w:r>
    </w:p>
    <w:p w14:paraId="384CEBD5" w14:textId="77777777" w:rsidR="00011D7D" w:rsidRPr="005C4E39" w:rsidRDefault="00011D7D">
      <w:pPr>
        <w:ind w:left="0"/>
        <w:rPr>
          <w:rFonts w:ascii="Arial" w:hAnsi="Arial" w:cs="Arial"/>
          <w:lang w:val="de-DE"/>
        </w:rPr>
        <w:sectPr w:rsidR="00011D7D" w:rsidRPr="005C4E39" w:rsidSect="00B3794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720" w:left="1440" w:header="432" w:footer="432" w:gutter="0"/>
          <w:cols w:space="720"/>
          <w:titlePg/>
          <w:docGrid w:linePitch="360"/>
        </w:sectPr>
      </w:pPr>
    </w:p>
    <w:p w14:paraId="7A002F01" w14:textId="77777777" w:rsidR="00011D7D" w:rsidRPr="00775569" w:rsidRDefault="00011D7D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775569">
        <w:rPr>
          <w:rFonts w:asciiTheme="minorHAnsi" w:hAnsiTheme="minorHAnsi" w:cstheme="minorHAnsi"/>
          <w:sz w:val="28"/>
          <w:szCs w:val="28"/>
        </w:rPr>
        <w:t>VERSION HISTORY</w:t>
      </w:r>
    </w:p>
    <w:p w14:paraId="74183764" w14:textId="77777777" w:rsidR="00011D7D" w:rsidRPr="00775569" w:rsidRDefault="00011D7D" w:rsidP="005C4E39">
      <w:pPr>
        <w:pStyle w:val="InfoBlue"/>
        <w:ind w:left="0"/>
        <w:rPr>
          <w:rFonts w:asciiTheme="minorHAnsi" w:hAnsiTheme="minorHAnsi" w:cstheme="minorHAnsi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822"/>
        <w:gridCol w:w="1528"/>
        <w:gridCol w:w="1322"/>
        <w:gridCol w:w="1528"/>
        <w:gridCol w:w="2210"/>
      </w:tblGrid>
      <w:tr w:rsidR="00011D7D" w:rsidRPr="00775569" w14:paraId="5043B7F7" w14:textId="77777777" w:rsidTr="005C4E39">
        <w:trPr>
          <w:trHeight w:val="666"/>
        </w:trPr>
        <w:tc>
          <w:tcPr>
            <w:tcW w:w="1071" w:type="dxa"/>
            <w:shd w:val="clear" w:color="auto" w:fill="D9D9D9"/>
          </w:tcPr>
          <w:p w14:paraId="6011E53F" w14:textId="77777777" w:rsidR="00011D7D" w:rsidRPr="00775569" w:rsidRDefault="00011D7D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5569">
              <w:rPr>
                <w:rFonts w:asciiTheme="minorHAnsi" w:hAnsiTheme="minorHAnsi" w:cstheme="minorHAnsi"/>
                <w:b/>
                <w:bCs/>
              </w:rPr>
              <w:t>Version</w:t>
            </w:r>
            <w:r w:rsidR="00A140E5" w:rsidRPr="00775569">
              <w:rPr>
                <w:rFonts w:asciiTheme="minorHAnsi" w:hAnsiTheme="minorHAnsi" w:cstheme="minorHAnsi"/>
                <w:b/>
                <w:bCs/>
              </w:rPr>
              <w:br/>
            </w:r>
            <w:r w:rsidRPr="00775569">
              <w:rPr>
                <w:rFonts w:asciiTheme="minorHAnsi" w:hAnsiTheme="minorHAnsi" w:cstheme="minorHAnsi"/>
                <w:b/>
                <w:bCs/>
              </w:rPr>
              <w:t>#</w:t>
            </w:r>
          </w:p>
        </w:tc>
        <w:tc>
          <w:tcPr>
            <w:tcW w:w="1822" w:type="dxa"/>
            <w:shd w:val="clear" w:color="auto" w:fill="D9D9D9"/>
          </w:tcPr>
          <w:p w14:paraId="29948DB6" w14:textId="77777777" w:rsidR="00011D7D" w:rsidRPr="00775569" w:rsidRDefault="00011D7D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5569">
              <w:rPr>
                <w:rFonts w:asciiTheme="minorHAnsi" w:hAnsiTheme="minorHAnsi" w:cstheme="minorHAnsi"/>
                <w:b/>
                <w:bCs/>
              </w:rPr>
              <w:t>Implemented</w:t>
            </w:r>
          </w:p>
          <w:p w14:paraId="430D4134" w14:textId="77777777" w:rsidR="00011D7D" w:rsidRPr="00775569" w:rsidRDefault="00011D7D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5569">
              <w:rPr>
                <w:rFonts w:asciiTheme="minorHAnsi" w:hAnsiTheme="minorHAnsi" w:cstheme="minorHAnsi"/>
                <w:b/>
                <w:bCs/>
              </w:rPr>
              <w:t>By</w:t>
            </w:r>
          </w:p>
        </w:tc>
        <w:tc>
          <w:tcPr>
            <w:tcW w:w="1528" w:type="dxa"/>
            <w:shd w:val="clear" w:color="auto" w:fill="D9D9D9"/>
          </w:tcPr>
          <w:p w14:paraId="6E8B49AB" w14:textId="77777777" w:rsidR="00011D7D" w:rsidRPr="00775569" w:rsidRDefault="00011D7D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5569">
              <w:rPr>
                <w:rFonts w:asciiTheme="minorHAnsi" w:hAnsiTheme="minorHAnsi" w:cstheme="minorHAnsi"/>
                <w:b/>
                <w:bCs/>
              </w:rPr>
              <w:t>Revision</w:t>
            </w:r>
          </w:p>
          <w:p w14:paraId="709626E5" w14:textId="77777777" w:rsidR="00011D7D" w:rsidRPr="00775569" w:rsidRDefault="00011D7D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5569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322" w:type="dxa"/>
            <w:shd w:val="clear" w:color="auto" w:fill="D9D9D9"/>
          </w:tcPr>
          <w:p w14:paraId="4B5F101C" w14:textId="77777777" w:rsidR="00011D7D" w:rsidRPr="00775569" w:rsidRDefault="00011D7D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5569">
              <w:rPr>
                <w:rFonts w:asciiTheme="minorHAnsi" w:hAnsiTheme="minorHAnsi" w:cstheme="minorHAnsi"/>
                <w:b/>
                <w:bCs/>
              </w:rPr>
              <w:t>Approved</w:t>
            </w:r>
          </w:p>
          <w:p w14:paraId="18F9D1D3" w14:textId="77777777" w:rsidR="00011D7D" w:rsidRPr="00775569" w:rsidRDefault="00011D7D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5569">
              <w:rPr>
                <w:rFonts w:asciiTheme="minorHAnsi" w:hAnsiTheme="minorHAnsi" w:cstheme="minorHAnsi"/>
                <w:b/>
                <w:bCs/>
              </w:rPr>
              <w:t>By</w:t>
            </w:r>
          </w:p>
        </w:tc>
        <w:tc>
          <w:tcPr>
            <w:tcW w:w="1528" w:type="dxa"/>
            <w:shd w:val="clear" w:color="auto" w:fill="D9D9D9"/>
          </w:tcPr>
          <w:p w14:paraId="42F3425A" w14:textId="77777777" w:rsidR="00011D7D" w:rsidRPr="00775569" w:rsidRDefault="00011D7D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5569">
              <w:rPr>
                <w:rFonts w:asciiTheme="minorHAnsi" w:hAnsiTheme="minorHAnsi" w:cstheme="minorHAnsi"/>
                <w:b/>
                <w:bCs/>
              </w:rPr>
              <w:t>Approval</w:t>
            </w:r>
          </w:p>
          <w:p w14:paraId="0945411A" w14:textId="77777777" w:rsidR="00011D7D" w:rsidRPr="00775569" w:rsidRDefault="00011D7D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5569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2210" w:type="dxa"/>
            <w:shd w:val="clear" w:color="auto" w:fill="D9D9D9"/>
          </w:tcPr>
          <w:p w14:paraId="40DF4415" w14:textId="77777777" w:rsidR="00011D7D" w:rsidRPr="00775569" w:rsidRDefault="00011D7D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5569">
              <w:rPr>
                <w:rFonts w:asciiTheme="minorHAnsi" w:hAnsiTheme="minorHAnsi" w:cstheme="minorHAnsi"/>
                <w:b/>
                <w:bCs/>
              </w:rPr>
              <w:t>Reason</w:t>
            </w:r>
          </w:p>
        </w:tc>
      </w:tr>
      <w:tr w:rsidR="00011D7D" w:rsidRPr="00775569" w14:paraId="5F8C75A2" w14:textId="77777777" w:rsidTr="005C4E39">
        <w:trPr>
          <w:trHeight w:val="313"/>
        </w:trPr>
        <w:tc>
          <w:tcPr>
            <w:tcW w:w="1071" w:type="dxa"/>
          </w:tcPr>
          <w:p w14:paraId="50F54C81" w14:textId="77777777" w:rsidR="00011D7D" w:rsidRPr="00775569" w:rsidRDefault="00011D7D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1</w:t>
            </w:r>
            <w:r w:rsidR="00F71159" w:rsidRPr="00775569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1822" w:type="dxa"/>
          </w:tcPr>
          <w:p w14:paraId="6D84DF88" w14:textId="77777777" w:rsidR="00011D7D" w:rsidRPr="00775569" w:rsidRDefault="00011D7D">
            <w:pPr>
              <w:pStyle w:val="Table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8" w:type="dxa"/>
          </w:tcPr>
          <w:p w14:paraId="1D80491D" w14:textId="77777777" w:rsidR="00011D7D" w:rsidRPr="00775569" w:rsidRDefault="00011D7D" w:rsidP="007F70C1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22" w:type="dxa"/>
          </w:tcPr>
          <w:p w14:paraId="5D8195CE" w14:textId="77777777" w:rsidR="00011D7D" w:rsidRPr="00775569" w:rsidRDefault="00011D7D">
            <w:pPr>
              <w:pStyle w:val="Table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8" w:type="dxa"/>
          </w:tcPr>
          <w:p w14:paraId="4F5CE97C" w14:textId="77777777" w:rsidR="00011D7D" w:rsidRPr="00775569" w:rsidRDefault="00011D7D">
            <w:pPr>
              <w:pStyle w:val="Table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0" w:type="dxa"/>
          </w:tcPr>
          <w:p w14:paraId="3A76183B" w14:textId="77777777" w:rsidR="00011D7D" w:rsidRPr="00775569" w:rsidRDefault="00B431FB">
            <w:pPr>
              <w:pStyle w:val="Tabletext"/>
              <w:rPr>
                <w:rFonts w:asciiTheme="minorHAnsi" w:hAnsiTheme="minorHAnsi" w:cstheme="minorHAnsi"/>
                <w:color w:val="000000" w:themeColor="text1"/>
              </w:rPr>
            </w:pPr>
            <w:r w:rsidRPr="00775569">
              <w:rPr>
                <w:rFonts w:asciiTheme="minorHAnsi" w:hAnsiTheme="minorHAnsi" w:cstheme="minorHAnsi"/>
                <w:color w:val="000000" w:themeColor="text1"/>
              </w:rPr>
              <w:t>Original</w:t>
            </w:r>
            <w:r w:rsidR="002F6DD2" w:rsidRPr="00775569">
              <w:rPr>
                <w:rFonts w:asciiTheme="minorHAnsi" w:hAnsiTheme="minorHAnsi" w:cstheme="minorHAnsi"/>
                <w:color w:val="000000" w:themeColor="text1"/>
              </w:rPr>
              <w:t xml:space="preserve"> Document</w:t>
            </w:r>
          </w:p>
        </w:tc>
      </w:tr>
    </w:tbl>
    <w:p w14:paraId="2A89BEC4" w14:textId="77777777" w:rsidR="00011D7D" w:rsidRPr="00775569" w:rsidRDefault="00011D7D" w:rsidP="00B431FB">
      <w:pPr>
        <w:jc w:val="center"/>
        <w:rPr>
          <w:rFonts w:asciiTheme="minorHAnsi" w:hAnsiTheme="minorHAnsi" w:cstheme="minorHAnsi"/>
        </w:rPr>
      </w:pPr>
    </w:p>
    <w:p w14:paraId="016822CC" w14:textId="77777777" w:rsidR="007E0DA8" w:rsidRPr="005C4E39" w:rsidRDefault="00690589" w:rsidP="007E0DA8">
      <w:pPr>
        <w:spacing w:before="180" w:after="120"/>
        <w:ind w:left="0"/>
        <w:rPr>
          <w:rFonts w:ascii="Arial" w:hAnsi="Arial" w:cs="Arial"/>
        </w:rPr>
      </w:pPr>
      <w:r w:rsidRPr="005C4E39">
        <w:rPr>
          <w:rFonts w:ascii="Arial" w:hAnsi="Arial" w:cs="Arial"/>
          <w:b/>
          <w:i/>
          <w:iCs/>
          <w:color w:val="0000FF"/>
          <w:sz w:val="28"/>
          <w:szCs w:val="28"/>
        </w:rPr>
        <w:br w:type="page"/>
      </w:r>
      <w:r w:rsidR="007E0DA8" w:rsidRPr="005C4E39">
        <w:rPr>
          <w:rFonts w:ascii="Arial" w:hAnsi="Arial" w:cs="Arial"/>
        </w:rPr>
        <w:t xml:space="preserve"> </w:t>
      </w:r>
    </w:p>
    <w:p w14:paraId="130BAB6D" w14:textId="77777777" w:rsidR="00011D7D" w:rsidRPr="00775569" w:rsidRDefault="00011D7D">
      <w:pPr>
        <w:pStyle w:val="Title"/>
        <w:rPr>
          <w:rFonts w:asciiTheme="minorHAnsi" w:hAnsiTheme="minorHAnsi" w:cstheme="minorHAnsi"/>
        </w:rPr>
      </w:pPr>
      <w:r w:rsidRPr="00775569">
        <w:rPr>
          <w:rFonts w:asciiTheme="minorHAnsi" w:hAnsiTheme="minorHAnsi" w:cstheme="minorHAnsi"/>
        </w:rPr>
        <w:t>TABLE OF CONTENTS</w:t>
      </w:r>
    </w:p>
    <w:p w14:paraId="41BC3ABB" w14:textId="77777777" w:rsidR="002F6DD2" w:rsidRPr="00775569" w:rsidRDefault="002F6DD2">
      <w:pPr>
        <w:pStyle w:val="Title"/>
        <w:rPr>
          <w:rFonts w:asciiTheme="minorHAnsi" w:hAnsiTheme="minorHAnsi" w:cstheme="minorHAnsi"/>
        </w:rPr>
      </w:pPr>
    </w:p>
    <w:bookmarkStart w:id="2" w:name="_Toc456598586"/>
    <w:bookmarkStart w:id="3" w:name="_Toc456600917"/>
    <w:bookmarkStart w:id="4" w:name="_Toc494193639"/>
    <w:bookmarkStart w:id="5" w:name="_Toc523878297"/>
    <w:bookmarkStart w:id="6" w:name="_Toc436203377"/>
    <w:bookmarkStart w:id="7" w:name="_Toc452813577"/>
    <w:bookmarkStart w:id="8" w:name="_Toc105907879"/>
    <w:bookmarkStart w:id="9" w:name="_Toc106079189"/>
    <w:bookmarkStart w:id="10" w:name="_Toc106079514"/>
    <w:bookmarkStart w:id="11" w:name="_Toc106079783"/>
    <w:bookmarkStart w:id="12" w:name="_Toc107027559"/>
    <w:bookmarkStart w:id="13" w:name="_Toc107027769"/>
    <w:bookmarkEnd w:id="0"/>
    <w:p w14:paraId="604AF1B5" w14:textId="3F47B584" w:rsidR="00884F07" w:rsidRDefault="00884F0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14:ligatures w14:val="standardContextual"/>
        </w:rPr>
      </w:pPr>
      <w:r>
        <w:rPr>
          <w:rFonts w:asciiTheme="minorHAnsi" w:hAnsiTheme="minorHAnsi" w:cstheme="minorHAnsi"/>
          <w:b w:val="0"/>
          <w:bCs w:val="0"/>
        </w:rPr>
        <w:fldChar w:fldCharType="begin"/>
      </w:r>
      <w:r>
        <w:rPr>
          <w:rFonts w:asciiTheme="minorHAnsi" w:hAnsiTheme="minorHAnsi" w:cstheme="minorHAnsi"/>
          <w:b w:val="0"/>
          <w:bCs w:val="0"/>
        </w:rPr>
        <w:instrText xml:space="preserve"> TOC \o "2-3" \h \z \t "Heading 1,1,PageTitle,5,Appendix,4" </w:instrText>
      </w:r>
      <w:r>
        <w:rPr>
          <w:rFonts w:asciiTheme="minorHAnsi" w:hAnsiTheme="minorHAnsi" w:cstheme="minorHAnsi"/>
          <w:b w:val="0"/>
          <w:bCs w:val="0"/>
        </w:rPr>
        <w:fldChar w:fldCharType="separate"/>
      </w:r>
      <w:hyperlink w:anchor="_Toc162951694" w:history="1">
        <w:r w:rsidRPr="001524EF">
          <w:rPr>
            <w:rStyle w:val="Hyperlink"/>
            <w:rFonts w:cstheme="minorHAnsi"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14:ligatures w14:val="standardContextual"/>
          </w:rPr>
          <w:tab/>
        </w:r>
        <w:r w:rsidRPr="001524EF">
          <w:rPr>
            <w:rStyle w:val="Hyperlink"/>
            <w:rFonts w:cstheme="minorHAnsi"/>
          </w:rPr>
          <w:t>General Project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_Toc162951694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627859F" w14:textId="290F3E72" w:rsidR="00884F07" w:rsidRDefault="00884F0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14:ligatures w14:val="standardContextual"/>
        </w:rPr>
      </w:pPr>
      <w:hyperlink w:anchor="_Toc162951695" w:history="1">
        <w:r w:rsidRPr="001524EF">
          <w:rPr>
            <w:rStyle w:val="Hyperlink"/>
            <w:rFonts w:cstheme="minorHAnsi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14:ligatures w14:val="standardContextual"/>
          </w:rPr>
          <w:tab/>
        </w:r>
        <w:r w:rsidRPr="001524EF">
          <w:rPr>
            <w:rStyle w:val="Hyperlink"/>
            <w:rFonts w:cstheme="minorHAnsi"/>
          </w:rPr>
          <w:t>Project Scope Retrospective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_Toc162951695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53DFF94" w14:textId="1B25F4B1" w:rsidR="00884F07" w:rsidRDefault="00884F0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14:ligatures w14:val="standardContextual"/>
        </w:rPr>
      </w:pPr>
      <w:hyperlink w:anchor="_Toc162951696" w:history="1">
        <w:r w:rsidRPr="001524EF">
          <w:rPr>
            <w:rStyle w:val="Hyperlink"/>
            <w:rFonts w:cstheme="minorHAnsi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14:ligatures w14:val="standardContextual"/>
          </w:rPr>
          <w:tab/>
        </w:r>
        <w:r w:rsidRPr="001524EF">
          <w:rPr>
            <w:rStyle w:val="Hyperlink"/>
            <w:rFonts w:cstheme="minorHAnsi"/>
          </w:rPr>
          <w:t>Management Effectiveness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_Toc162951696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68289EF" w14:textId="250D09FC" w:rsidR="00884F07" w:rsidRDefault="00884F0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14:ligatures w14:val="standardContextual"/>
        </w:rPr>
      </w:pPr>
      <w:hyperlink w:anchor="_Toc162951697" w:history="1">
        <w:r w:rsidRPr="001524EF">
          <w:rPr>
            <w:rStyle w:val="Hyperlink"/>
            <w:rFonts w:cstheme="minorHAnsi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14:ligatures w14:val="standardContextual"/>
          </w:rPr>
          <w:tab/>
        </w:r>
        <w:r w:rsidRPr="001524EF">
          <w:rPr>
            <w:rStyle w:val="Hyperlink"/>
            <w:rFonts w:cstheme="minorHAnsi"/>
          </w:rPr>
          <w:t>Lessons Learned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_Toc162951697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8F2865D" w14:textId="2717B2D7" w:rsidR="00884F07" w:rsidRDefault="00884F0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14:ligatures w14:val="standardContextual"/>
        </w:rPr>
      </w:pPr>
      <w:hyperlink w:anchor="_Toc162951698" w:history="1">
        <w:r w:rsidRPr="001524EF">
          <w:rPr>
            <w:rStyle w:val="Hyperlink"/>
            <w:rFonts w:cstheme="minorHAnsi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14:ligatures w14:val="standardContextual"/>
          </w:rPr>
          <w:tab/>
        </w:r>
        <w:r w:rsidRPr="001524EF">
          <w:rPr>
            <w:rStyle w:val="Hyperlink"/>
            <w:rFonts w:cstheme="minorHAnsi"/>
          </w:rPr>
          <w:t>Administrative Closure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_Toc162951698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B19973F" w14:textId="3DEAC215" w:rsidR="00884F07" w:rsidRDefault="00884F0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14:ligatures w14:val="standardContextual"/>
        </w:rPr>
      </w:pPr>
      <w:hyperlink w:anchor="_Toc162951699" w:history="1">
        <w:r w:rsidRPr="001524EF">
          <w:rPr>
            <w:rStyle w:val="Hyperlink"/>
            <w:rFonts w:cstheme="minorHAnsi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14:ligatures w14:val="standardContextual"/>
          </w:rPr>
          <w:tab/>
        </w:r>
        <w:r w:rsidRPr="001524EF">
          <w:rPr>
            <w:rStyle w:val="Hyperlink"/>
            <w:rFonts w:cstheme="minorHAnsi"/>
          </w:rPr>
          <w:t>Contract Closure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_Toc162951699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FCC1038" w14:textId="19BA1210" w:rsidR="00884F07" w:rsidRDefault="00884F07" w:rsidP="00C25D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14:ligatures w14:val="standardContextual"/>
        </w:rPr>
      </w:pPr>
      <w:hyperlink w:anchor="_Toc162951700" w:history="1">
        <w:r w:rsidRPr="001524EF">
          <w:rPr>
            <w:rStyle w:val="Hyperlink"/>
            <w:rFonts w:cstheme="minorHAnsi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14:ligatures w14:val="standardContextual"/>
          </w:rPr>
          <w:tab/>
        </w:r>
        <w:r w:rsidRPr="001524EF">
          <w:rPr>
            <w:rStyle w:val="Hyperlink"/>
            <w:rFonts w:cstheme="minorHAnsi"/>
          </w:rPr>
          <w:t>Information Distribution &amp; Archive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_Toc162951700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297275C" w14:textId="30FA3EAD" w:rsidR="00884F07" w:rsidRDefault="00884F07" w:rsidP="00C25DC5">
      <w:pPr>
        <w:pStyle w:val="TOC4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2951701" w:history="1">
        <w:r w:rsidRPr="001524EF">
          <w:rPr>
            <w:rStyle w:val="Hyperlink"/>
            <w:rFonts w:cstheme="minorHAnsi"/>
            <w:noProof/>
          </w:rPr>
          <w:t>Appendix A: Project Close-Out Approval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_Toc162951701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9093111" w14:textId="6BCDC74A" w:rsidR="00C62310" w:rsidRPr="005C4E39" w:rsidRDefault="00884F07" w:rsidP="00C62310">
      <w:pPr>
        <w:pStyle w:val="BodyText"/>
        <w:ind w:left="0"/>
        <w:jc w:val="left"/>
        <w:rPr>
          <w:rFonts w:ascii="Arial" w:hAnsi="Arial" w:cs="Arial"/>
          <w:caps/>
          <w:noProof/>
          <w:szCs w:val="28"/>
        </w:rPr>
      </w:pPr>
      <w:r>
        <w:rPr>
          <w:rFonts w:asciiTheme="minorHAnsi" w:hAnsiTheme="minorHAnsi" w:cstheme="minorHAnsi"/>
          <w:b/>
          <w:bCs/>
          <w:noProof/>
          <w:szCs w:val="28"/>
        </w:rPr>
        <w:fldChar w:fldCharType="end"/>
      </w:r>
    </w:p>
    <w:p w14:paraId="50AC3DE1" w14:textId="77777777" w:rsidR="00AC1DE5" w:rsidRPr="005C4E39" w:rsidRDefault="00AC1DE5" w:rsidP="00884F07">
      <w:pPr>
        <w:pStyle w:val="BodyText"/>
        <w:ind w:left="0"/>
        <w:rPr>
          <w:rFonts w:ascii="Arial" w:hAnsi="Arial" w:cs="Arial"/>
        </w:rPr>
      </w:pPr>
      <w:bookmarkStart w:id="14" w:name="_Toc494193654"/>
      <w:bookmarkStart w:id="15" w:name="_Toc494193655"/>
      <w:bookmarkEnd w:id="2"/>
      <w:bookmarkEnd w:id="3"/>
      <w:bookmarkEnd w:id="4"/>
    </w:p>
    <w:p w14:paraId="7ACEBF5F" w14:textId="77777777" w:rsidR="002F6DD2" w:rsidRPr="002F6DD2" w:rsidRDefault="00FE5893" w:rsidP="0072303F">
      <w:pPr>
        <w:pStyle w:val="Heading1"/>
        <w:numPr>
          <w:ilvl w:val="0"/>
          <w:numId w:val="0"/>
        </w:numPr>
        <w:ind w:left="432"/>
      </w:pPr>
      <w:r w:rsidRPr="002F6DD2">
        <w:br w:type="page"/>
      </w:r>
    </w:p>
    <w:p w14:paraId="68908929" w14:textId="77777777" w:rsidR="002F6DD2" w:rsidRPr="00775569" w:rsidRDefault="00176C2B" w:rsidP="0072303F">
      <w:pPr>
        <w:pStyle w:val="Heading1"/>
        <w:rPr>
          <w:rFonts w:asciiTheme="minorHAnsi" w:hAnsiTheme="minorHAnsi" w:cstheme="minorHAnsi"/>
        </w:rPr>
      </w:pPr>
      <w:bookmarkStart w:id="16" w:name="_Toc162951694"/>
      <w:r w:rsidRPr="00775569">
        <w:rPr>
          <w:rFonts w:asciiTheme="minorHAnsi" w:hAnsiTheme="minorHAnsi" w:cstheme="minorHAnsi"/>
        </w:rPr>
        <w:t>General Project Information</w:t>
      </w:r>
      <w:bookmarkEnd w:id="16"/>
    </w:p>
    <w:tbl>
      <w:tblPr>
        <w:tblW w:w="10740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260"/>
        <w:gridCol w:w="7136"/>
        <w:gridCol w:w="607"/>
      </w:tblGrid>
      <w:tr w:rsidR="00B431FB" w:rsidRPr="00775569" w14:paraId="49104D35" w14:textId="77777777" w:rsidTr="00B431FB">
        <w:trPr>
          <w:trHeight w:val="475"/>
        </w:trPr>
        <w:tc>
          <w:tcPr>
            <w:tcW w:w="10740" w:type="dxa"/>
            <w:gridSpan w:val="4"/>
          </w:tcPr>
          <w:p w14:paraId="0BEAC83C" w14:textId="77777777" w:rsidR="00B431FB" w:rsidRPr="00775569" w:rsidRDefault="00B431FB" w:rsidP="00C5454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31FB" w:rsidRPr="00775569" w14:paraId="52F13952" w14:textId="77777777" w:rsidTr="002F6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16ED8ED" w14:textId="77777777" w:rsidR="00B431FB" w:rsidRPr="00775569" w:rsidRDefault="00B431FB" w:rsidP="00C54545">
            <w:pPr>
              <w:pStyle w:val="tabletxt"/>
              <w:snapToGrid w:val="0"/>
              <w:jc w:val="center"/>
              <w:rPr>
                <w:rFonts w:asciiTheme="minorHAnsi" w:hAnsiTheme="minorHAnsi" w:cstheme="minorHAnsi"/>
                <w:b/>
                <w:bCs/>
                <w:lang w:val="en-IN" w:bidi="hi-IN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4BA70" w14:textId="77777777" w:rsidR="00B431FB" w:rsidRPr="00775569" w:rsidRDefault="00B431FB" w:rsidP="00C54545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lang w:val="en-IN" w:bidi="hi-IN"/>
              </w:rPr>
            </w:pPr>
          </w:p>
        </w:tc>
      </w:tr>
      <w:tr w:rsidR="00B431FB" w:rsidRPr="00775569" w14:paraId="5845C736" w14:textId="77777777" w:rsidTr="002F6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0E871" w14:textId="77777777" w:rsidR="00B431FB" w:rsidRPr="00775569" w:rsidRDefault="00B431FB" w:rsidP="00C54545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Project Name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EEDF" w14:textId="77777777" w:rsidR="00B431FB" w:rsidRPr="00775569" w:rsidRDefault="00B431FB" w:rsidP="00C54545">
            <w:pPr>
              <w:pStyle w:val="InfoBlue"/>
              <w:spacing w:after="0"/>
              <w:ind w:left="0"/>
              <w:rPr>
                <w:rFonts w:asciiTheme="minorHAnsi" w:hAnsiTheme="minorHAnsi" w:cstheme="minorHAnsi"/>
                <w:i w:val="0"/>
                <w:color w:val="000000"/>
                <w:szCs w:val="24"/>
                <w:lang w:val="en-IN" w:bidi="hi-IN"/>
              </w:rPr>
            </w:pPr>
          </w:p>
        </w:tc>
      </w:tr>
      <w:tr w:rsidR="00B431FB" w:rsidRPr="00775569" w14:paraId="6361E350" w14:textId="77777777" w:rsidTr="00FF5C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28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85988" w14:textId="77777777" w:rsidR="00B431FB" w:rsidRPr="00775569" w:rsidRDefault="00B431FB" w:rsidP="00C54545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Project Description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73FF" w14:textId="77777777" w:rsidR="00372CC7" w:rsidRPr="00775569" w:rsidRDefault="00372CC7" w:rsidP="00C5454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31FB" w:rsidRPr="00775569" w14:paraId="12154106" w14:textId="77777777" w:rsidTr="00FF5C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A608F" w14:textId="77777777" w:rsidR="00B431FB" w:rsidRPr="00775569" w:rsidRDefault="00B431FB" w:rsidP="00C54545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Project Manager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2863" w14:textId="77777777" w:rsidR="00B431FB" w:rsidRPr="00775569" w:rsidRDefault="00B431FB" w:rsidP="00C54545">
            <w:pPr>
              <w:pStyle w:val="InfoBlue"/>
              <w:spacing w:after="0"/>
              <w:ind w:left="0"/>
              <w:rPr>
                <w:rFonts w:asciiTheme="minorHAnsi" w:hAnsiTheme="minorHAnsi" w:cstheme="minorHAnsi"/>
                <w:i w:val="0"/>
                <w:color w:val="000000"/>
                <w:szCs w:val="24"/>
                <w:lang w:val="en-IN" w:bidi="hi-IN"/>
              </w:rPr>
            </w:pPr>
          </w:p>
        </w:tc>
      </w:tr>
      <w:tr w:rsidR="00B431FB" w:rsidRPr="00775569" w14:paraId="00A4CB91" w14:textId="77777777" w:rsidTr="00FF5C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C3B9A" w14:textId="77777777" w:rsidR="00B431FB" w:rsidRPr="00775569" w:rsidRDefault="00B431FB" w:rsidP="00C54545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Project Sponsors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542B" w14:textId="77777777" w:rsidR="00B431FB" w:rsidRPr="00775569" w:rsidRDefault="00B431FB" w:rsidP="00C54545">
            <w:pPr>
              <w:pStyle w:val="InfoBlue"/>
              <w:spacing w:after="0"/>
              <w:ind w:left="0"/>
              <w:rPr>
                <w:rFonts w:asciiTheme="minorHAnsi" w:hAnsiTheme="minorHAnsi" w:cstheme="minorHAnsi"/>
                <w:i w:val="0"/>
                <w:color w:val="000000"/>
                <w:szCs w:val="24"/>
                <w:lang w:val="en-IN" w:bidi="hi-IN"/>
              </w:rPr>
            </w:pPr>
          </w:p>
        </w:tc>
      </w:tr>
      <w:tr w:rsidR="00B431FB" w:rsidRPr="00775569" w14:paraId="763B39D2" w14:textId="77777777" w:rsidTr="002F6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23A43" w14:textId="77777777" w:rsidR="00B431FB" w:rsidRPr="00775569" w:rsidRDefault="00B431FB" w:rsidP="00C54545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Key Stakeholder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0C36" w14:textId="77777777" w:rsidR="00B431FB" w:rsidRPr="00775569" w:rsidRDefault="00B431FB" w:rsidP="00C54545">
            <w:pPr>
              <w:pStyle w:val="InfoBlue"/>
              <w:spacing w:after="0"/>
              <w:ind w:left="0"/>
              <w:rPr>
                <w:rFonts w:asciiTheme="minorHAnsi" w:hAnsiTheme="minorHAnsi" w:cstheme="minorHAnsi"/>
                <w:i w:val="0"/>
                <w:color w:val="000000"/>
                <w:szCs w:val="24"/>
                <w:lang w:val="en-IN" w:bidi="hi-IN"/>
              </w:rPr>
            </w:pPr>
          </w:p>
        </w:tc>
      </w:tr>
      <w:tr w:rsidR="00B431FB" w:rsidRPr="00775569" w14:paraId="6D2E11C2" w14:textId="77777777" w:rsidTr="002F6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6350F" w14:textId="77777777" w:rsidR="00B431FB" w:rsidRPr="00775569" w:rsidRDefault="00B431FB" w:rsidP="00C54545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Date of Closure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F63" w14:textId="77777777" w:rsidR="00B431FB" w:rsidRPr="00775569" w:rsidRDefault="00B431FB" w:rsidP="00C54545">
            <w:pPr>
              <w:pStyle w:val="InfoBlue"/>
              <w:spacing w:after="0"/>
              <w:ind w:left="0"/>
              <w:rPr>
                <w:rFonts w:asciiTheme="minorHAnsi" w:hAnsiTheme="minorHAnsi" w:cstheme="minorHAnsi"/>
                <w:i w:val="0"/>
                <w:color w:val="000000"/>
                <w:szCs w:val="24"/>
                <w:lang w:val="en-IN" w:bidi="hi-IN"/>
              </w:rPr>
            </w:pPr>
          </w:p>
        </w:tc>
      </w:tr>
      <w:tr w:rsidR="00B431FB" w:rsidRPr="00775569" w14:paraId="691BE012" w14:textId="77777777" w:rsidTr="00FF5C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C338B" w14:textId="77777777" w:rsidR="00B431FB" w:rsidRPr="00775569" w:rsidRDefault="00B431FB" w:rsidP="00C54545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Team Members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CE9" w14:textId="77777777" w:rsidR="00B431FB" w:rsidRPr="00775569" w:rsidRDefault="00B431FB" w:rsidP="00C54545">
            <w:pPr>
              <w:pStyle w:val="InfoBlue"/>
              <w:spacing w:after="0"/>
              <w:ind w:left="0" w:firstLine="720"/>
              <w:rPr>
                <w:rFonts w:asciiTheme="minorHAnsi" w:hAnsiTheme="minorHAnsi" w:cstheme="minorHAnsi"/>
                <w:i w:val="0"/>
                <w:color w:val="000000"/>
                <w:szCs w:val="24"/>
                <w:lang w:val="en-IN" w:bidi="hi-IN"/>
              </w:rPr>
            </w:pPr>
          </w:p>
        </w:tc>
      </w:tr>
    </w:tbl>
    <w:p w14:paraId="7F97542D" w14:textId="77777777" w:rsidR="001D4966" w:rsidRPr="00775569" w:rsidRDefault="001D4966" w:rsidP="001D4966">
      <w:pPr>
        <w:ind w:left="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243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5"/>
        <w:gridCol w:w="2790"/>
        <w:gridCol w:w="2610"/>
        <w:gridCol w:w="2700"/>
      </w:tblGrid>
      <w:tr w:rsidR="00275337" w:rsidRPr="00775569" w14:paraId="6C2923F5" w14:textId="77777777" w:rsidTr="00775569">
        <w:trPr>
          <w:trHeight w:val="80"/>
        </w:trPr>
        <w:tc>
          <w:tcPr>
            <w:tcW w:w="1525" w:type="dxa"/>
            <w:shd w:val="clear" w:color="auto" w:fill="D9D9D9"/>
          </w:tcPr>
          <w:p w14:paraId="6B8531C4" w14:textId="77777777" w:rsidR="00275337" w:rsidRPr="00775569" w:rsidRDefault="00275337" w:rsidP="007E0DA8">
            <w:pPr>
              <w:pStyle w:val="Tabletext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</w:p>
        </w:tc>
        <w:tc>
          <w:tcPr>
            <w:tcW w:w="2790" w:type="dxa"/>
            <w:shd w:val="clear" w:color="auto" w:fill="D9D9D9"/>
            <w:hideMark/>
          </w:tcPr>
          <w:p w14:paraId="6FD309F0" w14:textId="77777777" w:rsidR="00275337" w:rsidRPr="00775569" w:rsidRDefault="00275337" w:rsidP="007E0DA8">
            <w:pPr>
              <w:pStyle w:val="Tabl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Goal</w:t>
            </w:r>
          </w:p>
        </w:tc>
        <w:tc>
          <w:tcPr>
            <w:tcW w:w="2610" w:type="dxa"/>
            <w:shd w:val="clear" w:color="auto" w:fill="D9D9D9"/>
            <w:hideMark/>
          </w:tcPr>
          <w:p w14:paraId="0E311F05" w14:textId="77777777" w:rsidR="00275337" w:rsidRPr="00775569" w:rsidRDefault="00275337" w:rsidP="007E0DA8">
            <w:pPr>
              <w:pStyle w:val="Tabl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Actual</w:t>
            </w:r>
          </w:p>
        </w:tc>
        <w:tc>
          <w:tcPr>
            <w:tcW w:w="2700" w:type="dxa"/>
            <w:shd w:val="clear" w:color="auto" w:fill="D9D9D9"/>
            <w:hideMark/>
          </w:tcPr>
          <w:p w14:paraId="0D7FCCC6" w14:textId="77777777" w:rsidR="00275337" w:rsidRPr="00775569" w:rsidRDefault="00275337" w:rsidP="007E0DA8">
            <w:pPr>
              <w:pStyle w:val="Tabl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Variance</w:t>
            </w:r>
          </w:p>
        </w:tc>
      </w:tr>
      <w:tr w:rsidR="00275337" w:rsidRPr="00775569" w14:paraId="1BDA7002" w14:textId="77777777" w:rsidTr="00775569">
        <w:trPr>
          <w:trHeight w:val="371"/>
        </w:trPr>
        <w:tc>
          <w:tcPr>
            <w:tcW w:w="1525" w:type="dxa"/>
            <w:hideMark/>
          </w:tcPr>
          <w:p w14:paraId="01555FF9" w14:textId="77777777" w:rsidR="00275337" w:rsidRPr="00775569" w:rsidRDefault="00275337" w:rsidP="007E0DA8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Start Date</w:t>
            </w:r>
          </w:p>
        </w:tc>
        <w:tc>
          <w:tcPr>
            <w:tcW w:w="2790" w:type="dxa"/>
          </w:tcPr>
          <w:p w14:paraId="5E907E22" w14:textId="60DE0793" w:rsidR="00275337" w:rsidRPr="00775569" w:rsidRDefault="00275337" w:rsidP="00775569">
            <w:pPr>
              <w:ind w:left="0"/>
              <w:jc w:val="left"/>
              <w:rPr>
                <w:rFonts w:asciiTheme="minorHAnsi" w:hAnsiTheme="minorHAnsi" w:cstheme="minorHAnsi"/>
                <w:color w:val="000000" w:themeColor="text1"/>
                <w:lang w:val="en-IN" w:eastAsia="zh-CN" w:bidi="hi-IN"/>
              </w:rPr>
            </w:pPr>
            <w:r w:rsidRPr="00775569">
              <w:rPr>
                <w:rFonts w:asciiTheme="minorHAnsi" w:hAnsiTheme="minorHAnsi" w:cstheme="minorHAnsi"/>
                <w:color w:val="000000" w:themeColor="text1"/>
                <w:lang w:val="en-IN" w:eastAsia="zh-CN" w:bidi="hi-IN"/>
              </w:rPr>
              <w:t>Charter Signed</w:t>
            </w:r>
            <w:r w:rsidR="00775569">
              <w:rPr>
                <w:rFonts w:asciiTheme="minorHAnsi" w:hAnsiTheme="minorHAnsi" w:cstheme="minorHAnsi"/>
                <w:color w:val="000000" w:themeColor="text1"/>
                <w:lang w:val="en-IN" w:eastAsia="zh-CN" w:bidi="hi-IN"/>
              </w:rPr>
              <w:t xml:space="preserve">    </w:t>
            </w:r>
            <w:r w:rsidRPr="00775569">
              <w:rPr>
                <w:rFonts w:asciiTheme="minorHAnsi" w:hAnsiTheme="minorHAnsi" w:cstheme="minorHAnsi"/>
                <w:color w:val="000000" w:themeColor="text1"/>
                <w:lang w:val="en-IN" w:eastAsia="zh-CN" w:bidi="hi-IN"/>
              </w:rPr>
              <w:t>X/XX/XX</w:t>
            </w:r>
          </w:p>
        </w:tc>
        <w:tc>
          <w:tcPr>
            <w:tcW w:w="2610" w:type="dxa"/>
          </w:tcPr>
          <w:p w14:paraId="6843B976" w14:textId="77777777" w:rsidR="00275337" w:rsidRPr="00775569" w:rsidRDefault="00275337" w:rsidP="007E0DA8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lang w:val="en-IN" w:eastAsia="zh-CN" w:bidi="hi-IN"/>
              </w:rPr>
            </w:pPr>
          </w:p>
        </w:tc>
        <w:tc>
          <w:tcPr>
            <w:tcW w:w="2700" w:type="dxa"/>
          </w:tcPr>
          <w:p w14:paraId="092EDF47" w14:textId="77777777" w:rsidR="00275337" w:rsidRPr="00775569" w:rsidRDefault="00275337" w:rsidP="00775569">
            <w:pPr>
              <w:ind w:left="1250"/>
              <w:rPr>
                <w:rFonts w:asciiTheme="minorHAnsi" w:hAnsiTheme="minorHAnsi" w:cstheme="minorHAnsi"/>
                <w:color w:val="000000" w:themeColor="text1"/>
                <w:lang w:val="en-IN" w:eastAsia="zh-CN" w:bidi="hi-IN"/>
              </w:rPr>
            </w:pPr>
          </w:p>
        </w:tc>
      </w:tr>
      <w:tr w:rsidR="00275337" w:rsidRPr="00775569" w14:paraId="66C14309" w14:textId="77777777" w:rsidTr="00775569">
        <w:trPr>
          <w:trHeight w:val="161"/>
        </w:trPr>
        <w:tc>
          <w:tcPr>
            <w:tcW w:w="1525" w:type="dxa"/>
            <w:hideMark/>
          </w:tcPr>
          <w:p w14:paraId="2607B2FA" w14:textId="77777777" w:rsidR="00275337" w:rsidRPr="00775569" w:rsidRDefault="00275337" w:rsidP="007E0DA8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Finish Date</w:t>
            </w:r>
          </w:p>
        </w:tc>
        <w:tc>
          <w:tcPr>
            <w:tcW w:w="2790" w:type="dxa"/>
          </w:tcPr>
          <w:p w14:paraId="49ED97A8" w14:textId="40D587D1" w:rsidR="00275337" w:rsidRPr="00775569" w:rsidRDefault="00275337" w:rsidP="00775569">
            <w:pPr>
              <w:pStyle w:val="InfoBlue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  <w:t>Go Live</w:t>
            </w:r>
            <w:r w:rsidR="00775569"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  <w:t xml:space="preserve">    </w:t>
            </w:r>
            <w:r w:rsidRPr="00775569">
              <w:rPr>
                <w:rFonts w:asciiTheme="minorHAnsi" w:hAnsiTheme="minorHAnsi" w:cstheme="minorHAnsi"/>
                <w:color w:val="auto"/>
                <w:lang w:val="en-IN" w:bidi="hi-IN"/>
              </w:rPr>
              <w:t>X/</w:t>
            </w:r>
            <w:r w:rsidR="00775569" w:rsidRPr="00775569">
              <w:rPr>
                <w:rFonts w:asciiTheme="minorHAnsi" w:hAnsiTheme="minorHAnsi" w:cstheme="minorHAnsi"/>
                <w:color w:val="auto"/>
                <w:lang w:val="en-IN" w:bidi="hi-IN"/>
              </w:rPr>
              <w:t>X</w:t>
            </w:r>
            <w:r w:rsidRPr="00775569">
              <w:rPr>
                <w:rFonts w:asciiTheme="minorHAnsi" w:hAnsiTheme="minorHAnsi" w:cstheme="minorHAnsi"/>
                <w:color w:val="auto"/>
                <w:lang w:val="en-IN" w:bidi="hi-IN"/>
              </w:rPr>
              <w:t>X/XX</w:t>
            </w:r>
          </w:p>
        </w:tc>
        <w:tc>
          <w:tcPr>
            <w:tcW w:w="2610" w:type="dxa"/>
          </w:tcPr>
          <w:p w14:paraId="3ADFE41E" w14:textId="77777777" w:rsidR="00275337" w:rsidRPr="00775569" w:rsidRDefault="00275337" w:rsidP="007E0DA8">
            <w:pPr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lang w:val="en-IN" w:eastAsia="zh-CN" w:bidi="hi-IN"/>
              </w:rPr>
            </w:pPr>
          </w:p>
        </w:tc>
        <w:tc>
          <w:tcPr>
            <w:tcW w:w="2700" w:type="dxa"/>
          </w:tcPr>
          <w:p w14:paraId="3A3F35CE" w14:textId="77777777" w:rsidR="00275337" w:rsidRPr="00775569" w:rsidRDefault="00275337" w:rsidP="007E0DA8">
            <w:pPr>
              <w:pStyle w:val="InfoBlu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275337" w:rsidRPr="00775569" w14:paraId="5222FCD3" w14:textId="77777777" w:rsidTr="00775569">
        <w:trPr>
          <w:trHeight w:val="53"/>
        </w:trPr>
        <w:tc>
          <w:tcPr>
            <w:tcW w:w="1525" w:type="dxa"/>
            <w:hideMark/>
          </w:tcPr>
          <w:p w14:paraId="1F35ABD4" w14:textId="77777777" w:rsidR="00275337" w:rsidRPr="00775569" w:rsidRDefault="00275337" w:rsidP="007E0DA8">
            <w:pPr>
              <w:pStyle w:val="Tabletext"/>
              <w:tabs>
                <w:tab w:val="center" w:pos="792"/>
              </w:tabs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sz w:val="24"/>
                <w:szCs w:val="24"/>
                <w:lang w:val="en-IN" w:bidi="hi-IN"/>
              </w:rPr>
              <w:t>Days</w:t>
            </w:r>
          </w:p>
        </w:tc>
        <w:tc>
          <w:tcPr>
            <w:tcW w:w="2790" w:type="dxa"/>
          </w:tcPr>
          <w:p w14:paraId="690DABA5" w14:textId="77777777" w:rsidR="00275337" w:rsidRPr="00775569" w:rsidRDefault="00275337" w:rsidP="007E0DA8">
            <w:pPr>
              <w:pStyle w:val="InfoBlue"/>
              <w:spacing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610" w:type="dxa"/>
          </w:tcPr>
          <w:p w14:paraId="4C7ECBA8" w14:textId="77777777" w:rsidR="00275337" w:rsidRPr="00775569" w:rsidRDefault="00275337" w:rsidP="007E0DA8">
            <w:pPr>
              <w:pStyle w:val="InfoBlue"/>
              <w:spacing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700" w:type="dxa"/>
          </w:tcPr>
          <w:p w14:paraId="3757C965" w14:textId="77777777" w:rsidR="00275337" w:rsidRPr="00775569" w:rsidRDefault="00275337" w:rsidP="007E0DA8">
            <w:pPr>
              <w:pStyle w:val="InfoBlue"/>
              <w:spacing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</w:tbl>
    <w:p w14:paraId="75A8C4C6" w14:textId="77777777" w:rsidR="007E0DA8" w:rsidRPr="00775569" w:rsidRDefault="007E0DA8" w:rsidP="00775569">
      <w:pPr>
        <w:rPr>
          <w:rFonts w:asciiTheme="minorHAnsi" w:hAnsiTheme="minorHAnsi" w:cstheme="minorHAnsi"/>
        </w:rPr>
      </w:pPr>
    </w:p>
    <w:p w14:paraId="064D7CA7" w14:textId="77777777" w:rsidR="005B4D8E" w:rsidRPr="00775569" w:rsidRDefault="005B4D8E" w:rsidP="005B4D8E">
      <w:pPr>
        <w:pStyle w:val="Heading1"/>
        <w:rPr>
          <w:rFonts w:asciiTheme="minorHAnsi" w:hAnsiTheme="minorHAnsi" w:cstheme="minorHAnsi"/>
        </w:rPr>
      </w:pPr>
      <w:bookmarkStart w:id="17" w:name="_Toc162951695"/>
      <w:r w:rsidRPr="00775569">
        <w:rPr>
          <w:rFonts w:asciiTheme="minorHAnsi" w:hAnsiTheme="minorHAnsi" w:cstheme="minorHAnsi"/>
        </w:rPr>
        <w:t>Project Scope Retrospective</w:t>
      </w:r>
      <w:bookmarkEnd w:id="17"/>
    </w:p>
    <w:p w14:paraId="65B3C3BE" w14:textId="77777777" w:rsidR="005B4D8E" w:rsidRPr="00775569" w:rsidRDefault="005B4D8E" w:rsidP="005B4D8E">
      <w:pPr>
        <w:pStyle w:val="ListParagraph"/>
        <w:ind w:left="0"/>
        <w:rPr>
          <w:rFonts w:cstheme="minorHAnsi"/>
          <w:i/>
          <w:iCs/>
        </w:rPr>
      </w:pPr>
      <w:r w:rsidRPr="00775569">
        <w:rPr>
          <w:rFonts w:cstheme="minorHAnsi"/>
          <w:i/>
          <w:iCs/>
        </w:rPr>
        <w:t>Now that the project has been completed, look at the scope as defined in the original project charter and evaluate it.</w:t>
      </w:r>
    </w:p>
    <w:p w14:paraId="3C694F41" w14:textId="77777777" w:rsidR="005B4D8E" w:rsidRPr="00775569" w:rsidRDefault="005B4D8E" w:rsidP="005B4D8E">
      <w:pPr>
        <w:pStyle w:val="ListParagraph"/>
        <w:ind w:left="0"/>
        <w:rPr>
          <w:rFonts w:cstheme="minorHAnsi"/>
          <w:bCs/>
          <w:i/>
          <w:iCs/>
        </w:rPr>
      </w:pPr>
    </w:p>
    <w:p w14:paraId="2F12346D" w14:textId="77777777" w:rsidR="005B4D8E" w:rsidRPr="00775569" w:rsidRDefault="005B4D8E" w:rsidP="005B4D8E">
      <w:pPr>
        <w:pStyle w:val="ListParagraph"/>
        <w:ind w:left="0"/>
        <w:rPr>
          <w:rFonts w:cstheme="minorHAnsi"/>
          <w:bCs/>
        </w:rPr>
      </w:pPr>
      <w:r w:rsidRPr="00775569">
        <w:rPr>
          <w:rFonts w:cstheme="minorHAnsi"/>
          <w:bCs/>
        </w:rPr>
        <w:t>Upon reflection, the original project scope was:</w:t>
      </w:r>
    </w:p>
    <w:p w14:paraId="6871FBD5" w14:textId="77777777" w:rsidR="005B4D8E" w:rsidRPr="00775569" w:rsidRDefault="005B4D8E" w:rsidP="005B4D8E">
      <w:pPr>
        <w:pStyle w:val="ListParagraph"/>
        <w:ind w:left="0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2"/>
        <w:gridCol w:w="1193"/>
        <w:gridCol w:w="1138"/>
        <w:gridCol w:w="1180"/>
        <w:gridCol w:w="1138"/>
        <w:gridCol w:w="1201"/>
        <w:gridCol w:w="1138"/>
      </w:tblGrid>
      <w:tr w:rsidR="005B4D8E" w:rsidRPr="00775569" w14:paraId="19E418DE" w14:textId="77777777" w:rsidTr="00DE43B6">
        <w:trPr>
          <w:trHeight w:val="253"/>
        </w:trPr>
        <w:tc>
          <w:tcPr>
            <w:tcW w:w="1440" w:type="dxa"/>
          </w:tcPr>
          <w:p w14:paraId="77D70A18" w14:textId="77777777" w:rsidR="005B4D8E" w:rsidRPr="00775569" w:rsidRDefault="005B4D8E" w:rsidP="00DE43B6">
            <w:pPr>
              <w:pStyle w:val="ListParagraph"/>
              <w:ind w:left="0" w:right="120"/>
              <w:rPr>
                <w:rFonts w:cstheme="minorHAnsi"/>
                <w:b/>
              </w:rPr>
            </w:pPr>
            <w:r w:rsidRPr="00775569">
              <w:rPr>
                <w:rFonts w:cstheme="minorHAnsi"/>
                <w:b/>
              </w:rPr>
              <w:t>Too narrow</w:t>
            </w:r>
          </w:p>
        </w:tc>
        <w:sdt>
          <w:sdtPr>
            <w:rPr>
              <w:rFonts w:cstheme="minorHAnsi"/>
              <w:bCs/>
            </w:rPr>
            <w:id w:val="-38233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</w:tcPr>
              <w:p w14:paraId="0FAB3441" w14:textId="0FF6228B" w:rsidR="005B4D8E" w:rsidRPr="00775569" w:rsidRDefault="00DE43B6" w:rsidP="00B8667E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tc>
          <w:tcPr>
            <w:tcW w:w="1193" w:type="dxa"/>
          </w:tcPr>
          <w:p w14:paraId="36006D11" w14:textId="77777777" w:rsidR="005B4D8E" w:rsidRPr="00775569" w:rsidRDefault="005B4D8E" w:rsidP="00B8667E">
            <w:pPr>
              <w:pStyle w:val="ListParagraph"/>
              <w:ind w:left="0"/>
              <w:rPr>
                <w:rFonts w:cstheme="minorHAnsi"/>
                <w:b/>
              </w:rPr>
            </w:pPr>
            <w:r w:rsidRPr="00775569">
              <w:rPr>
                <w:rFonts w:cstheme="minorHAnsi"/>
                <w:b/>
              </w:rPr>
              <w:t>Too broad</w:t>
            </w:r>
          </w:p>
        </w:tc>
        <w:sdt>
          <w:sdtPr>
            <w:rPr>
              <w:rFonts w:cstheme="minorHAnsi"/>
              <w:bCs/>
            </w:rPr>
            <w:id w:val="102089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4964FBA5" w14:textId="77777777" w:rsidR="005B4D8E" w:rsidRPr="00775569" w:rsidRDefault="005B4D8E" w:rsidP="00B8667E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 w:rsidRPr="0077556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180" w:type="dxa"/>
          </w:tcPr>
          <w:p w14:paraId="4216B3F2" w14:textId="77777777" w:rsidR="005B4D8E" w:rsidRPr="00775569" w:rsidRDefault="005B4D8E" w:rsidP="00B8667E">
            <w:pPr>
              <w:pStyle w:val="ListParagraph"/>
              <w:ind w:left="0"/>
              <w:rPr>
                <w:rFonts w:cstheme="minorHAnsi"/>
                <w:b/>
              </w:rPr>
            </w:pPr>
            <w:r w:rsidRPr="00775569">
              <w:rPr>
                <w:rFonts w:cstheme="minorHAnsi"/>
                <w:b/>
              </w:rPr>
              <w:t>Too large</w:t>
            </w:r>
          </w:p>
        </w:tc>
        <w:sdt>
          <w:sdtPr>
            <w:rPr>
              <w:rFonts w:cstheme="minorHAnsi"/>
              <w:bCs/>
            </w:rPr>
            <w:id w:val="-14723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7C021DEE" w14:textId="77777777" w:rsidR="005B4D8E" w:rsidRPr="00775569" w:rsidRDefault="005B4D8E" w:rsidP="00B8667E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 w:rsidRPr="0077556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201" w:type="dxa"/>
          </w:tcPr>
          <w:p w14:paraId="78433D8D" w14:textId="77777777" w:rsidR="005B4D8E" w:rsidRPr="00775569" w:rsidRDefault="005B4D8E" w:rsidP="00B8667E">
            <w:pPr>
              <w:pStyle w:val="ListParagraph"/>
              <w:ind w:left="0"/>
              <w:rPr>
                <w:rFonts w:cstheme="minorHAnsi"/>
                <w:b/>
              </w:rPr>
            </w:pPr>
            <w:r w:rsidRPr="00775569">
              <w:rPr>
                <w:rFonts w:cstheme="minorHAnsi"/>
                <w:b/>
              </w:rPr>
              <w:t>On Target</w:t>
            </w:r>
          </w:p>
        </w:tc>
        <w:sdt>
          <w:sdtPr>
            <w:rPr>
              <w:rFonts w:cstheme="minorHAnsi"/>
              <w:bCs/>
            </w:rPr>
            <w:id w:val="196869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469D416F" w14:textId="77777777" w:rsidR="005B4D8E" w:rsidRPr="00775569" w:rsidRDefault="005B4D8E" w:rsidP="00B8667E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 w:rsidRPr="0077556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</w:tbl>
    <w:p w14:paraId="6FBCA949" w14:textId="77777777" w:rsidR="005B4D8E" w:rsidRPr="00775569" w:rsidRDefault="005B4D8E" w:rsidP="005B4D8E">
      <w:pPr>
        <w:pStyle w:val="ListParagraph"/>
        <w:ind w:left="0"/>
        <w:rPr>
          <w:rFonts w:cstheme="minorHAnsi"/>
          <w:i/>
          <w:iCs/>
        </w:rPr>
      </w:pPr>
      <w:r w:rsidRPr="00775569">
        <w:rPr>
          <w:rFonts w:cstheme="minorHAnsi"/>
          <w:i/>
          <w:iCs/>
        </w:rPr>
        <w:t>Comments:</w:t>
      </w:r>
    </w:p>
    <w:p w14:paraId="33B7489C" w14:textId="77777777" w:rsidR="005B4D8E" w:rsidRDefault="005B4D8E" w:rsidP="005B4D8E">
      <w:pPr>
        <w:pStyle w:val="ListParagraph"/>
        <w:ind w:left="0"/>
        <w:rPr>
          <w:rFonts w:cstheme="minorHAnsi"/>
          <w:bCs/>
          <w:i/>
          <w:iCs/>
        </w:rPr>
      </w:pPr>
    </w:p>
    <w:p w14:paraId="1FA170FB" w14:textId="77777777" w:rsidR="00DE43B6" w:rsidRDefault="00DE43B6" w:rsidP="005B4D8E">
      <w:pPr>
        <w:pStyle w:val="ListParagraph"/>
        <w:ind w:left="0"/>
        <w:rPr>
          <w:rFonts w:cstheme="minorHAnsi"/>
          <w:bCs/>
          <w:i/>
          <w:iCs/>
        </w:rPr>
      </w:pPr>
    </w:p>
    <w:p w14:paraId="0A25A06A" w14:textId="77777777" w:rsidR="00DE43B6" w:rsidRDefault="00DE43B6" w:rsidP="005B4D8E">
      <w:pPr>
        <w:pStyle w:val="ListParagraph"/>
        <w:ind w:left="0"/>
        <w:rPr>
          <w:rFonts w:cstheme="minorHAnsi"/>
          <w:bCs/>
          <w:i/>
          <w:iCs/>
        </w:rPr>
      </w:pPr>
    </w:p>
    <w:p w14:paraId="520F8E33" w14:textId="77777777" w:rsidR="00DE43B6" w:rsidRDefault="00DE43B6" w:rsidP="005B4D8E">
      <w:pPr>
        <w:pStyle w:val="ListParagraph"/>
        <w:ind w:left="0"/>
        <w:rPr>
          <w:rFonts w:cstheme="minorHAnsi"/>
          <w:bCs/>
          <w:i/>
          <w:iCs/>
        </w:rPr>
      </w:pPr>
    </w:p>
    <w:p w14:paraId="5A301618" w14:textId="77777777" w:rsidR="00DE43B6" w:rsidRDefault="00DE43B6" w:rsidP="005B4D8E">
      <w:pPr>
        <w:pStyle w:val="ListParagraph"/>
        <w:ind w:left="0"/>
        <w:rPr>
          <w:rFonts w:cstheme="minorHAnsi"/>
          <w:bCs/>
          <w:i/>
          <w:iCs/>
        </w:rPr>
      </w:pPr>
    </w:p>
    <w:p w14:paraId="1AB0B381" w14:textId="77777777" w:rsidR="00DE43B6" w:rsidRPr="00775569" w:rsidRDefault="00DE43B6" w:rsidP="005B4D8E">
      <w:pPr>
        <w:pStyle w:val="ListParagraph"/>
        <w:ind w:left="0"/>
        <w:rPr>
          <w:rFonts w:cstheme="minorHAnsi"/>
          <w:bCs/>
          <w:i/>
          <w:iCs/>
        </w:rPr>
      </w:pPr>
    </w:p>
    <w:p w14:paraId="6691E17B" w14:textId="77777777" w:rsidR="00470FB8" w:rsidRPr="00775569" w:rsidRDefault="00470FB8" w:rsidP="0072303F">
      <w:pPr>
        <w:pStyle w:val="Heading1"/>
        <w:rPr>
          <w:rFonts w:asciiTheme="minorHAnsi" w:hAnsiTheme="minorHAnsi" w:cstheme="minorHAnsi"/>
        </w:rPr>
      </w:pPr>
      <w:bookmarkStart w:id="18" w:name="_Toc162951696"/>
      <w:r w:rsidRPr="00775569">
        <w:rPr>
          <w:rFonts w:asciiTheme="minorHAnsi" w:hAnsiTheme="minorHAnsi" w:cstheme="minorHAnsi"/>
        </w:rPr>
        <w:t>Management Effectiveness</w:t>
      </w:r>
      <w:bookmarkEnd w:id="18"/>
    </w:p>
    <w:bookmarkEnd w:id="15" w:displacedByCustomXml="next"/>
    <w:bookmarkEnd w:id="14" w:displacedByCustomXml="next"/>
    <w:bookmarkEnd w:id="13" w:displacedByCustomXml="next"/>
    <w:bookmarkEnd w:id="12" w:displacedByCustomXml="next"/>
    <w:bookmarkEnd w:id="11" w:displacedByCustomXml="next"/>
    <w:bookmarkEnd w:id="10" w:displacedByCustomXml="next"/>
    <w:bookmarkEnd w:id="9" w:displacedByCustomXml="next"/>
    <w:bookmarkEnd w:id="8" w:displacedByCustomXml="next"/>
    <w:bookmarkEnd w:id="7" w:displacedByCustomXml="next"/>
    <w:bookmarkEnd w:id="6" w:displacedByCustomXml="next"/>
    <w:bookmarkEnd w:id="5" w:displacedByCustomXml="next"/>
    <w:bookmarkEnd w:id="1" w:displacedByCustomXml="next"/>
    <w:sdt>
      <w:sdtPr>
        <w:rPr>
          <w:rFonts w:asciiTheme="minorHAnsi" w:eastAsia="Arial" w:hAnsiTheme="minorHAnsi" w:cstheme="minorHAnsi"/>
          <w:i w:val="0"/>
          <w:color w:val="000000" w:themeColor="text1"/>
          <w:szCs w:val="24"/>
        </w:rPr>
        <w:id w:val="-965356785"/>
        <w:placeholder>
          <w:docPart w:val="88E469041B7B4D71ADEE25476A5F942E"/>
        </w:placeholder>
        <w:showingPlcHdr/>
      </w:sdtPr>
      <w:sdtEndPr/>
      <w:sdtContent>
        <w:p w14:paraId="058407C6" w14:textId="77777777" w:rsidR="007F70C1" w:rsidRPr="00775569" w:rsidRDefault="009A3DCC" w:rsidP="0072303F">
          <w:pPr>
            <w:pStyle w:val="InfoBlue"/>
            <w:suppressAutoHyphens/>
            <w:spacing w:after="0" w:line="240" w:lineRule="auto"/>
            <w:ind w:left="180"/>
            <w:rPr>
              <w:rFonts w:asciiTheme="minorHAnsi" w:eastAsia="Arial" w:hAnsiTheme="minorHAnsi" w:cstheme="minorHAnsi"/>
              <w:i w:val="0"/>
              <w:color w:val="000000" w:themeColor="text1"/>
              <w:szCs w:val="24"/>
            </w:rPr>
          </w:pPr>
          <w:r w:rsidRPr="00775569">
            <w:rPr>
              <w:rFonts w:asciiTheme="minorHAnsi" w:eastAsia="Arial" w:hAnsiTheme="minorHAnsi" w:cstheme="minorHAnsi"/>
              <w:i w:val="0"/>
              <w:color w:val="000000" w:themeColor="text1"/>
              <w:szCs w:val="24"/>
            </w:rPr>
            <w:t>This section should contain an overall summary of the project from start to finish.,</w:t>
          </w:r>
        </w:p>
      </w:sdtContent>
    </w:sdt>
    <w:p w14:paraId="352AF379" w14:textId="77777777" w:rsidR="007F70C1" w:rsidRPr="00775569" w:rsidRDefault="007F70C1" w:rsidP="00FF5CD7">
      <w:pPr>
        <w:pStyle w:val="BodyText"/>
        <w:ind w:left="0"/>
        <w:rPr>
          <w:rFonts w:asciiTheme="minorHAnsi" w:eastAsia="Arial Unicode MS" w:hAnsiTheme="minorHAnsi" w:cstheme="minorHAnsi"/>
        </w:rPr>
      </w:pPr>
    </w:p>
    <w:p w14:paraId="4BCB39CE" w14:textId="77777777" w:rsidR="007F70C1" w:rsidRPr="00775569" w:rsidRDefault="007F70C1" w:rsidP="007F70C1">
      <w:pPr>
        <w:pStyle w:val="ListParagraph"/>
        <w:spacing w:after="0"/>
        <w:ind w:left="0"/>
        <w:rPr>
          <w:rFonts w:cstheme="minorHAnsi"/>
          <w:sz w:val="24"/>
          <w:szCs w:val="24"/>
          <w:lang w:eastAsia="zh-CN"/>
        </w:rPr>
      </w:pPr>
      <w:r w:rsidRPr="00775569">
        <w:rPr>
          <w:rFonts w:cstheme="minorHAnsi"/>
          <w:sz w:val="24"/>
          <w:szCs w:val="24"/>
          <w:lang w:eastAsia="zh-CN"/>
        </w:rPr>
        <w:t xml:space="preserve"> </w:t>
      </w:r>
    </w:p>
    <w:p w14:paraId="4E756D4D" w14:textId="77777777" w:rsidR="009D7325" w:rsidRPr="00775569" w:rsidRDefault="006F2B43" w:rsidP="0072303F">
      <w:pPr>
        <w:pStyle w:val="Heading1"/>
        <w:rPr>
          <w:rFonts w:asciiTheme="minorHAnsi" w:hAnsiTheme="minorHAnsi" w:cstheme="minorHAnsi"/>
        </w:rPr>
      </w:pPr>
      <w:bookmarkStart w:id="19" w:name="_Toc162951697"/>
      <w:r w:rsidRPr="00775569">
        <w:rPr>
          <w:rFonts w:asciiTheme="minorHAnsi" w:hAnsiTheme="minorHAnsi" w:cstheme="minorHAnsi"/>
        </w:rPr>
        <w:t>Lessons Learned</w:t>
      </w:r>
      <w:bookmarkEnd w:id="19"/>
    </w:p>
    <w:p w14:paraId="09EEF82B" w14:textId="77777777" w:rsidR="007F70C1" w:rsidRPr="00775569" w:rsidRDefault="00C25DC5" w:rsidP="0072303F">
      <w:pPr>
        <w:ind w:left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56460908"/>
          <w:placeholder>
            <w:docPart w:val="DD2BA6142A0F40CE9BFFF0E1CBCE378F"/>
          </w:placeholder>
        </w:sdtPr>
        <w:sdtEndPr/>
        <w:sdtContent>
          <w:r w:rsidR="0072303F" w:rsidRPr="00775569">
            <w:rPr>
              <w:rFonts w:asciiTheme="minorHAnsi" w:hAnsiTheme="minorHAnsi" w:cstheme="minorHAnsi"/>
            </w:rPr>
            <w:t>This section should contain a summary of the project’s pain points and the steps taken to mitigate them</w:t>
          </w:r>
        </w:sdtContent>
      </w:sdt>
      <w:r w:rsidR="007F70C1" w:rsidRPr="00775569">
        <w:rPr>
          <w:rFonts w:asciiTheme="minorHAnsi" w:hAnsiTheme="minorHAnsi" w:cstheme="minorHAnsi"/>
        </w:rPr>
        <w:t>.</w:t>
      </w:r>
    </w:p>
    <w:p w14:paraId="2FB35141" w14:textId="77777777" w:rsidR="007F70C1" w:rsidRPr="00775569" w:rsidRDefault="007F70C1" w:rsidP="007F70C1">
      <w:pPr>
        <w:rPr>
          <w:rFonts w:asciiTheme="minorHAnsi" w:hAnsiTheme="minorHAnsi" w:cstheme="minorHAnsi"/>
        </w:rPr>
      </w:pPr>
    </w:p>
    <w:p w14:paraId="0D40F6F8" w14:textId="77777777" w:rsidR="002F6DD2" w:rsidRPr="00775569" w:rsidRDefault="002F6DD2" w:rsidP="007F70C1">
      <w:pPr>
        <w:rPr>
          <w:rFonts w:asciiTheme="minorHAnsi" w:hAnsiTheme="minorHAnsi" w:cstheme="minorHAnsi"/>
        </w:rPr>
      </w:pPr>
    </w:p>
    <w:p w14:paraId="104F3F18" w14:textId="77777777" w:rsidR="007F70C1" w:rsidRPr="00775569" w:rsidRDefault="0070079E" w:rsidP="0072303F">
      <w:pPr>
        <w:pStyle w:val="Heading1"/>
        <w:rPr>
          <w:rFonts w:asciiTheme="minorHAnsi" w:hAnsiTheme="minorHAnsi" w:cstheme="minorHAnsi"/>
        </w:rPr>
      </w:pPr>
      <w:bookmarkStart w:id="20" w:name="_Toc162951698"/>
      <w:r w:rsidRPr="00775569">
        <w:rPr>
          <w:rFonts w:asciiTheme="minorHAnsi" w:hAnsiTheme="minorHAnsi" w:cstheme="minorHAnsi"/>
        </w:rPr>
        <w:t>Administrative Closure</w:t>
      </w:r>
      <w:bookmarkEnd w:id="20"/>
    </w:p>
    <w:p w14:paraId="2DE08D5F" w14:textId="42DFE81E" w:rsidR="007F70C1" w:rsidRPr="00775569" w:rsidRDefault="007F70C1" w:rsidP="004F5A10">
      <w:pPr>
        <w:spacing w:after="0"/>
        <w:rPr>
          <w:rFonts w:asciiTheme="minorHAnsi" w:hAnsiTheme="minorHAnsi" w:cstheme="minorHAnsi"/>
          <w:lang w:eastAsia="zh-CN"/>
        </w:rPr>
      </w:pPr>
      <w:r w:rsidRPr="00775569">
        <w:rPr>
          <w:rFonts w:asciiTheme="minorHAnsi" w:hAnsiTheme="minorHAnsi" w:cstheme="minorHAnsi"/>
          <w:lang w:eastAsia="zh-CN"/>
        </w:rPr>
        <w:t>The following items were deliverables from this project:</w:t>
      </w:r>
    </w:p>
    <w:sdt>
      <w:sdtPr>
        <w:rPr>
          <w:rFonts w:cstheme="minorHAnsi"/>
          <w:sz w:val="24"/>
          <w:szCs w:val="24"/>
          <w:lang w:eastAsia="zh-CN"/>
        </w:rPr>
        <w:id w:val="1936165530"/>
        <w:placeholder>
          <w:docPart w:val="D6B90AC518394B4F9C9A0C1DEA569593"/>
        </w:placeholder>
        <w:showingPlcHdr/>
      </w:sdtPr>
      <w:sdtEndPr/>
      <w:sdtContent>
        <w:p w14:paraId="1A9C2EFC" w14:textId="77777777" w:rsidR="0030074B" w:rsidRPr="00775569" w:rsidRDefault="0030074B" w:rsidP="0030074B">
          <w:pPr>
            <w:pStyle w:val="ListParagraph"/>
            <w:numPr>
              <w:ilvl w:val="0"/>
              <w:numId w:val="32"/>
            </w:numPr>
            <w:spacing w:after="0" w:line="240" w:lineRule="auto"/>
            <w:rPr>
              <w:rFonts w:cstheme="minorHAnsi"/>
            </w:rPr>
          </w:pPr>
        </w:p>
        <w:p w14:paraId="74C3393C" w14:textId="77777777" w:rsidR="0030074B" w:rsidRPr="00775569" w:rsidRDefault="0030074B" w:rsidP="0030074B">
          <w:pPr>
            <w:pStyle w:val="ListParagraph"/>
            <w:numPr>
              <w:ilvl w:val="0"/>
              <w:numId w:val="32"/>
            </w:numPr>
            <w:spacing w:after="0" w:line="240" w:lineRule="auto"/>
            <w:rPr>
              <w:rFonts w:cstheme="minorHAnsi"/>
            </w:rPr>
          </w:pPr>
        </w:p>
        <w:p w14:paraId="00779BC7" w14:textId="77777777" w:rsidR="007F70C1" w:rsidRPr="00775569" w:rsidRDefault="00C25DC5" w:rsidP="0030074B">
          <w:pPr>
            <w:pStyle w:val="ListParagraph"/>
            <w:numPr>
              <w:ilvl w:val="0"/>
              <w:numId w:val="32"/>
            </w:numPr>
            <w:spacing w:after="0" w:line="240" w:lineRule="auto"/>
            <w:rPr>
              <w:rFonts w:cstheme="minorHAnsi"/>
              <w:sz w:val="24"/>
              <w:szCs w:val="24"/>
              <w:lang w:eastAsia="zh-CN"/>
            </w:rPr>
          </w:pPr>
        </w:p>
      </w:sdtContent>
    </w:sdt>
    <w:p w14:paraId="079FC0D7" w14:textId="77777777" w:rsidR="007F70C1" w:rsidRPr="00775569" w:rsidRDefault="007F70C1" w:rsidP="007F70C1">
      <w:pPr>
        <w:spacing w:after="0"/>
        <w:ind w:left="1440"/>
        <w:rPr>
          <w:rFonts w:asciiTheme="minorHAnsi" w:hAnsiTheme="minorHAnsi" w:cstheme="minorHAnsi"/>
          <w:lang w:eastAsia="zh-CN"/>
        </w:rPr>
      </w:pPr>
    </w:p>
    <w:sdt>
      <w:sdtPr>
        <w:rPr>
          <w:rFonts w:asciiTheme="minorHAnsi" w:hAnsiTheme="minorHAnsi" w:cstheme="minorHAnsi"/>
          <w:lang w:eastAsia="zh-CN"/>
        </w:rPr>
        <w:id w:val="357789414"/>
        <w:placeholder>
          <w:docPart w:val="DD2BA6142A0F40CE9BFFF0E1CBCE378F"/>
        </w:placeholder>
      </w:sdtPr>
      <w:sdtEndPr>
        <w:rPr>
          <w:lang w:eastAsia="en-US"/>
        </w:rPr>
      </w:sdtEndPr>
      <w:sdtContent>
        <w:p w14:paraId="16B5BDA5" w14:textId="77777777" w:rsidR="007F70C1" w:rsidRPr="00775569" w:rsidRDefault="0072303F" w:rsidP="007F70C1">
          <w:pPr>
            <w:rPr>
              <w:rFonts w:asciiTheme="minorHAnsi" w:hAnsiTheme="minorHAnsi" w:cstheme="minorHAnsi"/>
            </w:rPr>
          </w:pPr>
          <w:r w:rsidRPr="00775569">
            <w:rPr>
              <w:rFonts w:asciiTheme="minorHAnsi" w:hAnsiTheme="minorHAnsi" w:cstheme="minorHAnsi"/>
              <w:lang w:eastAsia="zh-CN"/>
            </w:rPr>
            <w:t>Include a summary of the project’s successes, concerns, additions as needed</w:t>
          </w:r>
        </w:p>
      </w:sdtContent>
    </w:sdt>
    <w:p w14:paraId="55391122" w14:textId="77777777" w:rsidR="00585527" w:rsidRPr="00775569" w:rsidRDefault="00585527" w:rsidP="007F70C1">
      <w:pPr>
        <w:rPr>
          <w:rFonts w:asciiTheme="minorHAnsi" w:hAnsiTheme="minorHAnsi" w:cstheme="minorHAnsi"/>
          <w:lang w:eastAsia="zh-CN"/>
        </w:rPr>
      </w:pPr>
    </w:p>
    <w:p w14:paraId="095331AA" w14:textId="77777777" w:rsidR="00585527" w:rsidRPr="00775569" w:rsidRDefault="00585527" w:rsidP="007F70C1">
      <w:pPr>
        <w:rPr>
          <w:rFonts w:asciiTheme="minorHAnsi" w:hAnsiTheme="minorHAnsi" w:cstheme="minorHAnsi"/>
          <w:lang w:eastAsia="zh-CN"/>
        </w:rPr>
      </w:pPr>
    </w:p>
    <w:p w14:paraId="57A4FC8E" w14:textId="77777777" w:rsidR="0070079E" w:rsidRPr="00775569" w:rsidRDefault="0070079E" w:rsidP="0072303F">
      <w:pPr>
        <w:pStyle w:val="Heading1"/>
        <w:rPr>
          <w:rFonts w:asciiTheme="minorHAnsi" w:hAnsiTheme="minorHAnsi" w:cstheme="minorHAnsi"/>
        </w:rPr>
      </w:pPr>
      <w:bookmarkStart w:id="21" w:name="_Toc162951699"/>
      <w:r w:rsidRPr="00775569">
        <w:rPr>
          <w:rFonts w:asciiTheme="minorHAnsi" w:hAnsiTheme="minorHAnsi" w:cstheme="minorHAnsi"/>
        </w:rPr>
        <w:t>Contract Closure</w:t>
      </w:r>
      <w:bookmarkEnd w:id="21"/>
    </w:p>
    <w:sdt>
      <w:sdtPr>
        <w:rPr>
          <w:rFonts w:asciiTheme="minorHAnsi" w:hAnsiTheme="minorHAnsi" w:cstheme="minorHAnsi"/>
        </w:rPr>
        <w:id w:val="-963350602"/>
        <w:placeholder>
          <w:docPart w:val="DD2BA6142A0F40CE9BFFF0E1CBCE378F"/>
        </w:placeholder>
      </w:sdtPr>
      <w:sdtEndPr/>
      <w:sdtContent>
        <w:p w14:paraId="6F79BD75" w14:textId="77777777" w:rsidR="007F70C1" w:rsidRDefault="0072303F" w:rsidP="0072303F">
          <w:pPr>
            <w:rPr>
              <w:rFonts w:asciiTheme="minorHAnsi" w:hAnsiTheme="minorHAnsi" w:cstheme="minorHAnsi"/>
            </w:rPr>
          </w:pPr>
          <w:r w:rsidRPr="00775569">
            <w:rPr>
              <w:rFonts w:asciiTheme="minorHAnsi" w:hAnsiTheme="minorHAnsi" w:cstheme="minorHAnsi"/>
            </w:rPr>
            <w:t xml:space="preserve">Include a list/description of any contracts that were initiated and closed </w:t>
          </w:r>
          <w:r w:rsidR="0030074B" w:rsidRPr="00775569">
            <w:rPr>
              <w:rFonts w:asciiTheme="minorHAnsi" w:hAnsiTheme="minorHAnsi" w:cstheme="minorHAnsi"/>
            </w:rPr>
            <w:t>because of</w:t>
          </w:r>
          <w:r w:rsidRPr="00775569">
            <w:rPr>
              <w:rFonts w:asciiTheme="minorHAnsi" w:hAnsiTheme="minorHAnsi" w:cstheme="minorHAnsi"/>
            </w:rPr>
            <w:t xml:space="preserve"> this project. An answer of “</w:t>
          </w:r>
          <w:r w:rsidR="007F70C1" w:rsidRPr="00775569">
            <w:rPr>
              <w:rFonts w:asciiTheme="minorHAnsi" w:hAnsiTheme="minorHAnsi" w:cstheme="minorHAnsi"/>
            </w:rPr>
            <w:t>There were no contracts involved with this project.</w:t>
          </w:r>
          <w:r w:rsidRPr="00775569">
            <w:rPr>
              <w:rFonts w:asciiTheme="minorHAnsi" w:hAnsiTheme="minorHAnsi" w:cstheme="minorHAnsi"/>
            </w:rPr>
            <w:t xml:space="preserve">” </w:t>
          </w:r>
          <w:r w:rsidR="0030074B" w:rsidRPr="00775569">
            <w:rPr>
              <w:rFonts w:asciiTheme="minorHAnsi" w:hAnsiTheme="minorHAnsi" w:cstheme="minorHAnsi"/>
            </w:rPr>
            <w:t>i</w:t>
          </w:r>
          <w:r w:rsidRPr="00775569">
            <w:rPr>
              <w:rFonts w:asciiTheme="minorHAnsi" w:hAnsiTheme="minorHAnsi" w:cstheme="minorHAnsi"/>
            </w:rPr>
            <w:t xml:space="preserve">s perfectly </w:t>
          </w:r>
          <w:proofErr w:type="gramStart"/>
          <w:r w:rsidRPr="00775569">
            <w:rPr>
              <w:rFonts w:asciiTheme="minorHAnsi" w:hAnsiTheme="minorHAnsi" w:cstheme="minorHAnsi"/>
            </w:rPr>
            <w:t>acceptable</w:t>
          </w:r>
          <w:proofErr w:type="gramEnd"/>
        </w:p>
        <w:p w14:paraId="4817A4FD" w14:textId="77777777" w:rsidR="00884F07" w:rsidRDefault="00884F07" w:rsidP="0072303F">
          <w:pPr>
            <w:rPr>
              <w:rFonts w:asciiTheme="minorHAnsi" w:hAnsiTheme="minorHAnsi" w:cstheme="minorHAnsi"/>
            </w:rPr>
          </w:pPr>
        </w:p>
        <w:p w14:paraId="674E586D" w14:textId="77777777" w:rsidR="00884F07" w:rsidRDefault="00884F07" w:rsidP="0072303F">
          <w:pPr>
            <w:rPr>
              <w:rFonts w:asciiTheme="minorHAnsi" w:hAnsiTheme="minorHAnsi" w:cstheme="minorHAnsi"/>
            </w:rPr>
          </w:pPr>
        </w:p>
        <w:p w14:paraId="2D401345" w14:textId="77777777" w:rsidR="00884F07" w:rsidRDefault="00884F07" w:rsidP="0072303F">
          <w:pPr>
            <w:rPr>
              <w:rFonts w:asciiTheme="minorHAnsi" w:hAnsiTheme="minorHAnsi" w:cstheme="minorHAnsi"/>
            </w:rPr>
          </w:pPr>
        </w:p>
        <w:p w14:paraId="1FBC137B" w14:textId="77777777" w:rsidR="00884F07" w:rsidRDefault="00884F07" w:rsidP="0072303F">
          <w:pPr>
            <w:rPr>
              <w:rFonts w:asciiTheme="minorHAnsi" w:hAnsiTheme="minorHAnsi" w:cstheme="minorHAnsi"/>
            </w:rPr>
          </w:pPr>
        </w:p>
        <w:p w14:paraId="5F5AD097" w14:textId="77777777" w:rsidR="00884F07" w:rsidRDefault="00884F07" w:rsidP="0072303F">
          <w:pPr>
            <w:rPr>
              <w:rFonts w:asciiTheme="minorHAnsi" w:hAnsiTheme="minorHAnsi" w:cstheme="minorHAnsi"/>
            </w:rPr>
          </w:pPr>
        </w:p>
        <w:p w14:paraId="61D722AC" w14:textId="77777777" w:rsidR="00884F07" w:rsidRDefault="00884F07" w:rsidP="0072303F">
          <w:pPr>
            <w:rPr>
              <w:rFonts w:asciiTheme="minorHAnsi" w:hAnsiTheme="minorHAnsi" w:cstheme="minorHAnsi"/>
            </w:rPr>
          </w:pPr>
        </w:p>
        <w:p w14:paraId="0E12C260" w14:textId="77777777" w:rsidR="00884F07" w:rsidRPr="00775569" w:rsidRDefault="00C25DC5" w:rsidP="0072303F">
          <w:pPr>
            <w:rPr>
              <w:rFonts w:asciiTheme="minorHAnsi" w:hAnsiTheme="minorHAnsi" w:cstheme="minorHAnsi"/>
            </w:rPr>
          </w:pPr>
        </w:p>
      </w:sdtContent>
    </w:sdt>
    <w:p w14:paraId="2C662498" w14:textId="77777777" w:rsidR="00585527" w:rsidRPr="00775569" w:rsidRDefault="00585527" w:rsidP="007F70C1">
      <w:pPr>
        <w:rPr>
          <w:rFonts w:asciiTheme="minorHAnsi" w:hAnsiTheme="minorHAnsi" w:cstheme="minorHAnsi"/>
        </w:rPr>
      </w:pPr>
      <w:r w:rsidRPr="00775569">
        <w:rPr>
          <w:rFonts w:asciiTheme="minorHAnsi" w:hAnsiTheme="minorHAnsi" w:cstheme="minorHAnsi"/>
        </w:rPr>
        <w:br w:type="page"/>
      </w:r>
    </w:p>
    <w:p w14:paraId="6596B50E" w14:textId="77777777" w:rsidR="00585527" w:rsidRPr="00775569" w:rsidRDefault="00585527" w:rsidP="007F70C1">
      <w:pPr>
        <w:rPr>
          <w:rFonts w:asciiTheme="minorHAnsi" w:hAnsiTheme="minorHAnsi" w:cstheme="minorHAnsi"/>
        </w:rPr>
      </w:pPr>
    </w:p>
    <w:p w14:paraId="61ACD21F" w14:textId="77777777" w:rsidR="006F2B43" w:rsidRPr="00775569" w:rsidRDefault="006F2B43" w:rsidP="0072303F">
      <w:pPr>
        <w:pStyle w:val="Heading1"/>
        <w:rPr>
          <w:rFonts w:asciiTheme="minorHAnsi" w:hAnsiTheme="minorHAnsi" w:cstheme="minorHAnsi"/>
        </w:rPr>
      </w:pPr>
      <w:bookmarkStart w:id="22" w:name="_Toc162951700"/>
      <w:r w:rsidRPr="00775569">
        <w:rPr>
          <w:rFonts w:asciiTheme="minorHAnsi" w:hAnsiTheme="minorHAnsi" w:cstheme="minorHAnsi"/>
        </w:rPr>
        <w:t>Information Distribution &amp; Archive</w:t>
      </w:r>
      <w:bookmarkEnd w:id="22"/>
    </w:p>
    <w:p w14:paraId="3E05C8A7" w14:textId="77777777" w:rsidR="007F70C1" w:rsidRPr="00775569" w:rsidRDefault="007F70C1" w:rsidP="0072303F">
      <w:pPr>
        <w:pStyle w:val="Heading1"/>
        <w:numPr>
          <w:ilvl w:val="0"/>
          <w:numId w:val="0"/>
        </w:numPr>
        <w:ind w:left="432"/>
        <w:rPr>
          <w:rFonts w:asciiTheme="minorHAnsi" w:hAnsiTheme="minorHAnsi" w:cstheme="minorHAnsi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7"/>
        <w:gridCol w:w="2975"/>
        <w:gridCol w:w="2515"/>
      </w:tblGrid>
      <w:tr w:rsidR="007F70C1" w:rsidRPr="00775569" w14:paraId="0F74C696" w14:textId="77777777" w:rsidTr="0030074B">
        <w:trPr>
          <w:trHeight w:val="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EEF7CE4" w14:textId="77777777" w:rsidR="007F70C1" w:rsidRPr="00775569" w:rsidRDefault="007F70C1" w:rsidP="00C54545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bCs/>
                <w:lang w:val="en-IN" w:bidi="hi-IN"/>
              </w:rPr>
              <w:t>Item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49728F2" w14:textId="77777777" w:rsidR="007F70C1" w:rsidRPr="00775569" w:rsidRDefault="007F70C1" w:rsidP="00C54545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bCs/>
                <w:lang w:val="en-IN" w:bidi="hi-IN"/>
              </w:rPr>
              <w:t>Archive/ Distribution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0A97F7" w14:textId="77777777" w:rsidR="007F70C1" w:rsidRPr="00775569" w:rsidRDefault="007F70C1" w:rsidP="00C54545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b/>
                <w:bCs/>
                <w:lang w:val="en-IN" w:bidi="hi-IN"/>
              </w:rPr>
              <w:t>Distribution Medium</w:t>
            </w:r>
          </w:p>
        </w:tc>
      </w:tr>
      <w:tr w:rsidR="0030074B" w:rsidRPr="00775569" w14:paraId="1E37AE4E" w14:textId="77777777" w:rsidTr="0030074B">
        <w:trPr>
          <w:trHeight w:val="1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12AE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  <w:t>EX:  Project Charter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05ACD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  <w:t>Project SharePoint site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5027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  <w:r w:rsidRPr="00775569"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  <w:t>SharePoint/Email</w:t>
            </w:r>
          </w:p>
        </w:tc>
      </w:tr>
      <w:tr w:rsidR="0030074B" w:rsidRPr="00775569" w14:paraId="5CEB3E49" w14:textId="77777777" w:rsidTr="0030074B">
        <w:trPr>
          <w:trHeight w:val="1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69A69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E9133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3050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30074B" w:rsidRPr="00775569" w14:paraId="240F62DB" w14:textId="77777777" w:rsidTr="0030074B">
        <w:trPr>
          <w:trHeight w:val="1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14C76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F31D1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0ECB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30074B" w:rsidRPr="00775569" w14:paraId="0F6EC8B2" w14:textId="77777777" w:rsidTr="0030074B">
        <w:trPr>
          <w:trHeight w:val="1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02E9E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9530C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959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30074B" w:rsidRPr="00775569" w14:paraId="5E1F8609" w14:textId="77777777" w:rsidTr="0030074B">
        <w:trPr>
          <w:trHeight w:val="1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61494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04947" w14:textId="77777777" w:rsidR="0030074B" w:rsidRPr="00775569" w:rsidRDefault="0030074B" w:rsidP="0030074B">
            <w:pPr>
              <w:ind w:left="0"/>
              <w:jc w:val="left"/>
              <w:rPr>
                <w:rFonts w:asciiTheme="minorHAnsi" w:hAnsiTheme="minorHAnsi" w:cstheme="minorHAnsi"/>
                <w:lang w:val="en-IN"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2EFD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30074B" w:rsidRPr="00775569" w14:paraId="790FCCD5" w14:textId="77777777" w:rsidTr="0030074B">
        <w:trPr>
          <w:trHeight w:val="1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5F736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9BAB2" w14:textId="77777777" w:rsidR="0030074B" w:rsidRPr="00775569" w:rsidRDefault="0030074B" w:rsidP="0030074B">
            <w:pPr>
              <w:ind w:left="0"/>
              <w:jc w:val="left"/>
              <w:rPr>
                <w:rFonts w:asciiTheme="minorHAnsi" w:hAnsiTheme="minorHAnsi" w:cstheme="minorHAnsi"/>
                <w:lang w:val="en-IN"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FDAE" w14:textId="77777777" w:rsidR="0030074B" w:rsidRPr="00775569" w:rsidRDefault="0030074B" w:rsidP="0030074B">
            <w:pPr>
              <w:ind w:left="0"/>
              <w:jc w:val="left"/>
              <w:rPr>
                <w:rFonts w:asciiTheme="minorHAnsi" w:hAnsiTheme="minorHAnsi" w:cstheme="minorHAnsi"/>
                <w:lang w:val="en-IN" w:eastAsia="zh-CN" w:bidi="hi-IN"/>
              </w:rPr>
            </w:pPr>
          </w:p>
        </w:tc>
      </w:tr>
      <w:tr w:rsidR="0030074B" w:rsidRPr="00775569" w14:paraId="148319B0" w14:textId="77777777" w:rsidTr="0030074B">
        <w:trPr>
          <w:trHeight w:val="1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1F24D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559C" w14:textId="77777777" w:rsidR="0030074B" w:rsidRPr="00775569" w:rsidRDefault="0030074B" w:rsidP="0030074B">
            <w:pPr>
              <w:ind w:left="0"/>
              <w:jc w:val="left"/>
              <w:rPr>
                <w:rFonts w:asciiTheme="minorHAnsi" w:hAnsiTheme="minorHAnsi" w:cstheme="minorHAnsi"/>
                <w:color w:val="000000" w:themeColor="text1"/>
                <w:lang w:val="en-IN"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E8DD" w14:textId="77777777" w:rsidR="0030074B" w:rsidRPr="00775569" w:rsidRDefault="0030074B" w:rsidP="0030074B">
            <w:pPr>
              <w:pStyle w:val="InfoBlue"/>
              <w:spacing w:after="0"/>
              <w:ind w:left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</w:tbl>
    <w:p w14:paraId="047D3FA5" w14:textId="77777777" w:rsidR="002F6DD2" w:rsidRPr="00775569" w:rsidRDefault="006814DC" w:rsidP="006F2B43">
      <w:pPr>
        <w:pStyle w:val="Appendix"/>
        <w:jc w:val="left"/>
        <w:rPr>
          <w:rFonts w:asciiTheme="minorHAnsi" w:hAnsiTheme="minorHAnsi" w:cstheme="minorHAnsi"/>
        </w:rPr>
      </w:pPr>
      <w:r w:rsidRPr="00775569">
        <w:rPr>
          <w:rFonts w:asciiTheme="minorHAnsi" w:hAnsiTheme="minorHAnsi" w:cstheme="minorHAnsi"/>
        </w:rPr>
        <w:br w:type="page"/>
      </w:r>
    </w:p>
    <w:p w14:paraId="53FF5416" w14:textId="77777777" w:rsidR="002F6DD2" w:rsidRPr="00775569" w:rsidRDefault="002F6DD2" w:rsidP="006F2B43">
      <w:pPr>
        <w:pStyle w:val="Appendix"/>
        <w:jc w:val="left"/>
        <w:rPr>
          <w:rFonts w:asciiTheme="minorHAnsi" w:hAnsiTheme="minorHAnsi" w:cstheme="minorHAnsi"/>
        </w:rPr>
      </w:pPr>
    </w:p>
    <w:p w14:paraId="0549C436" w14:textId="77777777" w:rsidR="0033038F" w:rsidRPr="00775569" w:rsidRDefault="00366BA8" w:rsidP="009A3E1A">
      <w:pPr>
        <w:pStyle w:val="Appendix"/>
        <w:numPr>
          <w:ilvl w:val="0"/>
          <w:numId w:val="36"/>
        </w:numPr>
        <w:jc w:val="left"/>
        <w:rPr>
          <w:rFonts w:asciiTheme="minorHAnsi" w:hAnsiTheme="minorHAnsi" w:cstheme="minorHAnsi"/>
        </w:rPr>
      </w:pPr>
      <w:bookmarkStart w:id="23" w:name="_Toc162951701"/>
      <w:r w:rsidRPr="00775569">
        <w:rPr>
          <w:rFonts w:asciiTheme="minorHAnsi" w:hAnsiTheme="minorHAnsi" w:cstheme="minorHAnsi"/>
        </w:rPr>
        <w:t xml:space="preserve">Appendix A: </w:t>
      </w:r>
      <w:r w:rsidR="0012130E" w:rsidRPr="00775569">
        <w:rPr>
          <w:rFonts w:asciiTheme="minorHAnsi" w:hAnsiTheme="minorHAnsi" w:cstheme="minorHAnsi"/>
        </w:rPr>
        <w:t>Project Close-</w:t>
      </w:r>
      <w:r w:rsidR="006F2B43" w:rsidRPr="00775569">
        <w:rPr>
          <w:rFonts w:asciiTheme="minorHAnsi" w:hAnsiTheme="minorHAnsi" w:cstheme="minorHAnsi"/>
        </w:rPr>
        <w:t>Out Approval</w:t>
      </w:r>
      <w:bookmarkEnd w:id="23"/>
    </w:p>
    <w:p w14:paraId="79F8F486" w14:textId="77777777" w:rsidR="002F6DD2" w:rsidRPr="00775569" w:rsidRDefault="002F6DD2" w:rsidP="00A140E5">
      <w:pPr>
        <w:rPr>
          <w:rFonts w:asciiTheme="minorHAnsi" w:hAnsiTheme="minorHAnsi" w:cstheme="minorHAnsi"/>
        </w:rPr>
      </w:pPr>
    </w:p>
    <w:p w14:paraId="5EC9BFA0" w14:textId="77777777" w:rsidR="00A140E5" w:rsidRPr="00775569" w:rsidRDefault="00A140E5" w:rsidP="00A140E5">
      <w:pPr>
        <w:rPr>
          <w:rFonts w:asciiTheme="minorHAnsi" w:hAnsiTheme="minorHAnsi" w:cstheme="minorHAnsi"/>
        </w:rPr>
      </w:pPr>
      <w:r w:rsidRPr="00775569">
        <w:rPr>
          <w:rFonts w:asciiTheme="minorHAnsi" w:hAnsiTheme="minorHAnsi" w:cstheme="minorHAnsi"/>
        </w:rPr>
        <w:t xml:space="preserve">The undersigned acknowledge they have reviewed the </w:t>
      </w:r>
      <w:r w:rsidR="0012130E" w:rsidRPr="00775569">
        <w:rPr>
          <w:rFonts w:asciiTheme="minorHAnsi" w:hAnsiTheme="minorHAnsi" w:cstheme="minorHAnsi"/>
          <w:b/>
        </w:rPr>
        <w:t>Project Close-</w:t>
      </w:r>
      <w:r w:rsidR="00890FBD" w:rsidRPr="00775569">
        <w:rPr>
          <w:rFonts w:asciiTheme="minorHAnsi" w:hAnsiTheme="minorHAnsi" w:cstheme="minorHAnsi"/>
          <w:b/>
        </w:rPr>
        <w:t>Out Form</w:t>
      </w:r>
      <w:r w:rsidRPr="00775569">
        <w:rPr>
          <w:rFonts w:asciiTheme="minorHAnsi" w:hAnsiTheme="minorHAnsi" w:cstheme="minorHAnsi"/>
        </w:rPr>
        <w:t xml:space="preserve"> and agree with the approach it presents. Changes to this </w:t>
      </w:r>
      <w:r w:rsidR="00CA266C" w:rsidRPr="00775569">
        <w:rPr>
          <w:rFonts w:asciiTheme="minorHAnsi" w:hAnsiTheme="minorHAnsi" w:cstheme="minorHAnsi"/>
          <w:b/>
        </w:rPr>
        <w:t>Project Close-Out Form</w:t>
      </w:r>
      <w:r w:rsidRPr="00775569">
        <w:rPr>
          <w:rFonts w:asciiTheme="minorHAnsi" w:hAnsiTheme="minorHAnsi" w:cstheme="minorHAnsi"/>
        </w:rPr>
        <w:t xml:space="preserve"> will be coordinated with and approved by the undersigned or their designated representatives.</w:t>
      </w:r>
    </w:p>
    <w:p w14:paraId="7CC93C35" w14:textId="77777777" w:rsidR="00A140E5" w:rsidRPr="00775569" w:rsidRDefault="00A140E5" w:rsidP="00A140E5">
      <w:pPr>
        <w:tabs>
          <w:tab w:val="left" w:leader="underscore" w:pos="5760"/>
          <w:tab w:val="left" w:leader="underscore" w:pos="9000"/>
        </w:tabs>
        <w:spacing w:before="20" w:after="20"/>
        <w:rPr>
          <w:rFonts w:asciiTheme="minorHAnsi" w:hAnsiTheme="minorHAnsi" w:cstheme="minorHAnsi"/>
        </w:rPr>
      </w:pPr>
    </w:p>
    <w:p w14:paraId="4F17AA59" w14:textId="77777777" w:rsidR="002F6DD2" w:rsidRPr="00775569" w:rsidRDefault="002F6DD2" w:rsidP="00A140E5">
      <w:pPr>
        <w:tabs>
          <w:tab w:val="left" w:leader="underscore" w:pos="5760"/>
          <w:tab w:val="left" w:leader="underscore" w:pos="9000"/>
        </w:tabs>
        <w:spacing w:before="20" w:after="20"/>
        <w:rPr>
          <w:rFonts w:asciiTheme="minorHAnsi" w:hAnsiTheme="minorHAnsi" w:cstheme="minorHAnsi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140E5" w:rsidRPr="00775569" w14:paraId="6221A12D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9EF0427" w14:textId="77777777" w:rsidR="00A140E5" w:rsidRPr="00775569" w:rsidRDefault="00A140E5" w:rsidP="004B018A">
            <w:pPr>
              <w:spacing w:before="20" w:after="20"/>
              <w:ind w:left="0"/>
              <w:rPr>
                <w:rFonts w:asciiTheme="minorHAnsi" w:hAnsiTheme="minorHAnsi" w:cstheme="minorHAnsi"/>
              </w:rPr>
            </w:pPr>
            <w:bookmarkStart w:id="24" w:name="_Toc104351547"/>
            <w:bookmarkStart w:id="25" w:name="_Toc104351552"/>
            <w:bookmarkStart w:id="26" w:name="_Toc104351553"/>
            <w:bookmarkStart w:id="27" w:name="_Toc104351554"/>
            <w:bookmarkStart w:id="28" w:name="_Toc104351584"/>
            <w:bookmarkStart w:id="29" w:name="_Toc104351624"/>
            <w:bookmarkStart w:id="30" w:name="_Toc104351625"/>
            <w:bookmarkStart w:id="31" w:name="_Toc104351636"/>
            <w:bookmarkStart w:id="32" w:name="_Toc104351660"/>
            <w:bookmarkStart w:id="33" w:name="_Toc104351663"/>
            <w:bookmarkStart w:id="34" w:name="_Toc104351665"/>
            <w:bookmarkStart w:id="35" w:name="_Toc104351690"/>
            <w:bookmarkStart w:id="36" w:name="_Toc104351702"/>
            <w:bookmarkStart w:id="37" w:name="_Toc104351703"/>
            <w:bookmarkStart w:id="38" w:name="_Toc104351748"/>
            <w:bookmarkStart w:id="39" w:name="_Toc104351750"/>
            <w:bookmarkStart w:id="40" w:name="_Toc104351761"/>
            <w:bookmarkStart w:id="41" w:name="_Toc104351763"/>
            <w:bookmarkStart w:id="42" w:name="_Toc104351787"/>
            <w:bookmarkStart w:id="43" w:name="_Toc104351788"/>
            <w:bookmarkStart w:id="44" w:name="_Toc104351810"/>
            <w:bookmarkStart w:id="45" w:name="_Toc104351812"/>
            <w:bookmarkStart w:id="46" w:name="_Toc104351813"/>
            <w:bookmarkStart w:id="47" w:name="_Toc104351814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Pr="00775569">
              <w:rPr>
                <w:rFonts w:asciiTheme="minorHAnsi" w:hAnsiTheme="minorHAnsi" w:cstheme="minorHAnsi"/>
              </w:rPr>
              <w:t>Signature:</w:t>
            </w:r>
          </w:p>
        </w:tc>
        <w:sdt>
          <w:sdtPr>
            <w:rPr>
              <w:rFonts w:asciiTheme="minorHAnsi" w:hAnsiTheme="minorHAnsi" w:cstheme="minorHAnsi"/>
            </w:rPr>
            <w:id w:val="-524017388"/>
            <w:placeholder>
              <w:docPart w:val="6B36D6EB328345D890AE8FD00C5BDA84"/>
            </w:placeholder>
            <w:showingPlcHdr/>
          </w:sdtPr>
          <w:sdtEndPr/>
          <w:sdtContent>
            <w:tc>
              <w:tcPr>
                <w:tcW w:w="4505" w:type="dxa"/>
                <w:tcBorders>
                  <w:top w:val="nil"/>
                  <w:left w:val="nil"/>
                  <w:right w:val="nil"/>
                </w:tcBorders>
              </w:tcPr>
              <w:p w14:paraId="417F349E" w14:textId="77777777" w:rsidR="00A140E5" w:rsidRPr="00775569" w:rsidRDefault="0072303F" w:rsidP="004B018A">
                <w:pPr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2732E" w14:textId="77777777" w:rsidR="00A140E5" w:rsidRPr="00775569" w:rsidRDefault="00A140E5" w:rsidP="004B018A">
            <w:pPr>
              <w:ind w:left="0"/>
              <w:jc w:val="left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Date:</w:t>
            </w:r>
          </w:p>
        </w:tc>
        <w:sdt>
          <w:sdtPr>
            <w:rPr>
              <w:rFonts w:asciiTheme="minorHAnsi" w:hAnsiTheme="minorHAnsi" w:cstheme="minorHAnsi"/>
            </w:rPr>
            <w:id w:val="-572045302"/>
            <w:placeholder>
              <w:docPart w:val="75C8CBBF97EE4848BB9CD1CD19CEC0CB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D98721" w14:textId="77777777" w:rsidR="00A140E5" w:rsidRPr="00775569" w:rsidRDefault="0072303F" w:rsidP="00BC2657">
                <w:pPr>
                  <w:ind w:left="0"/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Fonts w:asciiTheme="minorHAnsi" w:hAnsiTheme="minorHAnsi" w:cstheme="minorHAnsi"/>
                    <w:sz w:val="20"/>
                    <w:szCs w:val="20"/>
                  </w:rPr>
                  <w:t>X/XX/XX</w:t>
                </w:r>
              </w:p>
            </w:tc>
          </w:sdtContent>
        </w:sdt>
      </w:tr>
      <w:tr w:rsidR="00A140E5" w:rsidRPr="00775569" w14:paraId="00B9CDAC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DCAB44E" w14:textId="77777777" w:rsidR="00A140E5" w:rsidRPr="00775569" w:rsidRDefault="00A140E5" w:rsidP="004B018A">
            <w:pPr>
              <w:spacing w:before="20" w:after="20"/>
              <w:ind w:left="0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Title:</w:t>
            </w:r>
          </w:p>
        </w:tc>
        <w:sdt>
          <w:sdtPr>
            <w:rPr>
              <w:rFonts w:asciiTheme="minorHAnsi" w:hAnsiTheme="minorHAnsi" w:cstheme="minorHAnsi"/>
            </w:rPr>
            <w:id w:val="214009867"/>
            <w:placeholder>
              <w:docPart w:val="87B6A0E824DC45D2B8DEE1724F0A803B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3473DD9E" w14:textId="77777777" w:rsidR="00A140E5" w:rsidRPr="00775569" w:rsidRDefault="0072303F" w:rsidP="00585527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09C299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7B5D5E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</w:tr>
      <w:tr w:rsidR="00A140E5" w:rsidRPr="00775569" w14:paraId="5158AFEF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313EFF6" w14:textId="77777777" w:rsidR="00A140E5" w:rsidRPr="00775569" w:rsidRDefault="00A140E5" w:rsidP="004B018A">
            <w:pPr>
              <w:spacing w:before="20" w:after="20"/>
              <w:ind w:left="0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Role:</w:t>
            </w:r>
          </w:p>
        </w:tc>
        <w:sdt>
          <w:sdtPr>
            <w:rPr>
              <w:rFonts w:asciiTheme="minorHAnsi" w:hAnsiTheme="minorHAnsi" w:cstheme="minorHAnsi"/>
            </w:rPr>
            <w:id w:val="1529915815"/>
            <w:placeholder>
              <w:docPart w:val="B5D37D5BC465409683DDCF5F70C26E6C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5EE99E36" w14:textId="77777777" w:rsidR="00A140E5" w:rsidRPr="00775569" w:rsidRDefault="0072303F" w:rsidP="004B018A">
                <w:pPr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676DEF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F14E60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</w:tr>
    </w:tbl>
    <w:p w14:paraId="526255CA" w14:textId="77777777" w:rsidR="00A140E5" w:rsidRPr="00775569" w:rsidRDefault="00A140E5" w:rsidP="00A140E5">
      <w:pPr>
        <w:ind w:left="0"/>
        <w:rPr>
          <w:rFonts w:asciiTheme="minorHAnsi" w:hAnsiTheme="minorHAnsi" w:cstheme="minorHAnsi"/>
        </w:rPr>
      </w:pPr>
    </w:p>
    <w:p w14:paraId="21820ACA" w14:textId="77777777" w:rsidR="002F6DD2" w:rsidRPr="00775569" w:rsidRDefault="002F6DD2" w:rsidP="00A140E5">
      <w:pPr>
        <w:ind w:left="0"/>
        <w:rPr>
          <w:rFonts w:asciiTheme="minorHAnsi" w:hAnsiTheme="minorHAnsi" w:cstheme="minorHAnsi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140E5" w:rsidRPr="00775569" w14:paraId="5AF0DF95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4E4AA26" w14:textId="77777777" w:rsidR="00A140E5" w:rsidRPr="00775569" w:rsidRDefault="00A140E5" w:rsidP="004B018A">
            <w:pPr>
              <w:spacing w:before="20" w:after="20"/>
              <w:ind w:left="0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Signature:</w:t>
            </w:r>
          </w:p>
        </w:tc>
        <w:sdt>
          <w:sdtPr>
            <w:rPr>
              <w:rFonts w:asciiTheme="minorHAnsi" w:hAnsiTheme="minorHAnsi" w:cstheme="minorHAnsi"/>
            </w:rPr>
            <w:id w:val="1787686238"/>
            <w:placeholder>
              <w:docPart w:val="AEBFCC86EF46402C9948E546935A71FC"/>
            </w:placeholder>
            <w:showingPlcHdr/>
          </w:sdtPr>
          <w:sdtEndPr/>
          <w:sdtContent>
            <w:tc>
              <w:tcPr>
                <w:tcW w:w="4505" w:type="dxa"/>
                <w:tcBorders>
                  <w:top w:val="nil"/>
                  <w:left w:val="nil"/>
                  <w:right w:val="nil"/>
                </w:tcBorders>
              </w:tcPr>
              <w:p w14:paraId="23602137" w14:textId="77777777" w:rsidR="00A140E5" w:rsidRPr="00775569" w:rsidRDefault="0030074B" w:rsidP="004B018A">
                <w:pPr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E6F14E" w14:textId="77777777" w:rsidR="00A140E5" w:rsidRPr="00775569" w:rsidRDefault="00A140E5" w:rsidP="004B018A">
            <w:pPr>
              <w:ind w:left="0"/>
              <w:jc w:val="left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Date:</w:t>
            </w:r>
          </w:p>
        </w:tc>
        <w:sdt>
          <w:sdtPr>
            <w:rPr>
              <w:rFonts w:asciiTheme="minorHAnsi" w:hAnsiTheme="minorHAnsi" w:cstheme="minorHAnsi"/>
            </w:rPr>
            <w:id w:val="-49157900"/>
            <w:placeholder>
              <w:docPart w:val="EC8A417024C44142B61E100D6CAF47A3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BC40B42" w14:textId="77777777" w:rsidR="00A140E5" w:rsidRPr="00775569" w:rsidRDefault="0030074B" w:rsidP="00BC2657">
                <w:pPr>
                  <w:ind w:left="0"/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Fonts w:asciiTheme="minorHAnsi" w:hAnsiTheme="minorHAnsi" w:cstheme="minorHAnsi"/>
                    <w:sz w:val="20"/>
                    <w:szCs w:val="20"/>
                  </w:rPr>
                  <w:t>X/XX/XX</w:t>
                </w:r>
              </w:p>
            </w:tc>
          </w:sdtContent>
        </w:sdt>
      </w:tr>
      <w:tr w:rsidR="00A140E5" w:rsidRPr="00775569" w14:paraId="6738F64A" w14:textId="77777777" w:rsidTr="0030074B">
        <w:trPr>
          <w:trHeight w:val="278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956D33B" w14:textId="77777777" w:rsidR="00A140E5" w:rsidRPr="00775569" w:rsidRDefault="00A140E5" w:rsidP="004B018A">
            <w:pPr>
              <w:spacing w:before="20" w:after="20"/>
              <w:ind w:left="0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Title:</w:t>
            </w:r>
          </w:p>
        </w:tc>
        <w:sdt>
          <w:sdtPr>
            <w:rPr>
              <w:rFonts w:asciiTheme="minorHAnsi" w:hAnsiTheme="minorHAnsi" w:cstheme="minorHAnsi"/>
            </w:rPr>
            <w:id w:val="-872764497"/>
            <w:placeholder>
              <w:docPart w:val="4CA338C816544BD6BDF067D56C5D7946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02F2562E" w14:textId="77777777" w:rsidR="00A140E5" w:rsidRPr="00775569" w:rsidRDefault="0030074B" w:rsidP="00585527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0CAB9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CDF4E6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</w:tr>
      <w:tr w:rsidR="00A140E5" w:rsidRPr="00775569" w14:paraId="15BE7277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F4D73D1" w14:textId="77777777" w:rsidR="00A140E5" w:rsidRPr="00775569" w:rsidRDefault="00A140E5" w:rsidP="004B018A">
            <w:pPr>
              <w:spacing w:before="20" w:after="20"/>
              <w:ind w:left="0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Role:</w:t>
            </w:r>
          </w:p>
        </w:tc>
        <w:sdt>
          <w:sdtPr>
            <w:rPr>
              <w:rFonts w:asciiTheme="minorHAnsi" w:hAnsiTheme="minorHAnsi" w:cstheme="minorHAnsi"/>
            </w:rPr>
            <w:id w:val="-1382483624"/>
            <w:placeholder>
              <w:docPart w:val="85A7FA2717FD4ADE92E1F8A0CC290A7E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2960C0DD" w14:textId="77777777" w:rsidR="00A140E5" w:rsidRPr="00775569" w:rsidRDefault="0030074B" w:rsidP="004B018A">
                <w:pPr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3B101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3A6194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</w:tr>
    </w:tbl>
    <w:p w14:paraId="4639F0E8" w14:textId="77777777" w:rsidR="00A140E5" w:rsidRPr="00775569" w:rsidRDefault="00A140E5" w:rsidP="00A140E5">
      <w:pPr>
        <w:ind w:left="0"/>
        <w:rPr>
          <w:rFonts w:asciiTheme="minorHAnsi" w:hAnsiTheme="minorHAnsi" w:cstheme="minorHAnsi"/>
        </w:rPr>
      </w:pPr>
    </w:p>
    <w:p w14:paraId="37DBDE88" w14:textId="77777777" w:rsidR="002F6DD2" w:rsidRPr="00775569" w:rsidRDefault="002F6DD2" w:rsidP="00A140E5">
      <w:pPr>
        <w:ind w:left="0"/>
        <w:rPr>
          <w:rFonts w:asciiTheme="minorHAnsi" w:hAnsiTheme="minorHAnsi" w:cstheme="minorHAnsi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140E5" w:rsidRPr="00775569" w14:paraId="66C5C836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8F4D09D" w14:textId="77777777" w:rsidR="00A140E5" w:rsidRPr="00775569" w:rsidRDefault="00A140E5" w:rsidP="004B018A">
            <w:pPr>
              <w:spacing w:before="20" w:after="20"/>
              <w:ind w:left="0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Signature:</w:t>
            </w:r>
          </w:p>
        </w:tc>
        <w:sdt>
          <w:sdtPr>
            <w:rPr>
              <w:rFonts w:asciiTheme="minorHAnsi" w:hAnsiTheme="minorHAnsi" w:cstheme="minorHAnsi"/>
            </w:rPr>
            <w:id w:val="118583954"/>
            <w:placeholder>
              <w:docPart w:val="96235246B95E4D9C824E709E9926721C"/>
            </w:placeholder>
            <w:showingPlcHdr/>
          </w:sdtPr>
          <w:sdtEndPr/>
          <w:sdtContent>
            <w:tc>
              <w:tcPr>
                <w:tcW w:w="4505" w:type="dxa"/>
                <w:tcBorders>
                  <w:top w:val="nil"/>
                  <w:left w:val="nil"/>
                  <w:right w:val="nil"/>
                </w:tcBorders>
              </w:tcPr>
              <w:p w14:paraId="32F3DC45" w14:textId="77777777" w:rsidR="00A140E5" w:rsidRPr="00775569" w:rsidRDefault="0030074B" w:rsidP="004B018A">
                <w:pPr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56169C" w14:textId="77777777" w:rsidR="00A140E5" w:rsidRPr="00775569" w:rsidRDefault="00A140E5" w:rsidP="004B018A">
            <w:pPr>
              <w:ind w:left="0"/>
              <w:jc w:val="left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Date:</w:t>
            </w:r>
          </w:p>
        </w:tc>
        <w:sdt>
          <w:sdtPr>
            <w:rPr>
              <w:rFonts w:asciiTheme="minorHAnsi" w:hAnsiTheme="minorHAnsi" w:cstheme="minorHAnsi"/>
            </w:rPr>
            <w:id w:val="1360389524"/>
            <w:placeholder>
              <w:docPart w:val="9A56F37D402749C4912035914343900C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AE4CD2" w14:textId="77777777" w:rsidR="00A140E5" w:rsidRPr="00775569" w:rsidRDefault="0030074B" w:rsidP="00BC2657">
                <w:pPr>
                  <w:ind w:left="0"/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Fonts w:asciiTheme="minorHAnsi" w:hAnsiTheme="minorHAnsi" w:cstheme="minorHAnsi"/>
                    <w:sz w:val="20"/>
                    <w:szCs w:val="20"/>
                  </w:rPr>
                  <w:t>X/XX/XX</w:t>
                </w:r>
              </w:p>
            </w:tc>
          </w:sdtContent>
        </w:sdt>
      </w:tr>
      <w:tr w:rsidR="00A140E5" w:rsidRPr="00775569" w14:paraId="33008086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47B179A" w14:textId="77777777" w:rsidR="00A140E5" w:rsidRPr="00775569" w:rsidRDefault="00A140E5" w:rsidP="004B018A">
            <w:pPr>
              <w:spacing w:before="20" w:after="20"/>
              <w:ind w:left="0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Title:</w:t>
            </w:r>
          </w:p>
        </w:tc>
        <w:sdt>
          <w:sdtPr>
            <w:rPr>
              <w:rFonts w:asciiTheme="minorHAnsi" w:hAnsiTheme="minorHAnsi" w:cstheme="minorHAnsi"/>
            </w:rPr>
            <w:id w:val="-723528828"/>
            <w:placeholder>
              <w:docPart w:val="1124A3F58ED243A29AF11FDF21E84A03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4145433D" w14:textId="77777777" w:rsidR="00A140E5" w:rsidRPr="00775569" w:rsidRDefault="0030074B" w:rsidP="004B018A">
                <w:pPr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316244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937BC9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</w:tr>
      <w:tr w:rsidR="00A140E5" w:rsidRPr="00775569" w14:paraId="0A0DB5CC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54F587E" w14:textId="77777777" w:rsidR="00A140E5" w:rsidRPr="00775569" w:rsidRDefault="00A140E5" w:rsidP="004B018A">
            <w:pPr>
              <w:spacing w:before="20" w:after="20"/>
              <w:ind w:left="0"/>
              <w:rPr>
                <w:rFonts w:asciiTheme="minorHAnsi" w:hAnsiTheme="minorHAnsi" w:cstheme="minorHAnsi"/>
              </w:rPr>
            </w:pPr>
            <w:r w:rsidRPr="00775569">
              <w:rPr>
                <w:rFonts w:asciiTheme="minorHAnsi" w:hAnsiTheme="minorHAnsi" w:cstheme="minorHAnsi"/>
              </w:rPr>
              <w:t>Role:</w:t>
            </w:r>
          </w:p>
        </w:tc>
        <w:sdt>
          <w:sdtPr>
            <w:rPr>
              <w:rFonts w:asciiTheme="minorHAnsi" w:hAnsiTheme="minorHAnsi" w:cstheme="minorHAnsi"/>
            </w:rPr>
            <w:id w:val="-989014988"/>
            <w:placeholder>
              <w:docPart w:val="7AEBE09F13144E0C9924B9DAEDF877D0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40029C03" w14:textId="77777777" w:rsidR="00A140E5" w:rsidRPr="00775569" w:rsidRDefault="0030074B" w:rsidP="004B018A">
                <w:pPr>
                  <w:rPr>
                    <w:rFonts w:asciiTheme="minorHAnsi" w:hAnsiTheme="minorHAnsi" w:cstheme="minorHAnsi"/>
                  </w:rPr>
                </w:pPr>
                <w:r w:rsidRPr="007755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27E872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0D3095" w14:textId="77777777" w:rsidR="00A140E5" w:rsidRPr="00775569" w:rsidRDefault="00A140E5" w:rsidP="004B018A">
            <w:pPr>
              <w:rPr>
                <w:rFonts w:asciiTheme="minorHAnsi" w:hAnsiTheme="minorHAnsi" w:cstheme="minorHAnsi"/>
              </w:rPr>
            </w:pPr>
          </w:p>
        </w:tc>
      </w:tr>
    </w:tbl>
    <w:p w14:paraId="4B041BB7" w14:textId="7126F7AB" w:rsidR="002F6DD2" w:rsidRPr="00775569" w:rsidRDefault="002F6DD2" w:rsidP="004A3B48">
      <w:pPr>
        <w:pStyle w:val="Appendix"/>
        <w:rPr>
          <w:rFonts w:asciiTheme="minorHAnsi" w:hAnsiTheme="minorHAnsi" w:cstheme="minorHAnsi"/>
        </w:rPr>
      </w:pPr>
    </w:p>
    <w:sectPr w:rsidR="002F6DD2" w:rsidRPr="00775569" w:rsidSect="00B3794B">
      <w:headerReference w:type="default" r:id="rId13"/>
      <w:footerReference w:type="default" r:id="rId14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C45A" w14:textId="77777777" w:rsidR="00B3794B" w:rsidRDefault="00B3794B">
      <w:r>
        <w:separator/>
      </w:r>
    </w:p>
  </w:endnote>
  <w:endnote w:type="continuationSeparator" w:id="0">
    <w:p w14:paraId="56C30113" w14:textId="77777777" w:rsidR="00B3794B" w:rsidRDefault="00B3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9163" w14:textId="77777777" w:rsidR="00A20847" w:rsidRDefault="00A208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16234" w14:textId="77777777" w:rsidR="00A20847" w:rsidRDefault="00A2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48BE" w14:textId="77777777" w:rsidR="00A20847" w:rsidRDefault="00A20847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7151D4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>
      <w:rPr>
        <w:b/>
        <w:bCs/>
        <w:i/>
        <w:noProof/>
        <w:sz w:val="20"/>
      </w:rPr>
      <w:t>11</w:t>
    </w:r>
    <w:r>
      <w:rPr>
        <w:b/>
        <w:bCs/>
        <w:i/>
        <w:sz w:val="20"/>
      </w:rPr>
      <w:fldChar w:fldCharType="end"/>
    </w:r>
  </w:p>
  <w:p w14:paraId="73358A38" w14:textId="77777777" w:rsidR="00A20847" w:rsidRDefault="00A20847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sz w:val="20"/>
      </w:rPr>
    </w:pPr>
    <w:r>
      <w:rPr>
        <w:b/>
        <w:bCs/>
        <w:i/>
        <w:iCs/>
        <w:sz w:val="20"/>
      </w:rPr>
      <w:fldChar w:fldCharType="begin"/>
    </w:r>
    <w:r>
      <w:rPr>
        <w:b/>
        <w:bCs/>
        <w:i/>
        <w:iCs/>
        <w:sz w:val="20"/>
      </w:rPr>
      <w:instrText xml:space="preserve"> FILENAME </w:instrText>
    </w:r>
    <w:r>
      <w:rPr>
        <w:b/>
        <w:bCs/>
        <w:i/>
        <w:iCs/>
        <w:sz w:val="20"/>
      </w:rPr>
      <w:fldChar w:fldCharType="separate"/>
    </w:r>
    <w:r w:rsidR="007151D4">
      <w:rPr>
        <w:b/>
        <w:bCs/>
        <w:i/>
        <w:iCs/>
        <w:noProof/>
        <w:sz w:val="20"/>
      </w:rPr>
      <w:t>Document1</w:t>
    </w:r>
    <w:r>
      <w:rPr>
        <w:b/>
        <w:bCs/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68A8" w14:textId="77777777" w:rsidR="00A20847" w:rsidRPr="005C4E39" w:rsidRDefault="00A20847" w:rsidP="005C4E39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jc w:val="center"/>
      <w:rPr>
        <w:rFonts w:ascii="Arial" w:hAnsi="Arial" w:cs="Arial"/>
        <w:i/>
        <w:color w:val="0000FF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461E" w14:textId="77777777" w:rsidR="005C4E39" w:rsidRPr="00826BCE" w:rsidRDefault="005C4E39" w:rsidP="00B431FB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ind w:left="0"/>
      <w:jc w:val="center"/>
      <w:rPr>
        <w:rFonts w:ascii="Arial" w:hAnsi="Arial" w:cs="Arial"/>
        <w:sz w:val="18"/>
        <w:szCs w:val="18"/>
      </w:rPr>
    </w:pPr>
    <w:r w:rsidRPr="008F050C">
      <w:rPr>
        <w:rFonts w:ascii="Arial" w:hAnsi="Arial" w:cs="Arial"/>
        <w:bCs/>
        <w:sz w:val="18"/>
        <w:szCs w:val="18"/>
      </w:rPr>
      <w:t>Page</w:t>
    </w:r>
    <w:r w:rsidRPr="008F050C">
      <w:rPr>
        <w:rFonts w:ascii="Arial" w:hAnsi="Arial" w:cs="Arial"/>
        <w:b/>
        <w:sz w:val="18"/>
        <w:szCs w:val="18"/>
      </w:rPr>
      <w:t xml:space="preserve"> </w:t>
    </w:r>
    <w:r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562F69">
      <w:rPr>
        <w:rStyle w:val="PageNumber"/>
        <w:rFonts w:ascii="Arial" w:hAnsi="Arial" w:cs="Arial"/>
        <w:noProof/>
        <w:sz w:val="18"/>
        <w:szCs w:val="18"/>
      </w:rPr>
      <w:t>9</w:t>
    </w:r>
    <w:r w:rsidRPr="008F050C">
      <w:rPr>
        <w:rStyle w:val="PageNumber"/>
        <w:rFonts w:ascii="Arial" w:hAnsi="Arial" w:cs="Arial"/>
        <w:sz w:val="18"/>
        <w:szCs w:val="18"/>
      </w:rPr>
      <w:fldChar w:fldCharType="end"/>
    </w:r>
    <w:r w:rsidRPr="008F050C">
      <w:rPr>
        <w:rStyle w:val="PageNumber"/>
        <w:rFonts w:ascii="Arial" w:hAnsi="Arial" w:cs="Arial"/>
        <w:sz w:val="18"/>
        <w:szCs w:val="18"/>
      </w:rPr>
      <w:t xml:space="preserve"> of </w:t>
    </w:r>
    <w:r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115F05">
      <w:rPr>
        <w:rStyle w:val="PageNumber"/>
        <w:rFonts w:ascii="Arial" w:hAnsi="Arial" w:cs="Arial"/>
        <w:noProof/>
        <w:sz w:val="18"/>
        <w:szCs w:val="18"/>
      </w:rPr>
      <w:t>9</w:t>
    </w:r>
    <w:r w:rsidRPr="008F050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F306" w14:textId="77777777" w:rsidR="00B3794B" w:rsidRDefault="00B3794B">
      <w:r>
        <w:separator/>
      </w:r>
    </w:p>
  </w:footnote>
  <w:footnote w:type="continuationSeparator" w:id="0">
    <w:p w14:paraId="7E239A16" w14:textId="77777777" w:rsidR="00B3794B" w:rsidRDefault="00B3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D75D" w14:textId="77777777" w:rsidR="00A20847" w:rsidRDefault="00A20847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b/>
        <w:bCs/>
        <w:i/>
        <w:iCs/>
        <w:sz w:val="20"/>
      </w:rPr>
    </w:pP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SUBJECT  \* MERGEFORMAT </w:instrText>
    </w:r>
    <w:r>
      <w:rPr>
        <w:b/>
        <w:i/>
        <w:sz w:val="20"/>
        <w:szCs w:val="20"/>
      </w:rPr>
      <w:fldChar w:fldCharType="separate"/>
    </w:r>
    <w:r w:rsidR="007151D4">
      <w:rPr>
        <w:b/>
        <w:i/>
        <w:sz w:val="20"/>
        <w:szCs w:val="20"/>
      </w:rPr>
      <w:t>&lt;Project Name&gt;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TITLE  \* MERGEFORMAT </w:instrText>
    </w:r>
    <w:r>
      <w:rPr>
        <w:b/>
        <w:i/>
        <w:sz w:val="20"/>
        <w:szCs w:val="20"/>
      </w:rPr>
      <w:fldChar w:fldCharType="separate"/>
    </w:r>
    <w:r w:rsidR="007151D4">
      <w:rPr>
        <w:b/>
        <w:i/>
        <w:sz w:val="20"/>
        <w:szCs w:val="20"/>
      </w:rPr>
      <w:t>Project Close Out Template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Version: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DOCPROPERTY  Version  \* MERGEFORMAT </w:instrText>
    </w:r>
    <w:r>
      <w:rPr>
        <w:i/>
        <w:sz w:val="20"/>
        <w:szCs w:val="20"/>
      </w:rPr>
      <w:fldChar w:fldCharType="separate"/>
    </w:r>
    <w:r w:rsidR="007151D4">
      <w:rPr>
        <w:b/>
        <w:bCs/>
        <w:i/>
        <w:sz w:val="20"/>
        <w:szCs w:val="20"/>
      </w:rPr>
      <w:t>Error! Unknown document property name.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 w:rsidR="007151D4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F90F" w14:textId="0C473191" w:rsidR="00A20847" w:rsidRPr="007F70C1" w:rsidRDefault="00987B62" w:rsidP="00987B62">
    <w:pPr>
      <w:pStyle w:val="Header"/>
      <w:ind w:left="0"/>
      <w:jc w:val="center"/>
      <w:rPr>
        <w:b/>
        <w:sz w:val="48"/>
        <w:szCs w:val="48"/>
      </w:rPr>
    </w:pPr>
    <w:r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224543D8" wp14:editId="4BFE6E35">
          <wp:simplePos x="0" y="0"/>
          <wp:positionH relativeFrom="column">
            <wp:posOffset>-641350</wp:posOffset>
          </wp:positionH>
          <wp:positionV relativeFrom="paragraph">
            <wp:posOffset>-26670</wp:posOffset>
          </wp:positionV>
          <wp:extent cx="1668780" cy="323713"/>
          <wp:effectExtent l="0" t="0" r="0" b="635"/>
          <wp:wrapNone/>
          <wp:docPr id="1305565200" name="Picture 1" descr="A logo with a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855554" name="Picture 1" descr="A logo with a sta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08" b="33466"/>
                  <a:stretch/>
                </pic:blipFill>
                <pic:spPr bwMode="auto">
                  <a:xfrm>
                    <a:off x="0" y="0"/>
                    <a:ext cx="1668780" cy="323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48"/>
        <w:szCs w:val="48"/>
      </w:rPr>
      <w:t>CIO PMO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4EDC" w14:textId="688D59E3" w:rsidR="00A20847" w:rsidRPr="005C4E39" w:rsidRDefault="000619CC" w:rsidP="005C4E39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center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8C418C"/>
    <w:lvl w:ilvl="0">
      <w:numFmt w:val="decimal"/>
      <w:lvlText w:val="*"/>
      <w:lvlJc w:val="left"/>
    </w:lvl>
  </w:abstractNum>
  <w:abstractNum w:abstractNumId="1" w15:restartNumberingAfterBreak="0">
    <w:nsid w:val="000A3DD0"/>
    <w:multiLevelType w:val="hybridMultilevel"/>
    <w:tmpl w:val="3E86239A"/>
    <w:lvl w:ilvl="0" w:tplc="1D4687A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9D600B1A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235AB082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EA3C94F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32A1B2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97FE72CE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A8B4975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5DAABB5C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32B0E8DE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" w15:restartNumberingAfterBreak="0">
    <w:nsid w:val="04DB0169"/>
    <w:multiLevelType w:val="multilevel"/>
    <w:tmpl w:val="3E86239A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 w15:restartNumberingAfterBreak="0">
    <w:nsid w:val="067A1E20"/>
    <w:multiLevelType w:val="hybridMultilevel"/>
    <w:tmpl w:val="C50863EA"/>
    <w:lvl w:ilvl="0" w:tplc="5CCEC756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1" w:tplc="BB4E58D4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5158F5E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ACB8C50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C80D4BA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A15A87C4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D20815BC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1C4492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F9EC8DA8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0F25177"/>
    <w:multiLevelType w:val="hybridMultilevel"/>
    <w:tmpl w:val="129ADEEA"/>
    <w:lvl w:ilvl="0" w:tplc="04090003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5BB4D3A"/>
    <w:multiLevelType w:val="hybridMultilevel"/>
    <w:tmpl w:val="D1205694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16987CFA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17293ECA"/>
    <w:multiLevelType w:val="hybridMultilevel"/>
    <w:tmpl w:val="D0D620D8"/>
    <w:lvl w:ilvl="0" w:tplc="1CEE41C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84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2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4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2E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F48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6C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8E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066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3392"/>
    <w:multiLevelType w:val="hybridMultilevel"/>
    <w:tmpl w:val="FB28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3C1"/>
    <w:multiLevelType w:val="hybridMultilevel"/>
    <w:tmpl w:val="C4301C06"/>
    <w:lvl w:ilvl="0" w:tplc="5996280C">
      <w:start w:val="1"/>
      <w:numFmt w:val="decimal"/>
      <w:lvlText w:val="%1."/>
      <w:lvlJc w:val="left"/>
      <w:pPr>
        <w:ind w:left="17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6" w:hanging="360"/>
      </w:pPr>
    </w:lvl>
    <w:lvl w:ilvl="2" w:tplc="0409001B" w:tentative="1">
      <w:start w:val="1"/>
      <w:numFmt w:val="lowerRoman"/>
      <w:lvlText w:val="%3."/>
      <w:lvlJc w:val="right"/>
      <w:pPr>
        <w:ind w:left="18936" w:hanging="180"/>
      </w:pPr>
    </w:lvl>
    <w:lvl w:ilvl="3" w:tplc="0409000F" w:tentative="1">
      <w:start w:val="1"/>
      <w:numFmt w:val="decimal"/>
      <w:lvlText w:val="%4."/>
      <w:lvlJc w:val="left"/>
      <w:pPr>
        <w:ind w:left="19656" w:hanging="360"/>
      </w:pPr>
    </w:lvl>
    <w:lvl w:ilvl="4" w:tplc="04090019" w:tentative="1">
      <w:start w:val="1"/>
      <w:numFmt w:val="lowerLetter"/>
      <w:lvlText w:val="%5."/>
      <w:lvlJc w:val="left"/>
      <w:pPr>
        <w:ind w:left="20376" w:hanging="360"/>
      </w:pPr>
    </w:lvl>
    <w:lvl w:ilvl="5" w:tplc="0409001B" w:tentative="1">
      <w:start w:val="1"/>
      <w:numFmt w:val="lowerRoman"/>
      <w:lvlText w:val="%6."/>
      <w:lvlJc w:val="right"/>
      <w:pPr>
        <w:ind w:left="21096" w:hanging="180"/>
      </w:pPr>
    </w:lvl>
    <w:lvl w:ilvl="6" w:tplc="0409000F" w:tentative="1">
      <w:start w:val="1"/>
      <w:numFmt w:val="decimal"/>
      <w:lvlText w:val="%7."/>
      <w:lvlJc w:val="left"/>
      <w:pPr>
        <w:ind w:left="21816" w:hanging="360"/>
      </w:pPr>
    </w:lvl>
    <w:lvl w:ilvl="7" w:tplc="04090019" w:tentative="1">
      <w:start w:val="1"/>
      <w:numFmt w:val="lowerLetter"/>
      <w:lvlText w:val="%8."/>
      <w:lvlJc w:val="left"/>
      <w:pPr>
        <w:ind w:left="22536" w:hanging="360"/>
      </w:pPr>
    </w:lvl>
    <w:lvl w:ilvl="8" w:tplc="0409001B" w:tentative="1">
      <w:start w:val="1"/>
      <w:numFmt w:val="lowerRoman"/>
      <w:lvlText w:val="%9."/>
      <w:lvlJc w:val="right"/>
      <w:pPr>
        <w:ind w:left="23256" w:hanging="180"/>
      </w:pPr>
    </w:lvl>
  </w:abstractNum>
  <w:abstractNum w:abstractNumId="10" w15:restartNumberingAfterBreak="0">
    <w:nsid w:val="1EDA44A6"/>
    <w:multiLevelType w:val="hybridMultilevel"/>
    <w:tmpl w:val="BDCA9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4362C"/>
    <w:multiLevelType w:val="hybridMultilevel"/>
    <w:tmpl w:val="F18E706E"/>
    <w:lvl w:ilvl="0" w:tplc="FFFFFFF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2" w15:restartNumberingAfterBreak="0">
    <w:nsid w:val="31541E7B"/>
    <w:multiLevelType w:val="multilevel"/>
    <w:tmpl w:val="0ED418D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D8D0870"/>
    <w:multiLevelType w:val="multilevel"/>
    <w:tmpl w:val="F18E706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4" w15:restartNumberingAfterBreak="0">
    <w:nsid w:val="3DC90654"/>
    <w:multiLevelType w:val="hybridMultilevel"/>
    <w:tmpl w:val="EC88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E4B"/>
    <w:multiLevelType w:val="multilevel"/>
    <w:tmpl w:val="C6ECC6B4"/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0872B80"/>
    <w:multiLevelType w:val="hybridMultilevel"/>
    <w:tmpl w:val="0A9451DA"/>
    <w:lvl w:ilvl="0" w:tplc="D910B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4F08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40A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89CF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F70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D07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5648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C86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F765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40D026BA"/>
    <w:multiLevelType w:val="hybridMultilevel"/>
    <w:tmpl w:val="C54680BE"/>
    <w:lvl w:ilvl="0" w:tplc="9B78B808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8CAAF06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59E0470C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E3CEE50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C4300750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DAF6C0F2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956A6F64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D0E47A22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E48A2D56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1505A23"/>
    <w:multiLevelType w:val="hybridMultilevel"/>
    <w:tmpl w:val="FB06C96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C255F"/>
    <w:multiLevelType w:val="hybridMultilevel"/>
    <w:tmpl w:val="1E68D4AE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0" w15:restartNumberingAfterBreak="0">
    <w:nsid w:val="4B276484"/>
    <w:multiLevelType w:val="hybridMultilevel"/>
    <w:tmpl w:val="90C07DBC"/>
    <w:lvl w:ilvl="0" w:tplc="3BD488F6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F6114FD"/>
    <w:multiLevelType w:val="hybridMultilevel"/>
    <w:tmpl w:val="BE400E64"/>
    <w:lvl w:ilvl="0" w:tplc="04090001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090003">
      <w:start w:val="2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4090003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04090005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04090003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04090005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FE7214F"/>
    <w:multiLevelType w:val="hybridMultilevel"/>
    <w:tmpl w:val="E5B4DCA2"/>
    <w:lvl w:ilvl="0" w:tplc="8A94C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2BE42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9AE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AA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1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0A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E5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2F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2CA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F2A21"/>
    <w:multiLevelType w:val="hybridMultilevel"/>
    <w:tmpl w:val="F0302BC8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0A72B5"/>
    <w:multiLevelType w:val="hybridMultilevel"/>
    <w:tmpl w:val="BC20C66A"/>
    <w:lvl w:ilvl="0" w:tplc="FE0CA1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E0FFE"/>
    <w:multiLevelType w:val="hybridMultilevel"/>
    <w:tmpl w:val="977632B8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6F1824"/>
    <w:multiLevelType w:val="hybridMultilevel"/>
    <w:tmpl w:val="C8D66BF4"/>
    <w:lvl w:ilvl="0" w:tplc="747AE1B8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7" w15:restartNumberingAfterBreak="0">
    <w:nsid w:val="65A70139"/>
    <w:multiLevelType w:val="multilevel"/>
    <w:tmpl w:val="E00CC90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8" w15:restartNumberingAfterBreak="0">
    <w:nsid w:val="6D855EAE"/>
    <w:multiLevelType w:val="singleLevel"/>
    <w:tmpl w:val="F3CC6988"/>
    <w:lvl w:ilvl="0">
      <w:start w:val="1"/>
      <w:numFmt w:val="bullet"/>
      <w:pStyle w:val="TableButto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53289F"/>
    <w:multiLevelType w:val="hybridMultilevel"/>
    <w:tmpl w:val="2DC06A1C"/>
    <w:lvl w:ilvl="0" w:tplc="5AD86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CE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8F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42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08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A3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4D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C8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385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73D15"/>
    <w:multiLevelType w:val="hybridMultilevel"/>
    <w:tmpl w:val="2A66FB7E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75D429F4"/>
    <w:multiLevelType w:val="hybridMultilevel"/>
    <w:tmpl w:val="2AE4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A4662"/>
    <w:multiLevelType w:val="hybridMultilevel"/>
    <w:tmpl w:val="C076EEAA"/>
    <w:lvl w:ilvl="0" w:tplc="953A6B6C">
      <w:start w:val="8"/>
      <w:numFmt w:val="decimal"/>
      <w:pStyle w:val="TOC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7790D"/>
    <w:multiLevelType w:val="multilevel"/>
    <w:tmpl w:val="91A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1844951">
    <w:abstractNumId w:val="12"/>
  </w:num>
  <w:num w:numId="2" w16cid:durableId="615017058">
    <w:abstractNumId w:val="7"/>
  </w:num>
  <w:num w:numId="3" w16cid:durableId="1732195126">
    <w:abstractNumId w:val="20"/>
  </w:num>
  <w:num w:numId="4" w16cid:durableId="651519701">
    <w:abstractNumId w:val="17"/>
  </w:num>
  <w:num w:numId="5" w16cid:durableId="410394234">
    <w:abstractNumId w:val="18"/>
  </w:num>
  <w:num w:numId="6" w16cid:durableId="1380860472">
    <w:abstractNumId w:val="19"/>
  </w:num>
  <w:num w:numId="7" w16cid:durableId="542063172">
    <w:abstractNumId w:val="27"/>
  </w:num>
  <w:num w:numId="8" w16cid:durableId="654652271">
    <w:abstractNumId w:val="4"/>
  </w:num>
  <w:num w:numId="9" w16cid:durableId="1197160587">
    <w:abstractNumId w:val="6"/>
  </w:num>
  <w:num w:numId="10" w16cid:durableId="1577934356">
    <w:abstractNumId w:val="26"/>
  </w:num>
  <w:num w:numId="11" w16cid:durableId="722094641">
    <w:abstractNumId w:val="1"/>
  </w:num>
  <w:num w:numId="12" w16cid:durableId="1836719536">
    <w:abstractNumId w:val="2"/>
  </w:num>
  <w:num w:numId="13" w16cid:durableId="1604606589">
    <w:abstractNumId w:val="23"/>
  </w:num>
  <w:num w:numId="14" w16cid:durableId="649558274">
    <w:abstractNumId w:val="11"/>
  </w:num>
  <w:num w:numId="15" w16cid:durableId="1251814382">
    <w:abstractNumId w:val="13"/>
  </w:num>
  <w:num w:numId="16" w16cid:durableId="982152875">
    <w:abstractNumId w:val="22"/>
  </w:num>
  <w:num w:numId="17" w16cid:durableId="831606948">
    <w:abstractNumId w:val="25"/>
  </w:num>
  <w:num w:numId="18" w16cid:durableId="1627734461">
    <w:abstractNumId w:val="33"/>
  </w:num>
  <w:num w:numId="19" w16cid:durableId="2009823655">
    <w:abstractNumId w:val="21"/>
  </w:num>
  <w:num w:numId="20" w16cid:durableId="1459370566">
    <w:abstractNumId w:val="16"/>
  </w:num>
  <w:num w:numId="21" w16cid:durableId="81687591">
    <w:abstractNumId w:val="29"/>
  </w:num>
  <w:num w:numId="22" w16cid:durableId="81005125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23" w16cid:durableId="192560528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2"/>
        </w:rPr>
      </w:lvl>
    </w:lvlOverride>
  </w:num>
  <w:num w:numId="24" w16cid:durableId="2020228960">
    <w:abstractNumId w:val="28"/>
  </w:num>
  <w:num w:numId="25" w16cid:durableId="411507367">
    <w:abstractNumId w:val="3"/>
  </w:num>
  <w:num w:numId="26" w16cid:durableId="770668554">
    <w:abstractNumId w:val="12"/>
  </w:num>
  <w:num w:numId="27" w16cid:durableId="1752774034">
    <w:abstractNumId w:val="30"/>
  </w:num>
  <w:num w:numId="28" w16cid:durableId="167910524">
    <w:abstractNumId w:val="10"/>
  </w:num>
  <w:num w:numId="29" w16cid:durableId="1783763838">
    <w:abstractNumId w:val="5"/>
  </w:num>
  <w:num w:numId="30" w16cid:durableId="18543459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550161">
    <w:abstractNumId w:val="9"/>
  </w:num>
  <w:num w:numId="32" w16cid:durableId="1332830384">
    <w:abstractNumId w:val="31"/>
  </w:num>
  <w:num w:numId="33" w16cid:durableId="811413186">
    <w:abstractNumId w:val="8"/>
  </w:num>
  <w:num w:numId="34" w16cid:durableId="658121668">
    <w:abstractNumId w:val="12"/>
  </w:num>
  <w:num w:numId="35" w16cid:durableId="1536697827">
    <w:abstractNumId w:val="14"/>
  </w:num>
  <w:num w:numId="36" w16cid:durableId="992567741">
    <w:abstractNumId w:val="24"/>
  </w:num>
  <w:num w:numId="37" w16cid:durableId="81703980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D4"/>
    <w:rsid w:val="00011D7D"/>
    <w:rsid w:val="0001611D"/>
    <w:rsid w:val="000225BC"/>
    <w:rsid w:val="000231FE"/>
    <w:rsid w:val="000258DE"/>
    <w:rsid w:val="000260F6"/>
    <w:rsid w:val="00032ED4"/>
    <w:rsid w:val="00033D32"/>
    <w:rsid w:val="00034766"/>
    <w:rsid w:val="00044A67"/>
    <w:rsid w:val="000619CC"/>
    <w:rsid w:val="00062D82"/>
    <w:rsid w:val="00065DE8"/>
    <w:rsid w:val="00087A23"/>
    <w:rsid w:val="00091378"/>
    <w:rsid w:val="000A738F"/>
    <w:rsid w:val="000B3583"/>
    <w:rsid w:val="000B3A60"/>
    <w:rsid w:val="000C6CD7"/>
    <w:rsid w:val="000C7D02"/>
    <w:rsid w:val="000D211A"/>
    <w:rsid w:val="000E3B46"/>
    <w:rsid w:val="000F0D87"/>
    <w:rsid w:val="000F4F9A"/>
    <w:rsid w:val="00100970"/>
    <w:rsid w:val="001015CD"/>
    <w:rsid w:val="00115F05"/>
    <w:rsid w:val="0012130E"/>
    <w:rsid w:val="00132480"/>
    <w:rsid w:val="001513FC"/>
    <w:rsid w:val="00161817"/>
    <w:rsid w:val="001744DF"/>
    <w:rsid w:val="00176C2B"/>
    <w:rsid w:val="00185367"/>
    <w:rsid w:val="001A4E41"/>
    <w:rsid w:val="001B4B4C"/>
    <w:rsid w:val="001B599D"/>
    <w:rsid w:val="001C181B"/>
    <w:rsid w:val="001C326A"/>
    <w:rsid w:val="001D4966"/>
    <w:rsid w:val="001E2B67"/>
    <w:rsid w:val="001E76CF"/>
    <w:rsid w:val="001F3939"/>
    <w:rsid w:val="001F72EF"/>
    <w:rsid w:val="0020343F"/>
    <w:rsid w:val="00215955"/>
    <w:rsid w:val="00217C59"/>
    <w:rsid w:val="00221B54"/>
    <w:rsid w:val="00225897"/>
    <w:rsid w:val="00231C9B"/>
    <w:rsid w:val="0023647C"/>
    <w:rsid w:val="002377F4"/>
    <w:rsid w:val="002470D9"/>
    <w:rsid w:val="00253400"/>
    <w:rsid w:val="0025385E"/>
    <w:rsid w:val="00262BF0"/>
    <w:rsid w:val="00273E0F"/>
    <w:rsid w:val="00274B52"/>
    <w:rsid w:val="00275337"/>
    <w:rsid w:val="00280471"/>
    <w:rsid w:val="00280BDF"/>
    <w:rsid w:val="00283A16"/>
    <w:rsid w:val="00290AD7"/>
    <w:rsid w:val="00296AF8"/>
    <w:rsid w:val="002A109B"/>
    <w:rsid w:val="002A54D5"/>
    <w:rsid w:val="002B4F8D"/>
    <w:rsid w:val="002B7F64"/>
    <w:rsid w:val="002C1282"/>
    <w:rsid w:val="002D3C9C"/>
    <w:rsid w:val="002E5ECF"/>
    <w:rsid w:val="002E6B06"/>
    <w:rsid w:val="002F6DD2"/>
    <w:rsid w:val="0030074B"/>
    <w:rsid w:val="00302E5E"/>
    <w:rsid w:val="00305B55"/>
    <w:rsid w:val="00312235"/>
    <w:rsid w:val="00320D13"/>
    <w:rsid w:val="00320E51"/>
    <w:rsid w:val="00324AE2"/>
    <w:rsid w:val="0033038F"/>
    <w:rsid w:val="003405AF"/>
    <w:rsid w:val="00346D4A"/>
    <w:rsid w:val="00351283"/>
    <w:rsid w:val="003548B3"/>
    <w:rsid w:val="003576FA"/>
    <w:rsid w:val="00363CD4"/>
    <w:rsid w:val="00365B8A"/>
    <w:rsid w:val="00366BA8"/>
    <w:rsid w:val="00370D16"/>
    <w:rsid w:val="00371B0B"/>
    <w:rsid w:val="00372CC7"/>
    <w:rsid w:val="003736E4"/>
    <w:rsid w:val="00376D43"/>
    <w:rsid w:val="00377FCD"/>
    <w:rsid w:val="00383229"/>
    <w:rsid w:val="003934E7"/>
    <w:rsid w:val="00395A79"/>
    <w:rsid w:val="003B2084"/>
    <w:rsid w:val="003B71BB"/>
    <w:rsid w:val="003C410C"/>
    <w:rsid w:val="00400934"/>
    <w:rsid w:val="004110CD"/>
    <w:rsid w:val="00412979"/>
    <w:rsid w:val="0042056A"/>
    <w:rsid w:val="004266AA"/>
    <w:rsid w:val="0043470C"/>
    <w:rsid w:val="004359BD"/>
    <w:rsid w:val="00451A2B"/>
    <w:rsid w:val="004549F7"/>
    <w:rsid w:val="00463378"/>
    <w:rsid w:val="00470FB8"/>
    <w:rsid w:val="00482DEC"/>
    <w:rsid w:val="00492352"/>
    <w:rsid w:val="004978DD"/>
    <w:rsid w:val="004A3B48"/>
    <w:rsid w:val="004A66BD"/>
    <w:rsid w:val="004A7E38"/>
    <w:rsid w:val="004B018A"/>
    <w:rsid w:val="004C4402"/>
    <w:rsid w:val="004D3BF3"/>
    <w:rsid w:val="004F255C"/>
    <w:rsid w:val="004F5A10"/>
    <w:rsid w:val="0050001A"/>
    <w:rsid w:val="00502100"/>
    <w:rsid w:val="00502883"/>
    <w:rsid w:val="005067BD"/>
    <w:rsid w:val="00507BE0"/>
    <w:rsid w:val="0051108E"/>
    <w:rsid w:val="00512728"/>
    <w:rsid w:val="00513CB3"/>
    <w:rsid w:val="005145F1"/>
    <w:rsid w:val="00516956"/>
    <w:rsid w:val="00525BEC"/>
    <w:rsid w:val="005406FD"/>
    <w:rsid w:val="005601B2"/>
    <w:rsid w:val="00562F69"/>
    <w:rsid w:val="00564A57"/>
    <w:rsid w:val="00577CDE"/>
    <w:rsid w:val="0058082D"/>
    <w:rsid w:val="00585392"/>
    <w:rsid w:val="00585527"/>
    <w:rsid w:val="00591B89"/>
    <w:rsid w:val="00592754"/>
    <w:rsid w:val="005958AB"/>
    <w:rsid w:val="00595F2B"/>
    <w:rsid w:val="005A0E18"/>
    <w:rsid w:val="005A4E83"/>
    <w:rsid w:val="005B4D8E"/>
    <w:rsid w:val="005C4E39"/>
    <w:rsid w:val="005D24E0"/>
    <w:rsid w:val="005D48CF"/>
    <w:rsid w:val="005D72B9"/>
    <w:rsid w:val="005D7E6E"/>
    <w:rsid w:val="005F04B6"/>
    <w:rsid w:val="005F0562"/>
    <w:rsid w:val="005F22AD"/>
    <w:rsid w:val="0062428F"/>
    <w:rsid w:val="00637884"/>
    <w:rsid w:val="00644EBB"/>
    <w:rsid w:val="00645767"/>
    <w:rsid w:val="00650FB4"/>
    <w:rsid w:val="00655E8E"/>
    <w:rsid w:val="00670669"/>
    <w:rsid w:val="00673B3F"/>
    <w:rsid w:val="006753CB"/>
    <w:rsid w:val="006814DC"/>
    <w:rsid w:val="00690589"/>
    <w:rsid w:val="00691ADF"/>
    <w:rsid w:val="006944AB"/>
    <w:rsid w:val="0069495C"/>
    <w:rsid w:val="006979E3"/>
    <w:rsid w:val="006A2E75"/>
    <w:rsid w:val="006B7C9F"/>
    <w:rsid w:val="006C0668"/>
    <w:rsid w:val="006D70BD"/>
    <w:rsid w:val="006E055B"/>
    <w:rsid w:val="006E4162"/>
    <w:rsid w:val="006E4FE9"/>
    <w:rsid w:val="006E750D"/>
    <w:rsid w:val="006F04DA"/>
    <w:rsid w:val="006F2B43"/>
    <w:rsid w:val="006F7160"/>
    <w:rsid w:val="0070079E"/>
    <w:rsid w:val="00704A08"/>
    <w:rsid w:val="007151D4"/>
    <w:rsid w:val="00715ECB"/>
    <w:rsid w:val="0072303F"/>
    <w:rsid w:val="00731507"/>
    <w:rsid w:val="00746686"/>
    <w:rsid w:val="00753980"/>
    <w:rsid w:val="0076189C"/>
    <w:rsid w:val="007668C8"/>
    <w:rsid w:val="00771D19"/>
    <w:rsid w:val="0077394D"/>
    <w:rsid w:val="00775569"/>
    <w:rsid w:val="00784D51"/>
    <w:rsid w:val="00784D59"/>
    <w:rsid w:val="007860F9"/>
    <w:rsid w:val="00797CA9"/>
    <w:rsid w:val="007A23CD"/>
    <w:rsid w:val="007A3608"/>
    <w:rsid w:val="007B5BDB"/>
    <w:rsid w:val="007B7C75"/>
    <w:rsid w:val="007D24FB"/>
    <w:rsid w:val="007D3A40"/>
    <w:rsid w:val="007E0DA8"/>
    <w:rsid w:val="007E3162"/>
    <w:rsid w:val="007E3C44"/>
    <w:rsid w:val="007F199A"/>
    <w:rsid w:val="007F4FC0"/>
    <w:rsid w:val="007F5B64"/>
    <w:rsid w:val="007F70C1"/>
    <w:rsid w:val="00801B06"/>
    <w:rsid w:val="0080386B"/>
    <w:rsid w:val="00812887"/>
    <w:rsid w:val="00817936"/>
    <w:rsid w:val="00827F5D"/>
    <w:rsid w:val="00831C89"/>
    <w:rsid w:val="00834EC1"/>
    <w:rsid w:val="00843A0C"/>
    <w:rsid w:val="008443A1"/>
    <w:rsid w:val="00844452"/>
    <w:rsid w:val="00853F58"/>
    <w:rsid w:val="008657ED"/>
    <w:rsid w:val="00880734"/>
    <w:rsid w:val="00884F07"/>
    <w:rsid w:val="00886DE4"/>
    <w:rsid w:val="00886E74"/>
    <w:rsid w:val="00890FBD"/>
    <w:rsid w:val="008A52DA"/>
    <w:rsid w:val="008B14EA"/>
    <w:rsid w:val="008C27B6"/>
    <w:rsid w:val="008D74C4"/>
    <w:rsid w:val="008E2398"/>
    <w:rsid w:val="008E2C80"/>
    <w:rsid w:val="008F01E4"/>
    <w:rsid w:val="008F44BF"/>
    <w:rsid w:val="00902C76"/>
    <w:rsid w:val="00904AFD"/>
    <w:rsid w:val="0091422C"/>
    <w:rsid w:val="00923890"/>
    <w:rsid w:val="009337D8"/>
    <w:rsid w:val="00937AF1"/>
    <w:rsid w:val="0094264C"/>
    <w:rsid w:val="00942AFC"/>
    <w:rsid w:val="0094748B"/>
    <w:rsid w:val="009546FA"/>
    <w:rsid w:val="00964E70"/>
    <w:rsid w:val="0097449C"/>
    <w:rsid w:val="009753BA"/>
    <w:rsid w:val="00987B62"/>
    <w:rsid w:val="00992C46"/>
    <w:rsid w:val="009934DC"/>
    <w:rsid w:val="00996986"/>
    <w:rsid w:val="009A3DCC"/>
    <w:rsid w:val="009A3E1A"/>
    <w:rsid w:val="009B3FA4"/>
    <w:rsid w:val="009C2504"/>
    <w:rsid w:val="009C61BF"/>
    <w:rsid w:val="009D7325"/>
    <w:rsid w:val="00A06164"/>
    <w:rsid w:val="00A125AA"/>
    <w:rsid w:val="00A13761"/>
    <w:rsid w:val="00A140E5"/>
    <w:rsid w:val="00A15083"/>
    <w:rsid w:val="00A20847"/>
    <w:rsid w:val="00A602A6"/>
    <w:rsid w:val="00A620B2"/>
    <w:rsid w:val="00A65E7C"/>
    <w:rsid w:val="00A725E0"/>
    <w:rsid w:val="00A76AB3"/>
    <w:rsid w:val="00A87365"/>
    <w:rsid w:val="00A9104D"/>
    <w:rsid w:val="00A93FEF"/>
    <w:rsid w:val="00A96B42"/>
    <w:rsid w:val="00A9781D"/>
    <w:rsid w:val="00A97D1B"/>
    <w:rsid w:val="00A97F0B"/>
    <w:rsid w:val="00AA1789"/>
    <w:rsid w:val="00AA6B9F"/>
    <w:rsid w:val="00AA7961"/>
    <w:rsid w:val="00AB4372"/>
    <w:rsid w:val="00AB78CE"/>
    <w:rsid w:val="00AC1DE5"/>
    <w:rsid w:val="00AC3B89"/>
    <w:rsid w:val="00AD6D3A"/>
    <w:rsid w:val="00AE2FAB"/>
    <w:rsid w:val="00B06494"/>
    <w:rsid w:val="00B10288"/>
    <w:rsid w:val="00B23982"/>
    <w:rsid w:val="00B30318"/>
    <w:rsid w:val="00B311EA"/>
    <w:rsid w:val="00B3794B"/>
    <w:rsid w:val="00B431FB"/>
    <w:rsid w:val="00B44CDA"/>
    <w:rsid w:val="00B55693"/>
    <w:rsid w:val="00B62030"/>
    <w:rsid w:val="00B62CB3"/>
    <w:rsid w:val="00B83096"/>
    <w:rsid w:val="00B83716"/>
    <w:rsid w:val="00B8488F"/>
    <w:rsid w:val="00B85AF8"/>
    <w:rsid w:val="00B87602"/>
    <w:rsid w:val="00B9066F"/>
    <w:rsid w:val="00B965E9"/>
    <w:rsid w:val="00BA7CE1"/>
    <w:rsid w:val="00BB2E19"/>
    <w:rsid w:val="00BB3E5A"/>
    <w:rsid w:val="00BB4732"/>
    <w:rsid w:val="00BB48B8"/>
    <w:rsid w:val="00BB4E37"/>
    <w:rsid w:val="00BB786B"/>
    <w:rsid w:val="00BC1005"/>
    <w:rsid w:val="00BC2657"/>
    <w:rsid w:val="00BF2630"/>
    <w:rsid w:val="00BF6408"/>
    <w:rsid w:val="00C139C5"/>
    <w:rsid w:val="00C165BB"/>
    <w:rsid w:val="00C16860"/>
    <w:rsid w:val="00C25DC5"/>
    <w:rsid w:val="00C32001"/>
    <w:rsid w:val="00C44E6B"/>
    <w:rsid w:val="00C578C5"/>
    <w:rsid w:val="00C62310"/>
    <w:rsid w:val="00C6349D"/>
    <w:rsid w:val="00C647E2"/>
    <w:rsid w:val="00C7504A"/>
    <w:rsid w:val="00C759F0"/>
    <w:rsid w:val="00CA266C"/>
    <w:rsid w:val="00CA6F43"/>
    <w:rsid w:val="00CE06EC"/>
    <w:rsid w:val="00CE7B9E"/>
    <w:rsid w:val="00CF0604"/>
    <w:rsid w:val="00CF083B"/>
    <w:rsid w:val="00CF2BBE"/>
    <w:rsid w:val="00D02067"/>
    <w:rsid w:val="00D1117B"/>
    <w:rsid w:val="00D43DC6"/>
    <w:rsid w:val="00D441F2"/>
    <w:rsid w:val="00D46ED8"/>
    <w:rsid w:val="00D47960"/>
    <w:rsid w:val="00D61C69"/>
    <w:rsid w:val="00D750AA"/>
    <w:rsid w:val="00D93CC5"/>
    <w:rsid w:val="00DA1F36"/>
    <w:rsid w:val="00DA2E4A"/>
    <w:rsid w:val="00DA4DD4"/>
    <w:rsid w:val="00DB06A6"/>
    <w:rsid w:val="00DB41A1"/>
    <w:rsid w:val="00DB6575"/>
    <w:rsid w:val="00DB7C5F"/>
    <w:rsid w:val="00DD3C47"/>
    <w:rsid w:val="00DE43B6"/>
    <w:rsid w:val="00DE487D"/>
    <w:rsid w:val="00DF05D3"/>
    <w:rsid w:val="00E06934"/>
    <w:rsid w:val="00E1763B"/>
    <w:rsid w:val="00E202E3"/>
    <w:rsid w:val="00E237AC"/>
    <w:rsid w:val="00E24724"/>
    <w:rsid w:val="00E30312"/>
    <w:rsid w:val="00E3591D"/>
    <w:rsid w:val="00E425E1"/>
    <w:rsid w:val="00E42678"/>
    <w:rsid w:val="00E43082"/>
    <w:rsid w:val="00E458C2"/>
    <w:rsid w:val="00E46480"/>
    <w:rsid w:val="00E47C7D"/>
    <w:rsid w:val="00E53F98"/>
    <w:rsid w:val="00E61C5F"/>
    <w:rsid w:val="00E80986"/>
    <w:rsid w:val="00E871DA"/>
    <w:rsid w:val="00E92929"/>
    <w:rsid w:val="00EA018A"/>
    <w:rsid w:val="00EB5A4E"/>
    <w:rsid w:val="00EC21C7"/>
    <w:rsid w:val="00EC2A36"/>
    <w:rsid w:val="00EC3161"/>
    <w:rsid w:val="00EC3B5D"/>
    <w:rsid w:val="00EC5A4F"/>
    <w:rsid w:val="00ED21C8"/>
    <w:rsid w:val="00ED79FA"/>
    <w:rsid w:val="00EE1CBE"/>
    <w:rsid w:val="00EE60AF"/>
    <w:rsid w:val="00F03F86"/>
    <w:rsid w:val="00F137CA"/>
    <w:rsid w:val="00F26ECE"/>
    <w:rsid w:val="00F32374"/>
    <w:rsid w:val="00F37C24"/>
    <w:rsid w:val="00F553F2"/>
    <w:rsid w:val="00F66710"/>
    <w:rsid w:val="00F71159"/>
    <w:rsid w:val="00F826ED"/>
    <w:rsid w:val="00F93A98"/>
    <w:rsid w:val="00FB0AD2"/>
    <w:rsid w:val="00FB7933"/>
    <w:rsid w:val="00FC2685"/>
    <w:rsid w:val="00FD5A1B"/>
    <w:rsid w:val="00FD7CD8"/>
    <w:rsid w:val="00FE089F"/>
    <w:rsid w:val="00FE0CBD"/>
    <w:rsid w:val="00FE113F"/>
    <w:rsid w:val="00FE5893"/>
    <w:rsid w:val="00FE5CA5"/>
    <w:rsid w:val="00FE6AFE"/>
    <w:rsid w:val="00FE6B61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41265"/>
  <w15:chartTrackingRefBased/>
  <w15:docId w15:val="{EFFC631F-65EC-433C-B2CB-5C7F38F5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  <w:ind w:left="576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72303F"/>
    <w:pPr>
      <w:keepNext/>
      <w:widowControl w:val="0"/>
      <w:numPr>
        <w:numId w:val="1"/>
      </w:numPr>
      <w:spacing w:before="120" w:line="240" w:lineRule="atLeast"/>
      <w:jc w:val="left"/>
      <w:outlineLvl w:val="0"/>
    </w:pPr>
    <w:rPr>
      <w:rFonts w:eastAsia="Arial Unicode MS"/>
      <w:b/>
      <w:bCs/>
      <w:caps/>
      <w:kern w:val="36"/>
      <w:sz w:val="28"/>
      <w:szCs w:val="48"/>
    </w:rPr>
  </w:style>
  <w:style w:type="paragraph" w:styleId="Heading2">
    <w:name w:val="heading 2"/>
    <w:basedOn w:val="Normal"/>
    <w:uiPriority w:val="9"/>
    <w:qFormat/>
    <w:rsid w:val="008D74C4"/>
    <w:pPr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uiPriority w:val="9"/>
    <w:qFormat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uiPriority w:val="9"/>
    <w:qFormat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uiPriority w:val="9"/>
    <w:qFormat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FFF"/>
      <w:u w:val="single"/>
    </w:rPr>
  </w:style>
  <w:style w:type="paragraph" w:styleId="Header">
    <w:name w:val="header"/>
    <w:aliases w:val="h,Header/Footer,header odd,header,Hyphen,NCDOT 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80" w:after="120"/>
      <w:ind w:left="0"/>
      <w:jc w:val="center"/>
    </w:pPr>
    <w:rPr>
      <w:b/>
      <w:bCs/>
      <w:caps/>
      <w:sz w:val="36"/>
    </w:rPr>
  </w:style>
  <w:style w:type="paragraph" w:styleId="Caption">
    <w:name w:val="caption"/>
    <w:basedOn w:val="Normal"/>
    <w:next w:val="Normal"/>
    <w:qFormat/>
    <w:pPr>
      <w:keepNext/>
    </w:pPr>
    <w:rPr>
      <w:b/>
      <w:bCs/>
      <w:i/>
      <w:sz w:val="20"/>
      <w:szCs w:val="20"/>
    </w:rPr>
  </w:style>
  <w:style w:type="paragraph" w:styleId="BodyTextIndent">
    <w:name w:val="Body Text Indent"/>
    <w:basedOn w:val="Normal"/>
  </w:style>
  <w:style w:type="paragraph" w:styleId="TOC1">
    <w:name w:val="toc 1"/>
    <w:basedOn w:val="Normal"/>
    <w:next w:val="Normal"/>
    <w:uiPriority w:val="39"/>
    <w:rsid w:val="00884F07"/>
    <w:pPr>
      <w:tabs>
        <w:tab w:val="left" w:pos="288"/>
        <w:tab w:val="left" w:pos="720"/>
        <w:tab w:val="right" w:leader="dot" w:pos="9350"/>
      </w:tabs>
      <w:spacing w:before="180"/>
      <w:ind w:left="0"/>
    </w:pPr>
    <w:rPr>
      <w:rFonts w:ascii="Calibri" w:hAnsi="Calibri"/>
      <w:b/>
      <w:bCs/>
      <w:caps/>
      <w:noProof/>
      <w:szCs w:val="28"/>
    </w:rPr>
  </w:style>
  <w:style w:type="paragraph" w:styleId="TOC2">
    <w:name w:val="toc 2"/>
    <w:basedOn w:val="Normal"/>
    <w:next w:val="Normal"/>
    <w:semiHidden/>
    <w:pPr>
      <w:tabs>
        <w:tab w:val="left" w:pos="720"/>
        <w:tab w:val="left" w:pos="1296"/>
        <w:tab w:val="right" w:leader="dot" w:pos="9350"/>
      </w:tabs>
      <w:ind w:left="432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620"/>
        <w:tab w:val="left" w:pos="1920"/>
        <w:tab w:val="right" w:leader="dot" w:pos="9350"/>
      </w:tabs>
      <w:ind w:left="9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C25DC5"/>
    <w:pPr>
      <w:numPr>
        <w:numId w:val="37"/>
      </w:numPr>
      <w:tabs>
        <w:tab w:val="left" w:pos="2160"/>
        <w:tab w:val="right" w:leader="dot" w:pos="9360"/>
      </w:tabs>
      <w:spacing w:after="180"/>
      <w:ind w:left="274" w:hanging="274"/>
    </w:pPr>
    <w:rPr>
      <w:b/>
      <w:caps/>
      <w:szCs w:val="28"/>
    </w:rPr>
  </w:style>
  <w:style w:type="paragraph" w:styleId="TOC5">
    <w:name w:val="toc 5"/>
    <w:basedOn w:val="Normal"/>
    <w:next w:val="Normal"/>
    <w:autoRedefine/>
    <w:semiHidden/>
    <w:pPr>
      <w:ind w:left="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tabletxt">
    <w:name w:val="tabletxt"/>
    <w:basedOn w:val="Normal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jc w:val="right"/>
    </w:pPr>
    <w:rPr>
      <w:rFonts w:ascii="Arial" w:hAnsi="Arial"/>
      <w:b w:val="0"/>
      <w:spacing w:val="-30"/>
      <w:sz w:val="48"/>
    </w:rPr>
  </w:style>
  <w:style w:type="paragraph" w:customStyle="1" w:styleId="SubtitleCover2">
    <w:name w:val="Subtitle Cover2"/>
    <w:basedOn w:val="SubtitleCover"/>
    <w:rPr>
      <w:spacing w:val="0"/>
      <w:sz w:val="3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Tabletext">
    <w:name w:val="Tabletext"/>
    <w:basedOn w:val="Normal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InfoBlueCharChar">
    <w:name w:val="InfoBlue Char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customStyle="1" w:styleId="Paragraph2">
    <w:name w:val="Paragraph2"/>
    <w:basedOn w:val="Normal"/>
    <w:pPr>
      <w:widowControl w:val="0"/>
      <w:spacing w:before="80" w:after="0" w:line="240" w:lineRule="atLeast"/>
      <w:ind w:left="720"/>
    </w:pPr>
    <w:rPr>
      <w:rFonts w:ascii="Arial" w:hAnsi="Arial"/>
      <w:color w:val="000000"/>
      <w:sz w:val="20"/>
      <w:szCs w:val="20"/>
      <w:lang w:val="en-AU"/>
    </w:rPr>
  </w:style>
  <w:style w:type="paragraph" w:customStyle="1" w:styleId="StyleSubtitleCover2TopNoborder">
    <w:name w:val="Style Subtitle Cover2 + Top: (No border)"/>
    <w:basedOn w:val="SubtitleCover2"/>
    <w:pPr>
      <w:pBdr>
        <w:top w:val="none" w:sz="0" w:space="0" w:color="auto"/>
      </w:pBdr>
    </w:pPr>
    <w:rPr>
      <w:rFonts w:ascii="Times New Roman" w:hAnsi="Times New Roman"/>
      <w:sz w:val="32"/>
    </w:rPr>
  </w:style>
  <w:style w:type="paragraph" w:customStyle="1" w:styleId="StyleInfoBlueBoldCharChar">
    <w:name w:val="Style InfoBlue + Bold Char Char"/>
    <w:basedOn w:val="InfoBlueCharChar"/>
    <w:rPr>
      <w:b/>
      <w:bCs/>
      <w:iCs/>
    </w:rPr>
  </w:style>
  <w:style w:type="character" w:customStyle="1" w:styleId="InfoBlueCharCharChar">
    <w:name w:val="InfoBlue Char Char Char"/>
    <w:rPr>
      <w:i/>
      <w:color w:val="0000FF"/>
      <w:sz w:val="24"/>
      <w:lang w:val="en-US" w:eastAsia="en-US" w:bidi="ar-SA"/>
    </w:rPr>
  </w:style>
  <w:style w:type="character" w:customStyle="1" w:styleId="StyleInfoBlueBoldCharCharChar">
    <w:name w:val="Style InfoBlue + Bold Char Char Char"/>
    <w:rPr>
      <w:b/>
      <w:bCs/>
      <w:i/>
      <w:iCs/>
      <w:color w:val="0000FF"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InfoBlueCharCharCharCharCharChar">
    <w:name w:val="InfoBlue Char Char Char Char Char Char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CharCharCharChar">
    <w:name w:val="InfoBlue Char Char Char Char Char Char Char"/>
    <w:rPr>
      <w:i/>
      <w:color w:val="0000FF"/>
      <w:sz w:val="24"/>
      <w:szCs w:val="24"/>
      <w:lang w:val="en-US" w:eastAsia="en-US" w:bidi="ar-SA"/>
    </w:rPr>
  </w:style>
  <w:style w:type="paragraph" w:customStyle="1" w:styleId="InfoBlueChar">
    <w:name w:val="InfoBlue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ResumeBody">
    <w:name w:val="Resume Body"/>
    <w:basedOn w:val="Normal"/>
    <w:pPr>
      <w:spacing w:after="120"/>
      <w:ind w:left="0"/>
      <w:jc w:val="left"/>
    </w:pPr>
    <w:rPr>
      <w:sz w:val="20"/>
    </w:rPr>
  </w:style>
  <w:style w:type="paragraph" w:styleId="BodyText2">
    <w:name w:val="Body Text 2"/>
    <w:basedOn w:val="Normal"/>
    <w:pPr>
      <w:spacing w:before="0" w:after="0"/>
      <w:ind w:left="0"/>
      <w:jc w:val="lef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  <w:ind w:left="0"/>
      <w:jc w:val="left"/>
    </w:p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num" w:pos="1800"/>
      </w:tabs>
      <w:ind w:left="0"/>
    </w:pPr>
  </w:style>
  <w:style w:type="character" w:customStyle="1" w:styleId="InstructionsChar1">
    <w:name w:val="Instructions Char1"/>
    <w:rPr>
      <w:i/>
      <w:color w:val="0000FF"/>
      <w:sz w:val="24"/>
      <w:lang w:val="en-US" w:eastAsia="en-US" w:bidi="ar-SA"/>
    </w:rPr>
  </w:style>
  <w:style w:type="character" w:styleId="HTMLCite">
    <w:name w:val="HTML Cite"/>
    <w:rPr>
      <w:i/>
      <w:iCs/>
    </w:rPr>
  </w:style>
  <w:style w:type="paragraph" w:customStyle="1" w:styleId="TableColumnHeading">
    <w:name w:val="TableColumnHeading"/>
    <w:next w:val="Normal"/>
    <w:pPr>
      <w:spacing w:before="60" w:after="60"/>
      <w:jc w:val="center"/>
    </w:pPr>
    <w:rPr>
      <w:rFonts w:ascii="Arial" w:hAnsi="Arial"/>
      <w:b/>
    </w:rPr>
  </w:style>
  <w:style w:type="paragraph" w:customStyle="1" w:styleId="TableText0">
    <w:name w:val="TableText"/>
    <w:aliases w:val="tt"/>
    <w:pPr>
      <w:spacing w:before="40" w:after="40"/>
    </w:pPr>
    <w:rPr>
      <w:rFonts w:ascii="Arial" w:hAnsi="Arial"/>
    </w:rPr>
  </w:style>
  <w:style w:type="paragraph" w:styleId="BodyTextIndent2">
    <w:name w:val="Body Text Indent 2"/>
    <w:basedOn w:val="Normal"/>
    <w:pPr>
      <w:spacing w:before="120" w:after="0"/>
      <w:ind w:left="720"/>
      <w:jc w:val="left"/>
    </w:pPr>
    <w:rPr>
      <w:rFonts w:ascii="Arial" w:hAnsi="Arial" w:cs="Arial"/>
      <w:sz w:val="20"/>
      <w:szCs w:val="20"/>
    </w:rPr>
  </w:style>
  <w:style w:type="character" w:customStyle="1" w:styleId="StyleInfoBlueBoldCharCharCharChar">
    <w:name w:val="Style InfoBlue + Bold Char Char Char Char"/>
    <w:rPr>
      <w:b/>
      <w:bCs/>
      <w:i/>
      <w:iCs/>
      <w:color w:val="0000FF"/>
      <w:sz w:val="24"/>
      <w:lang w:val="en-US" w:eastAsia="en-US" w:bidi="ar-SA"/>
    </w:rPr>
  </w:style>
  <w:style w:type="paragraph" w:customStyle="1" w:styleId="Tableheader">
    <w:name w:val="Table header"/>
    <w:basedOn w:val="Normal"/>
    <w:pPr>
      <w:spacing w:before="0" w:after="0"/>
      <w:ind w:left="0"/>
      <w:jc w:val="left"/>
    </w:pPr>
    <w:rPr>
      <w:rFonts w:ascii="Arial" w:hAnsi="Arial"/>
      <w:b/>
      <w:sz w:val="22"/>
    </w:rPr>
  </w:style>
  <w:style w:type="paragraph" w:customStyle="1" w:styleId="PageTitle">
    <w:name w:val="PageTitle"/>
    <w:basedOn w:val="Normal"/>
    <w:pPr>
      <w:spacing w:before="120" w:after="120"/>
      <w:ind w:left="0"/>
      <w:jc w:val="center"/>
      <w:outlineLvl w:val="0"/>
    </w:pPr>
    <w:rPr>
      <w:rFonts w:ascii="Arial" w:hAnsi="Arial"/>
      <w:b/>
      <w:color w:val="000000"/>
      <w:sz w:val="32"/>
      <w:szCs w:val="20"/>
    </w:rPr>
  </w:style>
  <w:style w:type="paragraph" w:customStyle="1" w:styleId="TableHeading">
    <w:name w:val="Table Heading"/>
    <w:pPr>
      <w:shd w:val="pct5" w:color="auto" w:fill="FFFFFF"/>
      <w:snapToGrid w:val="0"/>
    </w:pPr>
    <w:rPr>
      <w:rFonts w:ascii="Arial" w:hAnsi="Arial"/>
      <w:b/>
    </w:rPr>
  </w:style>
  <w:style w:type="paragraph" w:customStyle="1" w:styleId="Table10Text">
    <w:name w:val="Table 10 Text"/>
    <w:basedOn w:val="Normal"/>
    <w:pPr>
      <w:spacing w:before="20" w:after="20"/>
      <w:ind w:left="0"/>
      <w:jc w:val="left"/>
    </w:pPr>
    <w:rPr>
      <w:rFonts w:ascii="Arial" w:hAnsi="Arial"/>
      <w:sz w:val="20"/>
      <w:szCs w:val="20"/>
    </w:rPr>
  </w:style>
  <w:style w:type="paragraph" w:customStyle="1" w:styleId="TextBold">
    <w:name w:val="Text Bold"/>
    <w:basedOn w:val="Normal"/>
    <w:next w:val="Normal"/>
    <w:pPr>
      <w:spacing w:before="0" w:after="0"/>
      <w:ind w:left="0"/>
      <w:jc w:val="left"/>
    </w:pPr>
    <w:rPr>
      <w:rFonts w:ascii="Arial" w:hAnsi="Arial"/>
      <w:b/>
      <w:sz w:val="20"/>
      <w:szCs w:val="20"/>
    </w:rPr>
  </w:style>
  <w:style w:type="paragraph" w:customStyle="1" w:styleId="TextUnderBold">
    <w:name w:val="Text UnderBold"/>
    <w:basedOn w:val="Normal"/>
    <w:pPr>
      <w:spacing w:before="0" w:after="0"/>
      <w:ind w:left="0"/>
      <w:jc w:val="center"/>
    </w:pPr>
    <w:rPr>
      <w:rFonts w:ascii="Arial" w:hAnsi="Arial"/>
      <w:sz w:val="20"/>
      <w:szCs w:val="20"/>
      <w:u w:val="single"/>
    </w:rPr>
  </w:style>
  <w:style w:type="paragraph" w:customStyle="1" w:styleId="BodyTextKeep">
    <w:name w:val="Body Text Keep"/>
    <w:basedOn w:val="BodyText"/>
    <w:pPr>
      <w:keepNext/>
      <w:spacing w:before="0" w:after="220" w:line="220" w:lineRule="atLeast"/>
      <w:ind w:left="1080"/>
      <w:jc w:val="left"/>
    </w:pPr>
    <w:rPr>
      <w:rFonts w:ascii="Arial" w:hAnsi="Arial"/>
      <w:szCs w:val="20"/>
    </w:rPr>
  </w:style>
  <w:style w:type="paragraph" w:customStyle="1" w:styleId="SectionHeading">
    <w:name w:val="Section Heading"/>
    <w:basedOn w:val="Heading1"/>
    <w:pPr>
      <w:keepLines/>
      <w:numPr>
        <w:numId w:val="0"/>
      </w:numPr>
      <w:shd w:val="pct15" w:color="auto" w:fill="auto"/>
      <w:spacing w:before="220" w:after="220" w:line="280" w:lineRule="atLeast"/>
      <w:ind w:firstLine="1080"/>
    </w:pPr>
    <w:rPr>
      <w:rFonts w:ascii="Arial" w:eastAsia="Times New Roman" w:hAnsi="Arial"/>
      <w:bCs w:val="0"/>
      <w:caps w:val="0"/>
      <w:spacing w:val="-10"/>
      <w:kern w:val="28"/>
      <w:position w:val="6"/>
      <w:sz w:val="24"/>
      <w:szCs w:val="20"/>
    </w:rPr>
  </w:style>
  <w:style w:type="paragraph" w:customStyle="1" w:styleId="narratstyle">
    <w:name w:val="narrat style"/>
    <w:basedOn w:val="SectionHeading"/>
    <w:pPr>
      <w:keepNext w:val="0"/>
      <w:keepLines w:val="0"/>
      <w:shd w:val="clear" w:color="auto" w:fill="auto"/>
      <w:spacing w:before="0" w:after="0" w:line="240" w:lineRule="auto"/>
      <w:ind w:left="342" w:right="355" w:firstLine="0"/>
      <w:jc w:val="center"/>
      <w:outlineLvl w:val="9"/>
    </w:pPr>
    <w:rPr>
      <w:rFonts w:ascii="Book Antiqua" w:hAnsi="Book Antiqua"/>
      <w:i/>
      <w:spacing w:val="0"/>
      <w:kern w:val="0"/>
      <w:position w:val="0"/>
      <w:sz w:val="22"/>
    </w:rPr>
  </w:style>
  <w:style w:type="paragraph" w:customStyle="1" w:styleId="formtext">
    <w:name w:val="form text"/>
    <w:basedOn w:val="Normal"/>
    <w:pPr>
      <w:spacing w:before="120" w:after="0"/>
      <w:ind w:left="0"/>
      <w:jc w:val="left"/>
    </w:pPr>
    <w:rPr>
      <w:b/>
      <w:i/>
      <w:sz w:val="22"/>
      <w:szCs w:val="20"/>
    </w:rPr>
  </w:style>
  <w:style w:type="paragraph" w:customStyle="1" w:styleId="tableheading0">
    <w:name w:val="table heading"/>
    <w:basedOn w:val="formtext-small"/>
    <w:pPr>
      <w:spacing w:before="60"/>
    </w:pPr>
    <w:rPr>
      <w:i/>
      <w:sz w:val="18"/>
    </w:rPr>
  </w:style>
  <w:style w:type="paragraph" w:customStyle="1" w:styleId="formtext-small">
    <w:name w:val="form text - small"/>
    <w:basedOn w:val="Normal"/>
    <w:pPr>
      <w:spacing w:before="240" w:after="0"/>
      <w:ind w:left="0"/>
      <w:jc w:val="left"/>
    </w:pPr>
    <w:rPr>
      <w:sz w:val="20"/>
      <w:szCs w:val="20"/>
    </w:rPr>
  </w:style>
  <w:style w:type="paragraph" w:customStyle="1" w:styleId="Instructions">
    <w:name w:val="Instructions"/>
    <w:basedOn w:val="Normal"/>
    <w:autoRedefine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Bullet1">
    <w:name w:val="Bullet 1"/>
    <w:basedOn w:val="Normal"/>
    <w:pPr>
      <w:numPr>
        <w:numId w:val="2"/>
      </w:numPr>
      <w:tabs>
        <w:tab w:val="clear" w:pos="720"/>
        <w:tab w:val="num" w:pos="340"/>
        <w:tab w:val="num" w:pos="454"/>
      </w:tabs>
      <w:spacing w:before="0" w:after="0"/>
      <w:ind w:left="340" w:hanging="227"/>
      <w:jc w:val="left"/>
    </w:pPr>
    <w:rPr>
      <w:rFonts w:ascii="Arial" w:hAnsi="Arial"/>
    </w:rPr>
  </w:style>
  <w:style w:type="paragraph" w:customStyle="1" w:styleId="TableText1">
    <w:name w:val="Table Text"/>
    <w:basedOn w:val="TableHeading"/>
    <w:pPr>
      <w:shd w:val="clear" w:color="auto" w:fill="auto"/>
      <w:overflowPunct w:val="0"/>
      <w:autoSpaceDE w:val="0"/>
      <w:autoSpaceDN w:val="0"/>
      <w:adjustRightInd w:val="0"/>
      <w:snapToGrid/>
      <w:textAlignment w:val="baseline"/>
    </w:pPr>
    <w:rPr>
      <w:b w:val="0"/>
      <w:noProof/>
    </w:rPr>
  </w:style>
  <w:style w:type="character" w:styleId="HTMLAcronym">
    <w:name w:val="HTML Acronym"/>
    <w:rPr>
      <w:color w:val="666666"/>
    </w:rPr>
  </w:style>
  <w:style w:type="paragraph" w:customStyle="1" w:styleId="InfoBlueCharChar2">
    <w:name w:val="InfoBlue Char Char2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1">
    <w:name w:val="InfoBlue Char Char Char1"/>
    <w:rPr>
      <w:i/>
      <w:color w:val="0000FF"/>
      <w:sz w:val="24"/>
      <w:szCs w:val="24"/>
      <w:lang w:val="en-US" w:eastAsia="en-US" w:bidi="ar-SA"/>
    </w:rPr>
  </w:style>
  <w:style w:type="character" w:customStyle="1" w:styleId="InstructionsChar">
    <w:name w:val="Instructions Char"/>
    <w:rPr>
      <w:i/>
      <w:color w:val="0000FF"/>
      <w:sz w:val="24"/>
      <w:lang w:val="en-US" w:eastAsia="en-US" w:bidi="ar-SA"/>
    </w:rPr>
  </w:style>
  <w:style w:type="paragraph" w:customStyle="1" w:styleId="Appendix">
    <w:name w:val="Appendix"/>
    <w:basedOn w:val="Normal"/>
    <w:pPr>
      <w:ind w:left="0"/>
    </w:pPr>
    <w:rPr>
      <w:b/>
      <w:sz w:val="28"/>
      <w:szCs w:val="28"/>
    </w:rPr>
  </w:style>
  <w:style w:type="paragraph" w:customStyle="1" w:styleId="TableButton">
    <w:name w:val="Table Button"/>
    <w:basedOn w:val="Normal"/>
    <w:pPr>
      <w:numPr>
        <w:numId w:val="24"/>
      </w:numPr>
      <w:jc w:val="left"/>
    </w:pPr>
    <w:rPr>
      <w:szCs w:val="20"/>
    </w:rPr>
  </w:style>
  <w:style w:type="paragraph" w:customStyle="1" w:styleId="InfoBlue">
    <w:name w:val="InfoBlue"/>
    <w:basedOn w:val="Normal"/>
    <w:next w:val="BodyText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</w:style>
  <w:style w:type="character" w:customStyle="1" w:styleId="AppendixChar">
    <w:name w:val="Appendix Char"/>
    <w:rPr>
      <w:b/>
      <w:sz w:val="28"/>
      <w:szCs w:val="28"/>
      <w:lang w:val="en-US" w:eastAsia="en-US" w:bidi="ar-SA"/>
    </w:rPr>
  </w:style>
  <w:style w:type="paragraph" w:customStyle="1" w:styleId="Subheading">
    <w:name w:val="Subheading"/>
    <w:basedOn w:val="BodyText"/>
    <w:rsid w:val="00AC3B89"/>
    <w:pPr>
      <w:keepLines/>
      <w:widowControl w:val="0"/>
      <w:spacing w:before="240" w:line="240" w:lineRule="atLeast"/>
      <w:ind w:left="720"/>
      <w:jc w:val="left"/>
    </w:pPr>
    <w:rPr>
      <w:rFonts w:ascii="Arial" w:hAnsi="Arial"/>
      <w:b/>
      <w:bCs/>
      <w:sz w:val="20"/>
      <w:szCs w:val="20"/>
    </w:rPr>
  </w:style>
  <w:style w:type="paragraph" w:customStyle="1" w:styleId="Heading1Left">
    <w:name w:val="Heading 1 + Left"/>
    <w:aliases w:val="Before:  6 pt,After:  3 pt,Line spacing:  At least 12 pt"/>
    <w:basedOn w:val="Heading2"/>
    <w:rsid w:val="003C410C"/>
    <w:pPr>
      <w:widowControl w:val="0"/>
      <w:tabs>
        <w:tab w:val="clear" w:pos="576"/>
      </w:tabs>
      <w:spacing w:before="120" w:after="60" w:line="240" w:lineRule="atLeast"/>
      <w:ind w:left="720" w:hanging="720"/>
      <w:jc w:val="left"/>
    </w:pPr>
    <w:rPr>
      <w:rFonts w:cs="Times New Roman"/>
    </w:rPr>
  </w:style>
  <w:style w:type="table" w:styleId="TableGrid">
    <w:name w:val="Table Grid"/>
    <w:basedOn w:val="TableNormal"/>
    <w:rsid w:val="00273E0F"/>
    <w:pPr>
      <w:spacing w:before="60" w:after="60"/>
      <w:ind w:left="57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A6B9F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72303F"/>
    <w:rPr>
      <w:rFonts w:eastAsia="Arial Unicode MS"/>
      <w:b/>
      <w:bCs/>
      <w:caps/>
      <w:kern w:val="36"/>
      <w:sz w:val="28"/>
      <w:szCs w:val="48"/>
    </w:rPr>
  </w:style>
  <w:style w:type="paragraph" w:styleId="DocumentMap">
    <w:name w:val="Document Map"/>
    <w:basedOn w:val="Normal"/>
    <w:semiHidden/>
    <w:rsid w:val="00591B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431F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0C1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5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53\Desktop\PMO%20Documentation\PMO%20Project%20Close%20ou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BA6142A0F40CE9BFFF0E1CBCE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36B6-D0CA-4BA5-9F91-A87972D8601B}"/>
      </w:docPartPr>
      <w:docPartBody>
        <w:p w:rsidR="00F30B54" w:rsidRDefault="00B5639E">
          <w:pPr>
            <w:pStyle w:val="DD2BA6142A0F40CE9BFFF0E1CBCE378F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469041B7B4D71ADEE25476A5F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AFDC-6E06-4D91-8050-7896C5B18E45}"/>
      </w:docPartPr>
      <w:docPartBody>
        <w:p w:rsidR="00F30B54" w:rsidRDefault="00B5639E">
          <w:pPr>
            <w:pStyle w:val="88E469041B7B4D71ADEE25476A5F942E"/>
          </w:pPr>
          <w:r>
            <w:rPr>
              <w:rFonts w:eastAsia="Arial"/>
              <w:color w:val="000000" w:themeColor="text1"/>
              <w:szCs w:val="24"/>
            </w:rPr>
            <w:t>This section should contain an overall summary of the project from start to finish.,</w:t>
          </w:r>
        </w:p>
      </w:docPartBody>
    </w:docPart>
    <w:docPart>
      <w:docPartPr>
        <w:name w:val="D6B90AC518394B4F9C9A0C1DEA5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F876-DAE0-4DA3-B26F-4156F8AA3B02}"/>
      </w:docPartPr>
      <w:docPartBody>
        <w:p w:rsidR="005F7D22" w:rsidRPr="0030074B" w:rsidRDefault="005F7D22" w:rsidP="0033015A">
          <w:pPr>
            <w:pStyle w:val="ListParagraph"/>
            <w:numPr>
              <w:ilvl w:val="0"/>
              <w:numId w:val="1"/>
            </w:numPr>
            <w:spacing w:after="0" w:line="240" w:lineRule="auto"/>
          </w:pPr>
        </w:p>
        <w:p w:rsidR="005F7D22" w:rsidRDefault="005F7D22" w:rsidP="0033015A">
          <w:pPr>
            <w:pStyle w:val="ListParagraph"/>
            <w:numPr>
              <w:ilvl w:val="0"/>
              <w:numId w:val="1"/>
            </w:numPr>
            <w:spacing w:after="0" w:line="240" w:lineRule="auto"/>
          </w:pPr>
        </w:p>
        <w:p w:rsidR="00F30B54" w:rsidRDefault="00F30B54"/>
      </w:docPartBody>
    </w:docPart>
    <w:docPart>
      <w:docPartPr>
        <w:name w:val="6B36D6EB328345D890AE8FD00C5B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CD27-6482-40A0-A6D8-6036D28B5BE6}"/>
      </w:docPartPr>
      <w:docPartBody>
        <w:p w:rsidR="00F30B54" w:rsidRDefault="00B5639E">
          <w:pPr>
            <w:pStyle w:val="6B36D6EB328345D890AE8FD00C5BDA84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8CBBF97EE4848BB9CD1CD19CE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6A93-9B8C-4725-814F-8EFF407ECF4B}"/>
      </w:docPartPr>
      <w:docPartBody>
        <w:p w:rsidR="00F30B54" w:rsidRDefault="00B5639E">
          <w:pPr>
            <w:pStyle w:val="75C8CBBF97EE4848BB9CD1CD19CEC0CB"/>
          </w:pPr>
          <w:r w:rsidRPr="0030074B">
            <w:rPr>
              <w:sz w:val="20"/>
              <w:szCs w:val="20"/>
            </w:rPr>
            <w:t>X/XX/XX</w:t>
          </w:r>
        </w:p>
      </w:docPartBody>
    </w:docPart>
    <w:docPart>
      <w:docPartPr>
        <w:name w:val="87B6A0E824DC45D2B8DEE1724F0A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BEA4-3C7D-410F-BAD4-9910CF1F5C76}"/>
      </w:docPartPr>
      <w:docPartBody>
        <w:p w:rsidR="00F30B54" w:rsidRDefault="00B5639E">
          <w:pPr>
            <w:pStyle w:val="87B6A0E824DC45D2B8DEE1724F0A803B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37D5BC465409683DDCF5F70C2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84CB-0EEB-4816-B5FE-D4526E40C654}"/>
      </w:docPartPr>
      <w:docPartBody>
        <w:p w:rsidR="00F30B54" w:rsidRDefault="00B5639E">
          <w:pPr>
            <w:pStyle w:val="B5D37D5BC465409683DDCF5F70C26E6C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FCC86EF46402C9948E546935A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0489-2383-4CFA-965E-9F0FB129066E}"/>
      </w:docPartPr>
      <w:docPartBody>
        <w:p w:rsidR="00F30B54" w:rsidRDefault="00B5639E">
          <w:pPr>
            <w:pStyle w:val="AEBFCC86EF46402C9948E546935A71FC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A417024C44142B61E100D6CAF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62B8-EE63-44CE-9DC2-C751D5D8C34B}"/>
      </w:docPartPr>
      <w:docPartBody>
        <w:p w:rsidR="00F30B54" w:rsidRDefault="00B5639E">
          <w:pPr>
            <w:pStyle w:val="EC8A417024C44142B61E100D6CAF47A3"/>
          </w:pPr>
          <w:r w:rsidRPr="0030074B">
            <w:rPr>
              <w:sz w:val="20"/>
              <w:szCs w:val="20"/>
            </w:rPr>
            <w:t>X/XX/XX</w:t>
          </w:r>
        </w:p>
      </w:docPartBody>
    </w:docPart>
    <w:docPart>
      <w:docPartPr>
        <w:name w:val="4CA338C816544BD6BDF067D56C5D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36B9-AC60-4A8A-B9B0-AAF59158877B}"/>
      </w:docPartPr>
      <w:docPartBody>
        <w:p w:rsidR="00F30B54" w:rsidRDefault="00B5639E">
          <w:pPr>
            <w:pStyle w:val="4CA338C816544BD6BDF067D56C5D7946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7FA2717FD4ADE92E1F8A0CC29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414A-808E-4F53-9800-73B66B33FF22}"/>
      </w:docPartPr>
      <w:docPartBody>
        <w:p w:rsidR="00F30B54" w:rsidRDefault="00B5639E">
          <w:pPr>
            <w:pStyle w:val="85A7FA2717FD4ADE92E1F8A0CC290A7E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35246B95E4D9C824E709E99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C256-2CEE-4230-9841-2B2DFD2040BF}"/>
      </w:docPartPr>
      <w:docPartBody>
        <w:p w:rsidR="00F30B54" w:rsidRDefault="00B5639E">
          <w:pPr>
            <w:pStyle w:val="96235246B95E4D9C824E709E9926721C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6F37D402749C4912035914343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FB0E-4BF8-496D-B531-34734FCC2B24}"/>
      </w:docPartPr>
      <w:docPartBody>
        <w:p w:rsidR="00F30B54" w:rsidRDefault="00B5639E">
          <w:pPr>
            <w:pStyle w:val="9A56F37D402749C4912035914343900C"/>
          </w:pPr>
          <w:r w:rsidRPr="0030074B">
            <w:rPr>
              <w:sz w:val="20"/>
              <w:szCs w:val="20"/>
            </w:rPr>
            <w:t>X/XX/XX</w:t>
          </w:r>
        </w:p>
      </w:docPartBody>
    </w:docPart>
    <w:docPart>
      <w:docPartPr>
        <w:name w:val="1124A3F58ED243A29AF11FDF21E8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2414-24C8-4CA6-A877-9441A9C029F1}"/>
      </w:docPartPr>
      <w:docPartBody>
        <w:p w:rsidR="00F30B54" w:rsidRDefault="00B5639E">
          <w:pPr>
            <w:pStyle w:val="1124A3F58ED243A29AF11FDF21E84A03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BE09F13144E0C9924B9DAEDF8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A684-A4AA-4E07-9F9F-796A27E9EBEE}"/>
      </w:docPartPr>
      <w:docPartBody>
        <w:p w:rsidR="00F30B54" w:rsidRDefault="00B5639E">
          <w:pPr>
            <w:pStyle w:val="7AEBE09F13144E0C9924B9DAEDF877D0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29F4"/>
    <w:multiLevelType w:val="hybridMultilevel"/>
    <w:tmpl w:val="3ED02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26918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9E"/>
    <w:rsid w:val="002F0EDE"/>
    <w:rsid w:val="005F7D22"/>
    <w:rsid w:val="00B5639E"/>
    <w:rsid w:val="00F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2BA6142A0F40CE9BFFF0E1CBCE378F">
    <w:name w:val="DD2BA6142A0F40CE9BFFF0E1CBCE378F"/>
  </w:style>
  <w:style w:type="paragraph" w:customStyle="1" w:styleId="88E469041B7B4D71ADEE25476A5F942E">
    <w:name w:val="88E469041B7B4D71ADEE25476A5F942E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</w:rPr>
  </w:style>
  <w:style w:type="paragraph" w:customStyle="1" w:styleId="6B36D6EB328345D890AE8FD00C5BDA84">
    <w:name w:val="6B36D6EB328345D890AE8FD00C5BDA84"/>
  </w:style>
  <w:style w:type="paragraph" w:customStyle="1" w:styleId="75C8CBBF97EE4848BB9CD1CD19CEC0CB">
    <w:name w:val="75C8CBBF97EE4848BB9CD1CD19CEC0CB"/>
  </w:style>
  <w:style w:type="paragraph" w:customStyle="1" w:styleId="99051BE8F7A0402C92C9C20C75D28AD0">
    <w:name w:val="99051BE8F7A0402C92C9C20C75D28AD0"/>
  </w:style>
  <w:style w:type="paragraph" w:customStyle="1" w:styleId="87B6A0E824DC45D2B8DEE1724F0A803B">
    <w:name w:val="87B6A0E824DC45D2B8DEE1724F0A803B"/>
  </w:style>
  <w:style w:type="paragraph" w:customStyle="1" w:styleId="B5D37D5BC465409683DDCF5F70C26E6C">
    <w:name w:val="B5D37D5BC465409683DDCF5F70C26E6C"/>
  </w:style>
  <w:style w:type="paragraph" w:customStyle="1" w:styleId="AEBFCC86EF46402C9948E546935A71FC">
    <w:name w:val="AEBFCC86EF46402C9948E546935A71FC"/>
  </w:style>
  <w:style w:type="paragraph" w:customStyle="1" w:styleId="EC8A417024C44142B61E100D6CAF47A3">
    <w:name w:val="EC8A417024C44142B61E100D6CAF47A3"/>
  </w:style>
  <w:style w:type="paragraph" w:customStyle="1" w:styleId="344BA9215D1C40159DC9D1F0BD476766">
    <w:name w:val="344BA9215D1C40159DC9D1F0BD476766"/>
  </w:style>
  <w:style w:type="paragraph" w:customStyle="1" w:styleId="4CA338C816544BD6BDF067D56C5D7946">
    <w:name w:val="4CA338C816544BD6BDF067D56C5D7946"/>
  </w:style>
  <w:style w:type="paragraph" w:customStyle="1" w:styleId="85A7FA2717FD4ADE92E1F8A0CC290A7E">
    <w:name w:val="85A7FA2717FD4ADE92E1F8A0CC290A7E"/>
  </w:style>
  <w:style w:type="paragraph" w:customStyle="1" w:styleId="96235246B95E4D9C824E709E9926721C">
    <w:name w:val="96235246B95E4D9C824E709E9926721C"/>
  </w:style>
  <w:style w:type="paragraph" w:customStyle="1" w:styleId="9A56F37D402749C4912035914343900C">
    <w:name w:val="9A56F37D402749C4912035914343900C"/>
  </w:style>
  <w:style w:type="paragraph" w:customStyle="1" w:styleId="7934EBC3847A4227A37335A4243016B6">
    <w:name w:val="7934EBC3847A4227A37335A4243016B6"/>
  </w:style>
  <w:style w:type="paragraph" w:customStyle="1" w:styleId="1124A3F58ED243A29AF11FDF21E84A03">
    <w:name w:val="1124A3F58ED243A29AF11FDF21E84A03"/>
  </w:style>
  <w:style w:type="paragraph" w:customStyle="1" w:styleId="7AEBE09F13144E0C9924B9DAEDF877D0">
    <w:name w:val="7AEBE09F13144E0C9924B9DAEDF87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71AB92D7364BB28A654E6BB90A66" ma:contentTypeVersion="8" ma:contentTypeDescription="Create a new document." ma:contentTypeScope="" ma:versionID="a0b70e6a060e5082150a2b28bb32d249">
  <xsd:schema xmlns:xsd="http://www.w3.org/2001/XMLSchema" xmlns:xs="http://www.w3.org/2001/XMLSchema" xmlns:p="http://schemas.microsoft.com/office/2006/metadata/properties" xmlns:ns1="http://schemas.microsoft.com/sharepoint/v3" xmlns:ns2="0a031190-2a13-4010-a860-bd4f7c596c09" xmlns:ns3="d2c71570-b6ca-4e68-a4f5-b294fa973f13" targetNamespace="http://schemas.microsoft.com/office/2006/metadata/properties" ma:root="true" ma:fieldsID="193ead572ad095fd54271a2935a4c4f4" ns1:_="" ns2:_="" ns3:_="">
    <xsd:import namespace="http://schemas.microsoft.com/sharepoint/v3"/>
    <xsd:import namespace="0a031190-2a13-4010-a860-bd4f7c596c09"/>
    <xsd:import namespace="d2c71570-b6ca-4e68-a4f5-b294fa97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31190-2a13-4010-a860-bd4f7c596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1570-b6ca-4e68-a4f5-b294fa973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BE302-3386-4F7C-B918-37397D9B1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22CEB4-0A23-497B-9ED9-01F6E4F7B72B}"/>
</file>

<file path=customXml/itemProps3.xml><?xml version="1.0" encoding="utf-8"?>
<ds:datastoreItem xmlns:ds="http://schemas.openxmlformats.org/officeDocument/2006/customXml" ds:itemID="{49E1B0EE-0E51-4FD5-813B-66F7A9042C36}"/>
</file>

<file path=customXml/itemProps4.xml><?xml version="1.0" encoding="utf-8"?>
<ds:datastoreItem xmlns:ds="http://schemas.openxmlformats.org/officeDocument/2006/customXml" ds:itemID="{8AFD2AC3-BA42-437B-9FA7-0AB2CC9074EB}"/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PMO Project Close out Document Template</Template>
  <TotalTime>13</TotalTime>
  <Pages>7</Pages>
  <Words>379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Close Out Template</vt:lpstr>
    </vt:vector>
  </TitlesOfParts>
  <Manager>National Center for Public Health Informatics</Manager>
  <Company>The Centers for Disease Control and Prevention</Company>
  <LinksUpToDate>false</LinksUpToDate>
  <CharactersWithSpaces>3167</CharactersWithSpaces>
  <SharedDoc>false</SharedDoc>
  <HLinks>
    <vt:vector size="54" baseType="variant">
      <vt:variant>
        <vt:i4>1703993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_Toc133831873</vt:lpwstr>
      </vt:variant>
      <vt:variant>
        <vt:i4>1703993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_Toc133831872</vt:lpwstr>
      </vt:variant>
      <vt:variant>
        <vt:i4>1703993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_Toc133831871</vt:lpwstr>
      </vt:variant>
      <vt:variant>
        <vt:i4>1703993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_Toc133831870</vt:lpwstr>
      </vt:variant>
      <vt:variant>
        <vt:i4>1769529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_Toc133831869</vt:lpwstr>
      </vt:variant>
      <vt:variant>
        <vt:i4>1769529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_Toc133831868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_Toc133831867</vt:lpwstr>
      </vt:variant>
      <vt:variant>
        <vt:i4>1769529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_Toc133831866</vt:lpwstr>
      </vt:variant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_Toc133831865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Close Out Template</dc:title>
  <dc:subject>&lt;Project Name&gt;</dc:subject>
  <dc:creator>Texas State User</dc:creator>
  <cp:keywords>CDC Unified Process, CDC UP, CDCUP</cp:keywords>
  <dc:description>CDC, CDC UP, and Author policies located at http://www.cdc.gov/cdcup/</dc:description>
  <cp:lastModifiedBy>Eilers, Trina</cp:lastModifiedBy>
  <cp:revision>11</cp:revision>
  <cp:lastPrinted>2018-08-27T13:40:00Z</cp:lastPrinted>
  <dcterms:created xsi:type="dcterms:W3CDTF">2024-04-02T16:51:00Z</dcterms:created>
  <dcterms:modified xsi:type="dcterms:W3CDTF">2024-04-02T17:04:00Z</dcterms:modified>
  <cp:category>CDC Unified Process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bool>true</vt:bool>
  </property>
  <property fmtid="{D5CDD505-2E9C-101B-9397-08002B2CF9AE}" pid="3" name="Email">
    <vt:lpwstr>cdcup@cdc.gov</vt:lpwstr>
  </property>
  <property fmtid="{D5CDD505-2E9C-101B-9397-08002B2CF9AE}" pid="4" name="Source">
    <vt:lpwstr>http://www.cdc.gov/cdcup/</vt:lpwstr>
  </property>
  <property fmtid="{D5CDD505-2E9C-101B-9397-08002B2CF9AE}" pid="5" name="ContentTypeId">
    <vt:lpwstr>0x010100B67471AB92D7364BB28A654E6BB90A66</vt:lpwstr>
  </property>
</Properties>
</file>