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F4E4" w14:textId="2B4BA15A" w:rsidR="00CA296F" w:rsidRPr="00C022AC" w:rsidRDefault="006C63DA" w:rsidP="000D6B2D">
      <w:pPr>
        <w:pStyle w:val="Header"/>
        <w:tabs>
          <w:tab w:val="clear" w:pos="4680"/>
          <w:tab w:val="clear" w:pos="9360"/>
          <w:tab w:val="right" w:pos="10620"/>
        </w:tabs>
        <w:ind w:right="-86" w:firstLine="2966"/>
        <w:jc w:val="right"/>
        <w:rPr>
          <w:rFonts w:ascii="Arial Black" w:hAnsi="Arial Black" w:cs="Arial Black"/>
          <w:b/>
          <w:bCs/>
          <w:color w:val="000000"/>
          <w:sz w:val="22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9C48D" wp14:editId="691A039B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047750" cy="910590"/>
            <wp:effectExtent l="0" t="0" r="0" b="3810"/>
            <wp:wrapThrough wrapText="bothSides">
              <wp:wrapPolygon edited="0">
                <wp:start x="0" y="0"/>
                <wp:lineTo x="0" y="21238"/>
                <wp:lineTo x="21207" y="21238"/>
                <wp:lineTo x="21207" y="0"/>
                <wp:lineTo x="0" y="0"/>
              </wp:wrapPolygon>
            </wp:wrapThrough>
            <wp:docPr id="1" name="Picture 1" descr="A logo of a st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sta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01"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NIH </w:t>
      </w:r>
      <w:r w:rsidR="00F63901">
        <w:rPr>
          <w:rFonts w:ascii="Arial Black" w:hAnsi="Arial Black" w:cs="Arial Black"/>
          <w:b/>
          <w:bCs/>
          <w:color w:val="000000"/>
          <w:sz w:val="22"/>
          <w:szCs w:val="23"/>
        </w:rPr>
        <w:t>REQ</w:t>
      </w:r>
      <w:r w:rsidR="00F63901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UIRED DOCUMENTS R01/R03/R21 </w:t>
      </w:r>
      <w:r w:rsidR="000D6B2D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br/>
      </w:r>
      <w:r w:rsidR="00F63901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PI </w:t>
      </w:r>
      <w:r w:rsidR="000D6B2D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>CHECKLIST - FORMS-</w:t>
      </w:r>
      <w:r w:rsidR="001F2DE0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>H</w:t>
      </w:r>
      <w:r w:rsidR="00F35BF2"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(</w:t>
      </w:r>
      <w:r w:rsidR="00F35BF2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FOR USE </w:t>
      </w:r>
      <w:r w:rsidR="001C5A60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ON/</w:t>
      </w:r>
      <w:r w:rsidR="00F35BF2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AFTER </w:t>
      </w:r>
      <w:r w:rsidR="004479EE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10/</w:t>
      </w:r>
      <w:r w:rsidR="004B7BA8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05</w:t>
      </w:r>
      <w:r w:rsidR="00F35BF2" w:rsidRPr="00DF4A32">
        <w:rPr>
          <w:rFonts w:ascii="Arial Black" w:hAnsi="Arial Black" w:cs="Arial Black"/>
          <w:b/>
          <w:bCs/>
          <w:color w:val="000000"/>
          <w:sz w:val="22"/>
          <w:szCs w:val="23"/>
        </w:rPr>
        <w:t>/23)</w:t>
      </w:r>
    </w:p>
    <w:p w14:paraId="480953F3" w14:textId="609EFA57" w:rsidR="000D6B2D" w:rsidRPr="00C022AC" w:rsidRDefault="000D6B2D" w:rsidP="00117F97">
      <w:pPr>
        <w:pStyle w:val="Header"/>
        <w:tabs>
          <w:tab w:val="clear" w:pos="4680"/>
          <w:tab w:val="clear" w:pos="9360"/>
          <w:tab w:val="right" w:pos="10620"/>
        </w:tabs>
        <w:spacing w:before="40"/>
        <w:ind w:right="-86"/>
        <w:rPr>
          <w:rFonts w:cstheme="minorHAnsi"/>
          <w:b/>
          <w:bCs/>
          <w:color w:val="000000"/>
          <w:sz w:val="6"/>
          <w:szCs w:val="6"/>
        </w:rPr>
      </w:pPr>
      <w:r w:rsidRPr="00C022AC">
        <w:rPr>
          <w:rFonts w:cstheme="minorHAnsi"/>
          <w:b/>
          <w:bCs/>
          <w:color w:val="000000"/>
          <w:sz w:val="22"/>
          <w:szCs w:val="23"/>
        </w:rPr>
        <w:br/>
      </w:r>
    </w:p>
    <w:tbl>
      <w:tblPr>
        <w:tblW w:w="504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6"/>
        <w:gridCol w:w="69"/>
        <w:gridCol w:w="1803"/>
        <w:gridCol w:w="450"/>
        <w:gridCol w:w="1170"/>
        <w:gridCol w:w="360"/>
        <w:gridCol w:w="1073"/>
        <w:gridCol w:w="7"/>
        <w:gridCol w:w="450"/>
        <w:gridCol w:w="1890"/>
        <w:gridCol w:w="450"/>
        <w:gridCol w:w="451"/>
        <w:gridCol w:w="2340"/>
      </w:tblGrid>
      <w:tr w:rsidR="006A3103" w:rsidRPr="00C022AC" w14:paraId="0689B8F6" w14:textId="77777777" w:rsidTr="006C63DA">
        <w:trPr>
          <w:trHeight w:val="216"/>
        </w:trPr>
        <w:tc>
          <w:tcPr>
            <w:tcW w:w="10889" w:type="dxa"/>
            <w:gridSpan w:val="13"/>
            <w:shd w:val="clear" w:color="auto" w:fill="AC9158"/>
            <w:vAlign w:val="bottom"/>
          </w:tcPr>
          <w:p w14:paraId="03E86C27" w14:textId="5DAC7877" w:rsidR="006A3103" w:rsidRPr="00C022AC" w:rsidRDefault="006A3103" w:rsidP="001F5E52">
            <w:pPr>
              <w:pStyle w:val="Heading2"/>
              <w:rPr>
                <w:rFonts w:ascii="Verdana" w:hAnsi="Verdana"/>
              </w:rPr>
            </w:pPr>
            <w:r w:rsidRPr="00C022AC">
              <w:rPr>
                <w:rFonts w:ascii="Verdana" w:hAnsi="Verdana"/>
              </w:rPr>
              <w:t xml:space="preserve">GENERAL INFORMATION </w:t>
            </w:r>
          </w:p>
        </w:tc>
      </w:tr>
      <w:tr w:rsidR="006A3103" w:rsidRPr="00C022AC" w14:paraId="30AB04DC" w14:textId="77777777" w:rsidTr="00471F6D">
        <w:trPr>
          <w:trHeight w:val="395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6C896FF5" w14:textId="77777777" w:rsidR="006A3103" w:rsidRPr="00C022AC" w:rsidRDefault="006A3103" w:rsidP="009F6880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25" w:type="dxa"/>
            <w:gridSpan w:val="6"/>
            <w:vAlign w:val="center"/>
          </w:tcPr>
          <w:p w14:paraId="6F990BDA" w14:textId="77777777" w:rsidR="006A3103" w:rsidRPr="00C022AC" w:rsidRDefault="006A3103" w:rsidP="009F688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9"/>
                <w:szCs w:val="19"/>
              </w:rPr>
            </w:pPr>
            <w:r w:rsidRPr="00C022AC">
              <w:rPr>
                <w:rFonts w:ascii="Arial" w:hAnsi="Arial" w:cs="Arial"/>
                <w:sz w:val="19"/>
                <w:szCs w:val="19"/>
              </w:rPr>
              <w:t>11 points or larger. 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center"/>
              </w:tcPr>
              <w:p w14:paraId="5D68A227" w14:textId="15D53620" w:rsidR="006A3103" w:rsidRPr="00C022AC" w:rsidRDefault="008B02EE" w:rsidP="009F6880">
                <w:pPr>
                  <w:spacing w:before="0" w:after="0"/>
                  <w:jc w:val="center"/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4"/>
            <w:vAlign w:val="center"/>
          </w:tcPr>
          <w:p w14:paraId="1221AB08" w14:textId="77777777" w:rsidR="006A3103" w:rsidRPr="00C022AC" w:rsidRDefault="006A3103" w:rsidP="009F6880">
            <w:pPr>
              <w:pStyle w:val="Default"/>
              <w:rPr>
                <w:color w:val="auto"/>
                <w:sz w:val="19"/>
                <w:szCs w:val="19"/>
              </w:rPr>
            </w:pPr>
            <w:r w:rsidRPr="00C022AC">
              <w:rPr>
                <w:rFonts w:ascii="Arial" w:hAnsi="Arial" w:cs="Arial"/>
                <w:color w:val="auto"/>
                <w:sz w:val="19"/>
                <w:szCs w:val="19"/>
              </w:rPr>
              <w:t xml:space="preserve">Smaller text in figures/graphs/diagrams/charts allowed but must be legible </w:t>
            </w:r>
          </w:p>
        </w:tc>
      </w:tr>
      <w:tr w:rsidR="00C0064F" w:rsidRPr="00C022AC" w14:paraId="18858E34" w14:textId="77777777" w:rsidTr="00471F6D">
        <w:trPr>
          <w:trHeight w:val="323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2BE6332E" w14:textId="77777777" w:rsidR="00C0064F" w:rsidRPr="00C022AC" w:rsidRDefault="00C0064F" w:rsidP="00C0064F">
                <w:pPr>
                  <w:rPr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2"/>
            <w:vAlign w:val="center"/>
          </w:tcPr>
          <w:p w14:paraId="39463B96" w14:textId="558CB895" w:rsidR="00C0064F" w:rsidRPr="00C022AC" w:rsidRDefault="00C0064F" w:rsidP="00C0064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>0.5” inch margins</w:t>
            </w:r>
            <w:r w:rsidR="00776729" w:rsidRPr="00C022AC">
              <w:rPr>
                <w:rFonts w:ascii="Arial" w:hAnsi="Arial" w:cs="Arial"/>
                <w:sz w:val="20"/>
                <w:szCs w:val="20"/>
              </w:rPr>
              <w:t>; letter sized paper</w:t>
            </w:r>
          </w:p>
        </w:tc>
        <w:sdt>
          <w:sdtPr>
            <w:rPr>
              <w:sz w:val="28"/>
              <w:szCs w:val="28"/>
            </w:rPr>
            <w:id w:val="8335762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668B518" w14:textId="28D1311E" w:rsidR="00C0064F" w:rsidRPr="00C022AC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4"/>
            <w:vAlign w:val="center"/>
          </w:tcPr>
          <w:p w14:paraId="101792A5" w14:textId="7F60903A" w:rsidR="00C0064F" w:rsidRPr="00C022AC" w:rsidRDefault="00C0064F" w:rsidP="00C006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>No headers or footers</w:t>
            </w:r>
          </w:p>
        </w:tc>
        <w:sdt>
          <w:sdtPr>
            <w:rPr>
              <w:sz w:val="28"/>
              <w:szCs w:val="28"/>
            </w:rPr>
            <w:id w:val="-13070085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F83E20" w14:textId="4CABE45F" w:rsidR="00C0064F" w:rsidRPr="00C022AC" w:rsidRDefault="008B02EE" w:rsidP="008B02EE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73EEDBC" w14:textId="7BBDD569" w:rsidR="00C0064F" w:rsidRPr="00C022AC" w:rsidRDefault="007D0072" w:rsidP="00C0064F">
            <w:pPr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11" w:anchor="electronicsignatures" w:history="1">
              <w:r w:rsidR="00C0064F" w:rsidRPr="00C022AC">
                <w:rPr>
                  <w:rStyle w:val="Hyperlink"/>
                  <w:szCs w:val="18"/>
                </w:rPr>
                <w:t>No electronic signatures</w:t>
              </w:r>
            </w:hyperlink>
            <w:r w:rsidR="006F4C35" w:rsidRPr="00C022AC">
              <w:rPr>
                <w:rStyle w:val="Hyperlink"/>
                <w:color w:val="auto"/>
                <w:szCs w:val="18"/>
              </w:rPr>
              <w:t xml:space="preserve">; </w:t>
            </w:r>
            <w:r w:rsidR="006F4C35" w:rsidRPr="00C022AC">
              <w:rPr>
                <w:rStyle w:val="Hyperlink"/>
                <w:color w:val="auto"/>
                <w:szCs w:val="18"/>
                <w:u w:val="none"/>
              </w:rPr>
              <w:t>must flatten all PDFs with signatures</w:t>
            </w:r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vAlign w:val="center"/>
              </w:tcPr>
              <w:p w14:paraId="743321FB" w14:textId="3159E648" w:rsidR="00C0064F" w:rsidRPr="00C022AC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40" w:type="dxa"/>
            <w:vMerge w:val="restart"/>
            <w:vAlign w:val="center"/>
          </w:tcPr>
          <w:p w14:paraId="68AB8E78" w14:textId="10D11371" w:rsidR="00C0064F" w:rsidRPr="00C022AC" w:rsidRDefault="00C0064F" w:rsidP="00DE1CED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 xml:space="preserve">No URLS except for citations in </w:t>
            </w:r>
            <w:r w:rsidR="00DE1CED" w:rsidRPr="00C022AC">
              <w:rPr>
                <w:rFonts w:ascii="Arial" w:hAnsi="Arial" w:cs="Arial"/>
                <w:sz w:val="20"/>
                <w:szCs w:val="20"/>
              </w:rPr>
              <w:t>References Cited</w:t>
            </w:r>
            <w:r w:rsidRPr="00C022AC">
              <w:rPr>
                <w:rFonts w:ascii="Arial" w:hAnsi="Arial" w:cs="Arial"/>
                <w:sz w:val="20"/>
                <w:szCs w:val="20"/>
              </w:rPr>
              <w:t xml:space="preserve"> and Biosketch</w:t>
            </w:r>
          </w:p>
        </w:tc>
      </w:tr>
      <w:tr w:rsidR="00C0064F" w:rsidRPr="00C022AC" w14:paraId="13F2AAE9" w14:textId="77777777" w:rsidTr="00471F6D">
        <w:trPr>
          <w:trHeight w:val="467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56AD16FD" w14:textId="4C5D1F37" w:rsidR="00C0064F" w:rsidRPr="00C022AC" w:rsidRDefault="00284A02" w:rsidP="00C0064F">
                <w:pPr>
                  <w:rPr>
                    <w:rFonts w:ascii="Verdana" w:hAnsi="Verdana"/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4957C74B" w14:textId="5B3BA426" w:rsidR="00C0064F" w:rsidRPr="00C022AC" w:rsidRDefault="00C0064F" w:rsidP="00C0064F">
            <w:pPr>
              <w:pStyle w:val="Default"/>
              <w:rPr>
                <w:color w:val="auto"/>
              </w:rPr>
            </w:pPr>
            <w:r w:rsidRPr="00C022AC">
              <w:rPr>
                <w:rFonts w:ascii="Arial" w:hAnsi="Arial" w:cs="Arial"/>
                <w:b/>
                <w:bCs/>
                <w:sz w:val="20"/>
                <w:szCs w:val="20"/>
              </w:rPr>
              <w:t>All files in PDF;</w:t>
            </w:r>
            <w:r w:rsidRPr="00C0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2AC">
              <w:rPr>
                <w:rFonts w:ascii="Arial" w:hAnsi="Arial" w:cs="Arial"/>
                <w:sz w:val="20"/>
                <w:szCs w:val="20"/>
              </w:rPr>
              <w:br/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47856ADA" w14:textId="018DCDBC" w:rsidR="00C0064F" w:rsidRPr="00C022AC" w:rsidRDefault="00C0064F" w:rsidP="00C0064F">
                <w:pPr>
                  <w:pStyle w:val="Default"/>
                  <w:jc w:val="center"/>
                  <w:rPr>
                    <w:color w:val="auto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5"/>
            <w:vAlign w:val="center"/>
          </w:tcPr>
          <w:p w14:paraId="64610888" w14:textId="1AF7EAAA" w:rsidR="00C0064F" w:rsidRPr="00C022AC" w:rsidRDefault="00C0064F" w:rsidP="00C0064F">
            <w:pPr>
              <w:spacing w:before="0" w:after="0"/>
            </w:pPr>
            <w:r w:rsidRPr="00C022A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C022AC">
              <w:rPr>
                <w:rFonts w:ascii="Arial" w:hAnsi="Arial" w:cs="Arial"/>
                <w:sz w:val="20"/>
                <w:szCs w:val="20"/>
              </w:rPr>
              <w:t xml:space="preserve"> Co-PI role used. </w:t>
            </w:r>
            <w:r w:rsidRPr="00C022AC">
              <w:rPr>
                <w:rFonts w:ascii="Arial" w:hAnsi="Arial" w:cs="Arial"/>
                <w:sz w:val="20"/>
                <w:szCs w:val="20"/>
              </w:rPr>
              <w:br/>
              <w:t>(If Multiple PI, list as PI)</w:t>
            </w:r>
          </w:p>
        </w:tc>
        <w:tc>
          <w:tcPr>
            <w:tcW w:w="450" w:type="dxa"/>
            <w:vMerge/>
            <w:vAlign w:val="center"/>
          </w:tcPr>
          <w:p w14:paraId="7991335A" w14:textId="7DCFED08" w:rsidR="00C0064F" w:rsidRPr="00C022AC" w:rsidRDefault="00C0064F" w:rsidP="00C0064F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526BFDC1" w14:textId="36280D49" w:rsidR="00C0064F" w:rsidRPr="00C022AC" w:rsidRDefault="00C0064F" w:rsidP="00C0064F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1F2DE0" w:rsidRPr="00C022AC" w14:paraId="3244462C" w14:textId="77777777" w:rsidTr="00CC1C8C">
        <w:trPr>
          <w:trHeight w:val="287"/>
        </w:trPr>
        <w:sdt>
          <w:sdtPr>
            <w:rPr>
              <w:sz w:val="28"/>
              <w:szCs w:val="28"/>
            </w:rPr>
            <w:id w:val="146006540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25D418D0" w14:textId="5F9483B9" w:rsidR="001F2DE0" w:rsidRPr="00C022AC" w:rsidRDefault="00284A02" w:rsidP="00284A02">
                <w:pPr>
                  <w:jc w:val="center"/>
                  <w:rPr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2" w:type="dxa"/>
            <w:gridSpan w:val="12"/>
            <w:vAlign w:val="center"/>
          </w:tcPr>
          <w:p w14:paraId="021D1F3E" w14:textId="777D1C88" w:rsidR="001F2DE0" w:rsidRPr="00C022AC" w:rsidRDefault="001F2DE0" w:rsidP="00C0064F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>P</w:t>
            </w:r>
            <w:r w:rsidR="007D0072">
              <w:rPr>
                <w:rFonts w:ascii="Arial" w:hAnsi="Arial" w:cs="Arial"/>
                <w:sz w:val="20"/>
                <w:szCs w:val="20"/>
              </w:rPr>
              <w:t>lease alert your Senior Proposal Coordinator</w:t>
            </w:r>
            <w:r w:rsidRPr="00C022AC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="00080DDB" w:rsidRPr="00C022AC">
              <w:rPr>
                <w:rFonts w:ascii="Arial" w:hAnsi="Arial" w:cs="Arial"/>
                <w:sz w:val="20"/>
                <w:szCs w:val="20"/>
              </w:rPr>
              <w:t xml:space="preserve"> applying to a </w:t>
            </w:r>
            <w:hyperlink r:id="rId12" w:history="1">
              <w:r w:rsidR="00080DDB" w:rsidRPr="00C022AC">
                <w:rPr>
                  <w:rStyle w:val="Hyperlink"/>
                  <w:rFonts w:ascii="Arial" w:hAnsi="Arial" w:cs="Arial"/>
                  <w:sz w:val="20"/>
                  <w:szCs w:val="20"/>
                </w:rPr>
                <w:t>Notice of Special Interest</w:t>
              </w:r>
            </w:hyperlink>
            <w:r w:rsidR="00080DDB" w:rsidRPr="00C022AC">
              <w:rPr>
                <w:rFonts w:ascii="Arial" w:hAnsi="Arial" w:cs="Arial"/>
                <w:sz w:val="20"/>
                <w:szCs w:val="20"/>
              </w:rPr>
              <w:t xml:space="preserve"> (in addition to FOA number). </w:t>
            </w:r>
          </w:p>
        </w:tc>
      </w:tr>
      <w:tr w:rsidR="00C0064F" w:rsidRPr="00C022AC" w14:paraId="11597DFE" w14:textId="77777777" w:rsidTr="00284A02">
        <w:trPr>
          <w:trHeight w:val="440"/>
        </w:trPr>
        <w:sdt>
          <w:sdtPr>
            <w:rPr>
              <w:sz w:val="28"/>
              <w:szCs w:val="28"/>
            </w:rPr>
            <w:id w:val="262964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04EE272C" w14:textId="41591F7A" w:rsidR="00C0064F" w:rsidRPr="00C022AC" w:rsidRDefault="00C0064F" w:rsidP="00C0064F">
                <w:pPr>
                  <w:rPr>
                    <w:sz w:val="28"/>
                    <w:szCs w:val="28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5469A6D7" w14:textId="5B327DD3" w:rsidR="00C0064F" w:rsidRPr="00C022AC" w:rsidRDefault="00C0064F" w:rsidP="00C0064F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 xml:space="preserve">Recommended file name convention: </w:t>
            </w:r>
            <w:r w:rsidRPr="00C022AC">
              <w:rPr>
                <w:rFonts w:ascii="Arial" w:hAnsi="Arial" w:cs="Arial"/>
                <w:i/>
                <w:szCs w:val="18"/>
              </w:rPr>
              <w:t>PILastName_DocumentTitle.pdf</w:t>
            </w:r>
          </w:p>
        </w:tc>
        <w:sdt>
          <w:sdtPr>
            <w:rPr>
              <w:sz w:val="28"/>
              <w:szCs w:val="28"/>
            </w:rPr>
            <w:id w:val="35847220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2FF6BDE5" w14:textId="7D9A0B1A" w:rsidR="00C0064F" w:rsidRPr="00C022AC" w:rsidRDefault="007D0072" w:rsidP="00C0064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60" w:type="dxa"/>
            <w:gridSpan w:val="7"/>
            <w:vAlign w:val="center"/>
          </w:tcPr>
          <w:p w14:paraId="4E258B30" w14:textId="24B26E0C" w:rsidR="00C0064F" w:rsidRPr="00C022AC" w:rsidRDefault="007D0072" w:rsidP="00C0064F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Upload your final documents into ASSIST</w:t>
            </w:r>
          </w:p>
        </w:tc>
      </w:tr>
      <w:tr w:rsidR="00C0064F" w:rsidRPr="00C022AC" w14:paraId="12B6E4B6" w14:textId="77777777" w:rsidTr="006C63DA">
        <w:trPr>
          <w:trHeight w:val="216"/>
        </w:trPr>
        <w:tc>
          <w:tcPr>
            <w:tcW w:w="10889" w:type="dxa"/>
            <w:gridSpan w:val="13"/>
            <w:shd w:val="clear" w:color="auto" w:fill="AC9158"/>
            <w:vAlign w:val="bottom"/>
          </w:tcPr>
          <w:p w14:paraId="3D1CBE22" w14:textId="7D90E5E0" w:rsidR="00C0064F" w:rsidRPr="00C022AC" w:rsidRDefault="007D0072" w:rsidP="00C0064F">
            <w:pPr>
              <w:pStyle w:val="Heading2"/>
              <w:rPr>
                <w:rFonts w:ascii="Verdana" w:hAnsi="Verdana"/>
              </w:rPr>
            </w:pPr>
            <w:hyperlink r:id="rId13" w:history="1">
              <w:r w:rsidR="00B15000" w:rsidRPr="00C022AC">
                <w:rPr>
                  <w:rStyle w:val="Hyperlink"/>
                  <w:rFonts w:ascii="Verdana" w:hAnsi="Verdana"/>
                </w:rPr>
                <w:t>R&amp;R Cover Page</w:t>
              </w:r>
            </w:hyperlink>
          </w:p>
        </w:tc>
      </w:tr>
      <w:tr w:rsidR="00C0064F" w:rsidRPr="00BF669C" w14:paraId="6EA2A818" w14:textId="77777777" w:rsidTr="002443E4">
        <w:trPr>
          <w:trHeight w:val="2222"/>
        </w:trPr>
        <w:tc>
          <w:tcPr>
            <w:tcW w:w="377" w:type="dxa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6A2AD07" w14:textId="50C72DEB" w:rsidR="00C0064F" w:rsidRPr="00C022AC" w:rsidRDefault="008B02EE" w:rsidP="00C0064F">
                <w:pPr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73" w:type="dxa"/>
            <w:gridSpan w:val="11"/>
            <w:shd w:val="clear" w:color="auto" w:fill="FFFFFF" w:themeFill="background1"/>
            <w:vAlign w:val="center"/>
          </w:tcPr>
          <w:p w14:paraId="5DE3D0DF" w14:textId="18A3B02B" w:rsidR="00C0064F" w:rsidRPr="0002357A" w:rsidRDefault="00C0064F" w:rsidP="00C0064F">
            <w:pPr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Cover Letter</w:t>
            </w:r>
            <w:r w:rsidRPr="0002357A">
              <w:rPr>
                <w:rFonts w:ascii="Arial" w:hAnsi="Arial" w:cs="Arial"/>
                <w:szCs w:val="18"/>
              </w:rPr>
              <w:t xml:space="preserve"> (Optional) - Required if project has/is: </w:t>
            </w:r>
          </w:p>
          <w:p w14:paraId="5CD5D3CE" w14:textId="6F1B79BC" w:rsidR="00C0064F" w:rsidRPr="0002357A" w:rsidRDefault="00C0064F" w:rsidP="00C0064F">
            <w:pPr>
              <w:spacing w:before="0" w:after="0"/>
              <w:ind w:left="130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ascii="Courier New" w:hAnsi="Courier New" w:cs="Courier New"/>
                <w:szCs w:val="18"/>
              </w:rPr>
              <w:t xml:space="preserve">  </w:t>
            </w:r>
            <w:hyperlink r:id="rId14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Late application</w:t>
              </w:r>
            </w:hyperlink>
            <w:r w:rsidR="00E45609" w:rsidRPr="0002357A">
              <w:rPr>
                <w:rStyle w:val="Hyperlink"/>
                <w:rFonts w:ascii="Arial" w:hAnsi="Arial" w:cs="Arial"/>
                <w:szCs w:val="18"/>
                <w:u w:val="none"/>
              </w:rPr>
              <w:t xml:space="preserve">                            </w:t>
            </w:r>
            <w:r w:rsidR="00E45609" w:rsidRPr="0002357A">
              <w:rPr>
                <w:rFonts w:cstheme="minorHAnsi"/>
                <w:b/>
                <w:szCs w:val="18"/>
              </w:rPr>
              <w:t>•</w:t>
            </w:r>
            <w:r w:rsidR="00E45609" w:rsidRPr="0002357A">
              <w:rPr>
                <w:rFonts w:cstheme="minorHAnsi"/>
                <w:szCs w:val="18"/>
              </w:rPr>
              <w:t xml:space="preserve">   </w:t>
            </w:r>
            <w:hyperlink r:id="rId15" w:history="1">
              <w:r w:rsidR="00E45609" w:rsidRPr="0002357A">
                <w:rPr>
                  <w:rStyle w:val="Hyperlink"/>
                  <w:rFonts w:ascii="Arial" w:hAnsi="Arial" w:cs="Arial"/>
                  <w:szCs w:val="18"/>
                </w:rPr>
                <w:t>Continuous Submission</w:t>
              </w:r>
            </w:hyperlink>
            <w:r w:rsidR="00E45609" w:rsidRPr="0002357A">
              <w:rPr>
                <w:rFonts w:ascii="Arial" w:hAnsi="Arial" w:cs="Arial"/>
                <w:szCs w:val="18"/>
              </w:rPr>
              <w:t xml:space="preserve">          </w:t>
            </w:r>
            <w:r w:rsidR="00E45609" w:rsidRPr="0002357A">
              <w:rPr>
                <w:rFonts w:cstheme="minorHAnsi"/>
                <w:b/>
                <w:szCs w:val="18"/>
              </w:rPr>
              <w:t>•</w:t>
            </w:r>
            <w:r w:rsidR="00E45609" w:rsidRPr="0002357A">
              <w:rPr>
                <w:rFonts w:cstheme="minorHAnsi"/>
                <w:szCs w:val="18"/>
              </w:rPr>
              <w:t xml:space="preserve">    </w:t>
            </w:r>
            <w:r w:rsidR="00E45609" w:rsidRPr="0002357A">
              <w:rPr>
                <w:rFonts w:ascii="Arial" w:hAnsi="Arial" w:cs="Arial"/>
                <w:szCs w:val="18"/>
              </w:rPr>
              <w:t>Video</w:t>
            </w:r>
          </w:p>
          <w:p w14:paraId="0BE8A6CC" w14:textId="4DD08481" w:rsidR="00E45609" w:rsidRPr="0002357A" w:rsidRDefault="00C0064F" w:rsidP="00C0064F">
            <w:pPr>
              <w:spacing w:before="0" w:after="0"/>
              <w:ind w:left="130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ascii="Courier New" w:hAnsi="Courier New" w:cs="Courier New"/>
                <w:szCs w:val="18"/>
              </w:rPr>
              <w:t xml:space="preserve">  </w:t>
            </w:r>
            <w:r w:rsidRPr="0002357A">
              <w:rPr>
                <w:rFonts w:ascii="Arial" w:hAnsi="Arial" w:cs="Arial"/>
                <w:szCs w:val="18"/>
              </w:rPr>
              <w:t xml:space="preserve">Human Fetal Tissue (HFT)  </w:t>
            </w:r>
            <w:r w:rsidR="00E45609" w:rsidRPr="0002357A">
              <w:rPr>
                <w:rFonts w:ascii="Arial" w:hAnsi="Arial" w:cs="Arial"/>
                <w:szCs w:val="18"/>
              </w:rPr>
              <w:t xml:space="preserve">        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cstheme="minorHAnsi"/>
                <w:szCs w:val="18"/>
              </w:rPr>
              <w:t xml:space="preserve">   </w:t>
            </w:r>
            <w:r w:rsidRPr="0002357A">
              <w:rPr>
                <w:rFonts w:ascii="Arial" w:hAnsi="Arial" w:cs="Arial"/>
                <w:szCs w:val="18"/>
              </w:rPr>
              <w:t xml:space="preserve">Large-scale genomic data         </w:t>
            </w:r>
          </w:p>
          <w:p w14:paraId="49BD0A5E" w14:textId="48C39C87" w:rsidR="00C0064F" w:rsidRPr="0002357A" w:rsidRDefault="00E45609" w:rsidP="00E45609">
            <w:pPr>
              <w:spacing w:before="0" w:after="0"/>
              <w:ind w:left="130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>•</w:t>
            </w:r>
            <w:r w:rsidRPr="0002357A">
              <w:rPr>
                <w:rFonts w:cstheme="minorHAnsi"/>
                <w:szCs w:val="18"/>
              </w:rPr>
              <w:t xml:space="preserve">    </w:t>
            </w:r>
            <w:r w:rsidRPr="0002357A">
              <w:rPr>
                <w:rFonts w:ascii="Arial" w:hAnsi="Arial" w:cs="Arial"/>
                <w:szCs w:val="18"/>
              </w:rPr>
              <w:t>Sub Budgets not included for entire project period</w:t>
            </w:r>
            <w:r w:rsidR="00C0064F" w:rsidRPr="0002357A">
              <w:rPr>
                <w:rFonts w:ascii="Arial" w:hAnsi="Arial" w:cs="Arial"/>
                <w:szCs w:val="18"/>
              </w:rPr>
              <w:t xml:space="preserve">              </w:t>
            </w:r>
          </w:p>
          <w:p w14:paraId="14C71BCC" w14:textId="5A9C3F14" w:rsidR="00C0064F" w:rsidRPr="0002357A" w:rsidRDefault="00EE304C" w:rsidP="00C0064F">
            <w:pPr>
              <w:spacing w:before="6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Format</w:t>
            </w:r>
            <w:r w:rsidR="00C0064F" w:rsidRPr="0002357A">
              <w:rPr>
                <w:rFonts w:ascii="Arial" w:hAnsi="Arial" w:cs="Arial"/>
                <w:szCs w:val="18"/>
              </w:rPr>
              <w:t>:</w:t>
            </w:r>
          </w:p>
          <w:p w14:paraId="417BB5C7" w14:textId="407C8FCD" w:rsidR="00C0064F" w:rsidRPr="0002357A" w:rsidRDefault="00C0064F" w:rsidP="00EE304C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Addressed to Division of Receipt and Referral</w:t>
            </w:r>
            <w:r w:rsidR="00EE304C" w:rsidRPr="0002357A">
              <w:rPr>
                <w:rFonts w:ascii="Arial" w:hAnsi="Arial" w:cs="Arial"/>
                <w:szCs w:val="18"/>
              </w:rPr>
              <w:t xml:space="preserve">; </w:t>
            </w:r>
            <w:r w:rsidRPr="0002357A">
              <w:rPr>
                <w:rFonts w:ascii="Arial" w:hAnsi="Arial" w:cs="Arial"/>
                <w:szCs w:val="18"/>
              </w:rPr>
              <w:t>Application Title; Title of FOA</w:t>
            </w:r>
          </w:p>
          <w:p w14:paraId="22E6482C" w14:textId="66172F91" w:rsidR="00C0064F" w:rsidRPr="0002357A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See </w:t>
            </w:r>
            <w:hyperlink r:id="rId16" w:anchor="21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FORMS-</w:t>
              </w:r>
              <w:r w:rsidR="002443E4" w:rsidRPr="0002357A">
                <w:rPr>
                  <w:rStyle w:val="Hyperlink"/>
                  <w:rFonts w:ascii="Arial" w:hAnsi="Arial" w:cs="Arial"/>
                  <w:szCs w:val="18"/>
                </w:rPr>
                <w:t>H</w:t>
              </w:r>
              <w:r w:rsidRPr="0002357A">
                <w:rPr>
                  <w:rStyle w:val="Hyperlink"/>
                  <w:rFonts w:ascii="Arial" w:hAnsi="Arial" w:cs="Arial"/>
                  <w:szCs w:val="18"/>
                </w:rPr>
                <w:t xml:space="preserve"> Application Guide’s Cover Page Attachment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 for details on</w:t>
            </w:r>
            <w:r w:rsidR="00EE304C" w:rsidRPr="0002357A">
              <w:rPr>
                <w:rFonts w:ascii="Arial" w:hAnsi="Arial" w:cs="Arial"/>
                <w:szCs w:val="18"/>
              </w:rPr>
              <w:t xml:space="preserve"> information</w:t>
            </w:r>
            <w:r w:rsidRPr="0002357A">
              <w:rPr>
                <w:rFonts w:ascii="Arial" w:hAnsi="Arial" w:cs="Arial"/>
                <w:szCs w:val="18"/>
              </w:rPr>
              <w:t xml:space="preserve"> to be provided.</w:t>
            </w:r>
          </w:p>
          <w:p w14:paraId="477C1363" w14:textId="638FE8E3" w:rsidR="00C0064F" w:rsidRPr="00C022AC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Do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request assignment of proposal to specific NIH Institute here; address in Assignment Request Form.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79D4AAA0" w14:textId="6C6CD271" w:rsidR="00C0064F" w:rsidRPr="002443E4" w:rsidRDefault="00C0064F" w:rsidP="00471F6D">
            <w:pPr>
              <w:spacing w:before="0" w:after="0"/>
              <w:rPr>
                <w:rFonts w:ascii="Arial" w:hAnsi="Arial" w:cs="Arial"/>
                <w:i/>
                <w:sz w:val="17"/>
                <w:szCs w:val="17"/>
              </w:rPr>
            </w:pPr>
            <w:r w:rsidRPr="00C022AC">
              <w:rPr>
                <w:rFonts w:ascii="Arial" w:hAnsi="Arial" w:cs="Arial"/>
                <w:i/>
                <w:sz w:val="17"/>
                <w:szCs w:val="17"/>
              </w:rPr>
              <w:t>PI</w:t>
            </w:r>
            <w:r w:rsidR="00451B5E" w:rsidRPr="00C022AC">
              <w:rPr>
                <w:rFonts w:ascii="Arial" w:hAnsi="Arial" w:cs="Arial"/>
                <w:i/>
                <w:sz w:val="17"/>
                <w:szCs w:val="17"/>
              </w:rPr>
              <w:t>Surn</w:t>
            </w:r>
            <w:r w:rsidRPr="00C022AC">
              <w:rPr>
                <w:rFonts w:ascii="Arial" w:hAnsi="Arial" w:cs="Arial"/>
                <w:i/>
                <w:sz w:val="17"/>
                <w:szCs w:val="17"/>
              </w:rPr>
              <w:t>ame_CoverLetter.pdf</w:t>
            </w:r>
          </w:p>
        </w:tc>
      </w:tr>
      <w:tr w:rsidR="00C0064F" w:rsidRPr="00C022AC" w14:paraId="2790ED6C" w14:textId="77777777" w:rsidTr="006C63DA">
        <w:trPr>
          <w:trHeight w:val="216"/>
        </w:trPr>
        <w:tc>
          <w:tcPr>
            <w:tcW w:w="10889" w:type="dxa"/>
            <w:gridSpan w:val="13"/>
            <w:shd w:val="clear" w:color="auto" w:fill="AC9158"/>
            <w:vAlign w:val="bottom"/>
          </w:tcPr>
          <w:p w14:paraId="2FECB964" w14:textId="7030BC97" w:rsidR="00C0064F" w:rsidRPr="00C022AC" w:rsidRDefault="007D0072" w:rsidP="00C0064F">
            <w:pPr>
              <w:pStyle w:val="Heading2"/>
              <w:rPr>
                <w:rFonts w:ascii="Verdana" w:hAnsi="Verdana"/>
              </w:rPr>
            </w:pPr>
            <w:hyperlink r:id="rId17" w:history="1">
              <w:r w:rsidR="00C0064F" w:rsidRPr="00C022AC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C0064F" w:rsidRPr="00C022AC">
              <w:rPr>
                <w:rFonts w:ascii="Verdana" w:hAnsi="Verdana"/>
              </w:rPr>
              <w:t xml:space="preserve"> (Optional) </w:t>
            </w:r>
          </w:p>
        </w:tc>
      </w:tr>
      <w:tr w:rsidR="00C0064F" w:rsidRPr="00C022AC" w14:paraId="14391221" w14:textId="77777777" w:rsidTr="002443E4">
        <w:trPr>
          <w:trHeight w:val="638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55D8F859" w14:textId="28DBCDC9" w:rsidR="00C0064F" w:rsidRPr="00C022AC" w:rsidRDefault="00C0064F" w:rsidP="00C0064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73" w:type="dxa"/>
            <w:gridSpan w:val="11"/>
            <w:vAlign w:val="center"/>
          </w:tcPr>
          <w:p w14:paraId="5A30AEB1" w14:textId="394FB5DD" w:rsidR="00C0064F" w:rsidRPr="00C022AC" w:rsidRDefault="00C0064F" w:rsidP="00C0064F">
            <w:pPr>
              <w:spacing w:before="0" w:after="0"/>
              <w:rPr>
                <w:sz w:val="20"/>
                <w:szCs w:val="22"/>
              </w:rPr>
            </w:pPr>
            <w:r w:rsidRPr="00C022AC">
              <w:rPr>
                <w:b/>
                <w:sz w:val="20"/>
                <w:szCs w:val="22"/>
                <w:u w:val="single"/>
              </w:rPr>
              <w:t>Assignment Request Form</w:t>
            </w:r>
            <w:r w:rsidRPr="00C022AC">
              <w:rPr>
                <w:sz w:val="20"/>
                <w:szCs w:val="22"/>
              </w:rPr>
              <w:t xml:space="preserve"> (Optional</w:t>
            </w:r>
            <w:r w:rsidR="00103541" w:rsidRPr="00C022AC">
              <w:rPr>
                <w:sz w:val="20"/>
                <w:szCs w:val="22"/>
              </w:rPr>
              <w:t xml:space="preserve"> – </w:t>
            </w:r>
            <w:r w:rsidR="00003FB6" w:rsidRPr="00C022AC">
              <w:rPr>
                <w:sz w:val="20"/>
                <w:szCs w:val="22"/>
              </w:rPr>
              <w:t>Request form from Proposal Analyst if necessary</w:t>
            </w:r>
            <w:r w:rsidRPr="00C022AC">
              <w:rPr>
                <w:sz w:val="20"/>
                <w:szCs w:val="22"/>
              </w:rPr>
              <w:t>):</w:t>
            </w:r>
          </w:p>
          <w:p w14:paraId="2D48EA08" w14:textId="77777777" w:rsidR="000F059D" w:rsidRPr="00C022AC" w:rsidRDefault="00C0064F" w:rsidP="000F059D">
            <w:pPr>
              <w:pStyle w:val="ListParagraph"/>
              <w:numPr>
                <w:ilvl w:val="0"/>
                <w:numId w:val="6"/>
              </w:numPr>
              <w:spacing w:before="0" w:after="0"/>
              <w:ind w:left="490"/>
              <w:rPr>
                <w:sz w:val="19"/>
                <w:szCs w:val="19"/>
              </w:rPr>
            </w:pPr>
            <w:r w:rsidRPr="00C022AC">
              <w:rPr>
                <w:sz w:val="19"/>
                <w:szCs w:val="19"/>
              </w:rPr>
              <w:t>Complete and provide if you want to identify requested Institute/Center, Study Section, or Reviewers not to include.</w:t>
            </w:r>
          </w:p>
          <w:p w14:paraId="5523643D" w14:textId="7DF7FA43" w:rsidR="000F059D" w:rsidRPr="00C022AC" w:rsidRDefault="000F059D" w:rsidP="000F059D">
            <w:pPr>
              <w:pStyle w:val="ListParagraph"/>
              <w:numPr>
                <w:ilvl w:val="0"/>
                <w:numId w:val="6"/>
              </w:numPr>
              <w:spacing w:before="0" w:after="0"/>
              <w:ind w:left="490"/>
              <w:rPr>
                <w:sz w:val="20"/>
                <w:szCs w:val="22"/>
              </w:rPr>
            </w:pPr>
            <w:r w:rsidRPr="00C022AC">
              <w:rPr>
                <w:sz w:val="19"/>
                <w:szCs w:val="19"/>
              </w:rPr>
              <w:t>Confirm that requested Institute listed on this form is also listed in FOA as a Participating Organization</w:t>
            </w:r>
          </w:p>
        </w:tc>
        <w:tc>
          <w:tcPr>
            <w:tcW w:w="2339" w:type="dxa"/>
            <w:vAlign w:val="center"/>
          </w:tcPr>
          <w:p w14:paraId="3E7B1DF5" w14:textId="01205D57" w:rsidR="00C0064F" w:rsidRPr="00C022AC" w:rsidRDefault="00451B5E" w:rsidP="00C0064F">
            <w:pPr>
              <w:spacing w:before="0" w:after="0"/>
              <w:rPr>
                <w:sz w:val="17"/>
                <w:szCs w:val="17"/>
              </w:rPr>
            </w:pPr>
            <w:r w:rsidRPr="00C022AC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C0064F" w:rsidRPr="00C022AC">
              <w:rPr>
                <w:rFonts w:ascii="Arial" w:hAnsi="Arial" w:cs="Arial"/>
                <w:i/>
                <w:sz w:val="17"/>
                <w:szCs w:val="17"/>
              </w:rPr>
              <w:t>_Assignment.pdf</w:t>
            </w:r>
          </w:p>
        </w:tc>
      </w:tr>
      <w:tr w:rsidR="00C0064F" w:rsidRPr="00C022AC" w14:paraId="16B78206" w14:textId="77777777" w:rsidTr="006C63DA">
        <w:trPr>
          <w:trHeight w:val="216"/>
        </w:trPr>
        <w:tc>
          <w:tcPr>
            <w:tcW w:w="10889" w:type="dxa"/>
            <w:gridSpan w:val="13"/>
            <w:shd w:val="clear" w:color="auto" w:fill="AC9158"/>
            <w:vAlign w:val="bottom"/>
          </w:tcPr>
          <w:p w14:paraId="2708C698" w14:textId="336006F0" w:rsidR="00C0064F" w:rsidRPr="00C022AC" w:rsidRDefault="007D0072" w:rsidP="00C0064F">
            <w:pPr>
              <w:pStyle w:val="Heading2"/>
              <w:rPr>
                <w:rFonts w:ascii="Verdana" w:hAnsi="Verdana"/>
              </w:rPr>
            </w:pPr>
            <w:hyperlink r:id="rId18" w:history="1">
              <w:r w:rsidR="00C0064F" w:rsidRPr="00C022AC">
                <w:rPr>
                  <w:rStyle w:val="Hyperlink"/>
                  <w:rFonts w:ascii="Verdana" w:hAnsi="Verdana"/>
                </w:rPr>
                <w:t>COVER PAGE SUPPLEMENT</w:t>
              </w:r>
            </w:hyperlink>
            <w:r w:rsidR="00C0064F" w:rsidRPr="00C022AC">
              <w:rPr>
                <w:rFonts w:ascii="Verdana" w:hAnsi="Verdana"/>
              </w:rPr>
              <w:t xml:space="preserve"> </w:t>
            </w:r>
          </w:p>
        </w:tc>
      </w:tr>
      <w:tr w:rsidR="00C0064F" w:rsidRPr="00C022AC" w14:paraId="7B0E34C8" w14:textId="77777777" w:rsidTr="00284A02">
        <w:trPr>
          <w:trHeight w:val="440"/>
        </w:trPr>
        <w:sdt>
          <w:sdtPr>
            <w:rPr>
              <w:sz w:val="32"/>
              <w:szCs w:val="32"/>
            </w:rPr>
            <w:id w:val="14064210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FFFFFF" w:themeFill="background1"/>
                <w:vAlign w:val="center"/>
              </w:tcPr>
              <w:p w14:paraId="202CC822" w14:textId="7529FBBB" w:rsidR="00C0064F" w:rsidRPr="00C022AC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22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43" w:type="dxa"/>
            <w:gridSpan w:val="11"/>
            <w:shd w:val="clear" w:color="auto" w:fill="FFFFFF" w:themeFill="background1"/>
            <w:vAlign w:val="center"/>
          </w:tcPr>
          <w:p w14:paraId="1D60CE9C" w14:textId="77777777" w:rsidR="00C0064F" w:rsidRPr="0002357A" w:rsidRDefault="00C0064F" w:rsidP="00C0064F">
            <w:pPr>
              <w:spacing w:before="0"/>
              <w:rPr>
                <w:rFonts w:cstheme="minorHAnsi"/>
                <w:i/>
                <w:szCs w:val="18"/>
              </w:rPr>
            </w:pPr>
            <w:r w:rsidRPr="0002357A">
              <w:rPr>
                <w:rFonts w:cstheme="minorHAnsi"/>
                <w:szCs w:val="18"/>
              </w:rPr>
              <w:t xml:space="preserve">Do you have Human Fetal Tissue (HFT)? </w:t>
            </w:r>
            <w:r w:rsidRPr="0002357A">
              <w:rPr>
                <w:rFonts w:cstheme="minorHAnsi"/>
                <w:b/>
                <w:szCs w:val="18"/>
              </w:rPr>
              <w:t>If yes – you must provide the following 2 docs:</w:t>
            </w:r>
            <w:r w:rsidRPr="0002357A">
              <w:rPr>
                <w:rFonts w:cstheme="minorHAnsi"/>
                <w:i/>
                <w:szCs w:val="18"/>
              </w:rPr>
              <w:t xml:space="preserve">  </w:t>
            </w:r>
          </w:p>
          <w:p w14:paraId="5AFEC667" w14:textId="3C5DE069" w:rsidR="00C0064F" w:rsidRPr="0002357A" w:rsidRDefault="00C0064F" w:rsidP="00C0064F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b/>
                <w:szCs w:val="18"/>
              </w:rPr>
              <w:t xml:space="preserve">    </w:t>
            </w:r>
            <w:r w:rsidRPr="0002357A">
              <w:rPr>
                <w:rFonts w:cstheme="minorHAnsi"/>
                <w:b/>
                <w:szCs w:val="18"/>
                <w:u w:val="single"/>
              </w:rPr>
              <w:t>Note</w:t>
            </w:r>
            <w:r w:rsidRPr="0002357A">
              <w:rPr>
                <w:rFonts w:cstheme="minorHAnsi"/>
                <w:szCs w:val="18"/>
              </w:rPr>
              <w:t xml:space="preserve">: For more details on HFT requirements, visit: </w:t>
            </w:r>
            <w:hyperlink r:id="rId19" w:anchor="4" w:history="1">
              <w:r w:rsidRPr="0002357A">
                <w:rPr>
                  <w:rStyle w:val="Hyperlink"/>
                  <w:rFonts w:cstheme="minorHAnsi"/>
                  <w:szCs w:val="18"/>
                </w:rPr>
                <w:t>FORMS-</w:t>
              </w:r>
              <w:r w:rsidR="006E3961" w:rsidRPr="0002357A">
                <w:rPr>
                  <w:rStyle w:val="Hyperlink"/>
                  <w:rFonts w:cstheme="minorHAnsi"/>
                  <w:szCs w:val="18"/>
                </w:rPr>
                <w:t>H</w:t>
              </w:r>
              <w:r w:rsidRPr="0002357A">
                <w:rPr>
                  <w:rStyle w:val="Hyperlink"/>
                  <w:rFonts w:cstheme="minorHAnsi"/>
                  <w:szCs w:val="18"/>
                </w:rPr>
                <w:t xml:space="preserve"> Application Guide’s HFT Section</w:t>
              </w:r>
            </w:hyperlink>
          </w:p>
        </w:tc>
      </w:tr>
      <w:tr w:rsidR="00C0064F" w:rsidRPr="00C022AC" w14:paraId="7907DF92" w14:textId="77777777" w:rsidTr="00471F6D">
        <w:trPr>
          <w:trHeight w:val="674"/>
        </w:trPr>
        <w:sdt>
          <w:sdtPr>
            <w:rPr>
              <w:sz w:val="32"/>
              <w:szCs w:val="32"/>
            </w:rPr>
            <w:id w:val="-1912689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FFFFFF" w:themeFill="background1"/>
                <w:vAlign w:val="center"/>
              </w:tcPr>
              <w:p w14:paraId="62744B07" w14:textId="604986B2" w:rsidR="00C0064F" w:rsidRPr="00C022AC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24B71949" w14:textId="65296D68" w:rsidR="00C0064F" w:rsidRPr="0002357A" w:rsidRDefault="00C0064F" w:rsidP="00C0064F">
            <w:pPr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HFT Compliance Assurance</w:t>
            </w:r>
            <w:r w:rsidRPr="0002357A">
              <w:rPr>
                <w:rFonts w:ascii="Arial" w:hAnsi="Arial" w:cs="Arial"/>
                <w:szCs w:val="18"/>
              </w:rPr>
              <w:t xml:space="preserve"> (Required if applicable): </w:t>
            </w:r>
          </w:p>
          <w:p w14:paraId="06A15EF4" w14:textId="5E5BF46A" w:rsidR="00C0064F" w:rsidRPr="0002357A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szCs w:val="18"/>
              </w:rPr>
              <w:t>Provide a signed letter (from PI), assuring the HFT donating organization adheres to the requirements of the informed consent process and documenti</w:t>
            </w:r>
            <w:r w:rsidR="00D040CA" w:rsidRPr="0002357A">
              <w:rPr>
                <w:rFonts w:cstheme="minorHAnsi"/>
                <w:szCs w:val="18"/>
              </w:rPr>
              <w:t>ng that HFT was not obtained/</w:t>
            </w:r>
            <w:r w:rsidRPr="0002357A">
              <w:rPr>
                <w:rFonts w:cstheme="minorHAnsi"/>
                <w:szCs w:val="18"/>
              </w:rPr>
              <w:t>acquired for valuable consideration.</w:t>
            </w:r>
          </w:p>
        </w:tc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14:paraId="041B7159" w14:textId="77777777" w:rsidR="00C0064F" w:rsidRPr="0002357A" w:rsidRDefault="00C0064F" w:rsidP="00C0064F">
            <w:pPr>
              <w:spacing w:before="0" w:after="0"/>
              <w:rPr>
                <w:rFonts w:cstheme="minorHAnsi"/>
                <w:b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Must be named</w:t>
            </w:r>
            <w:r w:rsidRPr="0002357A">
              <w:rPr>
                <w:rFonts w:cstheme="minorHAnsi"/>
                <w:b/>
                <w:szCs w:val="18"/>
              </w:rPr>
              <w:t xml:space="preserve">: </w:t>
            </w:r>
          </w:p>
          <w:p w14:paraId="34248B7C" w14:textId="2112AAD6" w:rsidR="00C0064F" w:rsidRPr="0002357A" w:rsidRDefault="00C0064F" w:rsidP="00C0064F">
            <w:pPr>
              <w:spacing w:before="0" w:after="0"/>
              <w:rPr>
                <w:rFonts w:cstheme="minorHAnsi"/>
                <w:i/>
                <w:szCs w:val="18"/>
              </w:rPr>
            </w:pPr>
            <w:r w:rsidRPr="0002357A">
              <w:rPr>
                <w:rFonts w:cstheme="minorHAnsi"/>
                <w:i/>
                <w:szCs w:val="18"/>
              </w:rPr>
              <w:t>HFTComplianceAssurance.pdf</w:t>
            </w:r>
          </w:p>
        </w:tc>
      </w:tr>
      <w:tr w:rsidR="00C0064F" w:rsidRPr="00C022AC" w14:paraId="6DA246CF" w14:textId="77777777" w:rsidTr="00284A02">
        <w:trPr>
          <w:trHeight w:val="395"/>
        </w:trPr>
        <w:sdt>
          <w:sdtPr>
            <w:rPr>
              <w:sz w:val="32"/>
              <w:szCs w:val="32"/>
            </w:rPr>
            <w:id w:val="-829545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FFFFFF" w:themeFill="background1"/>
                <w:vAlign w:val="center"/>
              </w:tcPr>
              <w:p w14:paraId="2E783EB6" w14:textId="7101AB34" w:rsidR="00C0064F" w:rsidRPr="00C022AC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38E62FA4" w14:textId="77777777" w:rsidR="00C0064F" w:rsidRPr="0002357A" w:rsidRDefault="00C0064F" w:rsidP="00C0064F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HFT Sample IRB Consent</w:t>
            </w:r>
            <w:r w:rsidRPr="0002357A">
              <w:rPr>
                <w:rFonts w:cstheme="minorHAnsi"/>
                <w:szCs w:val="18"/>
              </w:rPr>
              <w:t xml:space="preserve"> (Required if applicable):</w:t>
            </w:r>
          </w:p>
          <w:p w14:paraId="1EF1006A" w14:textId="15ACF7AE" w:rsidR="00C0064F" w:rsidRPr="0002357A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szCs w:val="18"/>
              </w:rPr>
              <w:t>Must be a blank sample IRB Consent Form.</w:t>
            </w:r>
          </w:p>
        </w:tc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14:paraId="2BD819E2" w14:textId="77777777" w:rsidR="00C0064F" w:rsidRPr="0002357A" w:rsidRDefault="00C0064F" w:rsidP="00C0064F">
            <w:pPr>
              <w:spacing w:before="0" w:after="0"/>
              <w:rPr>
                <w:rFonts w:cstheme="minorHAnsi"/>
                <w:b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Must be named</w:t>
            </w:r>
            <w:r w:rsidRPr="0002357A">
              <w:rPr>
                <w:rFonts w:cstheme="minorHAnsi"/>
                <w:b/>
                <w:szCs w:val="18"/>
              </w:rPr>
              <w:t xml:space="preserve">: </w:t>
            </w:r>
          </w:p>
          <w:p w14:paraId="560A8BCE" w14:textId="1489D414" w:rsidR="00C0064F" w:rsidRPr="0002357A" w:rsidRDefault="00C0064F" w:rsidP="00C0064F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i/>
                <w:szCs w:val="18"/>
              </w:rPr>
              <w:t>HFTSampleIRBConsentForm.pdf</w:t>
            </w:r>
          </w:p>
        </w:tc>
      </w:tr>
      <w:tr w:rsidR="00C0064F" w:rsidRPr="00C022AC" w14:paraId="1A84D9BA" w14:textId="77777777" w:rsidTr="006C63DA">
        <w:trPr>
          <w:trHeight w:val="107"/>
        </w:trPr>
        <w:tc>
          <w:tcPr>
            <w:tcW w:w="10889" w:type="dxa"/>
            <w:gridSpan w:val="13"/>
            <w:shd w:val="clear" w:color="auto" w:fill="AC9158"/>
            <w:vAlign w:val="bottom"/>
          </w:tcPr>
          <w:p w14:paraId="6472932C" w14:textId="3A772BCF" w:rsidR="00C0064F" w:rsidRPr="00C022AC" w:rsidRDefault="007D0072" w:rsidP="00C0064F">
            <w:pPr>
              <w:pStyle w:val="Heading2"/>
              <w:rPr>
                <w:rFonts w:ascii="Verdana" w:hAnsi="Verdana"/>
              </w:rPr>
            </w:pPr>
            <w:hyperlink r:id="rId20" w:history="1">
              <w:r w:rsidR="00C0064F" w:rsidRPr="00C022AC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4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7581"/>
        <w:gridCol w:w="2949"/>
      </w:tblGrid>
      <w:tr w:rsidR="00E45609" w:rsidRPr="00C022AC" w14:paraId="44DBF6E8" w14:textId="77777777" w:rsidTr="006F4C35">
        <w:trPr>
          <w:trHeight w:val="247"/>
        </w:trPr>
        <w:tc>
          <w:tcPr>
            <w:tcW w:w="35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42622835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5A166C5" w14:textId="60AFCC67" w:rsidR="00E45609" w:rsidRPr="00C022AC" w:rsidRDefault="00CA296F" w:rsidP="00A57096">
                <w:pPr>
                  <w:rPr>
                    <w:sz w:val="32"/>
                    <w:szCs w:val="32"/>
                  </w:rPr>
                </w:pPr>
                <w:r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581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3BC8264" w14:textId="30B9D84E" w:rsidR="00E45609" w:rsidRPr="0002357A" w:rsidRDefault="007D0072" w:rsidP="00FB2B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Inform Senior Proposal Coordinator</w:t>
            </w:r>
            <w:r w:rsidR="00E45609" w:rsidRPr="0002357A">
              <w:rPr>
                <w:rFonts w:ascii="Arial" w:hAnsi="Arial" w:cs="Arial"/>
                <w:color w:val="auto"/>
                <w:sz w:val="18"/>
                <w:szCs w:val="18"/>
              </w:rPr>
              <w:t xml:space="preserve"> of all involved on project: </w:t>
            </w:r>
            <w:r w:rsidR="00D040CA" w:rsidRPr="0002357A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hyperlink r:id="rId21" w:anchor="Senior/KeyPersonnel" w:history="1">
              <w:r w:rsidR="00E45609" w:rsidRPr="0002357A">
                <w:rPr>
                  <w:rStyle w:val="Hyperlink"/>
                  <w:rFonts w:ascii="Arial" w:hAnsi="Arial" w:cs="Arial"/>
                  <w:sz w:val="18"/>
                  <w:szCs w:val="18"/>
                </w:rPr>
                <w:t>Senior/Key Personnel</w:t>
              </w:r>
            </w:hyperlink>
            <w:r w:rsidR="00E45609" w:rsidRPr="0002357A">
              <w:rPr>
                <w:rFonts w:ascii="Arial" w:hAnsi="Arial" w:cs="Arial"/>
                <w:color w:val="auto"/>
                <w:sz w:val="18"/>
                <w:szCs w:val="18"/>
              </w:rPr>
              <w:t xml:space="preserve"> (PI/Co-I/etc.) or any </w:t>
            </w:r>
            <w:hyperlink r:id="rId22" w:anchor="OtherSignificantContributors(OSCs)" w:history="1">
              <w:r w:rsidR="00E45609" w:rsidRPr="0002357A">
                <w:rPr>
                  <w:rStyle w:val="Hyperlink"/>
                  <w:rFonts w:ascii="Arial" w:hAnsi="Arial" w:cs="Arial"/>
                  <w:sz w:val="18"/>
                  <w:szCs w:val="18"/>
                </w:rPr>
                <w:t>Other Significant Contributor</w:t>
              </w:r>
            </w:hyperlink>
            <w:r w:rsidR="00E45609" w:rsidRPr="0002357A">
              <w:rPr>
                <w:rStyle w:val="Hyperlink"/>
                <w:rFonts w:ascii="Arial" w:hAnsi="Arial" w:cs="Arial"/>
                <w:sz w:val="18"/>
                <w:szCs w:val="18"/>
              </w:rPr>
              <w:t>s</w:t>
            </w:r>
            <w:r w:rsidR="00E45609" w:rsidRPr="0002357A">
              <w:rPr>
                <w:rFonts w:ascii="Arial" w:hAnsi="Arial" w:cs="Arial"/>
                <w:color w:val="auto"/>
                <w:sz w:val="18"/>
                <w:szCs w:val="18"/>
              </w:rPr>
              <w:t xml:space="preserve"> (OSC)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3F0F311D" w14:textId="6709450B" w:rsidR="00E45609" w:rsidRPr="00C022AC" w:rsidRDefault="00E45609" w:rsidP="00FB2B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22AC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lastRenderedPageBreak/>
              <w:t>SKP</w:t>
            </w:r>
            <w:r w:rsidR="00451B5E" w:rsidRPr="00C022AC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Surn</w:t>
            </w:r>
            <w:r w:rsidRPr="00C022AC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ame_Biosketch.pdf</w:t>
            </w:r>
          </w:p>
        </w:tc>
      </w:tr>
    </w:tbl>
    <w:tbl>
      <w:tblPr>
        <w:tblW w:w="5047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39"/>
        <w:gridCol w:w="339"/>
        <w:gridCol w:w="1874"/>
        <w:gridCol w:w="434"/>
        <w:gridCol w:w="3404"/>
        <w:gridCol w:w="360"/>
        <w:gridCol w:w="4141"/>
      </w:tblGrid>
      <w:tr w:rsidR="00E45609" w:rsidRPr="00BF669C" w14:paraId="2AAE5874" w14:textId="77777777" w:rsidTr="00AC3603">
        <w:trPr>
          <w:trHeight w:val="395"/>
        </w:trPr>
        <w:tc>
          <w:tcPr>
            <w:tcW w:w="339" w:type="dxa"/>
            <w:shd w:val="clear" w:color="auto" w:fill="auto"/>
            <w:vAlign w:val="center"/>
          </w:tcPr>
          <w:p w14:paraId="459C0629" w14:textId="7697C7D4" w:rsidR="00E45609" w:rsidRPr="00C022AC" w:rsidRDefault="007D0072" w:rsidP="00A570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491780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45609"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52" w:type="dxa"/>
            <w:gridSpan w:val="6"/>
            <w:shd w:val="clear" w:color="auto" w:fill="auto"/>
            <w:vAlign w:val="center"/>
          </w:tcPr>
          <w:p w14:paraId="0AB05B61" w14:textId="712C3C8C" w:rsidR="00E45609" w:rsidRPr="0002357A" w:rsidRDefault="00E45609" w:rsidP="00A5709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b/>
                <w:color w:val="auto"/>
                <w:sz w:val="18"/>
                <w:szCs w:val="18"/>
                <w:u w:val="single"/>
              </w:rPr>
              <w:t>Biosketch</w:t>
            </w: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(Required for PI, Co-Is, and OSCs): 5-page limit; Use </w:t>
            </w:r>
            <w:hyperlink r:id="rId23" w:history="1">
              <w:r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NIH Biosketch FORMS-</w:t>
              </w:r>
              <w:r w:rsidR="00737143"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</w:t>
              </w:r>
              <w:r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</w:t>
              </w:r>
              <w:r w:rsidR="00846596"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template</w:t>
              </w:r>
              <w:r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available here</w:t>
              </w:r>
            </w:hyperlink>
            <w:r w:rsidR="009C1BFE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or </w:t>
            </w:r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use </w:t>
            </w:r>
            <w:r w:rsidR="00846596" w:rsidRPr="0002357A">
              <w:rPr>
                <w:rStyle w:val="Hyperlink"/>
                <w:rFonts w:asciiTheme="majorHAnsi" w:hAnsiTheme="majorHAnsi" w:cstheme="majorHAnsi"/>
                <w:b/>
                <w:bCs/>
                <w:i/>
                <w:iCs/>
                <w:color w:val="auto"/>
                <w:sz w:val="18"/>
                <w:szCs w:val="18"/>
                <w:u w:val="none"/>
              </w:rPr>
              <w:t>OCG-recommended</w:t>
            </w:r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24" w:history="1">
              <w:r w:rsidR="00846596" w:rsidRPr="0002357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SciENcv</w:t>
              </w:r>
            </w:hyperlink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to create your Biosketch</w:t>
            </w:r>
            <w:r w:rsidR="004837B5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 carefully following the instructions</w:t>
            </w:r>
            <w:r w:rsidR="00846596" w:rsidRPr="0002357A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. </w:t>
            </w:r>
          </w:p>
        </w:tc>
      </w:tr>
      <w:tr w:rsidR="00105F88" w:rsidRPr="00614384" w14:paraId="5D841E94" w14:textId="77777777" w:rsidTr="00AC3603">
        <w:trPr>
          <w:trHeight w:val="395"/>
        </w:trPr>
        <w:tc>
          <w:tcPr>
            <w:tcW w:w="339" w:type="dxa"/>
            <w:shd w:val="clear" w:color="auto" w:fill="auto"/>
            <w:vAlign w:val="center"/>
          </w:tcPr>
          <w:p w14:paraId="7D84272A" w14:textId="77777777" w:rsidR="00105F88" w:rsidRPr="00614384" w:rsidRDefault="00105F88" w:rsidP="00D040C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51DF6BF8" w14:textId="72C220C9" w:rsidR="00105F88" w:rsidRPr="0075697C" w:rsidRDefault="007D0072" w:rsidP="00D040CA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056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5F88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74" w:type="dxa"/>
            <w:shd w:val="clear" w:color="auto" w:fill="auto"/>
            <w:vAlign w:val="center"/>
          </w:tcPr>
          <w:p w14:paraId="55E93B53" w14:textId="0E4FB5C0" w:rsidR="00105F88" w:rsidRPr="006F4C35" w:rsidRDefault="00105F88" w:rsidP="00D040CA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6F4C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eRA Commons ID matches</w:t>
            </w:r>
            <w:r w:rsidR="0042621A" w:rsidRPr="006F4C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Biosketch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F95CB32" w14:textId="0D3D1967" w:rsidR="00105F88" w:rsidRPr="0075697C" w:rsidRDefault="007D0072" w:rsidP="00EE1415">
            <w:pPr>
              <w:pStyle w:val="Default"/>
              <w:jc w:val="center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253293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1415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4" w:type="dxa"/>
            <w:shd w:val="clear" w:color="auto" w:fill="auto"/>
            <w:vAlign w:val="center"/>
          </w:tcPr>
          <w:p w14:paraId="033DF0B9" w14:textId="60883B85" w:rsidR="00105F88" w:rsidRPr="006F4C35" w:rsidRDefault="00402EFB" w:rsidP="00D040CA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6F4C3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Education/Training: List in </w:t>
            </w:r>
            <w:r w:rsidRPr="006F4C3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chronological</w:t>
            </w:r>
            <w:r w:rsidRPr="006F4C3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C923DB" w14:textId="5A67B9FD" w:rsidR="00105F88" w:rsidRPr="0075697C" w:rsidRDefault="007D0072" w:rsidP="00D04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580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5F88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41" w:type="dxa"/>
            <w:shd w:val="clear" w:color="auto" w:fill="auto"/>
            <w:vAlign w:val="center"/>
          </w:tcPr>
          <w:p w14:paraId="4FE34969" w14:textId="76B6BB33" w:rsidR="00105F88" w:rsidRPr="0075697C" w:rsidRDefault="00105F88" w:rsidP="00D040CA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5697C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C. Contributions to Science</w:t>
            </w:r>
          </w:p>
        </w:tc>
      </w:tr>
      <w:tr w:rsidR="00D040CA" w:rsidRPr="00614384" w14:paraId="0C767246" w14:textId="77777777" w:rsidTr="00AC3603">
        <w:trPr>
          <w:trHeight w:val="269"/>
        </w:trPr>
        <w:tc>
          <w:tcPr>
            <w:tcW w:w="339" w:type="dxa"/>
            <w:shd w:val="clear" w:color="auto" w:fill="auto"/>
            <w:vAlign w:val="center"/>
          </w:tcPr>
          <w:p w14:paraId="30960103" w14:textId="77777777" w:rsidR="00D040CA" w:rsidRPr="00614384" w:rsidRDefault="00D040CA" w:rsidP="00D040C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05B1A37D" w14:textId="1EF0A2B4" w:rsidR="00D040CA" w:rsidRPr="0075697C" w:rsidRDefault="007D0072" w:rsidP="00D040CA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1272871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40CA" w:rsidRPr="007569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2" w:type="dxa"/>
            <w:gridSpan w:val="3"/>
            <w:shd w:val="clear" w:color="auto" w:fill="auto"/>
            <w:vAlign w:val="center"/>
          </w:tcPr>
          <w:p w14:paraId="62CE9954" w14:textId="77777777" w:rsidR="00D040CA" w:rsidRPr="0002357A" w:rsidRDefault="00D040CA" w:rsidP="00D040CA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A. Personal Statement</w:t>
            </w:r>
            <w:r w:rsidRPr="000235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2357A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>Include Personal Statement. Optional to also include:</w:t>
            </w:r>
          </w:p>
          <w:p w14:paraId="1442D03A" w14:textId="300F5C73" w:rsidR="00D040CA" w:rsidRPr="0002357A" w:rsidRDefault="00D040CA" w:rsidP="00CA296F">
            <w:pPr>
              <w:pStyle w:val="Default"/>
              <w:numPr>
                <w:ilvl w:val="0"/>
                <w:numId w:val="40"/>
              </w:numPr>
              <w:ind w:left="196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Select Ongoing/Completed Research Projects from Past 3 years </w:t>
            </w:r>
          </w:p>
          <w:p w14:paraId="5BB21C25" w14:textId="30284744" w:rsidR="00D040CA" w:rsidRPr="0002357A" w:rsidRDefault="00D040CA" w:rsidP="00CA296F">
            <w:pPr>
              <w:pStyle w:val="Default"/>
              <w:numPr>
                <w:ilvl w:val="0"/>
                <w:numId w:val="40"/>
              </w:numPr>
              <w:ind w:left="196" w:hanging="180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Products </w:t>
            </w:r>
            <w:r w:rsidRPr="0002357A">
              <w:rPr>
                <w:rFonts w:asciiTheme="majorHAnsi" w:hAnsiTheme="majorHAnsi" w:cstheme="majorHAnsi"/>
                <w:i/>
                <w:color w:val="auto"/>
                <w:sz w:val="18"/>
                <w:szCs w:val="18"/>
              </w:rPr>
              <w:t xml:space="preserve">- </w:t>
            </w: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4 products max</w:t>
            </w:r>
          </w:p>
        </w:tc>
        <w:tc>
          <w:tcPr>
            <w:tcW w:w="4501" w:type="dxa"/>
            <w:gridSpan w:val="2"/>
            <w:vMerge w:val="restart"/>
            <w:shd w:val="clear" w:color="auto" w:fill="auto"/>
          </w:tcPr>
          <w:p w14:paraId="56988D81" w14:textId="77777777" w:rsidR="00D040CA" w:rsidRPr="0002357A" w:rsidRDefault="00D040CA" w:rsidP="00D040CA">
            <w:pPr>
              <w:pStyle w:val="Default"/>
              <w:numPr>
                <w:ilvl w:val="0"/>
                <w:numId w:val="41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 Contributions to Science max per Biosketch</w:t>
            </w:r>
          </w:p>
          <w:p w14:paraId="2965A944" w14:textId="77777777" w:rsidR="00D040CA" w:rsidRPr="0002357A" w:rsidRDefault="00D040CA" w:rsidP="00D040CA">
            <w:pPr>
              <w:pStyle w:val="Default"/>
              <w:numPr>
                <w:ilvl w:val="0"/>
                <w:numId w:val="41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products max per Contributions to Science</w:t>
            </w:r>
            <w:r w:rsidRPr="0002357A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br/>
            </w:r>
            <w:r w:rsidRPr="000235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Recommend </w:t>
            </w:r>
            <w:hyperlink r:id="rId25" w:history="1">
              <w:r w:rsidRPr="0002357A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PMCIDs</w:t>
              </w:r>
            </w:hyperlink>
            <w:r w:rsidRPr="0002357A">
              <w:rPr>
                <w:rFonts w:asciiTheme="minorHAnsi" w:hAnsiTheme="minorHAnsi" w:cstheme="minorHAnsi"/>
                <w:i/>
                <w:sz w:val="18"/>
                <w:szCs w:val="18"/>
              </w:rPr>
              <w:t>’ inclusion for all pubs listed in bio authored/co-authored by applicant.</w:t>
            </w:r>
          </w:p>
          <w:p w14:paraId="5AEE8BCF" w14:textId="4AEAB9BE" w:rsidR="00D040CA" w:rsidRPr="0002357A" w:rsidRDefault="00822F77" w:rsidP="00D040CA">
            <w:pPr>
              <w:pStyle w:val="Default"/>
              <w:numPr>
                <w:ilvl w:val="0"/>
                <w:numId w:val="41"/>
              </w:numPr>
              <w:ind w:left="301" w:hanging="27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Only 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URL allowed </w:t>
            </w: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full list of publish</w:t>
            </w: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work, </w:t>
            </w:r>
            <w:r w:rsidR="00D040CA" w:rsidRPr="0002357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single"/>
              </w:rPr>
              <w:t>must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be a Federal </w:t>
            </w:r>
            <w:r w:rsidR="00E52B87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(.gov) </w:t>
            </w:r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site. NIH’s </w:t>
            </w:r>
            <w:hyperlink r:id="rId26" w:history="1">
              <w:r w:rsidR="00D040CA" w:rsidRPr="0002357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My Bibliography</w:t>
              </w:r>
            </w:hyperlink>
            <w:r w:rsidR="00D040CA"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is recommended.</w:t>
            </w:r>
            <w:r w:rsidRPr="000235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No other URLs allowed.</w:t>
            </w:r>
          </w:p>
        </w:tc>
      </w:tr>
      <w:tr w:rsidR="00D040CA" w:rsidRPr="00614384" w14:paraId="7BB9B28F" w14:textId="77777777" w:rsidTr="00AC3603">
        <w:trPr>
          <w:trHeight w:val="548"/>
        </w:trPr>
        <w:tc>
          <w:tcPr>
            <w:tcW w:w="339" w:type="dxa"/>
            <w:shd w:val="clear" w:color="auto" w:fill="auto"/>
            <w:vAlign w:val="center"/>
          </w:tcPr>
          <w:p w14:paraId="370A9463" w14:textId="77777777" w:rsidR="00D040CA" w:rsidRPr="00614384" w:rsidRDefault="00D040CA" w:rsidP="00D040C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2BEB7335" w14:textId="3DADBE31" w:rsidR="00D040CA" w:rsidRPr="00614384" w:rsidRDefault="007D0072" w:rsidP="00D040CA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10845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40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12" w:type="dxa"/>
            <w:gridSpan w:val="3"/>
            <w:shd w:val="clear" w:color="auto" w:fill="auto"/>
            <w:vAlign w:val="center"/>
          </w:tcPr>
          <w:p w14:paraId="054C86D3" w14:textId="77777777" w:rsidR="00D040CA" w:rsidRPr="0002357A" w:rsidRDefault="00D040CA" w:rsidP="00D040CA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  <w:u w:val="single"/>
              </w:rPr>
              <w:t>B. Positions, Scientific Appointments, and Honors</w:t>
            </w:r>
          </w:p>
          <w:p w14:paraId="24A6ED01" w14:textId="60CF9D32" w:rsidR="00D040CA" w:rsidRPr="0002357A" w:rsidRDefault="00D040CA" w:rsidP="009E0551">
            <w:pPr>
              <w:pStyle w:val="Default"/>
              <w:numPr>
                <w:ilvl w:val="0"/>
                <w:numId w:val="38"/>
              </w:numPr>
              <w:ind w:left="196" w:hanging="18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Positions and Scientific Appointments (both domestic &amp; foreign): List in </w:t>
            </w:r>
            <w:r w:rsidRPr="0002357A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reverse chronological</w:t>
            </w:r>
            <w:r w:rsidRPr="0002357A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order.</w:t>
            </w:r>
          </w:p>
        </w:tc>
        <w:tc>
          <w:tcPr>
            <w:tcW w:w="4501" w:type="dxa"/>
            <w:gridSpan w:val="2"/>
            <w:vMerge/>
            <w:shd w:val="clear" w:color="auto" w:fill="auto"/>
            <w:vAlign w:val="center"/>
          </w:tcPr>
          <w:p w14:paraId="33A5D3C3" w14:textId="55108BAE" w:rsidR="00D040CA" w:rsidRPr="0002357A" w:rsidRDefault="00D040CA" w:rsidP="00D040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</w:pPr>
          </w:p>
        </w:tc>
      </w:tr>
      <w:tr w:rsidR="003C2DEE" w:rsidRPr="00614384" w14:paraId="570E574B" w14:textId="77777777" w:rsidTr="00AC3603">
        <w:trPr>
          <w:trHeight w:val="503"/>
        </w:trPr>
        <w:tc>
          <w:tcPr>
            <w:tcW w:w="10891" w:type="dxa"/>
            <w:gridSpan w:val="7"/>
            <w:shd w:val="clear" w:color="auto" w:fill="auto"/>
            <w:vAlign w:val="center"/>
          </w:tcPr>
          <w:p w14:paraId="39E298E1" w14:textId="3CA4ED88" w:rsidR="003C2DEE" w:rsidRPr="003C621B" w:rsidRDefault="003C2DEE" w:rsidP="003C2DEE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3C621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Note</w:t>
            </w:r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</w:t>
            </w:r>
            <w:r w:rsidR="00A032CD"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Othe</w:t>
            </w:r>
            <w:r w:rsidR="005243A0"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</w:t>
            </w:r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Support is </w:t>
            </w:r>
            <w:r w:rsidRPr="003C621B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</w:t>
            </w:r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required for NIH proposal submissions and will be requested at the </w:t>
            </w:r>
            <w:hyperlink r:id="rId27" w:history="1">
              <w:r w:rsidRPr="003C621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JIT phase</w:t>
              </w:r>
            </w:hyperlink>
            <w:r w:rsidRPr="003C621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</w:t>
            </w:r>
          </w:p>
          <w:p w14:paraId="140D2342" w14:textId="046894BD" w:rsidR="003C2DEE" w:rsidRPr="003C621B" w:rsidRDefault="007D0072" w:rsidP="00A032CD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</w:pPr>
            <w:hyperlink r:id="rId28" w:history="1">
              <w:r w:rsidR="003C2DEE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 xml:space="preserve">Detailed </w:t>
              </w:r>
              <w:r w:rsidR="00A032CD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Other Support</w:t>
              </w:r>
              <w:r w:rsidR="003C2DEE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 xml:space="preserve"> Instructions found here</w:t>
              </w:r>
            </w:hyperlink>
            <w:r w:rsidR="003C2DEE" w:rsidRPr="003C621B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 xml:space="preserve">; please note that there have been major changes per NIH </w:t>
            </w:r>
            <w:hyperlink r:id="rId29" w:history="1">
              <w:r w:rsidR="003C2DEE" w:rsidRPr="003C621B">
                <w:rPr>
                  <w:rStyle w:val="Hyperlink"/>
                  <w:rFonts w:asciiTheme="minorHAnsi" w:hAnsiTheme="minorHAnsi" w:cstheme="minorHAnsi"/>
                  <w:i/>
                  <w:sz w:val="19"/>
                  <w:szCs w:val="19"/>
                </w:rPr>
                <w:t>NOT-OD-21-073</w:t>
              </w:r>
            </w:hyperlink>
            <w:r w:rsidR="003C2DEE" w:rsidRPr="003C621B">
              <w:rPr>
                <w:rFonts w:asciiTheme="minorHAnsi" w:hAnsiTheme="minorHAnsi" w:cstheme="minorHAnsi"/>
                <w:i/>
                <w:color w:val="auto"/>
                <w:sz w:val="19"/>
                <w:szCs w:val="19"/>
              </w:rPr>
              <w:t>.</w:t>
            </w:r>
          </w:p>
        </w:tc>
      </w:tr>
    </w:tbl>
    <w:p w14:paraId="7CF3925E" w14:textId="386ABB22" w:rsidR="00EE304C" w:rsidRPr="00D040CA" w:rsidRDefault="00EE304C">
      <w:pPr>
        <w:rPr>
          <w:sz w:val="4"/>
          <w:szCs w:val="4"/>
        </w:rPr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0"/>
        <w:gridCol w:w="16"/>
        <w:gridCol w:w="158"/>
        <w:gridCol w:w="271"/>
        <w:gridCol w:w="120"/>
        <w:gridCol w:w="7311"/>
        <w:gridCol w:w="2648"/>
      </w:tblGrid>
      <w:tr w:rsidR="00490273" w:rsidRPr="00BF669C" w14:paraId="5C52A583" w14:textId="77777777" w:rsidTr="006C63DA">
        <w:trPr>
          <w:trHeight w:val="216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C9158"/>
            <w:vAlign w:val="bottom"/>
          </w:tcPr>
          <w:p w14:paraId="195E93A3" w14:textId="795A903C" w:rsidR="00490273" w:rsidRPr="00C022AC" w:rsidRDefault="007D0072" w:rsidP="0068107B">
            <w:pPr>
              <w:pStyle w:val="Heading2"/>
              <w:rPr>
                <w:rFonts w:ascii="Verdana" w:hAnsi="Verdana"/>
              </w:rPr>
            </w:pPr>
            <w:hyperlink r:id="rId30" w:history="1">
              <w:r w:rsidR="00490273" w:rsidRPr="00C022AC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2443E4" w:rsidRPr="00BF669C" w14:paraId="3A9F2044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1F8A2AA8" w:rsidR="001F5E52" w:rsidRPr="00614384" w:rsidRDefault="001F5E52" w:rsidP="002753A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21DC8FA6" w14:textId="640C6CB3" w:rsidR="001F5E52" w:rsidRPr="0002357A" w:rsidRDefault="001F5E52" w:rsidP="001F5E52">
            <w:pPr>
              <w:spacing w:before="0" w:after="0"/>
              <w:rPr>
                <w:szCs w:val="18"/>
              </w:rPr>
            </w:pPr>
            <w:r w:rsidRPr="0002357A">
              <w:rPr>
                <w:b/>
                <w:szCs w:val="18"/>
                <w:u w:val="single"/>
              </w:rPr>
              <w:t>Project Summary/Abstract</w:t>
            </w:r>
            <w:r w:rsidRPr="0002357A">
              <w:rPr>
                <w:szCs w:val="18"/>
              </w:rPr>
              <w:t xml:space="preserve"> (Required):</w:t>
            </w:r>
          </w:p>
          <w:p w14:paraId="7B5A181D" w14:textId="0275ACF3" w:rsidR="001F5E52" w:rsidRPr="0002357A" w:rsidRDefault="001F5E52" w:rsidP="00E04885">
            <w:pPr>
              <w:pStyle w:val="ListParagraph"/>
              <w:numPr>
                <w:ilvl w:val="0"/>
                <w:numId w:val="9"/>
              </w:numPr>
              <w:spacing w:before="0" w:after="0"/>
              <w:ind w:left="499"/>
              <w:rPr>
                <w:szCs w:val="18"/>
              </w:rPr>
            </w:pPr>
            <w:r w:rsidRPr="0002357A">
              <w:rPr>
                <w:szCs w:val="18"/>
              </w:rPr>
              <w:t>30 lines of text</w:t>
            </w:r>
            <w:r w:rsidR="00E04885" w:rsidRPr="0002357A">
              <w:rPr>
                <w:szCs w:val="18"/>
              </w:rPr>
              <w:t xml:space="preserve">; </w:t>
            </w:r>
            <w:r w:rsidRPr="0002357A">
              <w:rPr>
                <w:szCs w:val="18"/>
              </w:rPr>
              <w:t>Description of proposed work</w:t>
            </w:r>
          </w:p>
        </w:tc>
        <w:tc>
          <w:tcPr>
            <w:tcW w:w="2504" w:type="dxa"/>
            <w:vAlign w:val="center"/>
          </w:tcPr>
          <w:p w14:paraId="64FC358C" w14:textId="311F44FB" w:rsidR="001F5E52" w:rsidRPr="002443E4" w:rsidRDefault="00451B5E" w:rsidP="00BD63AD">
            <w:pPr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_Summary.pdf</w:t>
            </w:r>
          </w:p>
        </w:tc>
      </w:tr>
      <w:tr w:rsidR="002443E4" w:rsidRPr="00BF669C" w14:paraId="3C58D808" w14:textId="77777777" w:rsidTr="00C531BE">
        <w:trPr>
          <w:trHeight w:val="440"/>
        </w:trPr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1D881D6" w14:textId="59C412B8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11A985DC" w14:textId="2A6E34E2" w:rsidR="001F5E52" w:rsidRPr="0002357A" w:rsidRDefault="001F5E52" w:rsidP="001F5E52">
            <w:pPr>
              <w:spacing w:before="0" w:after="0"/>
              <w:rPr>
                <w:szCs w:val="18"/>
              </w:rPr>
            </w:pPr>
            <w:r w:rsidRPr="0002357A">
              <w:rPr>
                <w:b/>
                <w:szCs w:val="18"/>
                <w:u w:val="single"/>
              </w:rPr>
              <w:t>Project Narrative</w:t>
            </w:r>
            <w:r w:rsidRPr="0002357A">
              <w:rPr>
                <w:szCs w:val="18"/>
              </w:rPr>
              <w:t xml:space="preserve"> (Required):</w:t>
            </w:r>
          </w:p>
          <w:p w14:paraId="205139B4" w14:textId="7EF946C7" w:rsidR="001F5E52" w:rsidRPr="0002357A" w:rsidRDefault="001F5E52" w:rsidP="00E04885">
            <w:pPr>
              <w:pStyle w:val="ListParagraph"/>
              <w:numPr>
                <w:ilvl w:val="0"/>
                <w:numId w:val="8"/>
              </w:numPr>
              <w:spacing w:before="0" w:after="0"/>
              <w:ind w:left="499"/>
              <w:rPr>
                <w:szCs w:val="18"/>
              </w:rPr>
            </w:pPr>
            <w:r w:rsidRPr="0002357A">
              <w:rPr>
                <w:szCs w:val="18"/>
              </w:rPr>
              <w:t>3 sentences maximum; Describe relevance to public health</w:t>
            </w:r>
          </w:p>
        </w:tc>
        <w:tc>
          <w:tcPr>
            <w:tcW w:w="2504" w:type="dxa"/>
            <w:vAlign w:val="center"/>
          </w:tcPr>
          <w:p w14:paraId="671F71AD" w14:textId="03EB41F8" w:rsidR="001F5E52" w:rsidRPr="002443E4" w:rsidRDefault="00451B5E" w:rsidP="001F5E52">
            <w:pPr>
              <w:spacing w:before="0" w:after="0"/>
              <w:rPr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_Narrative.pdf</w:t>
            </w:r>
          </w:p>
        </w:tc>
      </w:tr>
      <w:tr w:rsidR="002443E4" w:rsidRPr="00BF669C" w14:paraId="47B60F48" w14:textId="77777777" w:rsidTr="00C531BE">
        <w:trPr>
          <w:trHeight w:val="953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F0DA6B3" w14:textId="37BF444D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5DC91738" w14:textId="65B47F05" w:rsidR="001F5E52" w:rsidRPr="0002357A" w:rsidRDefault="001F5E52" w:rsidP="001F5E52">
            <w:pPr>
              <w:spacing w:before="0" w:after="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b/>
                <w:szCs w:val="18"/>
                <w:u w:val="single"/>
              </w:rPr>
              <w:t>Bibliography &amp; References Cited</w:t>
            </w:r>
            <w:r w:rsidRPr="0002357A">
              <w:rPr>
                <w:rFonts w:cstheme="minorHAnsi"/>
                <w:szCs w:val="18"/>
              </w:rPr>
              <w:t xml:space="preserve"> </w:t>
            </w:r>
            <w:r w:rsidRPr="0002357A">
              <w:rPr>
                <w:szCs w:val="18"/>
              </w:rPr>
              <w:t>(Required):</w:t>
            </w:r>
          </w:p>
          <w:p w14:paraId="26AB2599" w14:textId="0235D8BD" w:rsidR="001F5E52" w:rsidRPr="0002357A" w:rsidRDefault="001F5E52" w:rsidP="00E04885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Cs w:val="18"/>
                <w:u w:val="single"/>
              </w:rPr>
            </w:pPr>
            <w:r w:rsidRPr="0002357A">
              <w:rPr>
                <w:rFonts w:cstheme="minorHAnsi"/>
                <w:szCs w:val="18"/>
              </w:rPr>
              <w:t>No page limit</w:t>
            </w:r>
            <w:r w:rsidR="00E04885" w:rsidRPr="0002357A">
              <w:rPr>
                <w:rFonts w:cstheme="minorHAnsi"/>
                <w:szCs w:val="18"/>
              </w:rPr>
              <w:t xml:space="preserve">; </w:t>
            </w:r>
            <w:r w:rsidRPr="0002357A">
              <w:rPr>
                <w:rFonts w:cstheme="minorHAnsi"/>
                <w:szCs w:val="18"/>
              </w:rPr>
              <w:t>URLs allowed</w:t>
            </w:r>
          </w:p>
          <w:p w14:paraId="69C0F133" w14:textId="7F77BCC6" w:rsidR="001F5E52" w:rsidRPr="0002357A" w:rsidRDefault="001F5E52" w:rsidP="001F7848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Cs w:val="18"/>
                <w:u w:val="single"/>
              </w:rPr>
            </w:pPr>
            <w:r w:rsidRPr="0002357A">
              <w:rPr>
                <w:rFonts w:cstheme="minorHAnsi"/>
                <w:szCs w:val="18"/>
              </w:rPr>
              <w:t xml:space="preserve">Recommend including </w:t>
            </w:r>
            <w:hyperlink r:id="rId31" w:history="1">
              <w:r w:rsidR="004D3FE8" w:rsidRPr="0002357A">
                <w:rPr>
                  <w:rStyle w:val="Hyperlink"/>
                  <w:rFonts w:cstheme="minorHAnsi"/>
                  <w:szCs w:val="18"/>
                </w:rPr>
                <w:t>PMCIDs</w:t>
              </w:r>
            </w:hyperlink>
            <w:r w:rsidR="004D3FE8" w:rsidRPr="0002357A">
              <w:rPr>
                <w:rFonts w:cstheme="minorHAnsi"/>
                <w:szCs w:val="18"/>
              </w:rPr>
              <w:t xml:space="preserve">’ for all pubs listed in bio authored/co-authored by applicant and fall under </w:t>
            </w:r>
            <w:hyperlink r:id="rId32" w:history="1">
              <w:r w:rsidR="004D3FE8" w:rsidRPr="0002357A">
                <w:rPr>
                  <w:rStyle w:val="Hyperlink"/>
                  <w:rFonts w:cstheme="minorHAnsi"/>
                  <w:szCs w:val="18"/>
                </w:rPr>
                <w:t>Public Access Policy</w:t>
              </w:r>
            </w:hyperlink>
          </w:p>
        </w:tc>
        <w:tc>
          <w:tcPr>
            <w:tcW w:w="2504" w:type="dxa"/>
            <w:vAlign w:val="center"/>
          </w:tcPr>
          <w:p w14:paraId="29F21901" w14:textId="5F74FFB9" w:rsidR="001F5E52" w:rsidRPr="002443E4" w:rsidRDefault="00451B5E" w:rsidP="001F5E52">
            <w:pPr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_References.pdf</w:t>
            </w:r>
          </w:p>
        </w:tc>
      </w:tr>
      <w:tr w:rsidR="002443E4" w:rsidRPr="00BF669C" w14:paraId="47ABE56A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52352411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5B04F702" w14:textId="46570C8A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67B56131" w14:textId="6E6326D7" w:rsidR="001F5E52" w:rsidRPr="0002357A" w:rsidRDefault="001F5E52" w:rsidP="001F5E52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Facilities &amp; Other </w:t>
            </w:r>
            <w:r w:rsidRPr="0002357A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Resources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(Required):</w:t>
            </w:r>
          </w:p>
          <w:p w14:paraId="789C583C" w14:textId="43450367" w:rsidR="001F5E52" w:rsidRPr="0002357A" w:rsidRDefault="001F5E52" w:rsidP="00EE304C">
            <w:pPr>
              <w:pStyle w:val="ListParagraph"/>
              <w:numPr>
                <w:ilvl w:val="0"/>
                <w:numId w:val="11"/>
              </w:numPr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cstheme="minorHAnsi"/>
                <w:szCs w:val="18"/>
              </w:rPr>
              <w:t>No page limit</w:t>
            </w:r>
            <w:r w:rsidR="00EE304C" w:rsidRPr="0002357A">
              <w:rPr>
                <w:rFonts w:cstheme="minorHAnsi"/>
                <w:szCs w:val="18"/>
              </w:rPr>
              <w:t xml:space="preserve">; </w:t>
            </w:r>
            <w:r w:rsidR="006D7494">
              <w:rPr>
                <w:rFonts w:asciiTheme="majorHAnsi" w:hAnsiTheme="majorHAnsi" w:cstheme="majorHAnsi"/>
                <w:szCs w:val="18"/>
              </w:rPr>
              <w:t>Describe TXST</w:t>
            </w:r>
            <w:r w:rsidRPr="0002357A">
              <w:rPr>
                <w:rFonts w:asciiTheme="majorHAnsi" w:hAnsiTheme="majorHAnsi" w:cstheme="majorHAnsi"/>
                <w:szCs w:val="18"/>
              </w:rPr>
              <w:t xml:space="preserve"> and all sub/performance sites</w:t>
            </w:r>
            <w:r w:rsidR="00E04885" w:rsidRPr="0002357A">
              <w:rPr>
                <w:rFonts w:ascii="Arial" w:hAnsi="Arial" w:cs="Arial"/>
                <w:szCs w:val="18"/>
              </w:rPr>
              <w:t xml:space="preserve"> and </w:t>
            </w:r>
            <w:r w:rsidRPr="0002357A">
              <w:rPr>
                <w:rFonts w:asciiTheme="majorHAnsi" w:hAnsiTheme="majorHAnsi" w:cstheme="majorHAnsi"/>
                <w:szCs w:val="18"/>
              </w:rPr>
              <w:t>any biohazards facilities</w:t>
            </w:r>
            <w:r w:rsidR="002120E0" w:rsidRPr="0002357A">
              <w:rPr>
                <w:rFonts w:asciiTheme="majorHAnsi" w:hAnsiTheme="majorHAnsi" w:cstheme="majorHAnsi"/>
                <w:szCs w:val="18"/>
              </w:rPr>
              <w:t xml:space="preserve">; May </w:t>
            </w:r>
            <w:r w:rsidR="002120E0" w:rsidRPr="0002357A">
              <w:rPr>
                <w:rFonts w:ascii="Arial" w:hAnsi="Arial" w:cs="Arial"/>
                <w:szCs w:val="18"/>
              </w:rPr>
              <w:t xml:space="preserve">use </w:t>
            </w:r>
            <w:r w:rsidR="006C63DA" w:rsidRPr="006C63DA">
              <w:rPr>
                <w:rFonts w:ascii="Arial" w:hAnsi="Arial" w:cs="Arial"/>
                <w:color w:val="FF0000"/>
                <w:szCs w:val="18"/>
              </w:rPr>
              <w:t>F</w:t>
            </w:r>
            <w:r w:rsidR="006C63DA">
              <w:rPr>
                <w:rFonts w:ascii="Arial" w:hAnsi="Arial" w:cs="Arial"/>
                <w:color w:val="FF0000"/>
                <w:szCs w:val="18"/>
              </w:rPr>
              <w:t>acilities Template</w:t>
            </w:r>
          </w:p>
        </w:tc>
        <w:tc>
          <w:tcPr>
            <w:tcW w:w="2504" w:type="dxa"/>
            <w:vAlign w:val="center"/>
          </w:tcPr>
          <w:p w14:paraId="49BF36F3" w14:textId="0F7D53CF" w:rsidR="001F5E52" w:rsidRPr="002443E4" w:rsidRDefault="00451B5E" w:rsidP="001F5E52">
            <w:p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_Facilities.pdf</w:t>
            </w:r>
          </w:p>
        </w:tc>
      </w:tr>
      <w:tr w:rsidR="002443E4" w:rsidRPr="00BF669C" w14:paraId="54962D05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-18118597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4294EDDD" w14:textId="61C702D4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46113E33" w14:textId="36006EDE" w:rsidR="00FC3ADC" w:rsidRPr="0002357A" w:rsidRDefault="001F5E52" w:rsidP="001F5E52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Equipment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C3ADC" w:rsidRPr="0002357A">
              <w:rPr>
                <w:rFonts w:asciiTheme="majorHAnsi" w:hAnsiTheme="majorHAnsi" w:cstheme="majorHAnsi"/>
                <w:sz w:val="18"/>
                <w:szCs w:val="18"/>
              </w:rPr>
              <w:t>(Required):</w:t>
            </w:r>
          </w:p>
          <w:p w14:paraId="5FE62E2E" w14:textId="2F03CCFF" w:rsidR="00FC3ADC" w:rsidRPr="0002357A" w:rsidRDefault="001F5E52" w:rsidP="00A57096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No </w:t>
            </w:r>
            <w:r w:rsidR="00FC3ADC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>limit</w:t>
            </w:r>
            <w:r w:rsidR="00EE304C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C3ADC" w:rsidRPr="0002357A">
              <w:rPr>
                <w:rFonts w:asciiTheme="majorHAnsi" w:hAnsiTheme="majorHAnsi" w:cstheme="majorHAnsi"/>
                <w:sz w:val="18"/>
                <w:szCs w:val="18"/>
              </w:rPr>
              <w:t>List major items of equipment already available for this project</w:t>
            </w:r>
          </w:p>
          <w:p w14:paraId="6675FF4A" w14:textId="1BBDB17F" w:rsidR="001F5E52" w:rsidRPr="0002357A" w:rsidRDefault="00FC3ADC" w:rsidP="001F7848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18"/>
                <w:szCs w:val="18"/>
              </w:rPr>
            </w:pP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f 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no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equipment on project, </w:t>
            </w:r>
            <w:r w:rsidRPr="0002357A">
              <w:rPr>
                <w:rFonts w:asciiTheme="majorHAnsi" w:hAnsiTheme="majorHAnsi" w:cstheme="majorHAnsi"/>
                <w:sz w:val="18"/>
                <w:szCs w:val="18"/>
              </w:rPr>
              <w:t>provide</w:t>
            </w:r>
            <w:r w:rsidR="001F5E52" w:rsidRPr="0002357A">
              <w:rPr>
                <w:rFonts w:asciiTheme="majorHAnsi" w:hAnsiTheme="majorHAnsi" w:cstheme="majorHAnsi"/>
                <w:sz w:val="18"/>
                <w:szCs w:val="18"/>
              </w:rPr>
              <w:t xml:space="preserve"> doc stating “No Equipment” (or similar)</w:t>
            </w:r>
          </w:p>
        </w:tc>
        <w:tc>
          <w:tcPr>
            <w:tcW w:w="250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7CFA913" w14:textId="60DE9590" w:rsidR="001F5E52" w:rsidRPr="002443E4" w:rsidRDefault="00451B5E" w:rsidP="001F5E52">
            <w:pPr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1F5E52" w:rsidRPr="002443E4">
              <w:rPr>
                <w:i/>
                <w:sz w:val="17"/>
                <w:szCs w:val="17"/>
              </w:rPr>
              <w:t>_Equipment.pdf</w:t>
            </w:r>
          </w:p>
        </w:tc>
      </w:tr>
      <w:tr w:rsidR="00FC3ADC" w:rsidRPr="00BF669C" w14:paraId="5AA40E9D" w14:textId="77777777" w:rsidTr="00C531BE">
        <w:trPr>
          <w:trHeight w:val="359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A2C5CEE" w14:textId="67FDCB52" w:rsidR="00FC3ADC" w:rsidRPr="00614384" w:rsidRDefault="004C2DB7" w:rsidP="002753A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08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FCD5D5" w14:textId="53A18AFA" w:rsidR="00FC3ADC" w:rsidRPr="0002357A" w:rsidRDefault="00FC3ADC" w:rsidP="00FC3ADC">
            <w:pPr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Other Attachments</w:t>
            </w:r>
            <w:r w:rsidRPr="0002357A">
              <w:rPr>
                <w:rFonts w:ascii="Arial" w:hAnsi="Arial" w:cs="Arial"/>
                <w:szCs w:val="18"/>
              </w:rPr>
              <w:t xml:space="preserve"> – Provide Other Attachments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>only</w:t>
            </w:r>
            <w:r w:rsidRPr="0002357A">
              <w:rPr>
                <w:rFonts w:ascii="Arial" w:hAnsi="Arial" w:cs="Arial"/>
                <w:szCs w:val="18"/>
              </w:rPr>
              <w:t xml:space="preserve"> if FOA requests, or if Foreign Justification required.</w:t>
            </w:r>
          </w:p>
        </w:tc>
      </w:tr>
      <w:tr w:rsidR="002443E4" w:rsidRPr="00BF669C" w14:paraId="3C799E26" w14:textId="77777777" w:rsidTr="00C531BE">
        <w:trPr>
          <w:trHeight w:val="359"/>
        </w:trPr>
        <w:tc>
          <w:tcPr>
            <w:tcW w:w="366" w:type="dxa"/>
            <w:gridSpan w:val="2"/>
            <w:shd w:val="clear" w:color="auto" w:fill="auto"/>
            <w:vAlign w:val="center"/>
          </w:tcPr>
          <w:p w14:paraId="0C59E40A" w14:textId="7DEDABF5" w:rsidR="001F5E52" w:rsidRDefault="001F5E52" w:rsidP="001F5E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Cs w:val="18"/>
            </w:rPr>
            <w:id w:val="-16106562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</w:tcPr>
              <w:p w14:paraId="2B514546" w14:textId="78638C3A" w:rsidR="001F5E52" w:rsidRPr="0002357A" w:rsidRDefault="008B02EE" w:rsidP="001F5E52">
                <w:pPr>
                  <w:spacing w:before="0" w:after="0"/>
                  <w:ind w:left="76"/>
                  <w:jc w:val="center"/>
                  <w:rPr>
                    <w:rFonts w:cstheme="minorHAnsi"/>
                    <w:szCs w:val="18"/>
                  </w:rPr>
                </w:pPr>
                <w:r w:rsidRPr="0002357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7572" w:type="dxa"/>
            <w:gridSpan w:val="2"/>
            <w:shd w:val="clear" w:color="auto" w:fill="auto"/>
            <w:vAlign w:val="center"/>
          </w:tcPr>
          <w:p w14:paraId="56C73CFB" w14:textId="454060E2" w:rsidR="001F5E52" w:rsidRPr="0002357A" w:rsidRDefault="007D0072" w:rsidP="001F5E52">
            <w:pPr>
              <w:spacing w:before="0" w:after="0"/>
              <w:rPr>
                <w:rFonts w:cstheme="minorHAnsi"/>
                <w:szCs w:val="18"/>
              </w:rPr>
            </w:pPr>
            <w:hyperlink r:id="rId33" w:anchor="6" w:history="1">
              <w:r w:rsidR="001F5E52" w:rsidRPr="0002357A">
                <w:rPr>
                  <w:rStyle w:val="Hyperlink"/>
                  <w:rFonts w:cstheme="minorHAnsi"/>
                  <w:b/>
                  <w:szCs w:val="18"/>
                </w:rPr>
                <w:t>Foreign Justification</w:t>
              </w:r>
            </w:hyperlink>
            <w:r w:rsidR="00661C23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="00661C23" w:rsidRPr="0002357A">
              <w:rPr>
                <w:rFonts w:cstheme="minorHAnsi"/>
                <w:szCs w:val="18"/>
              </w:rPr>
              <w:t xml:space="preserve"> </w:t>
            </w:r>
            <w:r w:rsidR="001F5E52" w:rsidRPr="0002357A">
              <w:rPr>
                <w:rFonts w:cstheme="minorHAnsi"/>
                <w:szCs w:val="18"/>
              </w:rPr>
              <w:t xml:space="preserve">(Required if </w:t>
            </w:r>
            <w:r w:rsidR="008B02EE" w:rsidRPr="0002357A">
              <w:rPr>
                <w:rFonts w:cstheme="minorHAnsi"/>
                <w:szCs w:val="18"/>
              </w:rPr>
              <w:t xml:space="preserve">answered “Yes” to International Activities/Collaboration; </w:t>
            </w:r>
            <w:r w:rsidR="008B02EE" w:rsidRPr="0002357A">
              <w:rPr>
                <w:rFonts w:cstheme="minorHAnsi"/>
                <w:b/>
                <w:i/>
                <w:szCs w:val="18"/>
                <w:u w:val="single"/>
              </w:rPr>
              <w:t>Note</w:t>
            </w:r>
            <w:r w:rsidR="008B02EE" w:rsidRPr="0002357A">
              <w:rPr>
                <w:rFonts w:cstheme="minorHAnsi"/>
                <w:i/>
                <w:szCs w:val="18"/>
              </w:rPr>
              <w:t xml:space="preserve">: International conferences are </w:t>
            </w:r>
            <w:r w:rsidR="008B02EE" w:rsidRPr="0002357A">
              <w:rPr>
                <w:rFonts w:cstheme="minorHAnsi"/>
                <w:i/>
                <w:szCs w:val="18"/>
                <w:u w:val="single"/>
              </w:rPr>
              <w:t>not</w:t>
            </w:r>
            <w:r w:rsidR="008B02EE" w:rsidRPr="0002357A">
              <w:rPr>
                <w:rFonts w:cstheme="minorHAnsi"/>
                <w:i/>
                <w:szCs w:val="18"/>
              </w:rPr>
              <w:t xml:space="preserve"> considered int</w:t>
            </w:r>
            <w:r w:rsidR="00094CD1" w:rsidRPr="0002357A">
              <w:rPr>
                <w:rFonts w:cstheme="minorHAnsi"/>
                <w:i/>
                <w:szCs w:val="18"/>
              </w:rPr>
              <w:t xml:space="preserve">l. </w:t>
            </w:r>
            <w:r w:rsidR="008B02EE" w:rsidRPr="0002357A">
              <w:rPr>
                <w:rFonts w:cstheme="minorHAnsi"/>
                <w:i/>
                <w:szCs w:val="18"/>
              </w:rPr>
              <w:t>collaboration.</w:t>
            </w:r>
            <w:r w:rsidR="001F5E52" w:rsidRPr="0002357A">
              <w:rPr>
                <w:rFonts w:cstheme="minorHAnsi"/>
                <w:szCs w:val="18"/>
              </w:rPr>
              <w:t>):</w:t>
            </w:r>
          </w:p>
          <w:p w14:paraId="6F8E1E42" w14:textId="33037EDD" w:rsidR="001F5E52" w:rsidRPr="0002357A" w:rsidRDefault="001F5E52" w:rsidP="00094CD1">
            <w:pPr>
              <w:pStyle w:val="ListParagraph"/>
              <w:numPr>
                <w:ilvl w:val="0"/>
                <w:numId w:val="7"/>
              </w:numPr>
              <w:spacing w:before="0" w:after="0"/>
              <w:ind w:left="256" w:hanging="180"/>
              <w:rPr>
                <w:rFonts w:cstheme="minorHAnsi"/>
                <w:szCs w:val="18"/>
              </w:rPr>
            </w:pPr>
            <w:r w:rsidRPr="0002357A">
              <w:rPr>
                <w:rFonts w:cstheme="minorHAnsi"/>
                <w:szCs w:val="18"/>
              </w:rPr>
              <w:t>Describe special resources</w:t>
            </w:r>
            <w:r w:rsidR="00094CD1" w:rsidRPr="0002357A">
              <w:rPr>
                <w:rFonts w:cstheme="minorHAnsi"/>
                <w:szCs w:val="18"/>
              </w:rPr>
              <w:t>/</w:t>
            </w:r>
            <w:r w:rsidRPr="0002357A">
              <w:rPr>
                <w:rFonts w:cstheme="minorHAnsi"/>
                <w:szCs w:val="18"/>
              </w:rPr>
              <w:t>characteristics of research project, including the reasons why the facilities</w:t>
            </w:r>
            <w:r w:rsidR="00094CD1" w:rsidRPr="0002357A">
              <w:rPr>
                <w:rFonts w:cstheme="minorHAnsi"/>
                <w:szCs w:val="18"/>
              </w:rPr>
              <w:t>/</w:t>
            </w:r>
            <w:r w:rsidRPr="0002357A">
              <w:rPr>
                <w:rFonts w:cstheme="minorHAnsi"/>
                <w:szCs w:val="18"/>
              </w:rPr>
              <w:t>other aspects of the project are more appropriate than a domestic setting.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9082A14" w14:textId="77777777" w:rsidR="001F5E52" w:rsidRPr="001F5E52" w:rsidRDefault="001F5E52" w:rsidP="001F5E52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3A2BC6E2" w14:textId="594329B7" w:rsidR="001F5E52" w:rsidRPr="002443E4" w:rsidRDefault="001F5E52" w:rsidP="001F5E52">
            <w:p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cstheme="minorHAnsi"/>
                <w:i/>
                <w:sz w:val="17"/>
                <w:szCs w:val="17"/>
              </w:rPr>
              <w:t>Foreign Justification.pdf</w:t>
            </w:r>
          </w:p>
        </w:tc>
      </w:tr>
      <w:tr w:rsidR="00EE304C" w:rsidRPr="001F5E52" w14:paraId="7F21201F" w14:textId="77777777" w:rsidTr="005326AF">
        <w:trPr>
          <w:trHeight w:val="359"/>
        </w:trPr>
        <w:tc>
          <w:tcPr>
            <w:tcW w:w="10874" w:type="dxa"/>
            <w:gridSpan w:val="7"/>
            <w:shd w:val="clear" w:color="auto" w:fill="AC9158"/>
            <w:vAlign w:val="center"/>
          </w:tcPr>
          <w:p w14:paraId="286D2B41" w14:textId="77777777" w:rsidR="00EE304C" w:rsidRPr="001F5E52" w:rsidRDefault="00EE304C" w:rsidP="00A57096">
            <w:pPr>
              <w:pStyle w:val="Heading2"/>
              <w:rPr>
                <w:rFonts w:cstheme="minorHAnsi"/>
                <w:b w:val="0"/>
                <w:szCs w:val="20"/>
                <w:u w:val="single"/>
              </w:rPr>
            </w:pPr>
            <w:r w:rsidRPr="00FB2B05">
              <w:rPr>
                <w:rFonts w:ascii="Verdana" w:hAnsi="Verdana"/>
              </w:rPr>
              <w:t>Budget</w:t>
            </w:r>
          </w:p>
        </w:tc>
      </w:tr>
      <w:tr w:rsidR="00EE304C" w:rsidRPr="00FB2B05" w14:paraId="789FBB70" w14:textId="77777777" w:rsidTr="003811B9">
        <w:trPr>
          <w:trHeight w:val="1718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AEA2AB" w14:textId="6D3EC3E6" w:rsidR="00052D54" w:rsidRPr="00094CD1" w:rsidRDefault="00EE304C" w:rsidP="00052D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Cs w:val="18"/>
              </w:rPr>
            </w:pPr>
            <w:r w:rsidRPr="00094CD1">
              <w:rPr>
                <w:rFonts w:cstheme="minorHAnsi"/>
                <w:szCs w:val="18"/>
              </w:rPr>
              <w:t xml:space="preserve">PIs may choose whether to inflate or flat-budget salaries because NIH is reducing awards by inflated amounts. </w:t>
            </w:r>
            <w:r w:rsidR="005326AF">
              <w:rPr>
                <w:rFonts w:cstheme="minorHAnsi"/>
                <w:szCs w:val="18"/>
              </w:rPr>
              <w:t>Coordinator</w:t>
            </w:r>
            <w:r w:rsidRPr="00094CD1">
              <w:rPr>
                <w:rFonts w:cstheme="minorHAnsi"/>
                <w:szCs w:val="18"/>
              </w:rPr>
              <w:t xml:space="preserve"> to confirm PI’s preference. NIH recommends using inflated costs when possible. </w:t>
            </w:r>
          </w:p>
          <w:p w14:paraId="0ED4311E" w14:textId="17349FE2" w:rsidR="00052D54" w:rsidRPr="005326AF" w:rsidRDefault="00EE304C" w:rsidP="005326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 xml:space="preserve">If personnel is over salary cap, use </w:t>
            </w:r>
            <w:hyperlink r:id="rId34" w:history="1">
              <w:r w:rsidRPr="00DF4A32">
                <w:rPr>
                  <w:rStyle w:val="Hyperlink"/>
                  <w:rFonts w:cstheme="minorHAnsi"/>
                  <w:szCs w:val="18"/>
                </w:rPr>
                <w:t>current NIH salary cap</w:t>
              </w:r>
            </w:hyperlink>
            <w:r w:rsidRPr="00DF4A32">
              <w:rPr>
                <w:rFonts w:cstheme="minorHAnsi"/>
                <w:szCs w:val="18"/>
              </w:rPr>
              <w:t xml:space="preserve"> for budgeting. </w:t>
            </w:r>
            <w:r w:rsidR="006E3709" w:rsidRPr="00DF4A32">
              <w:rPr>
                <w:rFonts w:cstheme="minorHAnsi"/>
                <w:szCs w:val="18"/>
              </w:rPr>
              <w:t>202</w:t>
            </w:r>
            <w:r w:rsidR="000248EE" w:rsidRPr="00DF4A32">
              <w:rPr>
                <w:rFonts w:cstheme="minorHAnsi"/>
                <w:szCs w:val="18"/>
              </w:rPr>
              <w:t>3</w:t>
            </w:r>
            <w:r w:rsidR="006E3709" w:rsidRPr="00DF4A32">
              <w:rPr>
                <w:rFonts w:cstheme="minorHAnsi"/>
                <w:szCs w:val="18"/>
              </w:rPr>
              <w:t xml:space="preserve"> cap of $</w:t>
            </w:r>
            <w:r w:rsidR="002A0B97" w:rsidRPr="00DF4A32">
              <w:rPr>
                <w:rFonts w:cstheme="minorHAnsi"/>
                <w:szCs w:val="18"/>
              </w:rPr>
              <w:t>212,</w:t>
            </w:r>
            <w:r w:rsidR="00F12B41" w:rsidRPr="00DF4A32">
              <w:rPr>
                <w:rFonts w:cstheme="minorHAnsi"/>
                <w:szCs w:val="18"/>
              </w:rPr>
              <w:t>100</w:t>
            </w:r>
            <w:r w:rsidR="006E3709" w:rsidRPr="00DF4A32">
              <w:rPr>
                <w:rFonts w:cstheme="minorHAnsi"/>
                <w:szCs w:val="18"/>
              </w:rPr>
              <w:t xml:space="preserve"> for 12-month period (equates to $</w:t>
            </w:r>
            <w:r w:rsidR="00F6503C" w:rsidRPr="00DF4A32">
              <w:rPr>
                <w:rFonts w:cstheme="minorHAnsi"/>
                <w:szCs w:val="18"/>
              </w:rPr>
              <w:t>159,075</w:t>
            </w:r>
            <w:r w:rsidR="006E3709" w:rsidRPr="00DF4A32">
              <w:rPr>
                <w:rFonts w:cstheme="minorHAnsi"/>
                <w:szCs w:val="18"/>
              </w:rPr>
              <w:t xml:space="preserve"> cap for 9-month appointment).</w:t>
            </w:r>
            <w:r w:rsidR="005C4E01" w:rsidRPr="00DF4A32">
              <w:rPr>
                <w:rFonts w:cstheme="minorHAnsi"/>
                <w:szCs w:val="18"/>
              </w:rPr>
              <w:t xml:space="preserve"> </w:t>
            </w:r>
          </w:p>
          <w:p w14:paraId="7A6BB06C" w14:textId="55F1E2EF" w:rsidR="009728FF" w:rsidRPr="00DF4A32" w:rsidRDefault="00EE304C" w:rsidP="000B25D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bCs/>
                <w:szCs w:val="18"/>
              </w:rPr>
            </w:pPr>
            <w:r w:rsidRPr="00DF4A32">
              <w:rPr>
                <w:rFonts w:cstheme="minorHAnsi"/>
                <w:szCs w:val="18"/>
              </w:rPr>
              <w:t xml:space="preserve">If research </w:t>
            </w:r>
            <w:r w:rsidR="0048490C" w:rsidRPr="00DF4A32">
              <w:rPr>
                <w:rFonts w:cstheme="minorHAnsi"/>
                <w:szCs w:val="18"/>
              </w:rPr>
              <w:t>includes</w:t>
            </w:r>
            <w:r w:rsidRPr="00DF4A32">
              <w:rPr>
                <w:rFonts w:cstheme="minorHAnsi"/>
                <w:szCs w:val="18"/>
              </w:rPr>
              <w:t xml:space="preserve"> HFT, </w:t>
            </w:r>
            <w:r w:rsidRPr="00DF4A32">
              <w:rPr>
                <w:rFonts w:cstheme="minorHAnsi"/>
                <w:b/>
                <w:szCs w:val="18"/>
                <w:u w:val="single"/>
              </w:rPr>
              <w:t>must</w:t>
            </w:r>
            <w:r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bCs/>
                <w:szCs w:val="18"/>
              </w:rPr>
              <w:t>use R&amp;R Detailed Budget and</w:t>
            </w:r>
            <w:r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b/>
                <w:szCs w:val="18"/>
                <w:u w:val="single"/>
              </w:rPr>
              <w:t>cannot</w:t>
            </w:r>
            <w:r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bCs/>
                <w:szCs w:val="18"/>
              </w:rPr>
              <w:t>use modular.</w:t>
            </w:r>
          </w:p>
          <w:p w14:paraId="3F248F71" w14:textId="64ABF7AF" w:rsidR="003811B9" w:rsidRPr="003811B9" w:rsidRDefault="00381139" w:rsidP="007D00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DF4A32">
              <w:rPr>
                <w:rFonts w:cstheme="minorHAnsi"/>
                <w:b/>
                <w:bCs/>
                <w:szCs w:val="18"/>
                <w:u w:val="single"/>
              </w:rPr>
              <w:t xml:space="preserve">NIH Data Management &amp; Sharing </w:t>
            </w:r>
            <w:r w:rsidR="009B53CC" w:rsidRPr="00DF4A32">
              <w:rPr>
                <w:rFonts w:cstheme="minorHAnsi"/>
                <w:b/>
                <w:bCs/>
                <w:szCs w:val="18"/>
                <w:u w:val="single"/>
              </w:rPr>
              <w:t xml:space="preserve">(DMS) </w:t>
            </w:r>
            <w:r w:rsidRPr="00DF4A32">
              <w:rPr>
                <w:rFonts w:cstheme="minorHAnsi"/>
                <w:b/>
                <w:bCs/>
                <w:szCs w:val="18"/>
                <w:u w:val="single"/>
              </w:rPr>
              <w:t>Policy</w:t>
            </w:r>
            <w:r w:rsidRPr="00DF4A32">
              <w:rPr>
                <w:rFonts w:cstheme="minorHAnsi"/>
                <w:szCs w:val="18"/>
              </w:rPr>
              <w:t xml:space="preserve">: </w:t>
            </w:r>
            <w:r w:rsidR="005A3501" w:rsidRPr="00DF4A32">
              <w:rPr>
                <w:rFonts w:cstheme="minorHAnsi"/>
                <w:szCs w:val="18"/>
              </w:rPr>
              <w:t xml:space="preserve">For proposals submitted </w:t>
            </w:r>
            <w:r w:rsidR="00A31D11" w:rsidRPr="00DF4A32">
              <w:rPr>
                <w:rFonts w:cstheme="minorHAnsi"/>
                <w:szCs w:val="18"/>
              </w:rPr>
              <w:t xml:space="preserve">on/after 10/05/23, </w:t>
            </w:r>
            <w:r w:rsidR="005762CD" w:rsidRPr="00DF4A32">
              <w:rPr>
                <w:rFonts w:cstheme="minorHAnsi"/>
                <w:szCs w:val="18"/>
              </w:rPr>
              <w:t>DMS Costs no</w:t>
            </w:r>
            <w:r w:rsidR="0036778C" w:rsidRPr="00DF4A32">
              <w:rPr>
                <w:rFonts w:cstheme="minorHAnsi"/>
                <w:szCs w:val="18"/>
              </w:rPr>
              <w:t xml:space="preserve"> longer need to be specified as a separate</w:t>
            </w:r>
            <w:r w:rsidR="00FF055E" w:rsidRPr="00DF4A32">
              <w:rPr>
                <w:rFonts w:cstheme="minorHAnsi"/>
                <w:szCs w:val="18"/>
              </w:rPr>
              <w:t xml:space="preserve"> budget</w:t>
            </w:r>
            <w:r w:rsidR="0036778C" w:rsidRPr="00DF4A32">
              <w:rPr>
                <w:rFonts w:cstheme="minorHAnsi"/>
                <w:szCs w:val="18"/>
              </w:rPr>
              <w:t xml:space="preserve"> line item</w:t>
            </w:r>
            <w:r w:rsidR="00A85B52" w:rsidRPr="00DF4A32">
              <w:rPr>
                <w:rFonts w:cstheme="minorHAnsi"/>
                <w:szCs w:val="18"/>
              </w:rPr>
              <w:t xml:space="preserve">; </w:t>
            </w:r>
            <w:r w:rsidR="00A85B52" w:rsidRPr="00DF4A32">
              <w:rPr>
                <w:rFonts w:cstheme="minorHAnsi"/>
                <w:i/>
                <w:iCs/>
                <w:szCs w:val="18"/>
              </w:rPr>
              <w:t xml:space="preserve">only include DMS costs in appropriate budget categories. </w:t>
            </w:r>
            <w:r w:rsidR="00A85B52" w:rsidRPr="00DF4A32">
              <w:rPr>
                <w:rFonts w:cstheme="minorHAnsi"/>
                <w:szCs w:val="18"/>
              </w:rPr>
              <w:t>H</w:t>
            </w:r>
            <w:r w:rsidR="00FF055E" w:rsidRPr="00DF4A32">
              <w:rPr>
                <w:rFonts w:cstheme="minorHAnsi"/>
                <w:szCs w:val="18"/>
              </w:rPr>
              <w:t>owever</w:t>
            </w:r>
            <w:r w:rsidR="00897CF7" w:rsidRPr="00DF4A32">
              <w:rPr>
                <w:rFonts w:cstheme="minorHAnsi"/>
                <w:szCs w:val="18"/>
              </w:rPr>
              <w:t>,</w:t>
            </w:r>
            <w:r w:rsidR="00FF055E" w:rsidRPr="00DF4A32">
              <w:rPr>
                <w:rFonts w:cstheme="minorHAnsi"/>
                <w:szCs w:val="18"/>
              </w:rPr>
              <w:t xml:space="preserve"> DMS Justification must still be included</w:t>
            </w:r>
            <w:r w:rsidR="0002357A" w:rsidRPr="00DF4A32">
              <w:rPr>
                <w:rFonts w:cstheme="minorHAnsi"/>
                <w:szCs w:val="18"/>
              </w:rPr>
              <w:t>; see DMS Justification requirements below</w:t>
            </w:r>
            <w:r w:rsidR="0036778C" w:rsidRPr="00DF4A32">
              <w:rPr>
                <w:rFonts w:cstheme="minorHAnsi"/>
                <w:szCs w:val="18"/>
              </w:rPr>
              <w:t>.</w:t>
            </w:r>
            <w:r w:rsidR="009B53CC" w:rsidRPr="00DF4A32">
              <w:rPr>
                <w:rFonts w:cstheme="minorHAnsi"/>
                <w:szCs w:val="18"/>
              </w:rPr>
              <w:t xml:space="preserve"> </w:t>
            </w:r>
          </w:p>
        </w:tc>
      </w:tr>
      <w:tr w:rsidR="00EE304C" w:rsidRPr="00BF669C" w14:paraId="066BEB8D" w14:textId="77777777" w:rsidTr="005326AF">
        <w:trPr>
          <w:trHeight w:val="216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C9158"/>
            <w:vAlign w:val="bottom"/>
          </w:tcPr>
          <w:p w14:paraId="22E6AC47" w14:textId="53B5EEB0" w:rsidR="00EE304C" w:rsidRPr="00C022AC" w:rsidRDefault="007D0072" w:rsidP="00A57096">
            <w:pPr>
              <w:pStyle w:val="Heading2"/>
              <w:rPr>
                <w:rFonts w:ascii="Verdana" w:hAnsi="Verdana"/>
              </w:rPr>
            </w:pPr>
            <w:hyperlink r:id="rId35" w:history="1">
              <w:r w:rsidR="00EE304C" w:rsidRPr="00C022AC">
                <w:rPr>
                  <w:rStyle w:val="Hyperlink"/>
                  <w:rFonts w:ascii="Verdana" w:hAnsi="Verdana"/>
                </w:rPr>
                <w:t>R&amp;R DETAILED budget</w:t>
              </w:r>
            </w:hyperlink>
            <w:r w:rsidR="00EE304C" w:rsidRPr="00C022AC">
              <w:rPr>
                <w:rFonts w:ascii="Verdana" w:hAnsi="Verdana"/>
              </w:rPr>
              <w:t xml:space="preserve"> * </w:t>
            </w:r>
            <w:r w:rsidR="00EE304C" w:rsidRPr="00C022AC">
              <w:rPr>
                <w:rFonts w:ascii="Verdana" w:hAnsi="Verdana"/>
                <w:i/>
              </w:rPr>
              <w:t>(</w:t>
            </w:r>
            <w:r w:rsidR="00EE304C" w:rsidRPr="00C022AC">
              <w:rPr>
                <w:rFonts w:ascii="Verdana" w:hAnsi="Verdana"/>
                <w:i/>
                <w:u w:val="single"/>
              </w:rPr>
              <w:t>Only</w:t>
            </w:r>
            <w:r w:rsidR="00EE304C" w:rsidRPr="00C022AC">
              <w:rPr>
                <w:rFonts w:ascii="Verdana" w:hAnsi="Verdana"/>
                <w:i/>
              </w:rPr>
              <w:t xml:space="preserve"> Use if $250,001 or MORE Direct Costs per year)</w:t>
            </w:r>
          </w:p>
        </w:tc>
      </w:tr>
      <w:tr w:rsidR="002443E4" w:rsidRPr="00614384" w14:paraId="38994C1F" w14:textId="77777777" w:rsidTr="00C531BE">
        <w:trPr>
          <w:trHeight w:val="1817"/>
        </w:trPr>
        <w:tc>
          <w:tcPr>
            <w:tcW w:w="524" w:type="dxa"/>
            <w:gridSpan w:val="3"/>
            <w:shd w:val="clear" w:color="auto" w:fill="FFFFFF" w:themeFill="background1"/>
          </w:tcPr>
          <w:p w14:paraId="753825D5" w14:textId="77777777" w:rsidR="00EE304C" w:rsidRPr="00C022AC" w:rsidRDefault="007D0072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257853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C022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6" w:type="dxa"/>
            <w:gridSpan w:val="3"/>
            <w:shd w:val="clear" w:color="auto" w:fill="FFFFFF" w:themeFill="background1"/>
            <w:vAlign w:val="center"/>
          </w:tcPr>
          <w:p w14:paraId="061063A1" w14:textId="2B56F2D4" w:rsidR="00EE304C" w:rsidRPr="0048490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b/>
                <w:szCs w:val="18"/>
                <w:u w:val="single"/>
              </w:rPr>
              <w:t>Budget Justification</w:t>
            </w:r>
            <w:r w:rsidRPr="0048490C">
              <w:rPr>
                <w:rFonts w:cstheme="minorHAnsi"/>
                <w:szCs w:val="18"/>
              </w:rPr>
              <w:t xml:space="preserve"> </w:t>
            </w:r>
            <w:r w:rsidR="00661C23" w:rsidRPr="0048490C">
              <w:rPr>
                <w:rFonts w:ascii="Arial" w:hAnsi="Arial" w:cs="Arial"/>
                <w:b/>
                <w:szCs w:val="18"/>
              </w:rPr>
              <w:t xml:space="preserve"> *</w:t>
            </w:r>
            <w:r w:rsidR="00661C23" w:rsidRPr="0048490C">
              <w:rPr>
                <w:rFonts w:cstheme="minorHAnsi"/>
                <w:szCs w:val="18"/>
              </w:rPr>
              <w:t xml:space="preserve"> </w:t>
            </w:r>
            <w:r w:rsidRPr="0048490C">
              <w:rPr>
                <w:rFonts w:cstheme="minorHAnsi"/>
                <w:szCs w:val="18"/>
              </w:rPr>
              <w:t>(Required for R&amp;R Detailed Budget)</w:t>
            </w:r>
          </w:p>
          <w:p w14:paraId="3DCAC5B8" w14:textId="46471A33" w:rsidR="00EE304C" w:rsidRPr="00DF4A32" w:rsidRDefault="00EE304C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b/>
                <w:bCs/>
                <w:szCs w:val="18"/>
              </w:rPr>
            </w:pPr>
            <w:r w:rsidRPr="0048490C">
              <w:rPr>
                <w:rFonts w:cstheme="minorHAnsi"/>
                <w:szCs w:val="18"/>
              </w:rPr>
              <w:t xml:space="preserve">See </w:t>
            </w:r>
            <w:r w:rsidR="005326AF" w:rsidRPr="005326AF">
              <w:rPr>
                <w:rFonts w:cstheme="minorHAnsi"/>
                <w:color w:val="FF0000"/>
                <w:szCs w:val="18"/>
              </w:rPr>
              <w:t>Budget Justification Template</w:t>
            </w:r>
            <w:r w:rsidR="005326AF">
              <w:rPr>
                <w:rFonts w:cstheme="minorHAnsi"/>
                <w:szCs w:val="18"/>
              </w:rPr>
              <w:t xml:space="preserve"> </w:t>
            </w:r>
            <w:r w:rsidRPr="0048490C">
              <w:rPr>
                <w:rFonts w:cstheme="minorHAnsi"/>
                <w:szCs w:val="18"/>
              </w:rPr>
              <w:t xml:space="preserve">for guidance </w:t>
            </w:r>
            <w:r w:rsidR="00B75A12" w:rsidRPr="0048490C">
              <w:rPr>
                <w:rFonts w:cstheme="minorHAnsi"/>
                <w:szCs w:val="18"/>
              </w:rPr>
              <w:t>on required statements</w:t>
            </w:r>
            <w:r w:rsidR="00532106" w:rsidRPr="0048490C">
              <w:rPr>
                <w:rFonts w:cstheme="minorHAnsi"/>
                <w:szCs w:val="18"/>
              </w:rPr>
              <w:t xml:space="preserve">; </w:t>
            </w:r>
            <w:r w:rsidR="00532106" w:rsidRPr="0048490C">
              <w:rPr>
                <w:rFonts w:cstheme="minorHAnsi"/>
                <w:b/>
                <w:bCs/>
                <w:szCs w:val="18"/>
              </w:rPr>
              <w:t xml:space="preserve">including NIH </w:t>
            </w:r>
            <w:r w:rsidR="00973D4A" w:rsidRPr="0048490C">
              <w:rPr>
                <w:rFonts w:cstheme="minorHAnsi"/>
                <w:b/>
                <w:bCs/>
                <w:szCs w:val="18"/>
              </w:rPr>
              <w:t xml:space="preserve">Data </w:t>
            </w:r>
            <w:r w:rsidR="00973D4A" w:rsidRPr="00DF4A32">
              <w:rPr>
                <w:rFonts w:cstheme="minorHAnsi"/>
                <w:b/>
                <w:bCs/>
                <w:szCs w:val="18"/>
              </w:rPr>
              <w:t>Management &amp; Sharing Policy (</w:t>
            </w:r>
            <w:r w:rsidR="00532106" w:rsidRPr="00DF4A32">
              <w:rPr>
                <w:rFonts w:cstheme="minorHAnsi"/>
                <w:b/>
                <w:bCs/>
                <w:szCs w:val="18"/>
              </w:rPr>
              <w:t>DMSP</w:t>
            </w:r>
            <w:r w:rsidR="00973D4A" w:rsidRPr="00DF4A32">
              <w:rPr>
                <w:rFonts w:cstheme="minorHAnsi"/>
                <w:b/>
                <w:bCs/>
                <w:szCs w:val="18"/>
              </w:rPr>
              <w:t>)</w:t>
            </w:r>
            <w:r w:rsidR="00532106" w:rsidRPr="00DF4A32">
              <w:rPr>
                <w:rFonts w:cstheme="minorHAnsi"/>
                <w:b/>
                <w:bCs/>
                <w:szCs w:val="18"/>
              </w:rPr>
              <w:t xml:space="preserve"> requirements</w:t>
            </w:r>
            <w:r w:rsidR="00121391" w:rsidRPr="00DF4A32">
              <w:rPr>
                <w:rFonts w:cstheme="minorHAnsi"/>
                <w:b/>
                <w:bCs/>
                <w:szCs w:val="18"/>
              </w:rPr>
              <w:t>.</w:t>
            </w:r>
          </w:p>
          <w:p w14:paraId="60EE443F" w14:textId="15B65772" w:rsidR="00121391" w:rsidRPr="00DF4A32" w:rsidRDefault="00121391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b/>
                <w:bCs/>
                <w:szCs w:val="18"/>
              </w:rPr>
            </w:pPr>
            <w:r w:rsidRPr="00DF4A32">
              <w:rPr>
                <w:rFonts w:cstheme="minorHAnsi"/>
                <w:szCs w:val="18"/>
              </w:rPr>
              <w:t>If researcher is over the cap, statement must be included with base salary provided.</w:t>
            </w:r>
          </w:p>
          <w:p w14:paraId="27100075" w14:textId="77777777" w:rsidR="00EE304C" w:rsidRPr="00DF4A32" w:rsidRDefault="00EE304C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>Contributed (unpaid) AY time detailed - Time is considered committed effort</w:t>
            </w:r>
          </w:p>
          <w:p w14:paraId="3BCF5D0D" w14:textId="5CB59BD3" w:rsidR="00A22564" w:rsidRPr="00DF4A32" w:rsidRDefault="00A22564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b/>
                <w:bCs/>
                <w:szCs w:val="18"/>
              </w:rPr>
              <w:t xml:space="preserve">Data Management and Sharing Costs </w:t>
            </w:r>
            <w:r w:rsidR="00375A83" w:rsidRPr="00DF4A32">
              <w:rPr>
                <w:rFonts w:cstheme="minorHAnsi"/>
                <w:szCs w:val="18"/>
              </w:rPr>
              <w:t xml:space="preserve">- </w:t>
            </w:r>
            <w:r w:rsidR="009B53CC" w:rsidRPr="00DF4A32">
              <w:rPr>
                <w:rFonts w:cstheme="minorHAnsi"/>
                <w:szCs w:val="18"/>
              </w:rPr>
              <w:t>No longer a required</w:t>
            </w:r>
            <w:r w:rsidR="00A85B52" w:rsidRPr="00DF4A32">
              <w:rPr>
                <w:rFonts w:cstheme="minorHAnsi"/>
                <w:szCs w:val="18"/>
              </w:rPr>
              <w:t xml:space="preserve"> separate budget</w:t>
            </w:r>
            <w:r w:rsidR="009B53CC" w:rsidRPr="00DF4A32">
              <w:rPr>
                <w:rFonts w:cstheme="minorHAnsi"/>
                <w:szCs w:val="18"/>
              </w:rPr>
              <w:t xml:space="preserve"> line item</w:t>
            </w:r>
            <w:r w:rsidR="005A3501" w:rsidRPr="00DF4A32">
              <w:rPr>
                <w:rFonts w:cstheme="minorHAnsi"/>
                <w:szCs w:val="18"/>
              </w:rPr>
              <w:t xml:space="preserve"> for </w:t>
            </w:r>
            <w:r w:rsidR="00A85B52" w:rsidRPr="00DF4A32">
              <w:rPr>
                <w:rFonts w:cstheme="minorHAnsi"/>
                <w:szCs w:val="18"/>
              </w:rPr>
              <w:t xml:space="preserve">proposals due on/after </w:t>
            </w:r>
            <w:r w:rsidR="005A3501" w:rsidRPr="00DF4A32">
              <w:rPr>
                <w:rFonts w:cstheme="minorHAnsi"/>
                <w:szCs w:val="18"/>
              </w:rPr>
              <w:t>10/0</w:t>
            </w:r>
            <w:r w:rsidR="00A85B52" w:rsidRPr="00DF4A32">
              <w:rPr>
                <w:rFonts w:cstheme="minorHAnsi"/>
                <w:szCs w:val="18"/>
              </w:rPr>
              <w:t>5</w:t>
            </w:r>
            <w:r w:rsidR="007D0072">
              <w:rPr>
                <w:rFonts w:cstheme="minorHAnsi"/>
                <w:szCs w:val="18"/>
              </w:rPr>
              <w:t>/23</w:t>
            </w:r>
            <w:r w:rsidR="00375A83" w:rsidRPr="00DF4A32">
              <w:rPr>
                <w:rFonts w:cstheme="minorHAnsi"/>
                <w:szCs w:val="18"/>
              </w:rPr>
              <w:t xml:space="preserve">; </w:t>
            </w:r>
            <w:r w:rsidR="00A85B52" w:rsidRPr="00DF4A32">
              <w:rPr>
                <w:rFonts w:cstheme="minorHAnsi"/>
                <w:szCs w:val="18"/>
              </w:rPr>
              <w:t xml:space="preserve">only </w:t>
            </w:r>
            <w:r w:rsidR="003E216C" w:rsidRPr="00DF4A32">
              <w:rPr>
                <w:rFonts w:cstheme="minorHAnsi"/>
                <w:szCs w:val="18"/>
              </w:rPr>
              <w:t>budget</w:t>
            </w:r>
            <w:r w:rsidR="00A85B52" w:rsidRPr="00DF4A32">
              <w:rPr>
                <w:rFonts w:cstheme="minorHAnsi"/>
                <w:szCs w:val="18"/>
              </w:rPr>
              <w:t xml:space="preserve"> DMS costs in appropriate budget categories</w:t>
            </w:r>
            <w:r w:rsidR="00375A83" w:rsidRPr="00DF4A32">
              <w:rPr>
                <w:rFonts w:cstheme="minorHAnsi"/>
                <w:szCs w:val="18"/>
              </w:rPr>
              <w:t>. DMS-related costs must be described in Justification</w:t>
            </w:r>
            <w:r w:rsidR="003E216C" w:rsidRPr="00DF4A32">
              <w:rPr>
                <w:rFonts w:cstheme="minorHAnsi"/>
                <w:szCs w:val="18"/>
              </w:rPr>
              <w:t xml:space="preserve"> (see below)</w:t>
            </w:r>
            <w:r w:rsidR="00A85B52" w:rsidRPr="00DF4A32">
              <w:rPr>
                <w:rFonts w:cstheme="minorHAnsi"/>
                <w:szCs w:val="18"/>
              </w:rPr>
              <w:t>.</w:t>
            </w:r>
          </w:p>
          <w:p w14:paraId="37E9BC9D" w14:textId="3731E79A" w:rsidR="00AC43DF" w:rsidRPr="00DF4A32" w:rsidRDefault="00AC43DF" w:rsidP="00C531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b/>
                <w:bCs/>
                <w:szCs w:val="18"/>
              </w:rPr>
            </w:pPr>
            <w:r w:rsidRPr="00DF4A32">
              <w:rPr>
                <w:rFonts w:cstheme="minorHAnsi"/>
                <w:b/>
                <w:bCs/>
                <w:szCs w:val="18"/>
              </w:rPr>
              <w:t xml:space="preserve">Data Management and Sharing </w:t>
            </w:r>
            <w:r w:rsidR="00E05330" w:rsidRPr="00DF4A32">
              <w:rPr>
                <w:rFonts w:cstheme="minorHAnsi"/>
                <w:b/>
                <w:bCs/>
                <w:szCs w:val="18"/>
              </w:rPr>
              <w:t>Justification</w:t>
            </w:r>
            <w:r w:rsidRPr="00DF4A32">
              <w:rPr>
                <w:rFonts w:cstheme="minorHAnsi"/>
                <w:szCs w:val="18"/>
              </w:rPr>
              <w:t xml:space="preserve"> - Must be labeled </w:t>
            </w:r>
            <w:r w:rsidR="00094CD1" w:rsidRPr="00DF4A32">
              <w:rPr>
                <w:rFonts w:cstheme="minorHAnsi"/>
                <w:szCs w:val="18"/>
              </w:rPr>
              <w:t xml:space="preserve">exactly </w:t>
            </w:r>
            <w:r w:rsidRPr="00DF4A32">
              <w:rPr>
                <w:rFonts w:cstheme="minorHAnsi"/>
                <w:szCs w:val="18"/>
              </w:rPr>
              <w:t>“Data Management and Sharing Justification”</w:t>
            </w:r>
            <w:r w:rsidR="00857DE8" w:rsidRPr="00DF4A32">
              <w:rPr>
                <w:rFonts w:cstheme="minorHAnsi"/>
                <w:szCs w:val="18"/>
              </w:rPr>
              <w:t xml:space="preserve"> within Other Direct Costs</w:t>
            </w:r>
            <w:r w:rsidR="00483291" w:rsidRPr="00DF4A32">
              <w:rPr>
                <w:rFonts w:cstheme="minorHAnsi"/>
                <w:szCs w:val="18"/>
              </w:rPr>
              <w:t>, up to half a page allowed</w:t>
            </w:r>
            <w:r w:rsidRPr="00DF4A32">
              <w:rPr>
                <w:rFonts w:cstheme="minorHAnsi"/>
                <w:szCs w:val="18"/>
              </w:rPr>
              <w:t>.</w:t>
            </w:r>
            <w:r w:rsidR="00333852" w:rsidRPr="00DF4A32">
              <w:t xml:space="preserve"> </w:t>
            </w:r>
            <w:r w:rsidR="00333852" w:rsidRPr="00DF4A32">
              <w:rPr>
                <w:rFonts w:cstheme="minorHAnsi"/>
                <w:szCs w:val="18"/>
              </w:rPr>
              <w:t xml:space="preserve">PI must provide brief summary of type &amp; amount of scientific data to be preserved/shared and name of the repositories. </w:t>
            </w:r>
            <w:r w:rsidR="002F016E" w:rsidRPr="00DF4A32">
              <w:rPr>
                <w:rFonts w:cstheme="minorHAnsi"/>
                <w:b/>
                <w:bCs/>
                <w:szCs w:val="18"/>
              </w:rPr>
              <w:t>T</w:t>
            </w:r>
            <w:r w:rsidR="00C531BE" w:rsidRPr="00DF4A32">
              <w:rPr>
                <w:rFonts w:cstheme="minorHAnsi"/>
                <w:b/>
                <w:bCs/>
                <w:szCs w:val="18"/>
              </w:rPr>
              <w:t>he total DMS cost estimate must be specified</w:t>
            </w:r>
            <w:r w:rsidR="007D675B" w:rsidRPr="00DF4A32">
              <w:rPr>
                <w:rFonts w:cstheme="minorHAnsi"/>
                <w:b/>
                <w:bCs/>
                <w:szCs w:val="18"/>
              </w:rPr>
              <w:t>; must iterate in if no DMSP Costs</w:t>
            </w:r>
            <w:r w:rsidR="00C531BE" w:rsidRPr="00DF4A32">
              <w:rPr>
                <w:rFonts w:cstheme="minorHAnsi"/>
                <w:szCs w:val="18"/>
              </w:rPr>
              <w:t>. PI must briefly explain personnel effort/costs associated with general cost categories</w:t>
            </w:r>
            <w:r w:rsidR="00ED2DE3" w:rsidRPr="00DF4A32">
              <w:rPr>
                <w:rFonts w:cstheme="minorHAnsi"/>
                <w:szCs w:val="18"/>
              </w:rPr>
              <w:t xml:space="preserve">: </w:t>
            </w:r>
            <w:r w:rsidR="00C531BE" w:rsidRPr="00DF4A32">
              <w:rPr>
                <w:rFonts w:cstheme="minorHAnsi"/>
                <w:szCs w:val="18"/>
              </w:rPr>
              <w:t>curating data and developing supporting documentation, local data management activities, preserving and sharing data through established repositories, etc. S</w:t>
            </w:r>
            <w:r w:rsidR="00772E47" w:rsidRPr="00DF4A32">
              <w:rPr>
                <w:rFonts w:cstheme="minorHAnsi"/>
                <w:szCs w:val="18"/>
              </w:rPr>
              <w:t xml:space="preserve">ee </w:t>
            </w:r>
            <w:r w:rsidR="005326AF">
              <w:rPr>
                <w:rFonts w:cstheme="minorHAnsi"/>
                <w:color w:val="FF0000"/>
                <w:szCs w:val="18"/>
              </w:rPr>
              <w:t>Budget Justification Template</w:t>
            </w:r>
            <w:r w:rsidR="00772E47" w:rsidRPr="00DF4A32">
              <w:rPr>
                <w:rFonts w:cstheme="minorHAnsi"/>
                <w:szCs w:val="18"/>
              </w:rPr>
              <w:t xml:space="preserve"> for requirement</w:t>
            </w:r>
            <w:r w:rsidR="007D675B" w:rsidRPr="00DF4A32">
              <w:rPr>
                <w:rFonts w:cstheme="minorHAnsi"/>
                <w:szCs w:val="18"/>
              </w:rPr>
              <w:t>s.</w:t>
            </w:r>
          </w:p>
          <w:p w14:paraId="1832DF6E" w14:textId="0BA632D3" w:rsidR="00117F97" w:rsidRPr="00C022AC" w:rsidRDefault="00EE304C" w:rsidP="004D0E1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346" w:hanging="180"/>
              <w:rPr>
                <w:rFonts w:cstheme="minorHAnsi"/>
                <w:sz w:val="20"/>
                <w:szCs w:val="20"/>
              </w:rPr>
            </w:pPr>
            <w:r w:rsidRPr="00DF4A32">
              <w:rPr>
                <w:rFonts w:cstheme="minorHAnsi"/>
                <w:b/>
                <w:szCs w:val="18"/>
              </w:rPr>
              <w:t>Human Fetal Tissue Costs</w:t>
            </w:r>
            <w:r w:rsidR="00AC43DF" w:rsidRPr="00DF4A32">
              <w:rPr>
                <w:rFonts w:cstheme="minorHAnsi"/>
                <w:b/>
                <w:szCs w:val="18"/>
              </w:rPr>
              <w:t xml:space="preserve"> </w:t>
            </w:r>
            <w:r w:rsidRPr="00DF4A32">
              <w:rPr>
                <w:rFonts w:cstheme="minorHAnsi"/>
                <w:szCs w:val="18"/>
              </w:rPr>
              <w:t>* – Include the quantity/types/sources</w:t>
            </w:r>
            <w:r w:rsidRPr="00BD4DA6">
              <w:rPr>
                <w:rFonts w:cstheme="minorHAnsi"/>
                <w:szCs w:val="18"/>
              </w:rPr>
              <w:t xml:space="preserve"> of the HFT, including the stage of fetal development. Information </w:t>
            </w:r>
            <w:r w:rsidRPr="00BD4DA6">
              <w:rPr>
                <w:rFonts w:cstheme="minorHAnsi"/>
                <w:szCs w:val="18"/>
                <w:u w:val="single"/>
              </w:rPr>
              <w:t>must</w:t>
            </w:r>
            <w:r w:rsidRPr="00BD4DA6">
              <w:rPr>
                <w:rFonts w:cstheme="minorHAnsi"/>
                <w:szCs w:val="18"/>
              </w:rPr>
              <w:t xml:space="preserve"> be included even if the HFT costs have no funds requested; </w:t>
            </w:r>
            <w:r w:rsidRPr="00BD4DA6">
              <w:rPr>
                <w:rFonts w:cstheme="minorHAnsi"/>
                <w:b/>
                <w:szCs w:val="18"/>
              </w:rPr>
              <w:t>Must be clearly labeled</w:t>
            </w:r>
            <w:r w:rsidR="00117F97" w:rsidRPr="00BD4DA6">
              <w:rPr>
                <w:rFonts w:cstheme="minorHAnsi"/>
                <w:b/>
                <w:szCs w:val="18"/>
              </w:rPr>
              <w:t>.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72B22DF0" w14:textId="515BC825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_Justification.pdf</w:t>
            </w:r>
          </w:p>
        </w:tc>
      </w:tr>
      <w:tr w:rsidR="00EE304C" w:rsidRPr="00BF669C" w14:paraId="5782AB5D" w14:textId="77777777" w:rsidTr="005326AF">
        <w:trPr>
          <w:trHeight w:val="287"/>
        </w:trPr>
        <w:tc>
          <w:tcPr>
            <w:tcW w:w="10874" w:type="dxa"/>
            <w:gridSpan w:val="7"/>
            <w:shd w:val="clear" w:color="auto" w:fill="AC9158"/>
            <w:vAlign w:val="bottom"/>
          </w:tcPr>
          <w:p w14:paraId="6C0A0585" w14:textId="2A54662A" w:rsidR="00EE304C" w:rsidRPr="00BF669C" w:rsidRDefault="007D0072" w:rsidP="00A57096">
            <w:pPr>
              <w:pStyle w:val="Heading2"/>
              <w:rPr>
                <w:rFonts w:ascii="Verdana" w:hAnsi="Verdana"/>
              </w:rPr>
            </w:pPr>
            <w:hyperlink r:id="rId36" w:history="1">
              <w:r w:rsidR="00EE304C" w:rsidRPr="00C022AC">
                <w:rPr>
                  <w:rStyle w:val="Hyperlink"/>
                  <w:rFonts w:ascii="Verdana" w:hAnsi="Verdana"/>
                </w:rPr>
                <w:t>MODULAR BUDGET</w:t>
              </w:r>
            </w:hyperlink>
            <w:r w:rsidR="00EE304C" w:rsidRPr="00BF669C">
              <w:rPr>
                <w:rFonts w:ascii="Verdana" w:hAnsi="Verdana"/>
              </w:rPr>
              <w:t xml:space="preserve"> *</w:t>
            </w:r>
            <w:r w:rsidR="00EE304C">
              <w:rPr>
                <w:rFonts w:ascii="Verdana" w:hAnsi="Verdana"/>
              </w:rPr>
              <w:t xml:space="preserve"> </w:t>
            </w:r>
            <w:r w:rsidR="00EE304C" w:rsidRPr="004265D7">
              <w:rPr>
                <w:rFonts w:ascii="Verdana" w:hAnsi="Verdana"/>
                <w:i/>
              </w:rPr>
              <w:t>(</w:t>
            </w:r>
            <w:r w:rsidR="00EE304C" w:rsidRPr="00435118">
              <w:rPr>
                <w:rFonts w:ascii="Verdana" w:hAnsi="Verdana"/>
                <w:i/>
                <w:u w:val="single"/>
              </w:rPr>
              <w:t>Only</w:t>
            </w:r>
            <w:r w:rsidR="00EE304C" w:rsidRPr="004265D7">
              <w:rPr>
                <w:rFonts w:ascii="Verdana" w:hAnsi="Verdana"/>
                <w:i/>
              </w:rPr>
              <w:t xml:space="preserve"> Use if $250,000 or less Direct Costs per year)</w:t>
            </w:r>
          </w:p>
        </w:tc>
      </w:tr>
      <w:tr w:rsidR="002443E4" w:rsidRPr="007C546F" w14:paraId="06F4BA50" w14:textId="77777777" w:rsidTr="00C531BE">
        <w:trPr>
          <w:trHeight w:val="953"/>
        </w:trPr>
        <w:tc>
          <w:tcPr>
            <w:tcW w:w="350" w:type="dxa"/>
            <w:shd w:val="clear" w:color="auto" w:fill="auto"/>
          </w:tcPr>
          <w:p w14:paraId="4AF4E5ED" w14:textId="5B8821B1" w:rsidR="00EE304C" w:rsidRPr="007C546F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320859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5A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20" w:type="dxa"/>
            <w:gridSpan w:val="5"/>
            <w:shd w:val="clear" w:color="auto" w:fill="auto"/>
            <w:vAlign w:val="center"/>
          </w:tcPr>
          <w:p w14:paraId="30259874" w14:textId="77777777" w:rsidR="00EE304C" w:rsidRPr="0048490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b/>
                <w:szCs w:val="18"/>
                <w:u w:val="single"/>
              </w:rPr>
              <w:t>Personnel Justification</w:t>
            </w:r>
          </w:p>
          <w:p w14:paraId="2D566E70" w14:textId="77777777" w:rsidR="00EE304C" w:rsidRPr="0048490C" w:rsidRDefault="00EE304C" w:rsidP="004D0E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szCs w:val="18"/>
              </w:rPr>
              <w:t>Provide all personnel effort, names, roles, and effort in person-months</w:t>
            </w:r>
          </w:p>
          <w:p w14:paraId="67D77F6C" w14:textId="77777777" w:rsidR="00EE304C" w:rsidRPr="0048490C" w:rsidRDefault="00EE304C" w:rsidP="004D0E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szCs w:val="18"/>
              </w:rPr>
              <w:t>Contributed (unpaid) AY time detailed - Time is considered committed effort</w:t>
            </w:r>
          </w:p>
          <w:p w14:paraId="5140500A" w14:textId="77777777" w:rsidR="00EE304C" w:rsidRPr="0048490C" w:rsidRDefault="00EE304C" w:rsidP="004D0E1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b/>
                <w:szCs w:val="18"/>
                <w:u w:val="single"/>
              </w:rPr>
            </w:pPr>
            <w:r w:rsidRPr="0048490C">
              <w:rPr>
                <w:rFonts w:cstheme="minorHAnsi"/>
                <w:szCs w:val="18"/>
              </w:rPr>
              <w:t>Do not provide salary information; other rate information is not necessary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B4B6880" w14:textId="7B56F912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_Personnel.pdf</w:t>
            </w:r>
          </w:p>
        </w:tc>
      </w:tr>
      <w:tr w:rsidR="002443E4" w:rsidRPr="007C546F" w14:paraId="22C08D90" w14:textId="77777777" w:rsidTr="00C531BE">
        <w:trPr>
          <w:trHeight w:val="1340"/>
        </w:trPr>
        <w:tc>
          <w:tcPr>
            <w:tcW w:w="350" w:type="dxa"/>
            <w:shd w:val="clear" w:color="auto" w:fill="auto"/>
          </w:tcPr>
          <w:p w14:paraId="759C514C" w14:textId="77777777" w:rsidR="00EE304C" w:rsidRPr="007C546F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9281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20" w:type="dxa"/>
            <w:gridSpan w:val="5"/>
            <w:shd w:val="clear" w:color="auto" w:fill="auto"/>
            <w:vAlign w:val="center"/>
          </w:tcPr>
          <w:p w14:paraId="08E7C055" w14:textId="387A314C" w:rsidR="00EE304C" w:rsidRPr="0048490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b/>
                <w:szCs w:val="18"/>
                <w:u w:val="single"/>
              </w:rPr>
              <w:t>Consortium Justification</w:t>
            </w:r>
            <w:r w:rsidR="00AB03BE" w:rsidRPr="0048490C">
              <w:rPr>
                <w:rFonts w:cstheme="minorHAnsi"/>
                <w:b/>
                <w:szCs w:val="18"/>
              </w:rPr>
              <w:t xml:space="preserve"> </w:t>
            </w:r>
            <w:r w:rsidRPr="0048490C">
              <w:rPr>
                <w:rFonts w:cstheme="minorHAnsi"/>
                <w:szCs w:val="18"/>
              </w:rPr>
              <w:t>*</w:t>
            </w:r>
          </w:p>
          <w:p w14:paraId="3DCA29C3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Provide an estimate of total consortium/subaward costs (DC+IDC) for each budget period, rounded to the nearest $1,000</w:t>
            </w:r>
          </w:p>
          <w:p w14:paraId="0FB0F01D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List the individuals/orgs of sub sites and indicate if domestic/foreign site</w:t>
            </w:r>
          </w:p>
          <w:p w14:paraId="11F84CF3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Provide all sub personnel effort, names, roles, and effort in person-months</w:t>
            </w:r>
          </w:p>
          <w:p w14:paraId="7DACB388" w14:textId="77777777" w:rsidR="00EE304C" w:rsidRPr="0048490C" w:rsidRDefault="00EE304C" w:rsidP="004D0E1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48490C">
              <w:rPr>
                <w:rFonts w:cstheme="minorHAnsi"/>
                <w:szCs w:val="18"/>
              </w:rPr>
              <w:t>Do not provide salary information; other rate information is not necessary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5705D84" w14:textId="0E0593C4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_Consortium.pdf</w:t>
            </w:r>
          </w:p>
        </w:tc>
      </w:tr>
      <w:tr w:rsidR="002443E4" w:rsidRPr="007C546F" w14:paraId="011CB84A" w14:textId="77777777" w:rsidTr="00C531BE">
        <w:trPr>
          <w:trHeight w:val="1502"/>
        </w:trPr>
        <w:tc>
          <w:tcPr>
            <w:tcW w:w="350" w:type="dxa"/>
            <w:shd w:val="clear" w:color="auto" w:fill="auto"/>
          </w:tcPr>
          <w:p w14:paraId="50038369" w14:textId="77777777" w:rsidR="00EE304C" w:rsidRPr="007C546F" w:rsidRDefault="007D0072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5175995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20" w:type="dxa"/>
            <w:gridSpan w:val="5"/>
            <w:shd w:val="clear" w:color="auto" w:fill="auto"/>
            <w:vAlign w:val="center"/>
          </w:tcPr>
          <w:p w14:paraId="31D53288" w14:textId="7C1F76FB" w:rsidR="00EE304C" w:rsidRPr="00DF4A32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Cs w:val="18"/>
              </w:rPr>
            </w:pPr>
            <w:r w:rsidRPr="00314D23">
              <w:rPr>
                <w:rFonts w:cstheme="minorHAnsi"/>
                <w:b/>
                <w:szCs w:val="18"/>
                <w:u w:val="single"/>
              </w:rPr>
              <w:t xml:space="preserve">Additional </w:t>
            </w:r>
            <w:r w:rsidRPr="00DF4A32">
              <w:rPr>
                <w:rFonts w:cstheme="minorHAnsi"/>
                <w:b/>
                <w:szCs w:val="18"/>
                <w:u w:val="single"/>
              </w:rPr>
              <w:t>Narrative Justification</w:t>
            </w:r>
            <w:r w:rsidR="00AB03BE" w:rsidRPr="00DF4A32">
              <w:rPr>
                <w:rFonts w:cstheme="minorHAnsi"/>
                <w:bCs/>
                <w:szCs w:val="18"/>
              </w:rPr>
              <w:t xml:space="preserve"> (Required on Modular Research Budgets)</w:t>
            </w:r>
          </w:p>
          <w:p w14:paraId="0F82DA95" w14:textId="3150CF22" w:rsidR="00FC4545" w:rsidRPr="00DF4A32" w:rsidRDefault="00F82648" w:rsidP="00FC454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b/>
                <w:bCs/>
                <w:i/>
                <w:iCs/>
                <w:szCs w:val="18"/>
              </w:rPr>
              <w:t>Data Management and Sharing Justification</w:t>
            </w:r>
            <w:r w:rsidRPr="00DF4A32">
              <w:rPr>
                <w:rFonts w:cstheme="minorHAnsi"/>
                <w:szCs w:val="18"/>
              </w:rPr>
              <w:t xml:space="preserve"> </w:t>
            </w:r>
            <w:r w:rsidR="00572875" w:rsidRPr="00DF4A32">
              <w:rPr>
                <w:rFonts w:cstheme="minorHAnsi"/>
                <w:szCs w:val="18"/>
              </w:rPr>
              <w:t xml:space="preserve">(required) </w:t>
            </w:r>
            <w:r w:rsidR="00FC4545" w:rsidRPr="00DF4A32">
              <w:rPr>
                <w:rFonts w:cstheme="minorHAnsi"/>
                <w:szCs w:val="18"/>
              </w:rPr>
              <w:t>- Must be labeled exactly “Data Management and Sharing Justification” within Other Direct Costs, up to half a page allowed.</w:t>
            </w:r>
            <w:r w:rsidR="00FC4545" w:rsidRPr="00DF4A32">
              <w:t xml:space="preserve"> </w:t>
            </w:r>
            <w:r w:rsidR="00FC4545" w:rsidRPr="00DF4A32">
              <w:rPr>
                <w:rFonts w:cstheme="minorHAnsi"/>
                <w:szCs w:val="18"/>
              </w:rPr>
              <w:t xml:space="preserve">PI must provide brief summary of type &amp; amount of scientific data to be preserved/shared and name of the repositories. </w:t>
            </w:r>
            <w:r w:rsidR="00FC4545" w:rsidRPr="00DF4A32">
              <w:rPr>
                <w:rFonts w:cstheme="minorHAnsi"/>
                <w:b/>
                <w:bCs/>
                <w:szCs w:val="18"/>
              </w:rPr>
              <w:t>The total DMS cost estimate must be specified; must iterate in if no DMSP Costs</w:t>
            </w:r>
            <w:r w:rsidR="00FC4545" w:rsidRPr="00DF4A32">
              <w:rPr>
                <w:rFonts w:cstheme="minorHAnsi"/>
                <w:szCs w:val="18"/>
              </w:rPr>
              <w:t>. PI must briefly explain personnel effort/costs associated with general cost categories: curating data and developing supporting documentation, local data management activities, preserving and sharing data through established repositories, etc.</w:t>
            </w:r>
          </w:p>
          <w:p w14:paraId="0DBBA95E" w14:textId="1BFBE3AE" w:rsidR="00FC4545" w:rsidRPr="00DF4A32" w:rsidRDefault="007D0072" w:rsidP="00FC4545">
            <w:pPr>
              <w:pStyle w:val="ListParagraph"/>
              <w:autoSpaceDE w:val="0"/>
              <w:autoSpaceDN w:val="0"/>
              <w:adjustRightInd w:val="0"/>
              <w:spacing w:before="0" w:after="0"/>
              <w:ind w:left="436"/>
              <w:rPr>
                <w:rFonts w:cstheme="minorHAnsi"/>
                <w:szCs w:val="18"/>
              </w:rPr>
            </w:pPr>
            <w:proofErr w:type="gramStart"/>
            <w:r>
              <w:rPr>
                <w:rFonts w:cstheme="minorHAnsi"/>
                <w:szCs w:val="18"/>
              </w:rPr>
              <w:t xml:space="preserve">See </w:t>
            </w:r>
            <w:r w:rsidR="0039517B" w:rsidRPr="00DF4A32">
              <w:rPr>
                <w:rFonts w:cstheme="minorHAnsi"/>
                <w:szCs w:val="18"/>
              </w:rPr>
              <w:t xml:space="preserve"> </w:t>
            </w:r>
            <w:r w:rsidR="005326AF">
              <w:rPr>
                <w:color w:val="FF0000"/>
              </w:rPr>
              <w:t>Additional</w:t>
            </w:r>
            <w:proofErr w:type="gramEnd"/>
            <w:r w:rsidR="005326AF">
              <w:rPr>
                <w:color w:val="FF0000"/>
              </w:rPr>
              <w:t xml:space="preserve"> Budget Justification Template </w:t>
            </w:r>
            <w:r w:rsidR="0039517B" w:rsidRPr="00DF4A32">
              <w:rPr>
                <w:rFonts w:cstheme="minorHAnsi"/>
                <w:szCs w:val="18"/>
              </w:rPr>
              <w:t>for required description.</w:t>
            </w:r>
            <w:r w:rsidR="00F82648" w:rsidRPr="00DF4A32">
              <w:rPr>
                <w:rFonts w:cstheme="minorHAnsi"/>
                <w:szCs w:val="18"/>
              </w:rPr>
              <w:t xml:space="preserve"> </w:t>
            </w:r>
          </w:p>
          <w:p w14:paraId="4551C982" w14:textId="5A66F81C" w:rsidR="00FC4545" w:rsidRDefault="00FC4545" w:rsidP="004D0E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DF4A32">
              <w:rPr>
                <w:rFonts w:cstheme="minorHAnsi"/>
                <w:szCs w:val="18"/>
              </w:rPr>
              <w:t>Should explain any variation in number of modules requested annually</w:t>
            </w:r>
            <w:r w:rsidRPr="00FC4545">
              <w:rPr>
                <w:rFonts w:cstheme="minorHAnsi"/>
                <w:szCs w:val="18"/>
              </w:rPr>
              <w:t xml:space="preserve"> unless FOA has DC limits that do not spread evenly across budget periods (example: R21s)</w:t>
            </w:r>
          </w:p>
          <w:p w14:paraId="323F2B87" w14:textId="2EB3DDD4" w:rsidR="00EE304C" w:rsidRPr="00314D23" w:rsidRDefault="00EE304C" w:rsidP="004D0E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Cs w:val="18"/>
              </w:rPr>
            </w:pPr>
            <w:r w:rsidRPr="00314D23">
              <w:rPr>
                <w:rFonts w:cstheme="minorHAnsi"/>
                <w:szCs w:val="18"/>
              </w:rPr>
              <w:t>Quotes may be included here, but not required</w:t>
            </w:r>
            <w:r w:rsidR="00605489" w:rsidRPr="00314D23">
              <w:rPr>
                <w:rFonts w:cstheme="minorHAnsi"/>
                <w:szCs w:val="18"/>
              </w:rPr>
              <w:t>.</w:t>
            </w:r>
          </w:p>
          <w:p w14:paraId="3C75ADBD" w14:textId="53C7BC80" w:rsidR="00EE304C" w:rsidRPr="00C022AC" w:rsidRDefault="00EE304C" w:rsidP="004D0E1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ind w:left="436" w:hanging="270"/>
              <w:rPr>
                <w:rFonts w:cstheme="minorHAnsi"/>
                <w:sz w:val="20"/>
                <w:szCs w:val="20"/>
              </w:rPr>
            </w:pPr>
            <w:r w:rsidRPr="00314D23">
              <w:rPr>
                <w:rFonts w:cstheme="minorHAnsi"/>
                <w:szCs w:val="18"/>
              </w:rPr>
              <w:t>Should describe direct costs excluded from total direct costs (MTDC Base)</w:t>
            </w:r>
            <w:r w:rsidR="00605489" w:rsidRPr="00314D23">
              <w:rPr>
                <w:rFonts w:cstheme="minorHAnsi"/>
                <w:szCs w:val="18"/>
              </w:rPr>
              <w:t>.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9970162" w14:textId="71D3A323" w:rsidR="00EE304C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EE304C" w:rsidRPr="002443E4">
              <w:rPr>
                <w:i/>
                <w:sz w:val="17"/>
                <w:szCs w:val="17"/>
              </w:rPr>
              <w:t>_AdditionalJust.pdf</w:t>
            </w:r>
          </w:p>
        </w:tc>
      </w:tr>
      <w:tr w:rsidR="008B02EE" w:rsidRPr="00BF669C" w14:paraId="32CB7CC2" w14:textId="77777777" w:rsidTr="00F256AB">
        <w:trPr>
          <w:trHeight w:val="216"/>
        </w:trPr>
        <w:tc>
          <w:tcPr>
            <w:tcW w:w="10874" w:type="dxa"/>
            <w:gridSpan w:val="7"/>
            <w:shd w:val="clear" w:color="auto" w:fill="AC9158"/>
          </w:tcPr>
          <w:p w14:paraId="21401753" w14:textId="56495A5B" w:rsidR="008B02EE" w:rsidRPr="00C022AC" w:rsidRDefault="00EE304C" w:rsidP="00A57096">
            <w:pPr>
              <w:pStyle w:val="Heading2"/>
              <w:rPr>
                <w:rFonts w:ascii="Verdana" w:hAnsi="Verdana"/>
              </w:rPr>
            </w:pPr>
            <w:r w:rsidRPr="00C022AC"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hyperlink r:id="rId37" w:history="1">
              <w:r w:rsidR="008B02EE" w:rsidRPr="00C022AC">
                <w:rPr>
                  <w:rStyle w:val="Hyperlink"/>
                  <w:rFonts w:ascii="Verdana" w:hAnsi="Verdana"/>
                </w:rPr>
                <w:t>PHS 398 RESEARCH PLAN</w:t>
              </w:r>
            </w:hyperlink>
            <w:r w:rsidR="008B02EE" w:rsidRPr="00C022AC">
              <w:rPr>
                <w:rFonts w:ascii="Verdana" w:hAnsi="Verdana"/>
              </w:rPr>
              <w:t xml:space="preserve"> </w:t>
            </w:r>
          </w:p>
        </w:tc>
      </w:tr>
      <w:tr w:rsidR="00706C7E" w:rsidRPr="008B4DC3" w14:paraId="352FE365" w14:textId="77777777" w:rsidTr="00C531BE">
        <w:trPr>
          <w:trHeight w:val="638"/>
        </w:trPr>
        <w:sdt>
          <w:sdtPr>
            <w:rPr>
              <w:sz w:val="28"/>
              <w:szCs w:val="28"/>
            </w:rPr>
            <w:id w:val="-18921111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437DDB65" w14:textId="77777777" w:rsidR="008B02EE" w:rsidRPr="007C546F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4E567F04" w14:textId="6A72018A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Introduction to Application</w:t>
            </w:r>
            <w:r w:rsidR="00661C23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="00661C23" w:rsidRPr="0002357A">
              <w:rPr>
                <w:rFonts w:ascii="Arial" w:hAnsi="Arial" w:cs="Arial"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szCs w:val="18"/>
              </w:rPr>
              <w:t>(Required, if resubmission or revision)</w:t>
            </w:r>
          </w:p>
          <w:p w14:paraId="4E049A16" w14:textId="77777777" w:rsidR="008B02EE" w:rsidRPr="0002357A" w:rsidRDefault="008B02EE" w:rsidP="00A570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1 page limit; Summarizes substantial changes to the application; only applicable for resubmission or revision, or if FOA denotes requirement</w:t>
            </w:r>
          </w:p>
          <w:p w14:paraId="6753A7AC" w14:textId="008EC464" w:rsidR="0050270D" w:rsidRPr="0002357A" w:rsidRDefault="0050270D" w:rsidP="00A570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For resubmissions changing from single PI to Multiple PI, changing number/makeup of Multiple PIs, or changing from Multiple PI to single PI, the Intro to App must provide a rationale for the change.</w:t>
            </w:r>
          </w:p>
        </w:tc>
        <w:tc>
          <w:tcPr>
            <w:tcW w:w="2504" w:type="dxa"/>
            <w:vAlign w:val="center"/>
          </w:tcPr>
          <w:p w14:paraId="0F546EEB" w14:textId="52106884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_Introduction.pdf</w:t>
            </w:r>
          </w:p>
        </w:tc>
      </w:tr>
      <w:tr w:rsidR="00706C7E" w:rsidRPr="001F5E52" w14:paraId="4DE15CB8" w14:textId="77777777" w:rsidTr="00C531BE">
        <w:trPr>
          <w:trHeight w:val="638"/>
        </w:trPr>
        <w:sdt>
          <w:sdtPr>
            <w:rPr>
              <w:sz w:val="28"/>
              <w:szCs w:val="28"/>
            </w:rPr>
            <w:id w:val="11100836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0933721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5AD5C8A" w14:textId="2F264CCD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Specific Aims</w:t>
            </w:r>
            <w:r w:rsidRPr="0002357A">
              <w:rPr>
                <w:rFonts w:ascii="Arial" w:hAnsi="Arial" w:cs="Arial"/>
                <w:szCs w:val="18"/>
              </w:rPr>
              <w:t xml:space="preserve"> (Required)</w:t>
            </w:r>
          </w:p>
          <w:p w14:paraId="36C3CEBC" w14:textId="77777777" w:rsidR="008B02EE" w:rsidRPr="0002357A" w:rsidRDefault="008B02EE" w:rsidP="00A5709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1 page limit; State concisely the goals of the proposed research and summarize the expected outcome</w:t>
            </w:r>
          </w:p>
        </w:tc>
        <w:tc>
          <w:tcPr>
            <w:tcW w:w="2504" w:type="dxa"/>
            <w:vAlign w:val="center"/>
          </w:tcPr>
          <w:p w14:paraId="10DEC968" w14:textId="46591DBF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_SpecificAims.pdf</w:t>
            </w:r>
          </w:p>
        </w:tc>
      </w:tr>
      <w:tr w:rsidR="00706C7E" w:rsidRPr="001F5E52" w14:paraId="36369CC0" w14:textId="77777777" w:rsidTr="00C531BE">
        <w:trPr>
          <w:trHeight w:val="2375"/>
        </w:trPr>
        <w:sdt>
          <w:sdtPr>
            <w:rPr>
              <w:sz w:val="28"/>
              <w:szCs w:val="28"/>
            </w:rPr>
            <w:id w:val="196484392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59AED2B0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22D58D98" w14:textId="6B5D0F4A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Research Strategy</w:t>
            </w:r>
            <w:r w:rsidRPr="0002357A">
              <w:rPr>
                <w:rFonts w:ascii="Arial" w:hAnsi="Arial" w:cs="Arial"/>
                <w:szCs w:val="18"/>
              </w:rPr>
              <w:t xml:space="preserve"> (Required)</w:t>
            </w:r>
          </w:p>
          <w:p w14:paraId="75A5CA05" w14:textId="77777777" w:rsidR="008B02EE" w:rsidRPr="0002357A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  <w:u w:val="single"/>
              </w:rPr>
              <w:t>R03/R21</w:t>
            </w:r>
            <w:r w:rsidRPr="0002357A">
              <w:rPr>
                <w:rFonts w:ascii="Arial" w:hAnsi="Arial" w:cs="Arial"/>
                <w:szCs w:val="18"/>
              </w:rPr>
              <w:t xml:space="preserve">: 6-page limit; </w:t>
            </w:r>
            <w:r w:rsidRPr="0002357A">
              <w:rPr>
                <w:rFonts w:ascii="Arial" w:hAnsi="Arial" w:cs="Arial"/>
                <w:szCs w:val="18"/>
                <w:u w:val="single"/>
              </w:rPr>
              <w:t>R01</w:t>
            </w:r>
            <w:r w:rsidRPr="0002357A">
              <w:rPr>
                <w:rFonts w:ascii="Arial" w:hAnsi="Arial" w:cs="Arial"/>
                <w:szCs w:val="18"/>
              </w:rPr>
              <w:t>: 12-page limit.</w:t>
            </w:r>
          </w:p>
          <w:p w14:paraId="74441ECB" w14:textId="77777777" w:rsidR="008B02EE" w:rsidRPr="0002357A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Sections must be labeled with following headers: </w:t>
            </w:r>
          </w:p>
          <w:p w14:paraId="745E510C" w14:textId="77777777" w:rsidR="008B02EE" w:rsidRPr="0002357A" w:rsidRDefault="008B02EE" w:rsidP="00A57096">
            <w:pPr>
              <w:pStyle w:val="ListParagraph"/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1. Significance       2. Innovation        3. Approach</w:t>
            </w:r>
          </w:p>
          <w:p w14:paraId="201C37F4" w14:textId="1E9970D1" w:rsidR="005F2515" w:rsidRPr="0002357A" w:rsidRDefault="005F2515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Reference DMSP and any </w:t>
            </w:r>
            <w:r w:rsidR="00155C31" w:rsidRPr="0002357A">
              <w:rPr>
                <w:rFonts w:ascii="Arial" w:hAnsi="Arial" w:cs="Arial"/>
                <w:szCs w:val="18"/>
              </w:rPr>
              <w:t xml:space="preserve">included </w:t>
            </w:r>
            <w:r w:rsidRPr="0002357A">
              <w:rPr>
                <w:rFonts w:ascii="Arial" w:hAnsi="Arial" w:cs="Arial"/>
                <w:szCs w:val="18"/>
              </w:rPr>
              <w:t xml:space="preserve">Resource Sharing Plan in </w:t>
            </w:r>
            <w:r w:rsidRPr="0002357A">
              <w:rPr>
                <w:rFonts w:ascii="Arial" w:hAnsi="Arial" w:cs="Arial"/>
                <w:szCs w:val="18"/>
                <w:u w:val="single"/>
              </w:rPr>
              <w:t>3. Approach</w:t>
            </w:r>
            <w:r w:rsidR="00451B5E" w:rsidRPr="0002357A">
              <w:rPr>
                <w:rFonts w:ascii="Arial" w:hAnsi="Arial" w:cs="Arial"/>
                <w:szCs w:val="18"/>
              </w:rPr>
              <w:t xml:space="preserve"> as appropriate.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</w:p>
          <w:p w14:paraId="61582A93" w14:textId="2743F67C" w:rsidR="008B02EE" w:rsidRPr="0002357A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If Human Fetal Tissue (HFT), include HFT info in </w:t>
            </w:r>
            <w:r w:rsidRPr="0002357A">
              <w:rPr>
                <w:rFonts w:ascii="Arial" w:hAnsi="Arial" w:cs="Arial"/>
                <w:szCs w:val="18"/>
                <w:u w:val="single"/>
              </w:rPr>
              <w:t>3. Approach</w:t>
            </w:r>
            <w:r w:rsidRPr="0002357A">
              <w:rPr>
                <w:rFonts w:ascii="Arial" w:hAnsi="Arial" w:cs="Arial"/>
                <w:szCs w:val="18"/>
              </w:rPr>
              <w:t xml:space="preserve"> section under a subsection entitled “</w:t>
            </w:r>
            <w:r w:rsidRPr="0002357A">
              <w:rPr>
                <w:rFonts w:ascii="Arial" w:hAnsi="Arial" w:cs="Arial"/>
                <w:b/>
                <w:szCs w:val="18"/>
              </w:rPr>
              <w:t>Human Fetal Tissue Research Approach</w:t>
            </w:r>
            <w:r w:rsidRPr="0002357A">
              <w:rPr>
                <w:rFonts w:ascii="Arial" w:hAnsi="Arial" w:cs="Arial"/>
                <w:szCs w:val="18"/>
              </w:rPr>
              <w:t xml:space="preserve">“; details included under </w:t>
            </w:r>
            <w:hyperlink r:id="rId38" w:anchor="3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“Special Instructions” section of Approach</w:t>
              </w:r>
            </w:hyperlink>
            <w:r w:rsidR="00706C7E" w:rsidRPr="0002357A">
              <w:rPr>
                <w:rStyle w:val="Hyperlink"/>
                <w:rFonts w:ascii="Arial" w:hAnsi="Arial" w:cs="Arial"/>
                <w:szCs w:val="18"/>
              </w:rPr>
              <w:t>.</w:t>
            </w:r>
          </w:p>
          <w:p w14:paraId="1C4F3966" w14:textId="6CD81742" w:rsidR="008B02EE" w:rsidRPr="0002357A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Progress Report for Renewal and Revision Applications* - Section only required if a renewal application; must fall within Research Strategy page limits</w:t>
            </w:r>
            <w:r w:rsidR="00706C7E" w:rsidRPr="0002357A">
              <w:rPr>
                <w:rFonts w:ascii="Arial" w:hAnsi="Arial" w:cs="Arial"/>
                <w:szCs w:val="18"/>
              </w:rPr>
              <w:t>.</w:t>
            </w:r>
          </w:p>
          <w:p w14:paraId="0E6634EE" w14:textId="1038BDE7" w:rsidR="00361F10" w:rsidRPr="0002357A" w:rsidRDefault="00361F10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For renewals changing from single PI to Multiple PI</w:t>
            </w:r>
            <w:r w:rsidR="00FC721B" w:rsidRPr="0002357A">
              <w:rPr>
                <w:rFonts w:ascii="Arial" w:hAnsi="Arial" w:cs="Arial"/>
                <w:szCs w:val="18"/>
              </w:rPr>
              <w:t>,</w:t>
            </w:r>
            <w:r w:rsidRPr="0002357A">
              <w:rPr>
                <w:rFonts w:ascii="Arial" w:hAnsi="Arial" w:cs="Arial"/>
                <w:szCs w:val="18"/>
              </w:rPr>
              <w:t xml:space="preserve"> changing number/makeup of Multiple PIs,</w:t>
            </w:r>
            <w:r w:rsidR="00FC721B" w:rsidRPr="0002357A">
              <w:rPr>
                <w:rFonts w:ascii="Arial" w:hAnsi="Arial" w:cs="Arial"/>
                <w:szCs w:val="18"/>
              </w:rPr>
              <w:t xml:space="preserve"> or changing from Multiple PI to single PI,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  <w:r w:rsidR="00FC721B" w:rsidRPr="0002357A">
              <w:rPr>
                <w:rFonts w:ascii="Arial" w:hAnsi="Arial" w:cs="Arial"/>
                <w:szCs w:val="18"/>
              </w:rPr>
              <w:t xml:space="preserve">the Research Strategy </w:t>
            </w:r>
            <w:r w:rsidRPr="0002357A">
              <w:rPr>
                <w:rFonts w:ascii="Arial" w:hAnsi="Arial" w:cs="Arial"/>
                <w:szCs w:val="18"/>
              </w:rPr>
              <w:t>must provide a rationale for the change</w:t>
            </w:r>
            <w:r w:rsidR="00FC721B" w:rsidRPr="0002357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020934AE" w14:textId="22D84C91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_ResearchStrategy.pdf</w:t>
            </w:r>
          </w:p>
        </w:tc>
      </w:tr>
      <w:tr w:rsidR="00706C7E" w:rsidRPr="001F5E52" w14:paraId="435DC6E0" w14:textId="77777777" w:rsidTr="00C531BE">
        <w:trPr>
          <w:trHeight w:val="1241"/>
        </w:trPr>
        <w:sdt>
          <w:sdtPr>
            <w:rPr>
              <w:sz w:val="28"/>
              <w:szCs w:val="28"/>
            </w:rPr>
            <w:id w:val="-13704530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68284BAA" w14:textId="662A581F" w:rsidR="008B02EE" w:rsidRDefault="00B75A12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6CEBA866" w14:textId="6C207A46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Progress Report Publication List</w:t>
            </w:r>
            <w:r w:rsidRPr="0002357A">
              <w:rPr>
                <w:rFonts w:ascii="Arial" w:hAnsi="Arial" w:cs="Arial"/>
                <w:szCs w:val="18"/>
              </w:rPr>
              <w:t xml:space="preserve"> * (Required for renewal applications)</w:t>
            </w:r>
          </w:p>
          <w:p w14:paraId="27A8439F" w14:textId="295A5837" w:rsidR="008B02EE" w:rsidRPr="0002357A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limit;</w:t>
            </w:r>
            <w:r w:rsidR="007D0072">
              <w:rPr>
                <w:rFonts w:ascii="Arial" w:hAnsi="Arial" w:cs="Arial"/>
                <w:szCs w:val="18"/>
              </w:rPr>
              <w:t xml:space="preserve"> </w:t>
            </w:r>
            <w:bookmarkStart w:id="0" w:name="_GoBack"/>
            <w:bookmarkEnd w:id="0"/>
            <w:r w:rsidRPr="0002357A">
              <w:rPr>
                <w:rFonts w:ascii="Arial" w:hAnsi="Arial" w:cs="Arial"/>
                <w:szCs w:val="18"/>
              </w:rPr>
              <w:t>List title and complete references to all publications resulting from project since it was last reviewed competitively.</w:t>
            </w:r>
          </w:p>
          <w:p w14:paraId="7D36FA42" w14:textId="11DC576D" w:rsidR="008B02EE" w:rsidRPr="0002357A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cstheme="minorHAnsi"/>
                <w:szCs w:val="18"/>
              </w:rPr>
              <w:t xml:space="preserve">Recommend </w:t>
            </w:r>
            <w:hyperlink r:id="rId39" w:history="1">
              <w:r w:rsidRPr="0002357A">
                <w:rPr>
                  <w:rStyle w:val="Hyperlink"/>
                  <w:rFonts w:cstheme="minorHAnsi"/>
                  <w:szCs w:val="18"/>
                </w:rPr>
                <w:t>PMCIDs</w:t>
              </w:r>
            </w:hyperlink>
            <w:r w:rsidRPr="0002357A">
              <w:rPr>
                <w:rFonts w:cstheme="minorHAnsi"/>
                <w:szCs w:val="18"/>
              </w:rPr>
              <w:t xml:space="preserve">’ inclusion for all pubs listed in bio authored/co-authored by applicant and fall under </w:t>
            </w:r>
            <w:hyperlink r:id="rId40" w:history="1">
              <w:r w:rsidRPr="0002357A">
                <w:rPr>
                  <w:rStyle w:val="Hyperlink"/>
                  <w:rFonts w:cstheme="minorHAnsi"/>
                  <w:szCs w:val="18"/>
                </w:rPr>
                <w:t>Public Access Policy</w:t>
              </w:r>
            </w:hyperlink>
            <w:r w:rsidR="00746F8F" w:rsidRPr="0002357A">
              <w:rPr>
                <w:rStyle w:val="Hyperlink"/>
                <w:rFonts w:cstheme="minorHAnsi"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412BAB77" w14:textId="631A77F4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_Publications.pdf</w:t>
            </w:r>
          </w:p>
        </w:tc>
      </w:tr>
      <w:tr w:rsidR="00706C7E" w:rsidRPr="001F5E52" w14:paraId="5936328D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16150913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7FA3669F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3AA4ED81" w14:textId="34FFBAF4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 xml:space="preserve">Vertebrate </w:t>
            </w:r>
            <w:r w:rsidRPr="0002357A">
              <w:rPr>
                <w:rFonts w:ascii="Arial" w:hAnsi="Arial" w:cs="Arial"/>
                <w:b/>
                <w:iCs/>
                <w:szCs w:val="18"/>
                <w:u w:val="single"/>
              </w:rPr>
              <w:t>Animals</w:t>
            </w:r>
            <w:r w:rsidRPr="0002357A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i/>
                <w:szCs w:val="18"/>
              </w:rPr>
              <w:t xml:space="preserve">* </w:t>
            </w:r>
            <w:r w:rsidRPr="0002357A">
              <w:rPr>
                <w:rFonts w:ascii="Arial" w:hAnsi="Arial" w:cs="Arial"/>
                <w:szCs w:val="18"/>
              </w:rPr>
              <w:t>(Required if Animal research)</w:t>
            </w:r>
          </w:p>
          <w:p w14:paraId="3A490961" w14:textId="691D125A" w:rsidR="008B02EE" w:rsidRPr="0002357A" w:rsidRDefault="008B02EE" w:rsidP="008B02E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No page limit; Provide: Description of Procedures; Justifications; Minimization of Pain and Distress</w:t>
            </w:r>
          </w:p>
          <w:p w14:paraId="1EF9A1A3" w14:textId="77777777" w:rsidR="008B02EE" w:rsidRPr="0002357A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Describe proposed animal activities conducted at all performance sites</w:t>
            </w:r>
          </w:p>
          <w:p w14:paraId="69BAA40F" w14:textId="77777777" w:rsidR="008B02EE" w:rsidRPr="0002357A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Explain when/how animals are expected to be used; if plans not finalized</w:t>
            </w:r>
          </w:p>
        </w:tc>
        <w:tc>
          <w:tcPr>
            <w:tcW w:w="2504" w:type="dxa"/>
            <w:vAlign w:val="center"/>
          </w:tcPr>
          <w:p w14:paraId="3834B5FB" w14:textId="6357F77F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_Vertebrate.pdf</w:t>
            </w:r>
          </w:p>
        </w:tc>
      </w:tr>
      <w:tr w:rsidR="00706C7E" w:rsidRPr="001F5E52" w14:paraId="39DC5560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-18221145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0F3E394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6128C591" w14:textId="51B3EF4B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Select Agent Research</w:t>
            </w:r>
            <w:r w:rsidRPr="0002357A">
              <w:rPr>
                <w:rFonts w:ascii="Arial" w:hAnsi="Arial" w:cs="Arial"/>
                <w:szCs w:val="18"/>
              </w:rPr>
              <w:t xml:space="preserve"> * (Required if </w:t>
            </w:r>
            <w:hyperlink r:id="rId41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activities involve use of select agents</w:t>
              </w:r>
            </w:hyperlink>
            <w:r w:rsidRPr="0002357A">
              <w:rPr>
                <w:szCs w:val="18"/>
              </w:rPr>
              <w:t>)</w:t>
            </w:r>
          </w:p>
          <w:p w14:paraId="743024EA" w14:textId="77777777" w:rsidR="008B02EE" w:rsidRPr="0002357A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limit; should identify select agents, registration status, and description of facilities to use select agents</w:t>
            </w:r>
          </w:p>
          <w:p w14:paraId="76050BA8" w14:textId="77777777" w:rsidR="008B02EE" w:rsidRPr="0002357A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If only use of </w:t>
            </w:r>
            <w:hyperlink r:id="rId42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excluded select agents</w:t>
              </w:r>
            </w:hyperlink>
            <w:r w:rsidRPr="0002357A">
              <w:rPr>
                <w:rFonts w:ascii="Arial" w:hAnsi="Arial" w:cs="Arial"/>
                <w:szCs w:val="18"/>
              </w:rPr>
              <w:t>, note which strains and that it has been excluded.</w:t>
            </w:r>
          </w:p>
        </w:tc>
        <w:tc>
          <w:tcPr>
            <w:tcW w:w="2504" w:type="dxa"/>
            <w:vAlign w:val="center"/>
          </w:tcPr>
          <w:p w14:paraId="3A9D268A" w14:textId="0B212457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_SelectAgent.pdf</w:t>
            </w:r>
          </w:p>
        </w:tc>
      </w:tr>
      <w:tr w:rsidR="00706C7E" w:rsidRPr="001F5E52" w14:paraId="22865146" w14:textId="77777777" w:rsidTr="00C531BE">
        <w:trPr>
          <w:trHeight w:val="1034"/>
        </w:trPr>
        <w:sdt>
          <w:sdtPr>
            <w:rPr>
              <w:sz w:val="28"/>
              <w:szCs w:val="28"/>
            </w:rPr>
            <w:id w:val="20229463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54C4042A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7EE09340" w14:textId="7EEFE31D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ind w:left="4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Multiple PD/PI Leadership Plan</w:t>
            </w:r>
            <w:r w:rsidRPr="0002357A">
              <w:rPr>
                <w:rFonts w:ascii="Arial" w:hAnsi="Arial" w:cs="Arial"/>
                <w:szCs w:val="18"/>
              </w:rPr>
              <w:t xml:space="preserve"> * (Required only if more than 1 PI, not applicable to Co-Is)</w:t>
            </w:r>
          </w:p>
          <w:p w14:paraId="7477A213" w14:textId="77777777" w:rsidR="008B02EE" w:rsidRPr="0002357A" w:rsidRDefault="008B02EE" w:rsidP="00A570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limit; should describe rationale for choosing a multiple PD/PI approach, and governance/organizational structure of leadership team</w:t>
            </w:r>
          </w:p>
          <w:p w14:paraId="087DEFD8" w14:textId="4FD9FB74" w:rsidR="0037539D" w:rsidRPr="0002357A" w:rsidRDefault="007D0072" w:rsidP="00A570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iCs/>
                <w:szCs w:val="18"/>
                <w:u w:val="single"/>
              </w:rPr>
            </w:pPr>
            <w:hyperlink r:id="rId43" w:history="1">
              <w:r w:rsidR="0037539D" w:rsidRPr="0002357A">
                <w:rPr>
                  <w:rStyle w:val="Hyperlink"/>
                  <w:rFonts w:ascii="Arial" w:hAnsi="Arial" w:cs="Arial"/>
                  <w:iCs/>
                  <w:szCs w:val="18"/>
                </w:rPr>
                <w:t>NIH Multiple PI Leadership Plan Sample here</w:t>
              </w:r>
            </w:hyperlink>
            <w:r w:rsidR="0037539D" w:rsidRPr="0002357A">
              <w:rPr>
                <w:rFonts w:ascii="Arial" w:hAnsi="Arial" w:cs="Arial"/>
                <w:iCs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6266F307" w14:textId="66047E4E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_LeadershipPlan.pdf</w:t>
            </w:r>
          </w:p>
        </w:tc>
      </w:tr>
      <w:tr w:rsidR="00706C7E" w:rsidRPr="001F5E52" w14:paraId="078AB7CF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52459950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15E8BC54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C8DAA73" w14:textId="53E8CBB1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Consortium/Contractual Arrangements</w:t>
            </w:r>
            <w:r w:rsidRPr="0002357A">
              <w:rPr>
                <w:rFonts w:ascii="Arial" w:hAnsi="Arial" w:cs="Arial"/>
                <w:szCs w:val="18"/>
              </w:rPr>
              <w:t xml:space="preserve"> * (Required if there is a subcontract)</w:t>
            </w:r>
          </w:p>
          <w:p w14:paraId="01D0BFA5" w14:textId="63048CEF" w:rsidR="008B02EE" w:rsidRPr="0002357A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No page limit; use </w:t>
            </w:r>
            <w:r w:rsidR="00F256AB">
              <w:rPr>
                <w:color w:val="FF0000"/>
              </w:rPr>
              <w:t>Consortium Agreement Template</w:t>
            </w:r>
          </w:p>
          <w:p w14:paraId="4054C374" w14:textId="77777777" w:rsidR="008B02EE" w:rsidRPr="0002357A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Describe the programmatic, fiscal, and administrative arrangements to be made between the applicant org and the consortium org/s</w:t>
            </w:r>
          </w:p>
        </w:tc>
        <w:tc>
          <w:tcPr>
            <w:tcW w:w="2504" w:type="dxa"/>
            <w:vAlign w:val="center"/>
          </w:tcPr>
          <w:p w14:paraId="0EDB20EC" w14:textId="2E6F63EC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_Contractual.pdf</w:t>
            </w:r>
          </w:p>
        </w:tc>
      </w:tr>
      <w:tr w:rsidR="00706C7E" w:rsidRPr="001F5E52" w14:paraId="5A04A970" w14:textId="77777777" w:rsidTr="00C531BE">
        <w:trPr>
          <w:trHeight w:val="485"/>
        </w:trPr>
        <w:sdt>
          <w:sdtPr>
            <w:rPr>
              <w:sz w:val="28"/>
              <w:szCs w:val="28"/>
            </w:rPr>
            <w:id w:val="2184062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6FBA2AE8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540CF4A6" w14:textId="24DB1E64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Letters of Support</w:t>
            </w:r>
            <w:r w:rsidRPr="0002357A">
              <w:rPr>
                <w:rFonts w:ascii="Arial" w:hAnsi="Arial" w:cs="Arial"/>
                <w:szCs w:val="18"/>
              </w:rPr>
              <w:t xml:space="preserve"> (Optional)</w:t>
            </w:r>
          </w:p>
          <w:p w14:paraId="10127394" w14:textId="77777777" w:rsidR="008B02EE" w:rsidRPr="0002357A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limit; all letters of support in a single PDF document</w:t>
            </w:r>
          </w:p>
          <w:p w14:paraId="2EE89E21" w14:textId="57B61572" w:rsidR="008B02EE" w:rsidRPr="0002357A" w:rsidRDefault="007D0072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</w:rPr>
            </w:pPr>
            <w:hyperlink r:id="rId44" w:anchor="electronicsignatures" w:history="1">
              <w:r w:rsidR="008B02EE" w:rsidRPr="0002357A">
                <w:rPr>
                  <w:rStyle w:val="Hyperlink"/>
                  <w:szCs w:val="18"/>
                </w:rPr>
                <w:t>N</w:t>
              </w:r>
              <w:r w:rsidR="008B02EE" w:rsidRPr="0002357A">
                <w:rPr>
                  <w:rStyle w:val="Hyperlink"/>
                  <w:rFonts w:ascii="Arial" w:hAnsi="Arial" w:cs="Arial"/>
                  <w:szCs w:val="18"/>
                </w:rPr>
                <w:t>o electronic signatures</w:t>
              </w:r>
            </w:hyperlink>
            <w:r w:rsidR="00BA4CB1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; print</w:t>
            </w:r>
            <w:r w:rsidR="00706C7E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-</w:t>
            </w:r>
            <w:r w:rsidR="00BA4CB1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to</w:t>
            </w:r>
            <w:r w:rsidR="00706C7E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-</w:t>
            </w:r>
            <w:r w:rsidR="00BA4CB1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>PDF all letters with e-signatures.</w:t>
            </w:r>
          </w:p>
          <w:p w14:paraId="2D0715A8" w14:textId="77777777" w:rsidR="008B02EE" w:rsidRPr="0002357A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Letters should describe terms of a collaboration or consultation; must </w:t>
            </w:r>
            <w:r w:rsidRPr="0002357A">
              <w:rPr>
                <w:rFonts w:ascii="Arial" w:hAnsi="Arial" w:cs="Arial"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contain data/figures/tables/graphs, preliminary data, methods, background and significance details that are expected to be found in Research Strategy</w:t>
            </w:r>
          </w:p>
        </w:tc>
        <w:tc>
          <w:tcPr>
            <w:tcW w:w="2504" w:type="dxa"/>
            <w:vAlign w:val="center"/>
          </w:tcPr>
          <w:p w14:paraId="03D69451" w14:textId="2B847267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_SupportLetters.pdf</w:t>
            </w:r>
          </w:p>
        </w:tc>
      </w:tr>
      <w:tr w:rsidR="00706C7E" w:rsidRPr="001F5E52" w14:paraId="6E04E946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-816141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7FE5087F" w14:textId="118BB79A" w:rsidR="008B02EE" w:rsidRPr="000718D2" w:rsidRDefault="002C1588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083F609" w14:textId="0529BB0C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Resource Sharing Plan(s)</w:t>
            </w:r>
            <w:r w:rsidRPr="0002357A">
              <w:rPr>
                <w:rFonts w:ascii="Arial" w:hAnsi="Arial" w:cs="Arial"/>
                <w:szCs w:val="18"/>
              </w:rPr>
              <w:t xml:space="preserve"> </w:t>
            </w:r>
            <w:r w:rsidR="002C1588" w:rsidRPr="0002357A">
              <w:rPr>
                <w:rFonts w:ascii="Arial" w:hAnsi="Arial" w:cs="Arial"/>
                <w:szCs w:val="18"/>
              </w:rPr>
              <w:t>*</w:t>
            </w:r>
            <w:r w:rsidR="002C1588" w:rsidRPr="0002357A">
              <w:rPr>
                <w:szCs w:val="18"/>
              </w:rPr>
              <w:t xml:space="preserve"> (Required only if applicable)</w:t>
            </w:r>
          </w:p>
          <w:p w14:paraId="0B2AC70D" w14:textId="77319AAC" w:rsidR="00DD6B91" w:rsidRPr="0002357A" w:rsidRDefault="008B02EE" w:rsidP="00B2735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No page limit; </w:t>
            </w:r>
            <w:r w:rsidR="009D6BA1" w:rsidRPr="0002357A">
              <w:rPr>
                <w:rFonts w:ascii="Arial" w:hAnsi="Arial" w:cs="Arial"/>
                <w:szCs w:val="18"/>
              </w:rPr>
              <w:t xml:space="preserve">include </w:t>
            </w:r>
            <w:r w:rsidR="00367B12"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only</w:t>
            </w:r>
            <w:r w:rsidR="00367B12" w:rsidRPr="0002357A">
              <w:rPr>
                <w:rFonts w:ascii="Arial" w:hAnsi="Arial" w:cs="Arial"/>
                <w:szCs w:val="18"/>
              </w:rPr>
              <w:t xml:space="preserve"> </w:t>
            </w:r>
            <w:r w:rsidR="009D6BA1" w:rsidRPr="0002357A">
              <w:rPr>
                <w:rFonts w:ascii="Arial" w:hAnsi="Arial" w:cs="Arial"/>
                <w:szCs w:val="18"/>
              </w:rPr>
              <w:t>when development of model organisms is anticipated</w:t>
            </w:r>
            <w:r w:rsidR="00DB617C" w:rsidRPr="0002357A">
              <w:rPr>
                <w:rFonts w:ascii="Arial" w:hAnsi="Arial" w:cs="Arial"/>
                <w:szCs w:val="18"/>
              </w:rPr>
              <w:t xml:space="preserve">. Must include a description of specific plan for sharing and distributing or state why sharing is not possible. </w:t>
            </w:r>
          </w:p>
        </w:tc>
        <w:tc>
          <w:tcPr>
            <w:tcW w:w="2504" w:type="dxa"/>
            <w:vAlign w:val="center"/>
          </w:tcPr>
          <w:p w14:paraId="0322EDAE" w14:textId="34CA33E4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_ResourceSharing.pdf</w:t>
            </w:r>
          </w:p>
        </w:tc>
      </w:tr>
      <w:tr w:rsidR="00706C7E" w:rsidRPr="001F5E52" w14:paraId="409C77F0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1933079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4408CFC7" w14:textId="674B5F36" w:rsidR="00361F10" w:rsidRDefault="002C1588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6F325C12" w14:textId="2CF9713C" w:rsidR="00361F10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Cs w:val="18"/>
              </w:rPr>
            </w:pPr>
            <w:hyperlink r:id="rId45" w:anchor="11" w:history="1">
              <w:r w:rsidR="00DB617C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Data Management and Sharing Plan</w:t>
              </w:r>
            </w:hyperlink>
            <w:r w:rsidR="000F0A55" w:rsidRPr="0002357A">
              <w:rPr>
                <w:rStyle w:val="Hyperlink"/>
                <w:rFonts w:ascii="Arial" w:hAnsi="Arial" w:cs="Arial"/>
                <w:bCs/>
                <w:color w:val="auto"/>
                <w:szCs w:val="18"/>
                <w:u w:val="none"/>
              </w:rPr>
              <w:t xml:space="preserve"> (Required for all research proposals)</w:t>
            </w:r>
          </w:p>
          <w:p w14:paraId="2C70F8CA" w14:textId="7A2C6E8C" w:rsidR="00AC43AC" w:rsidRPr="0002357A" w:rsidRDefault="00AC43AC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Cs/>
                <w:szCs w:val="18"/>
              </w:rPr>
            </w:pPr>
            <w:r w:rsidRPr="0002357A">
              <w:rPr>
                <w:rFonts w:ascii="Arial" w:hAnsi="Arial" w:cs="Arial"/>
                <w:bCs/>
                <w:szCs w:val="18"/>
              </w:rPr>
              <w:t>Recommended 2 page limit</w:t>
            </w:r>
          </w:p>
          <w:p w14:paraId="1A95D47D" w14:textId="31F2EE3B" w:rsidR="00583B3B" w:rsidRPr="0002357A" w:rsidRDefault="00AC43AC" w:rsidP="00583B3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</w:rPr>
            </w:pPr>
            <w:r w:rsidRPr="00583B3B">
              <w:rPr>
                <w:rFonts w:ascii="Arial" w:hAnsi="Arial" w:cs="Arial"/>
                <w:b/>
                <w:szCs w:val="18"/>
              </w:rPr>
              <w:t xml:space="preserve">Use the </w:t>
            </w:r>
            <w:hyperlink r:id="rId46" w:history="1">
              <w:r w:rsidRPr="00F256AB">
                <w:rPr>
                  <w:rStyle w:val="Hyperlink"/>
                  <w:rFonts w:ascii="Arial" w:hAnsi="Arial" w:cs="Arial"/>
                  <w:b/>
                  <w:szCs w:val="18"/>
                  <w:highlight w:val="yellow"/>
                </w:rPr>
                <w:t>DMPTool</w:t>
              </w:r>
            </w:hyperlink>
          </w:p>
          <w:p w14:paraId="5CE1F25F" w14:textId="453D4592" w:rsidR="00C05AD2" w:rsidRPr="0002357A" w:rsidRDefault="00C05AD2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:</w:t>
            </w:r>
            <w:r w:rsidRPr="0002357A">
              <w:rPr>
                <w:rFonts w:ascii="Arial" w:hAnsi="Arial" w:cs="Arial"/>
                <w:bCs/>
                <w:szCs w:val="18"/>
              </w:rPr>
              <w:t xml:space="preserve"> 1. Data Type; 2. Related Tools, Software and/or Code; 3. Standards; 4. Data Preservation, Access, and Associated Timelines; 5. Access, Distribution, or Reuse Considerations; 6.</w:t>
            </w:r>
            <w:r w:rsidRPr="0002357A">
              <w:rPr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bCs/>
                <w:szCs w:val="18"/>
              </w:rPr>
              <w:t xml:space="preserve">Oversight of Data Management and Sharing. </w:t>
            </w:r>
            <w:hyperlink r:id="rId47" w:anchor="sample-plans" w:history="1">
              <w:r w:rsidRPr="0002357A">
                <w:rPr>
                  <w:rStyle w:val="Hyperlink"/>
                  <w:rFonts w:ascii="Arial" w:hAnsi="Arial" w:cs="Arial"/>
                  <w:bCs/>
                  <w:szCs w:val="18"/>
                </w:rPr>
                <w:t>Sample plans available here</w:t>
              </w:r>
            </w:hyperlink>
            <w:r w:rsidRPr="0002357A">
              <w:rPr>
                <w:rFonts w:ascii="Arial" w:hAnsi="Arial" w:cs="Arial"/>
                <w:bCs/>
                <w:szCs w:val="18"/>
              </w:rPr>
              <w:t>.</w:t>
            </w:r>
          </w:p>
          <w:p w14:paraId="32EFABB1" w14:textId="2F9A7C38" w:rsidR="00706C7E" w:rsidRPr="0002357A" w:rsidRDefault="007D0072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hyperlink r:id="rId48" w:history="1">
              <w:r w:rsidR="00706C7E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Please review Data Sharing Policy a</w:t>
              </w:r>
              <w:r w:rsidR="00706C7E" w:rsidRPr="0002357A">
                <w:rPr>
                  <w:rStyle w:val="Hyperlink"/>
                  <w:b/>
                  <w:szCs w:val="18"/>
                </w:rPr>
                <w:t xml:space="preserve">nd any required repositories </w:t>
              </w:r>
              <w:r w:rsidR="00706C7E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for your specific NIH Institute/Center (IC) here to confirm IC requirements</w:t>
              </w:r>
            </w:hyperlink>
            <w:r w:rsidR="00706C7E" w:rsidRPr="0002357A">
              <w:rPr>
                <w:rFonts w:ascii="Arial" w:hAnsi="Arial" w:cs="Arial"/>
                <w:b/>
                <w:szCs w:val="18"/>
                <w:u w:val="single"/>
              </w:rPr>
              <w:t>.</w:t>
            </w:r>
          </w:p>
          <w:p w14:paraId="0BA36C84" w14:textId="781A9895" w:rsidR="00E2636D" w:rsidRPr="0002357A" w:rsidRDefault="00E2636D" w:rsidP="00DB617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lastRenderedPageBreak/>
              <w:t xml:space="preserve">If applying to NIAAA with human subjects please </w:t>
            </w:r>
            <w:proofErr w:type="gramStart"/>
            <w:r w:rsidRPr="0002357A">
              <w:rPr>
                <w:rFonts w:ascii="Arial" w:hAnsi="Arial" w:cs="Arial"/>
                <w:szCs w:val="18"/>
              </w:rPr>
              <w:t xml:space="preserve">review </w:t>
            </w:r>
            <w:proofErr w:type="gramEnd"/>
            <w:hyperlink r:id="rId49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NIAAA Data-Sharing Policy here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. NIH DMSP should adhere to additional </w:t>
            </w:r>
            <w:hyperlink r:id="rId50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NIAAA requirements here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. </w:t>
            </w:r>
            <w:r w:rsidR="007E4E6F" w:rsidRPr="0002357A">
              <w:rPr>
                <w:rFonts w:ascii="Arial" w:hAnsi="Arial" w:cs="Arial"/>
                <w:szCs w:val="18"/>
              </w:rPr>
              <w:t xml:space="preserve">The NIAAA </w:t>
            </w:r>
            <w:hyperlink r:id="rId51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NDA Cost Estimation Tool</w:t>
              </w:r>
            </w:hyperlink>
            <w:r w:rsidRPr="0002357A">
              <w:rPr>
                <w:rFonts w:ascii="Arial" w:hAnsi="Arial" w:cs="Arial"/>
                <w:szCs w:val="18"/>
              </w:rPr>
              <w:t xml:space="preserve"> for data sharing is </w:t>
            </w:r>
            <w:r w:rsidR="007E4E6F" w:rsidRPr="0002357A">
              <w:rPr>
                <w:rFonts w:ascii="Arial" w:hAnsi="Arial" w:cs="Arial"/>
                <w:szCs w:val="18"/>
              </w:rPr>
              <w:t>used for estimates.</w:t>
            </w:r>
          </w:p>
          <w:p w14:paraId="2117EEA5" w14:textId="24326163" w:rsidR="00DB617C" w:rsidRPr="0002357A" w:rsidRDefault="00DB617C" w:rsidP="00706C7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If app includes: Genomic Data Sharing (GWAS)</w:t>
            </w:r>
            <w:r w:rsidR="00A16273" w:rsidRPr="0002357A">
              <w:rPr>
                <w:szCs w:val="18"/>
              </w:rPr>
              <w:t xml:space="preserve"> </w:t>
            </w:r>
            <w:r w:rsidR="00A16273" w:rsidRPr="0002357A">
              <w:rPr>
                <w:rFonts w:ascii="Arial" w:hAnsi="Arial" w:cs="Arial"/>
                <w:szCs w:val="18"/>
              </w:rPr>
              <w:t xml:space="preserve">see </w:t>
            </w:r>
            <w:hyperlink r:id="rId52" w:history="1">
              <w:r w:rsidR="00A16273" w:rsidRPr="0002357A">
                <w:rPr>
                  <w:rStyle w:val="Hyperlink"/>
                  <w:rFonts w:ascii="Arial" w:hAnsi="Arial" w:cs="Arial"/>
                  <w:szCs w:val="18"/>
                </w:rPr>
                <w:t>instructions for describing Genomic Summary Results in Data Management and Sharing Plans</w:t>
              </w:r>
            </w:hyperlink>
            <w:r w:rsidR="00A16273" w:rsidRPr="0002357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504" w:type="dxa"/>
            <w:vAlign w:val="center"/>
          </w:tcPr>
          <w:p w14:paraId="2E2AF241" w14:textId="25BF7F24" w:rsidR="00361F10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lastRenderedPageBreak/>
              <w:t>PISurname</w:t>
            </w:r>
            <w:r w:rsidR="00B2735D" w:rsidRPr="002443E4">
              <w:rPr>
                <w:i/>
                <w:sz w:val="17"/>
                <w:szCs w:val="17"/>
              </w:rPr>
              <w:t>_DMSPlan.pdf</w:t>
            </w:r>
          </w:p>
        </w:tc>
      </w:tr>
      <w:tr w:rsidR="00706C7E" w:rsidRPr="001F5E52" w14:paraId="5A5F11DA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9462803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4D76240F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48522725" w14:textId="7879D546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Authentication of Key Biological and/or Chemical Resources</w:t>
            </w:r>
            <w:r w:rsidRPr="0002357A">
              <w:rPr>
                <w:rFonts w:ascii="Arial" w:hAnsi="Arial" w:cs="Arial"/>
                <w:szCs w:val="18"/>
              </w:rPr>
              <w:t xml:space="preserve"> * (Required if applicable)</w:t>
            </w:r>
          </w:p>
          <w:p w14:paraId="12B48C2A" w14:textId="77777777" w:rsidR="008B02EE" w:rsidRPr="0002357A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No page limit but 1 page recommended</w:t>
            </w:r>
          </w:p>
          <w:p w14:paraId="3371D2F1" w14:textId="77777777" w:rsidR="008B02EE" w:rsidRPr="0002357A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Describe methods to ensure the identity and validity of key biological and/or chemical resources</w:t>
            </w:r>
          </w:p>
        </w:tc>
        <w:tc>
          <w:tcPr>
            <w:tcW w:w="2504" w:type="dxa"/>
            <w:vAlign w:val="center"/>
          </w:tcPr>
          <w:p w14:paraId="30B63D6B" w14:textId="3568C650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_Authentication.pdf</w:t>
            </w:r>
          </w:p>
        </w:tc>
      </w:tr>
      <w:tr w:rsidR="00706C7E" w:rsidRPr="001F5E52" w14:paraId="423F5CFD" w14:textId="77777777" w:rsidTr="00C531BE">
        <w:trPr>
          <w:trHeight w:val="872"/>
        </w:trPr>
        <w:sdt>
          <w:sdtPr>
            <w:rPr>
              <w:sz w:val="28"/>
              <w:szCs w:val="28"/>
            </w:rPr>
            <w:id w:val="5633017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2"/>
              </w:tcPr>
              <w:p w14:paraId="0C3CCC30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04" w:type="dxa"/>
            <w:gridSpan w:val="4"/>
            <w:vAlign w:val="center"/>
          </w:tcPr>
          <w:p w14:paraId="137207CF" w14:textId="74F7CD65" w:rsidR="008B02EE" w:rsidRPr="0002357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Appendix</w:t>
            </w:r>
            <w:r w:rsidRPr="0002357A">
              <w:rPr>
                <w:rFonts w:ascii="Arial" w:hAnsi="Arial" w:cs="Arial"/>
                <w:szCs w:val="18"/>
              </w:rPr>
              <w:t xml:space="preserve"> * (Not typically allowed unless requested by FOA)</w:t>
            </w:r>
          </w:p>
          <w:p w14:paraId="18A256C9" w14:textId="77777777" w:rsidR="008B02EE" w:rsidRPr="0002357A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Style w:val="Hyperlink"/>
                <w:rFonts w:ascii="Arial" w:hAnsi="Arial" w:cs="Arial"/>
                <w:b/>
                <w:color w:val="auto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FOA will specify if any special appendix instructions; carefully review </w:t>
            </w:r>
            <w:hyperlink r:id="rId53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NIH Appendix Policy</w:t>
              </w:r>
            </w:hyperlink>
          </w:p>
          <w:p w14:paraId="26E8148B" w14:textId="77777777" w:rsidR="008B02EE" w:rsidRPr="0002357A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Cs w:val="18"/>
                <w:u w:val="single"/>
              </w:rPr>
            </w:pPr>
            <w:r w:rsidRPr="0002357A">
              <w:rPr>
                <w:rFonts w:ascii="Arial" w:hAnsi="Arial" w:cs="Arial"/>
                <w:szCs w:val="18"/>
              </w:rPr>
              <w:t>Allowable Appendix Items for Inclusion:</w:t>
            </w:r>
          </w:p>
          <w:p w14:paraId="3068E2D4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Summary sheet encouraged but not required</w:t>
            </w:r>
          </w:p>
          <w:p w14:paraId="42D299AF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Blank data collection forms, blank survey forms and blank questionnaire forms (Do not include instruction pages)</w:t>
            </w:r>
          </w:p>
          <w:p w14:paraId="245EB108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Simple lists of interview questions</w:t>
            </w:r>
          </w:p>
          <w:p w14:paraId="5FBA4D4E" w14:textId="77777777" w:rsidR="008B02EE" w:rsidRPr="0002357A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Blank informed consent/assent forms</w:t>
            </w:r>
          </w:p>
        </w:tc>
        <w:tc>
          <w:tcPr>
            <w:tcW w:w="2504" w:type="dxa"/>
            <w:vAlign w:val="center"/>
          </w:tcPr>
          <w:p w14:paraId="09349B88" w14:textId="3CA92EC3" w:rsidR="008B02EE" w:rsidRPr="002443E4" w:rsidRDefault="00451B5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17"/>
                <w:szCs w:val="17"/>
              </w:rPr>
            </w:pPr>
            <w:r w:rsidRPr="002443E4">
              <w:rPr>
                <w:rFonts w:ascii="Arial" w:hAnsi="Arial" w:cs="Arial"/>
                <w:i/>
                <w:sz w:val="17"/>
                <w:szCs w:val="17"/>
              </w:rPr>
              <w:t>PISurname</w:t>
            </w:r>
            <w:r w:rsidR="008B02EE" w:rsidRPr="002443E4">
              <w:rPr>
                <w:i/>
                <w:sz w:val="17"/>
                <w:szCs w:val="17"/>
              </w:rPr>
              <w:t>_DescriptiveName.pdf</w:t>
            </w:r>
          </w:p>
        </w:tc>
      </w:tr>
      <w:tr w:rsidR="001F7848" w:rsidRPr="00BF669C" w14:paraId="736A55E3" w14:textId="77777777" w:rsidTr="00F256AB">
        <w:trPr>
          <w:trHeight w:val="216"/>
        </w:trPr>
        <w:tc>
          <w:tcPr>
            <w:tcW w:w="10874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C9158"/>
          </w:tcPr>
          <w:p w14:paraId="663DFEF1" w14:textId="3FEC9A96" w:rsidR="001F7848" w:rsidRPr="00C022AC" w:rsidRDefault="00FB2B05" w:rsidP="001243B7">
            <w:pPr>
              <w:pStyle w:val="Heading2"/>
              <w:rPr>
                <w:rFonts w:ascii="Verdana" w:hAnsi="Verdana"/>
              </w:rPr>
            </w:pPr>
            <w:r w:rsidRPr="00C022AC"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hyperlink r:id="rId54" w:history="1">
              <w:r w:rsidR="001F7848" w:rsidRPr="00C022AC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1F7848" w:rsidRPr="00C022AC">
              <w:rPr>
                <w:rFonts w:ascii="Verdana" w:hAnsi="Verdana"/>
              </w:rPr>
              <w:t xml:space="preserve"> *</w:t>
            </w:r>
          </w:p>
        </w:tc>
      </w:tr>
      <w:tr w:rsidR="004A3188" w:rsidRPr="00D03163" w14:paraId="17E3CD00" w14:textId="77777777" w:rsidTr="00EE304C">
        <w:trPr>
          <w:trHeight w:val="377"/>
        </w:trPr>
        <w:tc>
          <w:tcPr>
            <w:tcW w:w="10874" w:type="dxa"/>
            <w:gridSpan w:val="7"/>
            <w:shd w:val="clear" w:color="auto" w:fill="auto"/>
            <w:vAlign w:val="center"/>
          </w:tcPr>
          <w:p w14:paraId="57B00CB1" w14:textId="23730DB4" w:rsidR="004A3188" w:rsidRPr="00C022AC" w:rsidRDefault="004A3188" w:rsidP="004A3188">
            <w:pPr>
              <w:autoSpaceDE w:val="0"/>
              <w:autoSpaceDN w:val="0"/>
              <w:adjustRightInd w:val="0"/>
              <w:spacing w:before="0" w:after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 w:rsidRPr="00C022AC">
              <w:rPr>
                <w:rFonts w:ascii="Arial" w:hAnsi="Arial" w:cs="Arial"/>
                <w:sz w:val="20"/>
                <w:szCs w:val="20"/>
              </w:rPr>
              <w:t xml:space="preserve">Human Specimens and/or Data? </w:t>
            </w:r>
            <w:r w:rsidRPr="00C022AC">
              <w:rPr>
                <w:rFonts w:ascii="Arial" w:hAnsi="Arial" w:cs="Arial"/>
                <w:b/>
                <w:i/>
                <w:sz w:val="20"/>
                <w:szCs w:val="20"/>
              </w:rPr>
              <w:t>If yes, include:</w:t>
            </w:r>
          </w:p>
        </w:tc>
      </w:tr>
      <w:tr w:rsidR="00706C7E" w:rsidRPr="00D03163" w14:paraId="0BD0AE1E" w14:textId="77777777" w:rsidTr="00C531BE">
        <w:trPr>
          <w:trHeight w:val="1880"/>
        </w:trPr>
        <w:sdt>
          <w:sdtPr>
            <w:rPr>
              <w:sz w:val="28"/>
              <w:szCs w:val="28"/>
            </w:rPr>
            <w:id w:val="-15224735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shd w:val="clear" w:color="auto" w:fill="auto"/>
              </w:tcPr>
              <w:p w14:paraId="193C45A8" w14:textId="6634A83D" w:rsidR="00B75A12" w:rsidRPr="001F0DE9" w:rsidRDefault="00B75A12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20" w:type="dxa"/>
            <w:gridSpan w:val="5"/>
            <w:shd w:val="clear" w:color="auto" w:fill="auto"/>
          </w:tcPr>
          <w:p w14:paraId="65E69EBC" w14:textId="618F9C57" w:rsidR="00B75A12" w:rsidRPr="0002357A" w:rsidRDefault="007D0072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55" w:anchor="UseOf" w:history="1">
              <w:r w:rsidR="00B75A12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 xml:space="preserve">Explanation for Use of Human Specimens and/or Data </w:t>
              </w:r>
              <w:r w:rsidR="006A0DC5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Not</w:t>
              </w:r>
              <w:r w:rsidR="00B75A12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 xml:space="preserve"> </w:t>
              </w:r>
              <w:r w:rsidR="006A0DC5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C</w:t>
              </w:r>
              <w:r w:rsidR="00B75A12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onsidered to be Human Subjects Research</w:t>
              </w:r>
            </w:hyperlink>
            <w:r w:rsidR="00B75A12" w:rsidRPr="0002357A">
              <w:rPr>
                <w:rFonts w:ascii="Arial" w:hAnsi="Arial" w:cs="Arial"/>
                <w:szCs w:val="18"/>
              </w:rPr>
              <w:t xml:space="preserve"> (Required if proposals have human specimens and/or data</w:t>
            </w:r>
            <w:r w:rsidR="00565371" w:rsidRPr="0002357A">
              <w:rPr>
                <w:rFonts w:ascii="Arial" w:hAnsi="Arial" w:cs="Arial"/>
                <w:szCs w:val="18"/>
              </w:rPr>
              <w:t xml:space="preserve"> </w:t>
            </w:r>
            <w:r w:rsidR="00565371" w:rsidRPr="0002357A">
              <w:rPr>
                <w:szCs w:val="18"/>
              </w:rPr>
              <w:t xml:space="preserve">– </w:t>
            </w:r>
            <w:r w:rsidR="00F56E58" w:rsidRPr="0002357A">
              <w:rPr>
                <w:szCs w:val="18"/>
              </w:rPr>
              <w:t>Human specimens/data are</w:t>
            </w:r>
            <w:r w:rsidR="00565371" w:rsidRPr="0002357A">
              <w:rPr>
                <w:szCs w:val="18"/>
              </w:rPr>
              <w:t xml:space="preserve"> </w:t>
            </w:r>
            <w:r w:rsidR="00565371" w:rsidRPr="0002357A">
              <w:rPr>
                <w:b/>
                <w:bCs/>
                <w:szCs w:val="18"/>
              </w:rPr>
              <w:t>not</w:t>
            </w:r>
            <w:r w:rsidR="00565371" w:rsidRPr="0002357A">
              <w:rPr>
                <w:szCs w:val="18"/>
              </w:rPr>
              <w:t xml:space="preserve"> the same as Human Subjects Research</w:t>
            </w:r>
            <w:r w:rsidR="00B75A12" w:rsidRPr="0002357A">
              <w:rPr>
                <w:rFonts w:ascii="Arial" w:hAnsi="Arial" w:cs="Arial"/>
                <w:szCs w:val="18"/>
              </w:rPr>
              <w:t>)</w:t>
            </w:r>
            <w:r w:rsidR="008968FB" w:rsidRPr="0002357A">
              <w:rPr>
                <w:rFonts w:ascii="Arial" w:hAnsi="Arial" w:cs="Arial"/>
                <w:szCs w:val="18"/>
              </w:rPr>
              <w:t xml:space="preserve"> </w:t>
            </w:r>
            <w:r w:rsidR="008968FB" w:rsidRPr="0002357A">
              <w:rPr>
                <w:rFonts w:ascii="Arial" w:hAnsi="Arial" w:cs="Arial"/>
                <w:b/>
                <w:szCs w:val="18"/>
              </w:rPr>
              <w:t>*</w:t>
            </w:r>
          </w:p>
          <w:p w14:paraId="0E43B584" w14:textId="633B73E0" w:rsidR="00B75A12" w:rsidRPr="0002357A" w:rsidRDefault="00B75A12" w:rsidP="00802B0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18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Provide an explanation for any use of human specimens and/or data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considered to be </w:t>
            </w:r>
            <w:r w:rsidR="00D90EAB" w:rsidRPr="0002357A">
              <w:rPr>
                <w:rFonts w:ascii="Arial" w:hAnsi="Arial" w:cs="Arial"/>
                <w:szCs w:val="18"/>
              </w:rPr>
              <w:t>H</w:t>
            </w:r>
            <w:r w:rsidRPr="0002357A">
              <w:rPr>
                <w:rFonts w:ascii="Arial" w:hAnsi="Arial" w:cs="Arial"/>
                <w:szCs w:val="18"/>
              </w:rPr>
              <w:t xml:space="preserve">uman </w:t>
            </w:r>
            <w:r w:rsidR="00D90EAB" w:rsidRPr="0002357A">
              <w:rPr>
                <w:rFonts w:ascii="Arial" w:hAnsi="Arial" w:cs="Arial"/>
                <w:szCs w:val="18"/>
              </w:rPr>
              <w:t>S</w:t>
            </w:r>
            <w:r w:rsidRPr="0002357A">
              <w:rPr>
                <w:rFonts w:ascii="Arial" w:hAnsi="Arial" w:cs="Arial"/>
                <w:szCs w:val="18"/>
              </w:rPr>
              <w:t>ubjects research</w:t>
            </w:r>
          </w:p>
          <w:p w14:paraId="017B9711" w14:textId="144896C6" w:rsidR="00956DE9" w:rsidRPr="0002357A" w:rsidRDefault="00B75A12" w:rsidP="002443E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Note</w:t>
            </w:r>
            <w:r w:rsidRPr="0002357A">
              <w:rPr>
                <w:rFonts w:ascii="Arial" w:hAnsi="Arial" w:cs="Arial"/>
                <w:szCs w:val="18"/>
              </w:rPr>
              <w:t xml:space="preserve">: Proposals 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 xml:space="preserve">with </w:t>
            </w:r>
            <w:r w:rsidR="00F53DD8" w:rsidRPr="0002357A">
              <w:rPr>
                <w:rFonts w:ascii="Arial" w:hAnsi="Arial" w:cs="Arial"/>
                <w:b/>
                <w:color w:val="FF0000"/>
                <w:szCs w:val="18"/>
                <w:u w:val="single"/>
              </w:rPr>
              <w:t>OR</w:t>
            </w:r>
            <w:r w:rsidRPr="0002357A">
              <w:rPr>
                <w:rFonts w:ascii="Arial" w:hAnsi="Arial" w:cs="Arial"/>
                <w:b/>
                <w:szCs w:val="18"/>
                <w:u w:val="single"/>
              </w:rPr>
              <w:t xml:space="preserve"> without</w:t>
            </w:r>
            <w:r w:rsidRPr="0002357A">
              <w:rPr>
                <w:rFonts w:ascii="Arial" w:hAnsi="Arial" w:cs="Arial"/>
                <w:szCs w:val="18"/>
              </w:rPr>
              <w:t xml:space="preserve"> Human Subjects (HS) may still have Human Specimens/Data; to determine whether PI’s research is classified as HS research or not, use </w:t>
            </w:r>
            <w:hyperlink r:id="rId56" w:history="1">
              <w:r w:rsidRPr="0002357A">
                <w:rPr>
                  <w:rStyle w:val="Hyperlink"/>
                  <w:rFonts w:ascii="Arial" w:hAnsi="Arial" w:cs="Arial"/>
                  <w:szCs w:val="18"/>
                </w:rPr>
                <w:t>Research Involving Private Information or Biological Specimens flowchart</w:t>
              </w:r>
            </w:hyperlink>
            <w:r w:rsidR="00F53DD8" w:rsidRPr="0002357A">
              <w:rPr>
                <w:rStyle w:val="Hyperlink"/>
                <w:rFonts w:ascii="Arial" w:hAnsi="Arial" w:cs="Arial"/>
                <w:color w:val="auto"/>
                <w:szCs w:val="18"/>
                <w:u w:val="none"/>
              </w:rPr>
              <w:t xml:space="preserve">. </w:t>
            </w:r>
            <w:r w:rsidR="00F53DD8" w:rsidRPr="0002357A">
              <w:rPr>
                <w:rStyle w:val="Hyperlink"/>
                <w:rFonts w:ascii="Arial" w:hAnsi="Arial" w:cs="Arial"/>
                <w:b/>
                <w:color w:val="auto"/>
                <w:szCs w:val="18"/>
                <w:u w:val="none"/>
              </w:rPr>
              <w:t>If flowchart indicates human subjects research, then mark “no” to Human Specimens/Data.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05A85ED" w14:textId="028714EF" w:rsidR="00B75A12" w:rsidRPr="0002357A" w:rsidRDefault="00451B5E" w:rsidP="007B22F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  <w:u w:val="single"/>
              </w:rPr>
            </w:pPr>
            <w:proofErr w:type="spellStart"/>
            <w:r w:rsidRPr="0002357A">
              <w:rPr>
                <w:rFonts w:ascii="Arial" w:hAnsi="Arial" w:cs="Arial"/>
                <w:i/>
                <w:szCs w:val="18"/>
              </w:rPr>
              <w:t>PISurname</w:t>
            </w:r>
            <w:proofErr w:type="spellEnd"/>
            <w:r w:rsidR="00B75A12" w:rsidRPr="0002357A">
              <w:rPr>
                <w:i/>
                <w:szCs w:val="18"/>
              </w:rPr>
              <w:t>_</w:t>
            </w:r>
            <w:r w:rsidR="00B75A12" w:rsidRPr="0002357A">
              <w:rPr>
                <w:szCs w:val="18"/>
              </w:rPr>
              <w:t xml:space="preserve"> </w:t>
            </w:r>
            <w:r w:rsidR="00B75A12" w:rsidRPr="0002357A">
              <w:rPr>
                <w:i/>
                <w:szCs w:val="18"/>
              </w:rPr>
              <w:t>HumanSpecs.pdf</w:t>
            </w:r>
          </w:p>
        </w:tc>
      </w:tr>
      <w:tr w:rsidR="001F7848" w:rsidRPr="00D03163" w14:paraId="6574B40E" w14:textId="77777777" w:rsidTr="00C531BE">
        <w:trPr>
          <w:trHeight w:val="2348"/>
        </w:trPr>
        <w:sdt>
          <w:sdtPr>
            <w:rPr>
              <w:sz w:val="28"/>
              <w:szCs w:val="28"/>
            </w:rPr>
            <w:id w:val="11055167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shd w:val="clear" w:color="auto" w:fill="DAEEF3" w:themeFill="accent5" w:themeFillTint="33"/>
              </w:tcPr>
              <w:p w14:paraId="5FB46048" w14:textId="77777777" w:rsidR="001F7848" w:rsidRPr="001F0DE9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24" w:type="dxa"/>
            <w:gridSpan w:val="6"/>
            <w:shd w:val="clear" w:color="auto" w:fill="DAEEF3" w:themeFill="accent5" w:themeFillTint="33"/>
            <w:vAlign w:val="center"/>
          </w:tcPr>
          <w:p w14:paraId="3BE0A4C8" w14:textId="54325FE3" w:rsidR="007B22F2" w:rsidRPr="0002357A" w:rsidRDefault="001F7848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Hu</w:t>
            </w:r>
            <w:r w:rsidR="007B22F2" w:rsidRPr="0002357A">
              <w:rPr>
                <w:rFonts w:ascii="Arial" w:hAnsi="Arial" w:cs="Arial"/>
                <w:b/>
                <w:szCs w:val="18"/>
                <w:u w:val="single"/>
              </w:rPr>
              <w:t>man Subjects (HS) Study Record</w:t>
            </w:r>
            <w:r w:rsidR="007B22F2" w:rsidRPr="0002357A">
              <w:rPr>
                <w:rFonts w:ascii="Arial" w:hAnsi="Arial" w:cs="Arial"/>
                <w:szCs w:val="18"/>
              </w:rPr>
              <w:t xml:space="preserve"> * (</w:t>
            </w:r>
            <w:r w:rsidRPr="0002357A">
              <w:rPr>
                <w:rFonts w:ascii="Arial" w:hAnsi="Arial" w:cs="Arial"/>
                <w:szCs w:val="18"/>
              </w:rPr>
              <w:t>Required for all HS-research proposals</w:t>
            </w:r>
            <w:r w:rsidR="007B22F2" w:rsidRPr="0002357A">
              <w:rPr>
                <w:rFonts w:ascii="Arial" w:hAnsi="Arial" w:cs="Arial"/>
                <w:szCs w:val="18"/>
              </w:rPr>
              <w:t>)</w:t>
            </w:r>
          </w:p>
          <w:p w14:paraId="08A33991" w14:textId="6AB3FC0F" w:rsidR="001F7848" w:rsidRPr="0002357A" w:rsidRDefault="00D80246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A</w:t>
            </w:r>
            <w:r w:rsidR="000011DC" w:rsidRPr="0002357A">
              <w:rPr>
                <w:rFonts w:ascii="Arial" w:hAnsi="Arial" w:cs="Arial"/>
                <w:b/>
                <w:bCs/>
                <w:szCs w:val="18"/>
              </w:rPr>
              <w:t>ll uploads must be in PDF</w:t>
            </w:r>
            <w:r w:rsidR="000011DC" w:rsidRPr="0002357A">
              <w:rPr>
                <w:rFonts w:ascii="Arial" w:hAnsi="Arial" w:cs="Arial"/>
                <w:szCs w:val="18"/>
              </w:rPr>
              <w:t xml:space="preserve"> and not Word</w:t>
            </w:r>
          </w:p>
          <w:p w14:paraId="1FC3813B" w14:textId="14A9EE3A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  <w:u w:val="single"/>
              </w:rPr>
              <w:t>File Names under 50 characters in length</w:t>
            </w:r>
            <w:r w:rsidRPr="0002357A">
              <w:rPr>
                <w:rFonts w:ascii="Arial" w:hAnsi="Arial" w:cs="Arial"/>
                <w:szCs w:val="18"/>
              </w:rPr>
              <w:t>; Study Titles under 600 characters in length</w:t>
            </w:r>
          </w:p>
          <w:p w14:paraId="5624E93B" w14:textId="1EC1E9A9" w:rsidR="004A3188" w:rsidRPr="0002357A" w:rsidRDefault="004A3188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No page limit to uploaded documents</w:t>
            </w:r>
            <w:r w:rsidR="001555BA" w:rsidRPr="0002357A">
              <w:rPr>
                <w:rFonts w:ascii="Arial" w:hAnsi="Arial" w:cs="Arial"/>
                <w:szCs w:val="18"/>
              </w:rPr>
              <w:t xml:space="preserve"> in Study Record</w:t>
            </w:r>
            <w:r w:rsidRPr="0002357A">
              <w:rPr>
                <w:rFonts w:ascii="Arial" w:hAnsi="Arial" w:cs="Arial"/>
                <w:szCs w:val="18"/>
              </w:rPr>
              <w:t>, but there may be limitations on entered text; please see Study Record</w:t>
            </w:r>
          </w:p>
          <w:p w14:paraId="2A416C1B" w14:textId="77777777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2ADD2013" w14:textId="77777777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4 Clinical Trial Questionnaire responses: If all yes, then research is considered to be a CT</w:t>
            </w:r>
          </w:p>
          <w:p w14:paraId="2DD4D74D" w14:textId="77777777" w:rsidR="00802B07" w:rsidRPr="0002357A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Ensure FOA matches HS requirements</w:t>
            </w:r>
            <w:r w:rsidR="00CB0A41" w:rsidRPr="0002357A">
              <w:rPr>
                <w:rFonts w:ascii="Arial" w:hAnsi="Arial" w:cs="Arial"/>
                <w:szCs w:val="18"/>
              </w:rPr>
              <w:t>.</w:t>
            </w:r>
          </w:p>
          <w:p w14:paraId="25DE8A84" w14:textId="3E948731" w:rsidR="00CB0A41" w:rsidRPr="0002357A" w:rsidRDefault="00CB0A41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Follow Table on next page to determine which sections/documents are required </w:t>
            </w:r>
            <w:r w:rsidR="008968FB" w:rsidRPr="0002357A">
              <w:rPr>
                <w:rFonts w:ascii="Arial" w:hAnsi="Arial" w:cs="Arial"/>
                <w:szCs w:val="18"/>
              </w:rPr>
              <w:t>for the proposal.</w:t>
            </w:r>
          </w:p>
        </w:tc>
      </w:tr>
      <w:tr w:rsidR="001F7848" w:rsidRPr="00D03163" w14:paraId="19B1DAE8" w14:textId="77777777" w:rsidTr="00C531BE">
        <w:trPr>
          <w:trHeight w:val="440"/>
        </w:trPr>
        <w:sdt>
          <w:sdtPr>
            <w:rPr>
              <w:sz w:val="28"/>
              <w:szCs w:val="28"/>
            </w:rPr>
            <w:id w:val="-3001636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0" w:type="dxa"/>
              </w:tcPr>
              <w:p w14:paraId="43BA518A" w14:textId="77777777" w:rsidR="001F7848" w:rsidRPr="00D03163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 w:rsidRPr="00F722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24" w:type="dxa"/>
            <w:gridSpan w:val="6"/>
            <w:vAlign w:val="center"/>
          </w:tcPr>
          <w:p w14:paraId="539CE295" w14:textId="2B957A2E" w:rsidR="00740C64" w:rsidRPr="0002357A" w:rsidRDefault="001F7848" w:rsidP="00740C6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Delayed Onset Study(</w:t>
            </w:r>
            <w:proofErr w:type="spellStart"/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ies</w:t>
            </w:r>
            <w:proofErr w:type="spellEnd"/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)</w:t>
            </w:r>
            <w:r w:rsidRPr="0002357A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BB3E88" w:rsidRPr="0002357A">
              <w:rPr>
                <w:rFonts w:ascii="Arial" w:hAnsi="Arial" w:cs="Arial"/>
                <w:b/>
                <w:bCs/>
                <w:szCs w:val="18"/>
              </w:rPr>
              <w:t xml:space="preserve">* </w:t>
            </w:r>
            <w:r w:rsidR="00BB3E88" w:rsidRPr="0002357A">
              <w:rPr>
                <w:rFonts w:ascii="Arial" w:hAnsi="Arial" w:cs="Arial"/>
                <w:szCs w:val="18"/>
              </w:rPr>
              <w:t>(Required if applicable)</w:t>
            </w:r>
          </w:p>
          <w:p w14:paraId="5DD6EF94" w14:textId="364F13ED" w:rsidR="001F7848" w:rsidRPr="0002357A" w:rsidRDefault="001F7848" w:rsidP="0061235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52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Include if HS research, but cannot describe the study at the time of application</w:t>
            </w:r>
          </w:p>
        </w:tc>
      </w:tr>
      <w:tr w:rsidR="00740C64" w:rsidRPr="00D03163" w14:paraId="2A3B72E1" w14:textId="77777777" w:rsidTr="00C531BE">
        <w:trPr>
          <w:trHeight w:val="440"/>
        </w:trPr>
        <w:tc>
          <w:tcPr>
            <w:tcW w:w="350" w:type="dxa"/>
          </w:tcPr>
          <w:p w14:paraId="5727BD76" w14:textId="77777777" w:rsidR="00740C64" w:rsidRPr="00D03163" w:rsidRDefault="00740C64" w:rsidP="001243B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Cs w:val="18"/>
            </w:rPr>
            <w:id w:val="17635627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4"/>
              </w:tcPr>
              <w:p w14:paraId="2A9C4723" w14:textId="77777777" w:rsidR="00740C64" w:rsidRPr="0002357A" w:rsidRDefault="00740C64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Cs w:val="18"/>
                  </w:rPr>
                </w:pPr>
                <w:r w:rsidRPr="0002357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9955" w:type="dxa"/>
            <w:gridSpan w:val="2"/>
            <w:vAlign w:val="center"/>
          </w:tcPr>
          <w:p w14:paraId="1517486F" w14:textId="06ABBE53" w:rsidR="00740C64" w:rsidRPr="0002357A" w:rsidRDefault="00740C64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Delayed Onset Study Justification</w:t>
            </w:r>
          </w:p>
          <w:p w14:paraId="1B9C91C2" w14:textId="629F7D13" w:rsidR="00740C64" w:rsidRPr="0002357A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justification why HS study information is not available at the time of application</w:t>
            </w:r>
          </w:p>
          <w:p w14:paraId="24C1648E" w14:textId="088CC635" w:rsidR="00740C64" w:rsidRPr="0002357A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i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Info for a delayed onset study is not available at the time of proposal, so no full Study Record allowed</w:t>
            </w:r>
          </w:p>
        </w:tc>
      </w:tr>
    </w:tbl>
    <w:p w14:paraId="68C24196" w14:textId="77777777" w:rsidR="00746F8F" w:rsidRDefault="00746F8F" w:rsidP="001F7848">
      <w:pPr>
        <w:spacing w:before="0" w:after="0"/>
      </w:pPr>
    </w:p>
    <w:p w14:paraId="63E2D7FD" w14:textId="77777777" w:rsidR="0002357A" w:rsidRDefault="0002357A" w:rsidP="001F7848">
      <w:pPr>
        <w:spacing w:before="0" w:after="0"/>
      </w:pPr>
    </w:p>
    <w:p w14:paraId="55ACCE8C" w14:textId="77777777" w:rsidR="0002357A" w:rsidRDefault="0002357A" w:rsidP="001F7848">
      <w:pPr>
        <w:spacing w:before="0" w:after="0"/>
      </w:pPr>
    </w:p>
    <w:p w14:paraId="0A539CAC" w14:textId="77777777" w:rsidR="0002357A" w:rsidRDefault="0002357A" w:rsidP="001F7848">
      <w:pPr>
        <w:spacing w:before="0" w:after="0"/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9"/>
        <w:gridCol w:w="360"/>
        <w:gridCol w:w="6571"/>
        <w:gridCol w:w="1080"/>
        <w:gridCol w:w="1357"/>
        <w:gridCol w:w="1147"/>
      </w:tblGrid>
      <w:tr w:rsidR="00A57096" w:rsidRPr="007B12E7" w14:paraId="5AAA7964" w14:textId="77777777" w:rsidTr="00746F8F">
        <w:trPr>
          <w:trHeight w:val="440"/>
        </w:trPr>
        <w:tc>
          <w:tcPr>
            <w:tcW w:w="7290" w:type="dxa"/>
            <w:gridSpan w:val="3"/>
            <w:shd w:val="clear" w:color="auto" w:fill="DAEEF3" w:themeFill="accent5" w:themeFillTint="33"/>
            <w:vAlign w:val="center"/>
          </w:tcPr>
          <w:p w14:paraId="21B45FED" w14:textId="5CE08C79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0"/>
                <w:szCs w:val="19"/>
              </w:rPr>
            </w:pPr>
            <w:r w:rsidRPr="00AE2A76">
              <w:rPr>
                <w:rFonts w:ascii="Arial" w:hAnsi="Arial" w:cs="Arial"/>
                <w:b/>
                <w:i/>
                <w:sz w:val="20"/>
                <w:szCs w:val="19"/>
              </w:rPr>
              <w:t xml:space="preserve">Required Study Record Sections based on Type of Research: 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1FD0DE64" w14:textId="77777777" w:rsidR="00A57096" w:rsidRPr="00746F8F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Human Subjects, Exemption 4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2AF06D42" w14:textId="024C8682" w:rsidR="00A57096" w:rsidRPr="00746F8F" w:rsidRDefault="00A57096" w:rsidP="00E46D5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 xml:space="preserve">Human Subjects, </w:t>
            </w: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br/>
              <w:t>no CT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649C4907" w14:textId="77777777" w:rsidR="00A57096" w:rsidRPr="00746F8F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</w:pPr>
            <w:r w:rsidRPr="00746F8F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Clinical Trial (CT)</w:t>
            </w:r>
          </w:p>
        </w:tc>
      </w:tr>
      <w:tr w:rsidR="00A57096" w:rsidRPr="00E04885" w14:paraId="1BCDDB45" w14:textId="77777777" w:rsidTr="00746F8F">
        <w:trPr>
          <w:trHeight w:val="260"/>
        </w:trPr>
        <w:sdt>
          <w:sdtPr>
            <w:rPr>
              <w:sz w:val="28"/>
              <w:szCs w:val="28"/>
            </w:rPr>
            <w:id w:val="1696174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  <w:vAlign w:val="center"/>
              </w:tcPr>
              <w:p w14:paraId="58FFE817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41EA7A6F" w14:textId="523A13CA" w:rsidR="00A57096" w:rsidRPr="0002357A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Section 1 - Basic Information</w:t>
            </w:r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                    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 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="0002357A" w:rsidRPr="0002357A">
              <w:rPr>
                <w:rFonts w:ascii="Arial" w:hAnsi="Arial" w:cs="Arial"/>
                <w:b/>
                <w:szCs w:val="18"/>
              </w:rPr>
              <w:t xml:space="preserve">                     </w:t>
            </w:r>
            <w:r w:rsidRPr="0002357A">
              <w:rPr>
                <w:rFonts w:ascii="Arial" w:hAnsi="Arial" w:cs="Arial"/>
                <w:szCs w:val="18"/>
              </w:rPr>
              <w:t>Complete all fields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5B67B9C8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354F161B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360FEB97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1A3707" w:rsidRPr="00E04885" w14:paraId="2B4D0644" w14:textId="77777777" w:rsidTr="00746F8F">
        <w:trPr>
          <w:trHeight w:val="251"/>
        </w:trPr>
        <w:sdt>
          <w:sdtPr>
            <w:rPr>
              <w:sz w:val="28"/>
              <w:szCs w:val="28"/>
            </w:rPr>
            <w:id w:val="9543694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  <w:vAlign w:val="center"/>
              </w:tcPr>
              <w:p w14:paraId="4361B09F" w14:textId="77777777" w:rsidR="001A3707" w:rsidRPr="00D03163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3E3E2056" w14:textId="709D8D8A" w:rsidR="001A3707" w:rsidRPr="0002357A" w:rsidRDefault="001A3707" w:rsidP="001A370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Section 2 - Study Population Characteristics</w:t>
            </w:r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  </w:t>
            </w:r>
            <w:r w:rsidR="008968FB"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="0002357A" w:rsidRPr="0002357A">
              <w:rPr>
                <w:rFonts w:ascii="Arial" w:hAnsi="Arial" w:cs="Arial"/>
                <w:b/>
                <w:szCs w:val="18"/>
              </w:rPr>
              <w:t xml:space="preserve">     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szCs w:val="18"/>
              </w:rPr>
              <w:t>Complete all fields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706B51C4" w14:textId="03EC879C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602CB3D4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2DFBADF3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1A3707" w:rsidRPr="00E04885" w14:paraId="74DB9C07" w14:textId="77777777" w:rsidTr="00746F8F">
        <w:trPr>
          <w:trHeight w:val="386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44F62104" w14:textId="77777777" w:rsidR="001A3707" w:rsidRPr="00D03163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34924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15D66C7" w14:textId="77777777" w:rsidR="001A3707" w:rsidRPr="001F0DE9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70ACFF89" w14:textId="3FBF1727" w:rsidR="001A3707" w:rsidRPr="0002357A" w:rsidRDefault="007D0072" w:rsidP="001A3707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  <w:u w:val="single"/>
              </w:rPr>
            </w:pPr>
            <w:hyperlink r:id="rId57" w:anchor="2.3.a" w:history="1">
              <w:r w:rsidR="001A370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Inclusion of Individuals Across the Lifespan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1E1F8EA6" w14:textId="37D42D98" w:rsidR="001A3707" w:rsidRPr="0002357A" w:rsidRDefault="001A3707" w:rsidP="001A370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 xml:space="preserve">Exclusion of any specific age/age range group should be justified. 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BB03B50" w14:textId="1E823308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72E05110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2292CD53" w14:textId="77777777" w:rsidR="001A3707" w:rsidRPr="002443E4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5166AF9F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27FD9F3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772912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7D1154F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3B2B50DD" w14:textId="20E81C25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58" w:anchor="2.4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Inclusion of Women and Minorities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07CA0DF9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Describe planned distribution of subjects by sex/gender/race/ ethnicity and rationale for selection</w:t>
            </w:r>
          </w:p>
          <w:p w14:paraId="6D86BB35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Describe proposed outreach programs</w:t>
            </w:r>
          </w:p>
          <w:p w14:paraId="64C8D178" w14:textId="24A95234" w:rsidR="00A57096" w:rsidRPr="0002357A" w:rsidRDefault="00A57096" w:rsidP="004C2DB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reasons for limiting any group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0718D41F" w14:textId="7985D67B" w:rsidR="00A57096" w:rsidRPr="002443E4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5E8E4F79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148BC73A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6892B714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6B6C3F66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8120064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2C927B0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6A0459AF" w14:textId="038C7D47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59" w:anchor="2.5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Recruitment and Retention Plan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43F18B1B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Describe how you will recruit and retain participants in your study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472604E" w14:textId="2433FD36" w:rsidR="00A57096" w:rsidRPr="002443E4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52E54D7A" w14:textId="114F58C5" w:rsidR="00A57096" w:rsidRPr="002443E4" w:rsidRDefault="00C55471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  <w:r w:rsidR="00A57096" w:rsidRPr="002443E4">
              <w:rPr>
                <w:rFonts w:ascii="Arial" w:hAnsi="Arial" w:cs="Arial"/>
                <w:sz w:val="17"/>
                <w:szCs w:val="17"/>
              </w:rPr>
              <w:t xml:space="preserve"> if study </w:t>
            </w:r>
            <w:r w:rsidR="000D7104" w:rsidRPr="002443E4">
              <w:rPr>
                <w:rFonts w:ascii="Arial" w:hAnsi="Arial" w:cs="Arial"/>
                <w:sz w:val="17"/>
                <w:szCs w:val="17"/>
              </w:rPr>
              <w:t>involve</w:t>
            </w:r>
            <w:r w:rsidR="00A57096" w:rsidRPr="002443E4">
              <w:rPr>
                <w:rFonts w:ascii="Arial" w:hAnsi="Arial" w:cs="Arial"/>
                <w:sz w:val="17"/>
                <w:szCs w:val="17"/>
              </w:rPr>
              <w:t>s human participants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41DA238D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306A64F1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5F8678D1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0879926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4D5E21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5C50337F" w14:textId="3FAECB5C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60" w:anchor="2.7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Study Timeline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0BD47B7D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description/diagram describing study timeline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7192108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0B91B629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7005FA90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1A24F5DA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7CAF4A7D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21316185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BC98E8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2E6E9BDA" w14:textId="2FBC5599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Cs w:val="18"/>
              </w:rPr>
            </w:pPr>
            <w:hyperlink r:id="rId61" w:anchor="2.9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Inclusion Enrollment Report</w:t>
              </w:r>
            </w:hyperlink>
            <w:r w:rsidR="00F4192E" w:rsidRPr="0002357A">
              <w:rPr>
                <w:rFonts w:ascii="Arial" w:hAnsi="Arial" w:cs="Arial"/>
                <w:szCs w:val="18"/>
              </w:rPr>
              <w:t xml:space="preserve"> </w:t>
            </w:r>
            <w:r w:rsidR="00E67634" w:rsidRPr="0002357A">
              <w:rPr>
                <w:rFonts w:ascii="Arial" w:hAnsi="Arial" w:cs="Arial"/>
                <w:szCs w:val="18"/>
              </w:rPr>
              <w:t>*</w:t>
            </w:r>
          </w:p>
          <w:p w14:paraId="645DD1EF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PI will need to select button to have Inclusion Enrollment Report appear within the record; complete report as needed</w:t>
            </w:r>
          </w:p>
          <w:p w14:paraId="7E4BB28F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If app includes a study recruiting subjects at more than one site, PIs may create one IER or separate, multiple IERs to enable reporting by study or site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90E1801" w14:textId="20A99132" w:rsidR="00A57096" w:rsidRPr="002443E4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Not </w:t>
            </w:r>
            <w:r w:rsidR="002443E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6CBBA22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75495A95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2D0A129A" w14:textId="77777777" w:rsidTr="00746F8F">
        <w:trPr>
          <w:trHeight w:val="134"/>
        </w:trPr>
        <w:sdt>
          <w:sdtPr>
            <w:rPr>
              <w:sz w:val="28"/>
              <w:szCs w:val="28"/>
            </w:rPr>
            <w:id w:val="72680910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</w:tcPr>
              <w:p w14:paraId="16F85915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1299408C" w14:textId="18AFBAC0" w:rsidR="00A57096" w:rsidRPr="0002357A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>Section 3 - Protection and Monitoring Plans</w:t>
            </w:r>
            <w:r w:rsidR="001E32D2" w:rsidRPr="0002357A">
              <w:rPr>
                <w:rFonts w:ascii="Arial" w:hAnsi="Arial" w:cs="Arial"/>
                <w:b/>
                <w:szCs w:val="18"/>
              </w:rPr>
              <w:t xml:space="preserve">  </w:t>
            </w:r>
            <w:r w:rsidRPr="0002357A">
              <w:rPr>
                <w:rFonts w:ascii="Arial" w:hAnsi="Arial" w:cs="Arial"/>
                <w:szCs w:val="18"/>
              </w:rPr>
              <w:t>Complete</w:t>
            </w:r>
            <w:r w:rsidR="001E32D2" w:rsidRPr="0002357A">
              <w:rPr>
                <w:rFonts w:ascii="Arial" w:hAnsi="Arial" w:cs="Arial"/>
                <w:szCs w:val="18"/>
              </w:rPr>
              <w:t xml:space="preserve"> section</w:t>
            </w:r>
            <w:r w:rsidRPr="0002357A">
              <w:rPr>
                <w:rFonts w:ascii="Arial" w:hAnsi="Arial" w:cs="Arial"/>
                <w:szCs w:val="18"/>
              </w:rPr>
              <w:t xml:space="preserve"> if required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1C4DE81E" w14:textId="30E3C60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73CE95A5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574FD779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04DEEF03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76786905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1849348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0461E52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3AA1824E" w14:textId="2B0BB092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62" w:anchor="3.1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Protection of Human Subjects</w:t>
              </w:r>
            </w:hyperlink>
            <w:r w:rsidR="00F4192E" w:rsidRPr="0002357A">
              <w:rPr>
                <w:rFonts w:ascii="Arial" w:hAnsi="Arial" w:cs="Arial"/>
                <w:szCs w:val="18"/>
              </w:rPr>
              <w:t xml:space="preserve"> *</w:t>
            </w:r>
          </w:p>
          <w:p w14:paraId="6110C273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Include following sections:</w:t>
            </w:r>
          </w:p>
          <w:p w14:paraId="5B00A6FE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Risks to Human Subjects</w:t>
            </w:r>
          </w:p>
          <w:p w14:paraId="431349B9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Human Subjects Involvement, Characteristics, and Design</w:t>
            </w:r>
          </w:p>
          <w:p w14:paraId="560003D0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Study Procedures, Materials, and Potential Risks</w:t>
            </w:r>
          </w:p>
          <w:p w14:paraId="599F38F3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Adequacy of Protection Against Risks</w:t>
            </w:r>
          </w:p>
          <w:p w14:paraId="4C589BD1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Cs w:val="18"/>
              </w:rPr>
            </w:pPr>
            <w:r w:rsidRPr="0002357A">
              <w:rPr>
                <w:rFonts w:cstheme="minorHAnsi"/>
                <w:szCs w:val="18"/>
              </w:rPr>
              <w:t>Informed Consent and Assent</w:t>
            </w:r>
            <w:r w:rsidRPr="0002357A">
              <w:rPr>
                <w:rFonts w:cstheme="minorHAnsi"/>
                <w:bCs/>
                <w:iCs/>
                <w:szCs w:val="18"/>
              </w:rPr>
              <w:t xml:space="preserve"> </w:t>
            </w:r>
          </w:p>
          <w:p w14:paraId="7E5E7D16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Cs w:val="18"/>
              </w:rPr>
            </w:pPr>
            <w:r w:rsidRPr="0002357A">
              <w:rPr>
                <w:rFonts w:cstheme="minorHAnsi"/>
                <w:bCs/>
                <w:iCs/>
                <w:szCs w:val="18"/>
              </w:rPr>
              <w:t>P</w:t>
            </w:r>
            <w:r w:rsidRPr="0002357A">
              <w:rPr>
                <w:rFonts w:cstheme="minorHAnsi"/>
                <w:bCs/>
                <w:szCs w:val="18"/>
              </w:rPr>
              <w:t>rotections Against Risk</w:t>
            </w:r>
          </w:p>
          <w:p w14:paraId="09F19EDF" w14:textId="77777777" w:rsidR="00A57096" w:rsidRPr="0002357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Cs w:val="18"/>
              </w:rPr>
            </w:pPr>
            <w:r w:rsidRPr="0002357A">
              <w:rPr>
                <w:rFonts w:cstheme="minorHAnsi"/>
                <w:bCs/>
                <w:szCs w:val="18"/>
              </w:rPr>
              <w:t xml:space="preserve">Vulnerable Subjects </w:t>
            </w:r>
            <w:r w:rsidRPr="0002357A">
              <w:rPr>
                <w:rFonts w:cstheme="minorHAnsi"/>
                <w:bCs/>
                <w:i/>
                <w:szCs w:val="18"/>
              </w:rPr>
              <w:t>(if relevant)</w:t>
            </w:r>
          </w:p>
          <w:p w14:paraId="15687774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Potential Benefits of the Proposed Research to Research Participants and Others</w:t>
            </w:r>
          </w:p>
          <w:p w14:paraId="63BB5795" w14:textId="77777777" w:rsidR="00A57096" w:rsidRPr="0002357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Importance of the Knowledge to be Gained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51BE30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39E1F6C3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2CC4618B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011FF147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7783ED93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06351623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1B3E160B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37E05E5E" w14:textId="672CABDE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63" w:anchor="3.2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Single IRB Plan</w:t>
              </w:r>
            </w:hyperlink>
            <w:r w:rsidR="00A30B44" w:rsidRPr="0002357A">
              <w:rPr>
                <w:rStyle w:val="Hyperlink"/>
                <w:rFonts w:ascii="Arial" w:hAnsi="Arial" w:cs="Arial"/>
                <w:bCs/>
                <w:color w:val="auto"/>
                <w:szCs w:val="18"/>
                <w:u w:val="none"/>
              </w:rPr>
              <w:t xml:space="preserve"> </w:t>
            </w:r>
            <w:r w:rsidR="00A30B44" w:rsidRPr="0002357A">
              <w:rPr>
                <w:rStyle w:val="Hyperlink"/>
                <w:bCs/>
                <w:color w:val="auto"/>
                <w:szCs w:val="18"/>
                <w:u w:val="none"/>
              </w:rPr>
              <w:t>(sIRB)</w:t>
            </w:r>
            <w:r w:rsidR="00F4192E" w:rsidRPr="0002357A">
              <w:rPr>
                <w:rStyle w:val="Hyperlink"/>
                <w:bCs/>
                <w:color w:val="auto"/>
                <w:szCs w:val="18"/>
                <w:u w:val="none"/>
              </w:rPr>
              <w:t xml:space="preserve"> </w:t>
            </w:r>
            <w:r w:rsidR="00F4192E" w:rsidRPr="0002357A">
              <w:rPr>
                <w:rStyle w:val="Hyperlink"/>
                <w:color w:val="auto"/>
                <w:szCs w:val="18"/>
                <w:u w:val="none"/>
              </w:rPr>
              <w:t>*</w:t>
            </w:r>
          </w:p>
          <w:p w14:paraId="61263959" w14:textId="77777777" w:rsidR="00A57096" w:rsidRPr="0002357A" w:rsidRDefault="00A57096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Yes/No response must be provided</w:t>
            </w:r>
          </w:p>
          <w:p w14:paraId="17229DD2" w14:textId="3E962C2C" w:rsidR="008B7827" w:rsidRPr="0002357A" w:rsidRDefault="00A9644F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sIRB Plan</w:t>
            </w:r>
            <w:r w:rsidR="008B7827" w:rsidRPr="0002357A">
              <w:rPr>
                <w:rFonts w:ascii="Arial" w:hAnsi="Arial" w:cs="Arial"/>
                <w:szCs w:val="18"/>
              </w:rPr>
              <w:t xml:space="preserve"> </w:t>
            </w:r>
            <w:r w:rsidR="008B7827"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not</w:t>
            </w:r>
            <w:r w:rsidR="008B7827" w:rsidRPr="0002357A">
              <w:rPr>
                <w:rFonts w:ascii="Arial" w:hAnsi="Arial" w:cs="Arial"/>
                <w:szCs w:val="18"/>
              </w:rPr>
              <w:t xml:space="preserve"> required at proposal; sIRB </w:t>
            </w:r>
            <w:r w:rsidR="00A30B44" w:rsidRPr="0002357A">
              <w:rPr>
                <w:rFonts w:ascii="Arial" w:hAnsi="Arial" w:cs="Arial"/>
                <w:szCs w:val="18"/>
              </w:rPr>
              <w:t>Plan</w:t>
            </w:r>
            <w:r w:rsidR="008B7827" w:rsidRPr="0002357A">
              <w:rPr>
                <w:rFonts w:ascii="Arial" w:hAnsi="Arial" w:cs="Arial"/>
                <w:szCs w:val="18"/>
              </w:rPr>
              <w:t xml:space="preserve"> required at JIT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60D4B9F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Select N/A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671ACD6E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Pr="002443E4">
              <w:rPr>
                <w:rFonts w:ascii="Arial" w:hAnsi="Arial" w:cs="Arial"/>
                <w:b/>
                <w:sz w:val="17"/>
                <w:szCs w:val="17"/>
                <w:u w:val="single"/>
              </w:rPr>
              <w:t>at JIT</w:t>
            </w:r>
            <w:r w:rsidRPr="002443E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443E4">
              <w:rPr>
                <w:rFonts w:ascii="Arial" w:hAnsi="Arial" w:cs="Arial"/>
                <w:sz w:val="17"/>
                <w:szCs w:val="17"/>
              </w:rPr>
              <w:t>only if Multi-Site Study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0A47D76C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Required </w:t>
            </w:r>
            <w:r w:rsidRPr="002443E4">
              <w:rPr>
                <w:rFonts w:ascii="Arial" w:hAnsi="Arial" w:cs="Arial"/>
                <w:b/>
                <w:sz w:val="17"/>
                <w:szCs w:val="17"/>
                <w:u w:val="single"/>
              </w:rPr>
              <w:t>at JIT</w:t>
            </w:r>
            <w:r w:rsidRPr="002443E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443E4">
              <w:rPr>
                <w:rFonts w:ascii="Arial" w:hAnsi="Arial" w:cs="Arial"/>
                <w:sz w:val="17"/>
                <w:szCs w:val="17"/>
              </w:rPr>
              <w:t>only if Multi-Site Study</w:t>
            </w:r>
          </w:p>
        </w:tc>
      </w:tr>
      <w:tr w:rsidR="00A57096" w:rsidRPr="00E04885" w14:paraId="5861DE21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4177D6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61005323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6374E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5B8969F5" w14:textId="37CA42F5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64" w:anchor="3.3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Data and Safety Monitoring Plan</w:t>
              </w:r>
            </w:hyperlink>
            <w:r w:rsidR="00A57096"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="00A57096" w:rsidRPr="0002357A">
              <w:rPr>
                <w:rFonts w:ascii="Arial" w:hAnsi="Arial" w:cs="Arial"/>
                <w:szCs w:val="18"/>
              </w:rPr>
              <w:t>(DSMP)</w:t>
            </w:r>
            <w:r w:rsidR="00F4192E" w:rsidRPr="0002357A">
              <w:rPr>
                <w:rFonts w:ascii="Arial" w:hAnsi="Arial" w:cs="Arial"/>
                <w:szCs w:val="18"/>
              </w:rPr>
              <w:t xml:space="preserve"> *</w:t>
            </w:r>
          </w:p>
          <w:p w14:paraId="41B2CF3E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DSMP that is commensurate with the risks of the trial, its size, and its complexity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03C5654E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46CC0467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1BD1BD8F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A57096" w:rsidRPr="00E04885" w14:paraId="20AC1FCE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3D9387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906833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5FB8BEB3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4D78BD0E" w14:textId="7EA31BD6" w:rsidR="00A57096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65" w:anchor="3.5" w:history="1">
              <w:r w:rsidR="00A57096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Overall Structure of the Study Team</w:t>
              </w:r>
            </w:hyperlink>
            <w:r w:rsidR="00F4192E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2BF9AEBC" w14:textId="77777777" w:rsidR="00A57096" w:rsidRPr="0002357A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Brief overview of the organizational/administrative structure and function of the study team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24B12450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357" w:type="dxa"/>
            <w:shd w:val="clear" w:color="auto" w:fill="DAEEF3" w:themeFill="accent5" w:themeFillTint="33"/>
            <w:vAlign w:val="center"/>
          </w:tcPr>
          <w:p w14:paraId="3ACAC583" w14:textId="77777777" w:rsidR="00A57096" w:rsidRPr="002443E4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10081220" w14:textId="687123BF" w:rsidR="00A57096" w:rsidRPr="002443E4" w:rsidRDefault="007A1D91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Optional</w:t>
            </w:r>
          </w:p>
        </w:tc>
      </w:tr>
      <w:tr w:rsidR="004C2DB7" w:rsidRPr="00E04885" w14:paraId="2F94655B" w14:textId="77777777" w:rsidTr="00746F8F">
        <w:trPr>
          <w:trHeight w:val="170"/>
        </w:trPr>
        <w:sdt>
          <w:sdtPr>
            <w:rPr>
              <w:sz w:val="28"/>
              <w:szCs w:val="28"/>
            </w:rPr>
            <w:id w:val="-12444140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</w:tcPr>
              <w:p w14:paraId="064CF4EF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0066A68D" w14:textId="3C6D648A" w:rsidR="004C2DB7" w:rsidRPr="0002357A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 xml:space="preserve">Section 4 - Protocol Synopsis            </w:t>
            </w:r>
            <w:r w:rsidR="00746F8F" w:rsidRPr="0002357A">
              <w:rPr>
                <w:rFonts w:ascii="Arial" w:hAnsi="Arial" w:cs="Arial"/>
                <w:b/>
                <w:szCs w:val="18"/>
              </w:rPr>
              <w:t xml:space="preserve">      </w:t>
            </w:r>
            <w:r w:rsidRPr="0002357A">
              <w:rPr>
                <w:rFonts w:ascii="Arial" w:hAnsi="Arial" w:cs="Arial"/>
                <w:b/>
                <w:szCs w:val="18"/>
              </w:rPr>
              <w:t xml:space="preserve"> </w:t>
            </w:r>
            <w:r w:rsidRPr="0002357A">
              <w:rPr>
                <w:rFonts w:ascii="Arial" w:hAnsi="Arial" w:cs="Arial"/>
                <w:szCs w:val="18"/>
              </w:rPr>
              <w:t xml:space="preserve">Do </w:t>
            </w:r>
            <w:r w:rsidRPr="0002357A">
              <w:rPr>
                <w:rFonts w:ascii="Arial" w:hAnsi="Arial" w:cs="Arial"/>
                <w:b/>
                <w:bCs/>
                <w:szCs w:val="18"/>
                <w:u w:val="single"/>
              </w:rPr>
              <w:t>not</w:t>
            </w:r>
            <w:r w:rsidRPr="0002357A">
              <w:rPr>
                <w:rFonts w:ascii="Arial" w:hAnsi="Arial" w:cs="Arial"/>
                <w:szCs w:val="18"/>
              </w:rPr>
              <w:t xml:space="preserve"> complete unless required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</w:tcPr>
          <w:p w14:paraId="7D101BBA" w14:textId="2F970053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Do not complete or upload</w:t>
            </w:r>
          </w:p>
        </w:tc>
        <w:tc>
          <w:tcPr>
            <w:tcW w:w="1357" w:type="dxa"/>
            <w:vMerge w:val="restart"/>
            <w:shd w:val="clear" w:color="auto" w:fill="DAEEF3" w:themeFill="accent5" w:themeFillTint="33"/>
            <w:vAlign w:val="center"/>
          </w:tcPr>
          <w:p w14:paraId="6E04AABA" w14:textId="2DBE2584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Do not 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complete or upload</w:t>
            </w: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4416890C" w14:textId="77777777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4C2DB7" w:rsidRPr="00E04885" w14:paraId="57878078" w14:textId="77777777" w:rsidTr="00746F8F">
        <w:trPr>
          <w:trHeight w:val="485"/>
        </w:trPr>
        <w:tc>
          <w:tcPr>
            <w:tcW w:w="359" w:type="dxa"/>
            <w:shd w:val="clear" w:color="auto" w:fill="DAEEF3" w:themeFill="accent5" w:themeFillTint="33"/>
          </w:tcPr>
          <w:p w14:paraId="6B011F49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540899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51A1B72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759BBBDA" w14:textId="024CB60B" w:rsidR="004C2DB7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66" w:anchor="4.3" w:history="1">
              <w:r w:rsidR="004C2DB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Statistical Design and Power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7282996C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Specify the number of subjects planned, the expected effect size, the power, and the statistical methods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1744AE8F" w14:textId="37C15595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40E97433" w14:textId="2AA7F03E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571B909B" w14:textId="77777777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4C2DB7" w:rsidRPr="00E04885" w14:paraId="1D3CE6F2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04586698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68263257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E64976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04104CFE" w14:textId="53F06BEF" w:rsidR="004C2DB7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67" w:anchor="4.5" w:history="1">
              <w:r w:rsidR="004C2DB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FDA Regulated Intervention</w:t>
              </w:r>
            </w:hyperlink>
            <w:r w:rsidR="00E67634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00665D35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Provide summary describing the availability of study agents, support for acquisition/administration of study agents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72125ED1" w14:textId="1DBE0B8F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45CC6A58" w14:textId="64CD11BA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4E1881EB" w14:textId="2CB3ACB5" w:rsidR="004C2DB7" w:rsidRPr="002443E4" w:rsidRDefault="00C55471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  <w:r w:rsidR="004C2DB7" w:rsidRPr="002443E4">
              <w:rPr>
                <w:rFonts w:ascii="Arial" w:hAnsi="Arial" w:cs="Arial"/>
                <w:sz w:val="17"/>
                <w:szCs w:val="17"/>
              </w:rPr>
              <w:t xml:space="preserve"> for FDA-reg. 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="004C2DB7" w:rsidRPr="002443E4">
              <w:rPr>
                <w:rFonts w:ascii="Arial" w:hAnsi="Arial" w:cs="Arial"/>
                <w:sz w:val="17"/>
                <w:szCs w:val="17"/>
              </w:rPr>
              <w:t>inter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t>vent</w:t>
            </w:r>
            <w:proofErr w:type="spellEnd"/>
            <w:r w:rsidR="004C2DB7" w:rsidRPr="002443E4">
              <w:rPr>
                <w:rFonts w:ascii="Arial" w:hAnsi="Arial" w:cs="Arial"/>
                <w:sz w:val="17"/>
                <w:szCs w:val="17"/>
              </w:rPr>
              <w:t xml:space="preserve">. study </w:t>
            </w:r>
          </w:p>
        </w:tc>
      </w:tr>
      <w:tr w:rsidR="004C2DB7" w:rsidRPr="00E04885" w14:paraId="48337BE3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44748BD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069649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62553E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210FAEFD" w14:textId="27DDAF84" w:rsidR="004C2DB7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hyperlink r:id="rId68" w:anchor="4.7" w:history="1">
              <w:r w:rsidR="004C2DB7" w:rsidRPr="0002357A">
                <w:rPr>
                  <w:rStyle w:val="Hyperlink"/>
                  <w:rFonts w:ascii="Arial" w:hAnsi="Arial" w:cs="Arial"/>
                  <w:b/>
                  <w:szCs w:val="18"/>
                </w:rPr>
                <w:t>Dissemination Plan</w:t>
              </w:r>
            </w:hyperlink>
            <w:r w:rsidR="00CB0A41" w:rsidRPr="0002357A">
              <w:rPr>
                <w:rFonts w:ascii="Arial" w:hAnsi="Arial" w:cs="Arial"/>
                <w:b/>
                <w:szCs w:val="18"/>
              </w:rPr>
              <w:t xml:space="preserve"> *</w:t>
            </w:r>
          </w:p>
          <w:p w14:paraId="71B8E7FD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lastRenderedPageBreak/>
              <w:t>Explain briefly dissemination of NIH CT information and how policy expectations will be met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5DA8CB12" w14:textId="6987502D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2F835C9D" w14:textId="1ECE4059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5D84BC2A" w14:textId="77777777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Required</w:t>
            </w:r>
          </w:p>
        </w:tc>
      </w:tr>
      <w:tr w:rsidR="004C2DB7" w:rsidRPr="00E04885" w14:paraId="730147C0" w14:textId="77777777" w:rsidTr="00746F8F">
        <w:trPr>
          <w:trHeight w:val="179"/>
        </w:trPr>
        <w:sdt>
          <w:sdtPr>
            <w:rPr>
              <w:sz w:val="28"/>
              <w:szCs w:val="28"/>
            </w:rPr>
            <w:id w:val="-584449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DAEEF3" w:themeFill="accent5" w:themeFillTint="33"/>
              </w:tcPr>
              <w:p w14:paraId="7A248B21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31" w:type="dxa"/>
            <w:gridSpan w:val="2"/>
            <w:shd w:val="clear" w:color="auto" w:fill="DAEEF3" w:themeFill="accent5" w:themeFillTint="33"/>
            <w:vAlign w:val="center"/>
          </w:tcPr>
          <w:p w14:paraId="2E12165D" w14:textId="396F05E1" w:rsidR="004C2DB7" w:rsidRPr="0002357A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Cs w:val="18"/>
              </w:rPr>
            </w:pPr>
            <w:r w:rsidRPr="0002357A">
              <w:rPr>
                <w:rFonts w:ascii="Arial" w:hAnsi="Arial" w:cs="Arial"/>
                <w:b/>
                <w:szCs w:val="18"/>
              </w:rPr>
              <w:t xml:space="preserve">Section 5 - Other Clinical Trial-related Attachments                                      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</w:tcPr>
          <w:p w14:paraId="06F0B81E" w14:textId="4EF42D85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>Do not complete or upload</w:t>
            </w:r>
          </w:p>
        </w:tc>
        <w:tc>
          <w:tcPr>
            <w:tcW w:w="1357" w:type="dxa"/>
            <w:vMerge w:val="restart"/>
            <w:shd w:val="clear" w:color="auto" w:fill="DAEEF3" w:themeFill="accent5" w:themeFillTint="33"/>
            <w:vAlign w:val="center"/>
          </w:tcPr>
          <w:p w14:paraId="5BD41191" w14:textId="72B1F1D2" w:rsidR="004C2DB7" w:rsidRPr="002443E4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Do not </w:t>
            </w:r>
            <w:r w:rsidR="00A30B44" w:rsidRPr="002443E4">
              <w:rPr>
                <w:rFonts w:ascii="Arial" w:hAnsi="Arial" w:cs="Arial"/>
                <w:sz w:val="17"/>
                <w:szCs w:val="17"/>
              </w:rPr>
              <w:br/>
            </w:r>
            <w:r w:rsidRPr="002443E4">
              <w:rPr>
                <w:rFonts w:ascii="Arial" w:hAnsi="Arial" w:cs="Arial"/>
                <w:sz w:val="17"/>
                <w:szCs w:val="17"/>
              </w:rPr>
              <w:t>complete or upload</w:t>
            </w:r>
          </w:p>
        </w:tc>
        <w:tc>
          <w:tcPr>
            <w:tcW w:w="1147" w:type="dxa"/>
            <w:vMerge w:val="restart"/>
            <w:shd w:val="clear" w:color="auto" w:fill="DAEEF3" w:themeFill="accent5" w:themeFillTint="33"/>
            <w:vAlign w:val="center"/>
          </w:tcPr>
          <w:p w14:paraId="71B2CA21" w14:textId="71A2BDFC" w:rsidR="004C2DB7" w:rsidRPr="002443E4" w:rsidRDefault="004C2DB7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443E4">
              <w:rPr>
                <w:rFonts w:ascii="Arial" w:hAnsi="Arial" w:cs="Arial"/>
                <w:sz w:val="17"/>
                <w:szCs w:val="17"/>
              </w:rPr>
              <w:t xml:space="preserve">As </w:t>
            </w:r>
            <w:r w:rsidR="00C55471" w:rsidRPr="002443E4">
              <w:rPr>
                <w:rFonts w:ascii="Arial" w:hAnsi="Arial" w:cs="Arial"/>
                <w:sz w:val="17"/>
                <w:szCs w:val="17"/>
              </w:rPr>
              <w:t>required</w:t>
            </w:r>
            <w:r w:rsidRPr="002443E4">
              <w:rPr>
                <w:rFonts w:ascii="Arial" w:hAnsi="Arial" w:cs="Arial"/>
                <w:sz w:val="17"/>
                <w:szCs w:val="17"/>
              </w:rPr>
              <w:t xml:space="preserve"> by FOA</w:t>
            </w:r>
          </w:p>
        </w:tc>
      </w:tr>
      <w:tr w:rsidR="004C2DB7" w:rsidRPr="00E04885" w14:paraId="0EDA79E2" w14:textId="77777777" w:rsidTr="00746F8F">
        <w:trPr>
          <w:trHeight w:val="440"/>
        </w:trPr>
        <w:tc>
          <w:tcPr>
            <w:tcW w:w="359" w:type="dxa"/>
            <w:shd w:val="clear" w:color="auto" w:fill="DAEEF3" w:themeFill="accent5" w:themeFillTint="33"/>
          </w:tcPr>
          <w:p w14:paraId="132A830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8533799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0F10A7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0A0A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1" w:type="dxa"/>
            <w:shd w:val="clear" w:color="auto" w:fill="DAEEF3" w:themeFill="accent5" w:themeFillTint="33"/>
            <w:vAlign w:val="center"/>
          </w:tcPr>
          <w:p w14:paraId="1A2A70A9" w14:textId="3F4A58B2" w:rsidR="004C2DB7" w:rsidRPr="0002357A" w:rsidRDefault="007D0072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18"/>
              </w:rPr>
            </w:pPr>
            <w:hyperlink r:id="rId69" w:anchor="5.1" w:history="1">
              <w:r w:rsidR="004C2DB7" w:rsidRPr="0002357A">
                <w:rPr>
                  <w:rStyle w:val="Hyperlink"/>
                  <w:rFonts w:ascii="Arial" w:hAnsi="Arial" w:cs="Arial"/>
                  <w:b/>
                  <w:bCs/>
                  <w:szCs w:val="18"/>
                </w:rPr>
                <w:t>Other CT-related Attachments</w:t>
              </w:r>
            </w:hyperlink>
            <w:r w:rsidR="004C2DB7" w:rsidRPr="0002357A">
              <w:rPr>
                <w:rFonts w:ascii="Arial" w:hAnsi="Arial" w:cs="Arial"/>
                <w:szCs w:val="18"/>
              </w:rPr>
              <w:t xml:space="preserve"> </w:t>
            </w:r>
            <w:r w:rsidR="00F4192E" w:rsidRPr="0002357A">
              <w:rPr>
                <w:rFonts w:ascii="Arial" w:hAnsi="Arial" w:cs="Arial"/>
                <w:szCs w:val="18"/>
              </w:rPr>
              <w:t>*</w:t>
            </w:r>
          </w:p>
          <w:p w14:paraId="6930D48A" w14:textId="77777777" w:rsidR="004C2DB7" w:rsidRPr="0002357A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8" w:hanging="270"/>
              <w:rPr>
                <w:rFonts w:ascii="Arial" w:hAnsi="Arial" w:cs="Arial"/>
                <w:szCs w:val="18"/>
              </w:rPr>
            </w:pPr>
            <w:r w:rsidRPr="0002357A">
              <w:rPr>
                <w:rFonts w:ascii="Arial" w:hAnsi="Arial" w:cs="Arial"/>
                <w:szCs w:val="18"/>
              </w:rPr>
              <w:t>Only include documents required by FOA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14:paraId="1156A779" w14:textId="71EB41E2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357" w:type="dxa"/>
            <w:vMerge/>
            <w:shd w:val="clear" w:color="auto" w:fill="DAEEF3" w:themeFill="accent5" w:themeFillTint="33"/>
            <w:vAlign w:val="center"/>
          </w:tcPr>
          <w:p w14:paraId="446391AB" w14:textId="2995315C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147" w:type="dxa"/>
            <w:vMerge/>
            <w:shd w:val="clear" w:color="auto" w:fill="DAEEF3" w:themeFill="accent5" w:themeFillTint="33"/>
            <w:vAlign w:val="center"/>
          </w:tcPr>
          <w:p w14:paraId="3AD81640" w14:textId="31A70995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</w:tr>
    </w:tbl>
    <w:p w14:paraId="749FE178" w14:textId="77777777" w:rsidR="00A57096" w:rsidRDefault="00A57096" w:rsidP="004C2DB7">
      <w:pPr>
        <w:spacing w:before="0" w:after="0"/>
      </w:pPr>
    </w:p>
    <w:sectPr w:rsidR="00A57096" w:rsidSect="003E26CD">
      <w:headerReference w:type="default" r:id="rId70"/>
      <w:footerReference w:type="default" r:id="rId71"/>
      <w:pgSz w:w="12240" w:h="15840" w:code="1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B173" w14:textId="77777777" w:rsidR="00583B3B" w:rsidRDefault="00583B3B">
      <w:r>
        <w:separator/>
      </w:r>
    </w:p>
  </w:endnote>
  <w:endnote w:type="continuationSeparator" w:id="0">
    <w:p w14:paraId="16AF2FB9" w14:textId="77777777" w:rsidR="00583B3B" w:rsidRDefault="0058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5CB3" w14:textId="01D2B3C8" w:rsidR="00583B3B" w:rsidRPr="003742D8" w:rsidRDefault="00583B3B" w:rsidP="00152F50">
    <w:pPr>
      <w:tabs>
        <w:tab w:val="left" w:pos="7560"/>
      </w:tabs>
      <w:jc w:val="right"/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rFonts w:ascii="Arial" w:eastAsia="Arial" w:hAnsi="Arial" w:cs="Arial"/>
        <w:sz w:val="12"/>
        <w:szCs w:val="2"/>
      </w:rPr>
      <w:t>NIH Required Documents R01, R03, &amp; R21 PI Checklist 11.3.23</w:t>
    </w:r>
  </w:p>
  <w:p w14:paraId="66B2363C" w14:textId="7B719B15" w:rsidR="00583B3B" w:rsidRPr="00B938AB" w:rsidRDefault="00583B3B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80AD" w14:textId="77777777" w:rsidR="00583B3B" w:rsidRDefault="00583B3B">
      <w:r>
        <w:separator/>
      </w:r>
    </w:p>
  </w:footnote>
  <w:footnote w:type="continuationSeparator" w:id="0">
    <w:p w14:paraId="6716AB28" w14:textId="77777777" w:rsidR="00583B3B" w:rsidRDefault="0058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D515" w14:textId="08045E0C" w:rsidR="00583B3B" w:rsidRPr="003742D8" w:rsidRDefault="00583B3B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72E8"/>
    <w:multiLevelType w:val="hybridMultilevel"/>
    <w:tmpl w:val="1DF0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23"/>
    <w:multiLevelType w:val="hybridMultilevel"/>
    <w:tmpl w:val="395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E07"/>
    <w:multiLevelType w:val="hybridMultilevel"/>
    <w:tmpl w:val="538E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265"/>
    <w:multiLevelType w:val="hybridMultilevel"/>
    <w:tmpl w:val="C394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3B3"/>
    <w:multiLevelType w:val="hybridMultilevel"/>
    <w:tmpl w:val="99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6A16"/>
    <w:multiLevelType w:val="hybridMultilevel"/>
    <w:tmpl w:val="45E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484"/>
    <w:multiLevelType w:val="hybridMultilevel"/>
    <w:tmpl w:val="656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52B"/>
    <w:multiLevelType w:val="hybridMultilevel"/>
    <w:tmpl w:val="8958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26137"/>
    <w:multiLevelType w:val="hybridMultilevel"/>
    <w:tmpl w:val="AD8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75EC"/>
    <w:multiLevelType w:val="hybridMultilevel"/>
    <w:tmpl w:val="433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67DA"/>
    <w:multiLevelType w:val="hybridMultilevel"/>
    <w:tmpl w:val="C11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93598"/>
    <w:multiLevelType w:val="hybridMultilevel"/>
    <w:tmpl w:val="926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41E71"/>
    <w:multiLevelType w:val="hybridMultilevel"/>
    <w:tmpl w:val="147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F2A67"/>
    <w:multiLevelType w:val="hybridMultilevel"/>
    <w:tmpl w:val="DC60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7506F09"/>
    <w:multiLevelType w:val="hybridMultilevel"/>
    <w:tmpl w:val="185A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76222"/>
    <w:multiLevelType w:val="hybridMultilevel"/>
    <w:tmpl w:val="1848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0AD0"/>
    <w:multiLevelType w:val="hybridMultilevel"/>
    <w:tmpl w:val="0C1E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46C4"/>
    <w:multiLevelType w:val="hybridMultilevel"/>
    <w:tmpl w:val="2068A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B85223C"/>
    <w:multiLevelType w:val="hybridMultilevel"/>
    <w:tmpl w:val="B6C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F38"/>
    <w:multiLevelType w:val="hybridMultilevel"/>
    <w:tmpl w:val="26B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EAB"/>
    <w:multiLevelType w:val="hybridMultilevel"/>
    <w:tmpl w:val="3AE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D0D92"/>
    <w:multiLevelType w:val="hybridMultilevel"/>
    <w:tmpl w:val="8A3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42E59"/>
    <w:multiLevelType w:val="hybridMultilevel"/>
    <w:tmpl w:val="AC6E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0381"/>
    <w:multiLevelType w:val="hybridMultilevel"/>
    <w:tmpl w:val="4482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32CB5"/>
    <w:multiLevelType w:val="hybridMultilevel"/>
    <w:tmpl w:val="9EEA06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A5E3668"/>
    <w:multiLevelType w:val="hybridMultilevel"/>
    <w:tmpl w:val="4858CEDA"/>
    <w:lvl w:ilvl="0" w:tplc="4C642D2C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6714A"/>
    <w:multiLevelType w:val="hybridMultilevel"/>
    <w:tmpl w:val="E34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668FE"/>
    <w:multiLevelType w:val="hybridMultilevel"/>
    <w:tmpl w:val="587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394"/>
    <w:multiLevelType w:val="hybridMultilevel"/>
    <w:tmpl w:val="CF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904F7"/>
    <w:multiLevelType w:val="hybridMultilevel"/>
    <w:tmpl w:val="333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A0D64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75DF2"/>
    <w:multiLevelType w:val="hybridMultilevel"/>
    <w:tmpl w:val="C240BA1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63C129B5"/>
    <w:multiLevelType w:val="hybridMultilevel"/>
    <w:tmpl w:val="5E7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A60E1"/>
    <w:multiLevelType w:val="hybridMultilevel"/>
    <w:tmpl w:val="A5C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03EE0"/>
    <w:multiLevelType w:val="hybridMultilevel"/>
    <w:tmpl w:val="8E5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60051"/>
    <w:multiLevelType w:val="hybridMultilevel"/>
    <w:tmpl w:val="9808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05416"/>
    <w:multiLevelType w:val="hybridMultilevel"/>
    <w:tmpl w:val="29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65549"/>
    <w:multiLevelType w:val="hybridMultilevel"/>
    <w:tmpl w:val="1F0E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75573"/>
    <w:multiLevelType w:val="hybridMultilevel"/>
    <w:tmpl w:val="ED880B68"/>
    <w:lvl w:ilvl="0" w:tplc="0409000F">
      <w:start w:val="1"/>
      <w:numFmt w:val="decimal"/>
      <w:lvlText w:val="%1."/>
      <w:lvlJc w:val="left"/>
      <w:pPr>
        <w:ind w:left="1046" w:hanging="360"/>
      </w:p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0" w15:restartNumberingAfterBreak="0">
    <w:nsid w:val="79FA36DE"/>
    <w:multiLevelType w:val="hybridMultilevel"/>
    <w:tmpl w:val="B25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0"/>
  </w:num>
  <w:num w:numId="5">
    <w:abstractNumId w:val="35"/>
  </w:num>
  <w:num w:numId="6">
    <w:abstractNumId w:val="29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38"/>
  </w:num>
  <w:num w:numId="12">
    <w:abstractNumId w:val="5"/>
  </w:num>
  <w:num w:numId="13">
    <w:abstractNumId w:val="20"/>
  </w:num>
  <w:num w:numId="14">
    <w:abstractNumId w:val="23"/>
  </w:num>
  <w:num w:numId="15">
    <w:abstractNumId w:val="8"/>
  </w:num>
  <w:num w:numId="16">
    <w:abstractNumId w:val="21"/>
  </w:num>
  <w:num w:numId="17">
    <w:abstractNumId w:val="37"/>
  </w:num>
  <w:num w:numId="18">
    <w:abstractNumId w:val="3"/>
  </w:num>
  <w:num w:numId="19">
    <w:abstractNumId w:val="10"/>
  </w:num>
  <w:num w:numId="20">
    <w:abstractNumId w:val="25"/>
  </w:num>
  <w:num w:numId="21">
    <w:abstractNumId w:val="16"/>
  </w:num>
  <w:num w:numId="22">
    <w:abstractNumId w:val="18"/>
  </w:num>
  <w:num w:numId="23">
    <w:abstractNumId w:val="36"/>
  </w:num>
  <w:num w:numId="24">
    <w:abstractNumId w:val="31"/>
  </w:num>
  <w:num w:numId="25">
    <w:abstractNumId w:val="11"/>
  </w:num>
  <w:num w:numId="26">
    <w:abstractNumId w:val="19"/>
  </w:num>
  <w:num w:numId="27">
    <w:abstractNumId w:val="17"/>
  </w:num>
  <w:num w:numId="28">
    <w:abstractNumId w:val="7"/>
  </w:num>
  <w:num w:numId="29">
    <w:abstractNumId w:val="40"/>
  </w:num>
  <w:num w:numId="30">
    <w:abstractNumId w:val="39"/>
  </w:num>
  <w:num w:numId="31">
    <w:abstractNumId w:val="33"/>
  </w:num>
  <w:num w:numId="32">
    <w:abstractNumId w:val="12"/>
  </w:num>
  <w:num w:numId="33">
    <w:abstractNumId w:val="22"/>
  </w:num>
  <w:num w:numId="34">
    <w:abstractNumId w:val="4"/>
  </w:num>
  <w:num w:numId="35">
    <w:abstractNumId w:val="1"/>
  </w:num>
  <w:num w:numId="36">
    <w:abstractNumId w:val="26"/>
  </w:num>
  <w:num w:numId="37">
    <w:abstractNumId w:val="34"/>
  </w:num>
  <w:num w:numId="38">
    <w:abstractNumId w:val="2"/>
  </w:num>
  <w:num w:numId="39">
    <w:abstractNumId w:val="24"/>
  </w:num>
  <w:num w:numId="40">
    <w:abstractNumId w:val="3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C"/>
    <w:rsid w:val="000006EB"/>
    <w:rsid w:val="000011DC"/>
    <w:rsid w:val="000013B5"/>
    <w:rsid w:val="00003FB6"/>
    <w:rsid w:val="00004C76"/>
    <w:rsid w:val="00005B74"/>
    <w:rsid w:val="000060FA"/>
    <w:rsid w:val="0002357A"/>
    <w:rsid w:val="000248EE"/>
    <w:rsid w:val="00034557"/>
    <w:rsid w:val="00034C5B"/>
    <w:rsid w:val="000430F2"/>
    <w:rsid w:val="00052D54"/>
    <w:rsid w:val="00053162"/>
    <w:rsid w:val="00055625"/>
    <w:rsid w:val="000606D8"/>
    <w:rsid w:val="0006295C"/>
    <w:rsid w:val="00062C5B"/>
    <w:rsid w:val="00080433"/>
    <w:rsid w:val="00080DDB"/>
    <w:rsid w:val="00082F86"/>
    <w:rsid w:val="000835C4"/>
    <w:rsid w:val="00086801"/>
    <w:rsid w:val="00086C63"/>
    <w:rsid w:val="00090054"/>
    <w:rsid w:val="00094CD1"/>
    <w:rsid w:val="000A5CC5"/>
    <w:rsid w:val="000B1E2E"/>
    <w:rsid w:val="000B25D0"/>
    <w:rsid w:val="000B30A5"/>
    <w:rsid w:val="000B3BB6"/>
    <w:rsid w:val="000B6B58"/>
    <w:rsid w:val="000B78F8"/>
    <w:rsid w:val="000C050F"/>
    <w:rsid w:val="000C616C"/>
    <w:rsid w:val="000D1FEF"/>
    <w:rsid w:val="000D4FDE"/>
    <w:rsid w:val="000D6B2D"/>
    <w:rsid w:val="000D7029"/>
    <w:rsid w:val="000D7104"/>
    <w:rsid w:val="000D7D67"/>
    <w:rsid w:val="000E02B9"/>
    <w:rsid w:val="000E275A"/>
    <w:rsid w:val="000E3680"/>
    <w:rsid w:val="000F059D"/>
    <w:rsid w:val="000F0A55"/>
    <w:rsid w:val="000F3B2D"/>
    <w:rsid w:val="000F70EB"/>
    <w:rsid w:val="001001B1"/>
    <w:rsid w:val="001003E1"/>
    <w:rsid w:val="00100976"/>
    <w:rsid w:val="00103541"/>
    <w:rsid w:val="00104368"/>
    <w:rsid w:val="00105CCB"/>
    <w:rsid w:val="00105F88"/>
    <w:rsid w:val="00106058"/>
    <w:rsid w:val="00106C30"/>
    <w:rsid w:val="0010716C"/>
    <w:rsid w:val="00117F97"/>
    <w:rsid w:val="00120762"/>
    <w:rsid w:val="00121391"/>
    <w:rsid w:val="001243B7"/>
    <w:rsid w:val="00125CCB"/>
    <w:rsid w:val="00132B8B"/>
    <w:rsid w:val="00137DF3"/>
    <w:rsid w:val="001445A4"/>
    <w:rsid w:val="00152F50"/>
    <w:rsid w:val="00154FC2"/>
    <w:rsid w:val="001555BA"/>
    <w:rsid w:val="00155C31"/>
    <w:rsid w:val="00157CA0"/>
    <w:rsid w:val="00172448"/>
    <w:rsid w:val="00173622"/>
    <w:rsid w:val="001761D8"/>
    <w:rsid w:val="0018088F"/>
    <w:rsid w:val="001851C4"/>
    <w:rsid w:val="00192DDC"/>
    <w:rsid w:val="001A3707"/>
    <w:rsid w:val="001A67A7"/>
    <w:rsid w:val="001B45B4"/>
    <w:rsid w:val="001B4F75"/>
    <w:rsid w:val="001B5C06"/>
    <w:rsid w:val="001C5A60"/>
    <w:rsid w:val="001D00D4"/>
    <w:rsid w:val="001E19EB"/>
    <w:rsid w:val="001E32D2"/>
    <w:rsid w:val="001E3406"/>
    <w:rsid w:val="001E75A7"/>
    <w:rsid w:val="001F0DE9"/>
    <w:rsid w:val="001F2DE0"/>
    <w:rsid w:val="001F5E52"/>
    <w:rsid w:val="001F600B"/>
    <w:rsid w:val="001F7848"/>
    <w:rsid w:val="002047C1"/>
    <w:rsid w:val="0021019F"/>
    <w:rsid w:val="002120E0"/>
    <w:rsid w:val="002170CA"/>
    <w:rsid w:val="002219F2"/>
    <w:rsid w:val="002230E6"/>
    <w:rsid w:val="002318FF"/>
    <w:rsid w:val="00231934"/>
    <w:rsid w:val="0023266E"/>
    <w:rsid w:val="002379CC"/>
    <w:rsid w:val="002414F8"/>
    <w:rsid w:val="0024335B"/>
    <w:rsid w:val="002443E4"/>
    <w:rsid w:val="00252A40"/>
    <w:rsid w:val="00267DF9"/>
    <w:rsid w:val="00272B49"/>
    <w:rsid w:val="002753A8"/>
    <w:rsid w:val="0028228C"/>
    <w:rsid w:val="00284A02"/>
    <w:rsid w:val="00286930"/>
    <w:rsid w:val="002906E7"/>
    <w:rsid w:val="00291EDC"/>
    <w:rsid w:val="00292ABB"/>
    <w:rsid w:val="00293EF8"/>
    <w:rsid w:val="00294493"/>
    <w:rsid w:val="00294CE2"/>
    <w:rsid w:val="00294D7F"/>
    <w:rsid w:val="002A0B97"/>
    <w:rsid w:val="002A1754"/>
    <w:rsid w:val="002A3F76"/>
    <w:rsid w:val="002B3AB2"/>
    <w:rsid w:val="002C1588"/>
    <w:rsid w:val="002D5E69"/>
    <w:rsid w:val="002D690E"/>
    <w:rsid w:val="002F016E"/>
    <w:rsid w:val="002F6283"/>
    <w:rsid w:val="00301F9B"/>
    <w:rsid w:val="003119FB"/>
    <w:rsid w:val="00311B83"/>
    <w:rsid w:val="0031256D"/>
    <w:rsid w:val="00313AC5"/>
    <w:rsid w:val="00314D23"/>
    <w:rsid w:val="003165FE"/>
    <w:rsid w:val="00320630"/>
    <w:rsid w:val="00333852"/>
    <w:rsid w:val="00342E79"/>
    <w:rsid w:val="003444D6"/>
    <w:rsid w:val="003519EE"/>
    <w:rsid w:val="00354FD9"/>
    <w:rsid w:val="00356339"/>
    <w:rsid w:val="0036081B"/>
    <w:rsid w:val="003618B9"/>
    <w:rsid w:val="00361F10"/>
    <w:rsid w:val="00364364"/>
    <w:rsid w:val="0036778C"/>
    <w:rsid w:val="00367B12"/>
    <w:rsid w:val="003742D8"/>
    <w:rsid w:val="00374D34"/>
    <w:rsid w:val="0037539D"/>
    <w:rsid w:val="00375A83"/>
    <w:rsid w:val="003761C5"/>
    <w:rsid w:val="00381139"/>
    <w:rsid w:val="003811B9"/>
    <w:rsid w:val="00382CBD"/>
    <w:rsid w:val="003835DD"/>
    <w:rsid w:val="003902E9"/>
    <w:rsid w:val="0039517B"/>
    <w:rsid w:val="003A1BC2"/>
    <w:rsid w:val="003A4ABC"/>
    <w:rsid w:val="003B571E"/>
    <w:rsid w:val="003C2DEE"/>
    <w:rsid w:val="003C621B"/>
    <w:rsid w:val="003E216C"/>
    <w:rsid w:val="003E26CD"/>
    <w:rsid w:val="003E2DD8"/>
    <w:rsid w:val="003F04D9"/>
    <w:rsid w:val="003F2C62"/>
    <w:rsid w:val="00402EFB"/>
    <w:rsid w:val="00403046"/>
    <w:rsid w:val="00407240"/>
    <w:rsid w:val="0041607A"/>
    <w:rsid w:val="00416B05"/>
    <w:rsid w:val="00425498"/>
    <w:rsid w:val="0042621A"/>
    <w:rsid w:val="004265D7"/>
    <w:rsid w:val="0042666E"/>
    <w:rsid w:val="0043454D"/>
    <w:rsid w:val="00434F6C"/>
    <w:rsid w:val="00435118"/>
    <w:rsid w:val="004379BA"/>
    <w:rsid w:val="00446D8F"/>
    <w:rsid w:val="004479EE"/>
    <w:rsid w:val="00451B5E"/>
    <w:rsid w:val="00453917"/>
    <w:rsid w:val="00454615"/>
    <w:rsid w:val="004567F4"/>
    <w:rsid w:val="00464875"/>
    <w:rsid w:val="00471F6D"/>
    <w:rsid w:val="00477804"/>
    <w:rsid w:val="0048031C"/>
    <w:rsid w:val="00483291"/>
    <w:rsid w:val="004837B5"/>
    <w:rsid w:val="004841FA"/>
    <w:rsid w:val="0048490C"/>
    <w:rsid w:val="00486522"/>
    <w:rsid w:val="00490092"/>
    <w:rsid w:val="00490273"/>
    <w:rsid w:val="0049776B"/>
    <w:rsid w:val="004A2DED"/>
    <w:rsid w:val="004A2EBD"/>
    <w:rsid w:val="004A3188"/>
    <w:rsid w:val="004A51FD"/>
    <w:rsid w:val="004B0AE9"/>
    <w:rsid w:val="004B1804"/>
    <w:rsid w:val="004B26CA"/>
    <w:rsid w:val="004B58F0"/>
    <w:rsid w:val="004B7BA8"/>
    <w:rsid w:val="004C1488"/>
    <w:rsid w:val="004C2DB7"/>
    <w:rsid w:val="004D0E1E"/>
    <w:rsid w:val="004D1DF8"/>
    <w:rsid w:val="004D3FE8"/>
    <w:rsid w:val="004D6146"/>
    <w:rsid w:val="004E1F75"/>
    <w:rsid w:val="004E4E0D"/>
    <w:rsid w:val="004F13CB"/>
    <w:rsid w:val="004F797C"/>
    <w:rsid w:val="0050270D"/>
    <w:rsid w:val="005051DC"/>
    <w:rsid w:val="00511C0F"/>
    <w:rsid w:val="00512A29"/>
    <w:rsid w:val="00514320"/>
    <w:rsid w:val="00515A7A"/>
    <w:rsid w:val="00516B9E"/>
    <w:rsid w:val="005174C7"/>
    <w:rsid w:val="005222C5"/>
    <w:rsid w:val="00522532"/>
    <w:rsid w:val="005236C9"/>
    <w:rsid w:val="005243A0"/>
    <w:rsid w:val="00532106"/>
    <w:rsid w:val="005326AF"/>
    <w:rsid w:val="00536173"/>
    <w:rsid w:val="005366CD"/>
    <w:rsid w:val="00543799"/>
    <w:rsid w:val="0054494D"/>
    <w:rsid w:val="0055342A"/>
    <w:rsid w:val="00553D66"/>
    <w:rsid w:val="00555EE1"/>
    <w:rsid w:val="00560949"/>
    <w:rsid w:val="005650A1"/>
    <w:rsid w:val="00565371"/>
    <w:rsid w:val="00572875"/>
    <w:rsid w:val="005762CD"/>
    <w:rsid w:val="00576412"/>
    <w:rsid w:val="00581A1A"/>
    <w:rsid w:val="00583B3B"/>
    <w:rsid w:val="005913B7"/>
    <w:rsid w:val="00591B3B"/>
    <w:rsid w:val="00593E54"/>
    <w:rsid w:val="00596E25"/>
    <w:rsid w:val="005A3501"/>
    <w:rsid w:val="005B32B7"/>
    <w:rsid w:val="005B43AF"/>
    <w:rsid w:val="005B51C9"/>
    <w:rsid w:val="005B571A"/>
    <w:rsid w:val="005B6602"/>
    <w:rsid w:val="005C426C"/>
    <w:rsid w:val="005C454B"/>
    <w:rsid w:val="005C4E01"/>
    <w:rsid w:val="005D2534"/>
    <w:rsid w:val="005E29C8"/>
    <w:rsid w:val="005E7D30"/>
    <w:rsid w:val="005F06A2"/>
    <w:rsid w:val="005F21A2"/>
    <w:rsid w:val="005F2515"/>
    <w:rsid w:val="00605489"/>
    <w:rsid w:val="00607BCE"/>
    <w:rsid w:val="00610858"/>
    <w:rsid w:val="00612352"/>
    <w:rsid w:val="00612852"/>
    <w:rsid w:val="00614384"/>
    <w:rsid w:val="0061787E"/>
    <w:rsid w:val="00622A27"/>
    <w:rsid w:val="006238C8"/>
    <w:rsid w:val="00626FB6"/>
    <w:rsid w:val="006270E9"/>
    <w:rsid w:val="006379E6"/>
    <w:rsid w:val="00643BDC"/>
    <w:rsid w:val="00645F34"/>
    <w:rsid w:val="0064793D"/>
    <w:rsid w:val="00653A40"/>
    <w:rsid w:val="00660480"/>
    <w:rsid w:val="00661C23"/>
    <w:rsid w:val="00662AA9"/>
    <w:rsid w:val="006736CB"/>
    <w:rsid w:val="00674FB6"/>
    <w:rsid w:val="0068107B"/>
    <w:rsid w:val="006833BC"/>
    <w:rsid w:val="00691522"/>
    <w:rsid w:val="00692CF6"/>
    <w:rsid w:val="006A0DC5"/>
    <w:rsid w:val="006A2FB8"/>
    <w:rsid w:val="006A3103"/>
    <w:rsid w:val="006A5790"/>
    <w:rsid w:val="006C1BD5"/>
    <w:rsid w:val="006C57BB"/>
    <w:rsid w:val="006C63DA"/>
    <w:rsid w:val="006D0878"/>
    <w:rsid w:val="006D5349"/>
    <w:rsid w:val="006D7494"/>
    <w:rsid w:val="006E095F"/>
    <w:rsid w:val="006E3709"/>
    <w:rsid w:val="006E3961"/>
    <w:rsid w:val="006E5961"/>
    <w:rsid w:val="006E6048"/>
    <w:rsid w:val="006F1620"/>
    <w:rsid w:val="006F4C35"/>
    <w:rsid w:val="006F598B"/>
    <w:rsid w:val="00704D8D"/>
    <w:rsid w:val="00706C7E"/>
    <w:rsid w:val="007077FD"/>
    <w:rsid w:val="007136B8"/>
    <w:rsid w:val="00727040"/>
    <w:rsid w:val="0072717B"/>
    <w:rsid w:val="007370D7"/>
    <w:rsid w:val="00737143"/>
    <w:rsid w:val="00740272"/>
    <w:rsid w:val="00740C64"/>
    <w:rsid w:val="007422FA"/>
    <w:rsid w:val="00746F8F"/>
    <w:rsid w:val="00754382"/>
    <w:rsid w:val="0075697C"/>
    <w:rsid w:val="0075792A"/>
    <w:rsid w:val="00770140"/>
    <w:rsid w:val="00772571"/>
    <w:rsid w:val="00772CA1"/>
    <w:rsid w:val="00772E47"/>
    <w:rsid w:val="007765DD"/>
    <w:rsid w:val="00776729"/>
    <w:rsid w:val="00777B7A"/>
    <w:rsid w:val="0078313D"/>
    <w:rsid w:val="00790CEC"/>
    <w:rsid w:val="0079433B"/>
    <w:rsid w:val="00795C10"/>
    <w:rsid w:val="00796754"/>
    <w:rsid w:val="00797844"/>
    <w:rsid w:val="007A087B"/>
    <w:rsid w:val="007A1D91"/>
    <w:rsid w:val="007A58CD"/>
    <w:rsid w:val="007A6235"/>
    <w:rsid w:val="007B12E7"/>
    <w:rsid w:val="007B22F2"/>
    <w:rsid w:val="007C42A8"/>
    <w:rsid w:val="007C546F"/>
    <w:rsid w:val="007C64FB"/>
    <w:rsid w:val="007D0072"/>
    <w:rsid w:val="007D1678"/>
    <w:rsid w:val="007D675B"/>
    <w:rsid w:val="007D6E7F"/>
    <w:rsid w:val="007E4E6F"/>
    <w:rsid w:val="007E607C"/>
    <w:rsid w:val="007E61A9"/>
    <w:rsid w:val="007E7F74"/>
    <w:rsid w:val="007F033E"/>
    <w:rsid w:val="008014A9"/>
    <w:rsid w:val="00802B07"/>
    <w:rsid w:val="00822F77"/>
    <w:rsid w:val="00824ADF"/>
    <w:rsid w:val="008254E9"/>
    <w:rsid w:val="00830E62"/>
    <w:rsid w:val="008313E5"/>
    <w:rsid w:val="00831E9C"/>
    <w:rsid w:val="00833036"/>
    <w:rsid w:val="00834456"/>
    <w:rsid w:val="00842AC8"/>
    <w:rsid w:val="00846596"/>
    <w:rsid w:val="00857DE8"/>
    <w:rsid w:val="00873BB8"/>
    <w:rsid w:val="008857DD"/>
    <w:rsid w:val="00886C97"/>
    <w:rsid w:val="00891FD6"/>
    <w:rsid w:val="008944CB"/>
    <w:rsid w:val="008968FB"/>
    <w:rsid w:val="00897CF7"/>
    <w:rsid w:val="008A3741"/>
    <w:rsid w:val="008A48E7"/>
    <w:rsid w:val="008A67F6"/>
    <w:rsid w:val="008B02EE"/>
    <w:rsid w:val="008B3F3D"/>
    <w:rsid w:val="008B4DC3"/>
    <w:rsid w:val="008B7827"/>
    <w:rsid w:val="008C04C0"/>
    <w:rsid w:val="008C0920"/>
    <w:rsid w:val="008C1287"/>
    <w:rsid w:val="008C3FDB"/>
    <w:rsid w:val="008D7F12"/>
    <w:rsid w:val="008E4B42"/>
    <w:rsid w:val="00903573"/>
    <w:rsid w:val="009048D4"/>
    <w:rsid w:val="009142CB"/>
    <w:rsid w:val="00923B09"/>
    <w:rsid w:val="009242A9"/>
    <w:rsid w:val="009300BF"/>
    <w:rsid w:val="009338B9"/>
    <w:rsid w:val="009426C8"/>
    <w:rsid w:val="00955639"/>
    <w:rsid w:val="00956DE9"/>
    <w:rsid w:val="00957DD0"/>
    <w:rsid w:val="0096077E"/>
    <w:rsid w:val="00970715"/>
    <w:rsid w:val="009728FF"/>
    <w:rsid w:val="00973D4A"/>
    <w:rsid w:val="00976143"/>
    <w:rsid w:val="00980A6C"/>
    <w:rsid w:val="00980DC7"/>
    <w:rsid w:val="00991979"/>
    <w:rsid w:val="009924ED"/>
    <w:rsid w:val="00995223"/>
    <w:rsid w:val="009A2983"/>
    <w:rsid w:val="009B00D6"/>
    <w:rsid w:val="009B1DDE"/>
    <w:rsid w:val="009B2759"/>
    <w:rsid w:val="009B53CC"/>
    <w:rsid w:val="009B5A95"/>
    <w:rsid w:val="009B7D5F"/>
    <w:rsid w:val="009C0F7C"/>
    <w:rsid w:val="009C1BFE"/>
    <w:rsid w:val="009C6423"/>
    <w:rsid w:val="009D6BA1"/>
    <w:rsid w:val="009D75C6"/>
    <w:rsid w:val="009E0551"/>
    <w:rsid w:val="009E5683"/>
    <w:rsid w:val="009F6880"/>
    <w:rsid w:val="00A032CD"/>
    <w:rsid w:val="00A0663D"/>
    <w:rsid w:val="00A07AA8"/>
    <w:rsid w:val="00A11B91"/>
    <w:rsid w:val="00A12CB8"/>
    <w:rsid w:val="00A13C61"/>
    <w:rsid w:val="00A16273"/>
    <w:rsid w:val="00A169B5"/>
    <w:rsid w:val="00A22564"/>
    <w:rsid w:val="00A2669A"/>
    <w:rsid w:val="00A26A36"/>
    <w:rsid w:val="00A30B44"/>
    <w:rsid w:val="00A31D11"/>
    <w:rsid w:val="00A423F4"/>
    <w:rsid w:val="00A4477C"/>
    <w:rsid w:val="00A45100"/>
    <w:rsid w:val="00A45F6B"/>
    <w:rsid w:val="00A45F9E"/>
    <w:rsid w:val="00A50321"/>
    <w:rsid w:val="00A50A8C"/>
    <w:rsid w:val="00A51E9F"/>
    <w:rsid w:val="00A52138"/>
    <w:rsid w:val="00A52C55"/>
    <w:rsid w:val="00A57096"/>
    <w:rsid w:val="00A726A5"/>
    <w:rsid w:val="00A73E9E"/>
    <w:rsid w:val="00A73FBA"/>
    <w:rsid w:val="00A76352"/>
    <w:rsid w:val="00A76C23"/>
    <w:rsid w:val="00A76F0B"/>
    <w:rsid w:val="00A85B52"/>
    <w:rsid w:val="00A90460"/>
    <w:rsid w:val="00A9364E"/>
    <w:rsid w:val="00A93C2A"/>
    <w:rsid w:val="00A95A1A"/>
    <w:rsid w:val="00A9644F"/>
    <w:rsid w:val="00AB03BE"/>
    <w:rsid w:val="00AB159E"/>
    <w:rsid w:val="00AC3603"/>
    <w:rsid w:val="00AC43AC"/>
    <w:rsid w:val="00AC43DF"/>
    <w:rsid w:val="00AD1CFA"/>
    <w:rsid w:val="00AD578F"/>
    <w:rsid w:val="00AD731D"/>
    <w:rsid w:val="00AE0CFD"/>
    <w:rsid w:val="00AE2A76"/>
    <w:rsid w:val="00AE2C68"/>
    <w:rsid w:val="00AE5703"/>
    <w:rsid w:val="00B00606"/>
    <w:rsid w:val="00B018B3"/>
    <w:rsid w:val="00B0240A"/>
    <w:rsid w:val="00B11EE0"/>
    <w:rsid w:val="00B1254C"/>
    <w:rsid w:val="00B14999"/>
    <w:rsid w:val="00B15000"/>
    <w:rsid w:val="00B17E74"/>
    <w:rsid w:val="00B244ED"/>
    <w:rsid w:val="00B24FBF"/>
    <w:rsid w:val="00B2735D"/>
    <w:rsid w:val="00B33281"/>
    <w:rsid w:val="00B448E6"/>
    <w:rsid w:val="00B515FE"/>
    <w:rsid w:val="00B53838"/>
    <w:rsid w:val="00B54B8B"/>
    <w:rsid w:val="00B62471"/>
    <w:rsid w:val="00B6458C"/>
    <w:rsid w:val="00B64E41"/>
    <w:rsid w:val="00B675A0"/>
    <w:rsid w:val="00B67C5A"/>
    <w:rsid w:val="00B75A12"/>
    <w:rsid w:val="00B75A27"/>
    <w:rsid w:val="00B81AC8"/>
    <w:rsid w:val="00B91506"/>
    <w:rsid w:val="00B938AB"/>
    <w:rsid w:val="00B97760"/>
    <w:rsid w:val="00BA4CB1"/>
    <w:rsid w:val="00BA74C8"/>
    <w:rsid w:val="00BA7663"/>
    <w:rsid w:val="00BB3E88"/>
    <w:rsid w:val="00BD4DA6"/>
    <w:rsid w:val="00BD4F87"/>
    <w:rsid w:val="00BD63AD"/>
    <w:rsid w:val="00BF669C"/>
    <w:rsid w:val="00BF79E7"/>
    <w:rsid w:val="00BF7CC9"/>
    <w:rsid w:val="00C0064F"/>
    <w:rsid w:val="00C022AC"/>
    <w:rsid w:val="00C03AE8"/>
    <w:rsid w:val="00C04014"/>
    <w:rsid w:val="00C05396"/>
    <w:rsid w:val="00C05AD2"/>
    <w:rsid w:val="00C16870"/>
    <w:rsid w:val="00C2004F"/>
    <w:rsid w:val="00C232B0"/>
    <w:rsid w:val="00C278BE"/>
    <w:rsid w:val="00C30A9D"/>
    <w:rsid w:val="00C33023"/>
    <w:rsid w:val="00C33CD4"/>
    <w:rsid w:val="00C34FB6"/>
    <w:rsid w:val="00C35718"/>
    <w:rsid w:val="00C36E89"/>
    <w:rsid w:val="00C4126C"/>
    <w:rsid w:val="00C4283E"/>
    <w:rsid w:val="00C45FDC"/>
    <w:rsid w:val="00C47B08"/>
    <w:rsid w:val="00C52A1B"/>
    <w:rsid w:val="00C531BE"/>
    <w:rsid w:val="00C55471"/>
    <w:rsid w:val="00C573D6"/>
    <w:rsid w:val="00C6463E"/>
    <w:rsid w:val="00C666DF"/>
    <w:rsid w:val="00C66ADA"/>
    <w:rsid w:val="00C674A3"/>
    <w:rsid w:val="00C67ACD"/>
    <w:rsid w:val="00C71C0D"/>
    <w:rsid w:val="00C72B4E"/>
    <w:rsid w:val="00C744BD"/>
    <w:rsid w:val="00C75E04"/>
    <w:rsid w:val="00C84B83"/>
    <w:rsid w:val="00C90947"/>
    <w:rsid w:val="00C95193"/>
    <w:rsid w:val="00CA296F"/>
    <w:rsid w:val="00CA3573"/>
    <w:rsid w:val="00CA407A"/>
    <w:rsid w:val="00CA7345"/>
    <w:rsid w:val="00CB0A41"/>
    <w:rsid w:val="00CB4770"/>
    <w:rsid w:val="00CB47FD"/>
    <w:rsid w:val="00CC1C8C"/>
    <w:rsid w:val="00CC59BB"/>
    <w:rsid w:val="00CD4C67"/>
    <w:rsid w:val="00CE39DC"/>
    <w:rsid w:val="00CF6A1E"/>
    <w:rsid w:val="00D03163"/>
    <w:rsid w:val="00D040CA"/>
    <w:rsid w:val="00D04CFD"/>
    <w:rsid w:val="00D11CE3"/>
    <w:rsid w:val="00D150A4"/>
    <w:rsid w:val="00D2248C"/>
    <w:rsid w:val="00D36A80"/>
    <w:rsid w:val="00D37AC8"/>
    <w:rsid w:val="00D50593"/>
    <w:rsid w:val="00D777FB"/>
    <w:rsid w:val="00D77A5D"/>
    <w:rsid w:val="00D80246"/>
    <w:rsid w:val="00D827D3"/>
    <w:rsid w:val="00D90EAB"/>
    <w:rsid w:val="00D92B7F"/>
    <w:rsid w:val="00DA21A2"/>
    <w:rsid w:val="00DA331C"/>
    <w:rsid w:val="00DA4A02"/>
    <w:rsid w:val="00DB0C25"/>
    <w:rsid w:val="00DB617C"/>
    <w:rsid w:val="00DC00DC"/>
    <w:rsid w:val="00DC4118"/>
    <w:rsid w:val="00DD0DA1"/>
    <w:rsid w:val="00DD6B91"/>
    <w:rsid w:val="00DE1CED"/>
    <w:rsid w:val="00DE5986"/>
    <w:rsid w:val="00DE662D"/>
    <w:rsid w:val="00DF3620"/>
    <w:rsid w:val="00DF4A32"/>
    <w:rsid w:val="00E04885"/>
    <w:rsid w:val="00E05330"/>
    <w:rsid w:val="00E10BC3"/>
    <w:rsid w:val="00E11317"/>
    <w:rsid w:val="00E219A5"/>
    <w:rsid w:val="00E25EBC"/>
    <w:rsid w:val="00E2636D"/>
    <w:rsid w:val="00E26555"/>
    <w:rsid w:val="00E26AD4"/>
    <w:rsid w:val="00E32229"/>
    <w:rsid w:val="00E324EF"/>
    <w:rsid w:val="00E35DE6"/>
    <w:rsid w:val="00E3615C"/>
    <w:rsid w:val="00E37280"/>
    <w:rsid w:val="00E41884"/>
    <w:rsid w:val="00E426F2"/>
    <w:rsid w:val="00E42D78"/>
    <w:rsid w:val="00E432C2"/>
    <w:rsid w:val="00E45609"/>
    <w:rsid w:val="00E46D53"/>
    <w:rsid w:val="00E51E21"/>
    <w:rsid w:val="00E52B87"/>
    <w:rsid w:val="00E638FD"/>
    <w:rsid w:val="00E63B12"/>
    <w:rsid w:val="00E65FE2"/>
    <w:rsid w:val="00E67634"/>
    <w:rsid w:val="00E70AAC"/>
    <w:rsid w:val="00E85999"/>
    <w:rsid w:val="00E945F3"/>
    <w:rsid w:val="00EA3C1F"/>
    <w:rsid w:val="00EA3E64"/>
    <w:rsid w:val="00EA792B"/>
    <w:rsid w:val="00EB1D8F"/>
    <w:rsid w:val="00EB241C"/>
    <w:rsid w:val="00EB3362"/>
    <w:rsid w:val="00EC5579"/>
    <w:rsid w:val="00ED2DE3"/>
    <w:rsid w:val="00EE0224"/>
    <w:rsid w:val="00EE13CD"/>
    <w:rsid w:val="00EE1415"/>
    <w:rsid w:val="00EE304C"/>
    <w:rsid w:val="00EE40E1"/>
    <w:rsid w:val="00EE4A7F"/>
    <w:rsid w:val="00EF4AC5"/>
    <w:rsid w:val="00EF5002"/>
    <w:rsid w:val="00F03B50"/>
    <w:rsid w:val="00F076B4"/>
    <w:rsid w:val="00F12B41"/>
    <w:rsid w:val="00F2269D"/>
    <w:rsid w:val="00F22FCE"/>
    <w:rsid w:val="00F252B2"/>
    <w:rsid w:val="00F256AB"/>
    <w:rsid w:val="00F27301"/>
    <w:rsid w:val="00F27F76"/>
    <w:rsid w:val="00F3153F"/>
    <w:rsid w:val="00F35BF2"/>
    <w:rsid w:val="00F37FD9"/>
    <w:rsid w:val="00F4192E"/>
    <w:rsid w:val="00F441BB"/>
    <w:rsid w:val="00F53DD8"/>
    <w:rsid w:val="00F54325"/>
    <w:rsid w:val="00F54598"/>
    <w:rsid w:val="00F56E58"/>
    <w:rsid w:val="00F63901"/>
    <w:rsid w:val="00F6503C"/>
    <w:rsid w:val="00F70EB3"/>
    <w:rsid w:val="00F809F5"/>
    <w:rsid w:val="00F82648"/>
    <w:rsid w:val="00F8657E"/>
    <w:rsid w:val="00F86A05"/>
    <w:rsid w:val="00FA38BA"/>
    <w:rsid w:val="00FA7A52"/>
    <w:rsid w:val="00FB2B05"/>
    <w:rsid w:val="00FB49B4"/>
    <w:rsid w:val="00FC29F6"/>
    <w:rsid w:val="00FC3ADC"/>
    <w:rsid w:val="00FC4545"/>
    <w:rsid w:val="00FC6008"/>
    <w:rsid w:val="00FC6C89"/>
    <w:rsid w:val="00FC721B"/>
    <w:rsid w:val="00FD0023"/>
    <w:rsid w:val="00FD099B"/>
    <w:rsid w:val="00FD6FD7"/>
    <w:rsid w:val="00FD7E21"/>
    <w:rsid w:val="00FF055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2C6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79E7"/>
    <w:rPr>
      <w:rFonts w:asciiTheme="minorHAnsi" w:hAnsiTheme="minorHAnsi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E2C68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how-to-apply-application-guide/forms-h/general/g.200-sf-424-(r&amp;r)-form.htm?Highlight=cover%20letter" TargetMode="External"/><Relationship Id="rId18" Type="http://schemas.openxmlformats.org/officeDocument/2006/relationships/hyperlink" Target="https://grants.nih.gov/grants/how-to-apply-application-guide/forms-h/general/g.210-phs-398-cover-page-supplement-form.htm?Highlight=human%20fetal%20tissue" TargetMode="External"/><Relationship Id="rId26" Type="http://schemas.openxmlformats.org/officeDocument/2006/relationships/hyperlink" Target="http://www.ncbi.nlm.nih.gov/books/NBK53595/" TargetMode="External"/><Relationship Id="rId39" Type="http://schemas.openxmlformats.org/officeDocument/2006/relationships/hyperlink" Target="https://publicaccess.nih.gov/include-pmcid-citations.htm" TargetMode="External"/><Relationship Id="rId21" Type="http://schemas.openxmlformats.org/officeDocument/2006/relationships/hyperlink" Target="https://grants.nih.gov/grants/glossary.htm" TargetMode="External"/><Relationship Id="rId34" Type="http://schemas.openxmlformats.org/officeDocument/2006/relationships/hyperlink" Target="https://grants.nih.gov/grants/policy/salcap_summary.htm" TargetMode="External"/><Relationship Id="rId42" Type="http://schemas.openxmlformats.org/officeDocument/2006/relationships/hyperlink" Target="http://www.selectagents.gov/SelectAgentsandToxinsExclusions.html" TargetMode="External"/><Relationship Id="rId47" Type="http://schemas.openxmlformats.org/officeDocument/2006/relationships/hyperlink" Target="https://sharing.nih.gov/data-management-and-sharing-policy/planning-and-budgeting-for-data-management-and-sharing/writing-a-data-management-and-sharing-plan" TargetMode="External"/><Relationship Id="rId50" Type="http://schemas.openxmlformats.org/officeDocument/2006/relationships/hyperlink" Target="https://grants.nih.gov/grants/guide/notice-files/NOT-AA-23-001.html" TargetMode="External"/><Relationship Id="rId55" Type="http://schemas.openxmlformats.org/officeDocument/2006/relationships/hyperlink" Target="https://grants.nih.gov/grants/how-to-apply-application-guide/forms-h/general/g.500-phs-human-subjects-and-clinical-trials-information.htm" TargetMode="External"/><Relationship Id="rId63" Type="http://schemas.openxmlformats.org/officeDocument/2006/relationships/hyperlink" Target="https://grants.nih.gov/grants/how-to-apply-application-guide/forms-h/general/g.500-phs-human-subjects-and-clinical-trials-information.htm" TargetMode="External"/><Relationship Id="rId68" Type="http://schemas.openxmlformats.org/officeDocument/2006/relationships/hyperlink" Target="https://grants.nih.gov/grants/how-to-apply-application-guide/forms-h/general/g.500-phs-human-subjects-and-clinical-trials-information.htm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how-to-apply-application-guide/forms-h/general/g.200-sf-424-(r&amp;r)-form.htm?Highlight=cover%20letter" TargetMode="External"/><Relationship Id="rId29" Type="http://schemas.openxmlformats.org/officeDocument/2006/relationships/hyperlink" Target="https://grants.nih.gov/grants/guide/notice-files/NOT-OD-21-073.html" TargetMode="External"/><Relationship Id="rId11" Type="http://schemas.openxmlformats.org/officeDocument/2006/relationships/hyperlink" Target="https://grants.nih.gov/grants/how-to-apply-application-guide/format-and-write/format-attachments.htm" TargetMode="External"/><Relationship Id="rId24" Type="http://schemas.openxmlformats.org/officeDocument/2006/relationships/hyperlink" Target="https://www.ncbi.nlm.nih.gov/sciencv/" TargetMode="External"/><Relationship Id="rId32" Type="http://schemas.openxmlformats.org/officeDocument/2006/relationships/hyperlink" Target="https://publicaccess.nih.gov/policy.htm" TargetMode="External"/><Relationship Id="rId37" Type="http://schemas.openxmlformats.org/officeDocument/2006/relationships/hyperlink" Target="https://grants.nih.gov/grants/how-to-apply-application-guide/forms-h/general/g.400-phs-398-research-plan-form.htm" TargetMode="External"/><Relationship Id="rId40" Type="http://schemas.openxmlformats.org/officeDocument/2006/relationships/hyperlink" Target="https://publicaccess.nih.gov/policy.htm" TargetMode="External"/><Relationship Id="rId45" Type="http://schemas.openxmlformats.org/officeDocument/2006/relationships/hyperlink" Target="https://grants.nih.gov/grants/how-to-apply-application-guide/forms-h/general/g.400-phs-398-research-plan-form.htm" TargetMode="External"/><Relationship Id="rId53" Type="http://schemas.openxmlformats.org/officeDocument/2006/relationships/hyperlink" Target="https://grants.nih.gov/grants/guide/notice-files/NOT-OD-17-098.html" TargetMode="External"/><Relationship Id="rId58" Type="http://schemas.openxmlformats.org/officeDocument/2006/relationships/hyperlink" Target="https://grants.nih.gov/grants/how-to-apply-application-guide/forms-h/general/g.500-phs-human-subjects-and-clinical-trials-information.htm" TargetMode="External"/><Relationship Id="rId66" Type="http://schemas.openxmlformats.org/officeDocument/2006/relationships/hyperlink" Target="https://grants.nih.gov/grants/how-to-apply-application-guide/forms-h/general/g.500-phs-human-subjects-and-clinical-trials-information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nts.nih.gov/policy/peer/continuous-submission.htm" TargetMode="External"/><Relationship Id="rId23" Type="http://schemas.openxmlformats.org/officeDocument/2006/relationships/hyperlink" Target="https://grants.nih.gov/grants/forms/biosketch.htm" TargetMode="External"/><Relationship Id="rId28" Type="http://schemas.openxmlformats.org/officeDocument/2006/relationships/hyperlink" Target="https://grants.nih.gov/grants/forms/othersupport.htm" TargetMode="External"/><Relationship Id="rId36" Type="http://schemas.openxmlformats.org/officeDocument/2006/relationships/hyperlink" Target="https://grants.nih.gov/grants/how-to-apply-application-guide/forms-h/general/g.320-phs-398-modular-budget-form.htm" TargetMode="External"/><Relationship Id="rId49" Type="http://schemas.openxmlformats.org/officeDocument/2006/relationships/hyperlink" Target="https://grants.nih.gov/grants/guide/notice-files/NOT-AA-23-001.html" TargetMode="External"/><Relationship Id="rId57" Type="http://schemas.openxmlformats.org/officeDocument/2006/relationships/hyperlink" Target="https://grants.nih.gov/grants/how-to-apply-application-guide/forms-h/general/g.500-phs-human-subjects-and-clinical-trials-information.htm" TargetMode="External"/><Relationship Id="rId61" Type="http://schemas.openxmlformats.org/officeDocument/2006/relationships/hyperlink" Target="https://grants.nih.gov/grants/how-to-apply-application-guide/forms-h/general/g.500-phs-human-subjects-and-clinical-trials-information.ht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grants.nih.gov/grants/how-to-apply-application-guide/forms-h/general/g.210-phs-398-cover-page-supplement-form.htm?Highlight=human%20fetal%20tissue" TargetMode="External"/><Relationship Id="rId31" Type="http://schemas.openxmlformats.org/officeDocument/2006/relationships/hyperlink" Target="https://publicaccess.nih.gov/include-pmcid-citations.htm" TargetMode="External"/><Relationship Id="rId44" Type="http://schemas.openxmlformats.org/officeDocument/2006/relationships/hyperlink" Target="https://grants.nih.gov/grants/how-to-apply-application-guide/format-and-write/format-attachments.htm" TargetMode="External"/><Relationship Id="rId52" Type="http://schemas.openxmlformats.org/officeDocument/2006/relationships/hyperlink" Target="https://sharing.nih.gov/genomic-data-sharing-policy/developing-genomic-data-sharing-plans" TargetMode="External"/><Relationship Id="rId60" Type="http://schemas.openxmlformats.org/officeDocument/2006/relationships/hyperlink" Target="https://grants.nih.gov/grants/how-to-apply-application-guide/forms-h/general/g.500-phs-human-subjects-and-clinical-trials-information.htm" TargetMode="External"/><Relationship Id="rId65" Type="http://schemas.openxmlformats.org/officeDocument/2006/relationships/hyperlink" Target="https://grants.nih.gov/grants/how-to-apply-application-guide/forms-h/general/g.500-phs-human-subjects-and-clinical-trials-information.htm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nts.nih.gov/grants/guide/notice-files/NOT-OD-15-039.html" TargetMode="External"/><Relationship Id="rId22" Type="http://schemas.openxmlformats.org/officeDocument/2006/relationships/hyperlink" Target="https://grants.nih.gov/grants/glossary.htm" TargetMode="External"/><Relationship Id="rId27" Type="http://schemas.openxmlformats.org/officeDocument/2006/relationships/hyperlink" Target="https://grants.nih.gov/grants/policy/nihgps/html5/section_2/2.5.1_just-in-time_procedures.htm" TargetMode="External"/><Relationship Id="rId30" Type="http://schemas.openxmlformats.org/officeDocument/2006/relationships/hyperlink" Target="https://grants.nih.gov/grants/how-to-apply-application-guide/forms-h/general/g.220-r&amp;r-other-project-information-form.htm" TargetMode="External"/><Relationship Id="rId35" Type="http://schemas.openxmlformats.org/officeDocument/2006/relationships/hyperlink" Target="https://grants.nih.gov/grants/how-to-apply-application-guide/forms-h/general/g.300-r&amp;r-budget-form.htm" TargetMode="External"/><Relationship Id="rId43" Type="http://schemas.openxmlformats.org/officeDocument/2006/relationships/hyperlink" Target="http://grants.nih.gov/grants/multi_pi/sample_leadership_plans.pdf" TargetMode="External"/><Relationship Id="rId48" Type="http://schemas.openxmlformats.org/officeDocument/2006/relationships/hyperlink" Target="https://sharing.nih.gov/other-sharing-policies/nih-institute-and-center-data-sharing-policies" TargetMode="External"/><Relationship Id="rId56" Type="http://schemas.openxmlformats.org/officeDocument/2006/relationships/hyperlink" Target="https://grants.nih.gov/grants/policy/hs/private-information-biospecimens-flowchart.pdf" TargetMode="External"/><Relationship Id="rId64" Type="http://schemas.openxmlformats.org/officeDocument/2006/relationships/hyperlink" Target="https://grants.nih.gov/grants/how-to-apply-application-guide/forms-h/general/g.500-phs-human-subjects-and-clinical-trials-information.htm" TargetMode="External"/><Relationship Id="rId69" Type="http://schemas.openxmlformats.org/officeDocument/2006/relationships/hyperlink" Target="https://grants.nih.gov/grants/how-to-apply-application-guide/forms-h/general/g.500-phs-human-subjects-and-clinical-trials-information.ht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nda.nih.gov/niaaa/forms.html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iaid.nih.gov/research/notice-special-interest-nosi-sop" TargetMode="External"/><Relationship Id="rId17" Type="http://schemas.openxmlformats.org/officeDocument/2006/relationships/hyperlink" Target="https://grants.nih.gov/grants/how-to-apply-application-guide/forms-h/general/g.600-phs-assignment-request-form.htm" TargetMode="External"/><Relationship Id="rId25" Type="http://schemas.openxmlformats.org/officeDocument/2006/relationships/hyperlink" Target="https://publicaccess.nih.gov/policy.htm" TargetMode="External"/><Relationship Id="rId33" Type="http://schemas.openxmlformats.org/officeDocument/2006/relationships/hyperlink" Target="https://grants.nih.gov/grants/how-to-apply-application-guide/forms-h/general/g.220-r&amp;r-other-project-information-form.htm" TargetMode="External"/><Relationship Id="rId38" Type="http://schemas.openxmlformats.org/officeDocument/2006/relationships/hyperlink" Target="https://grants.nih.gov/grants/how-to-apply-application-guide/forms-h/general/g.400-phs-398-research-plan-form.htm?Highlight=Special%20Instructions%20for%20Applications%20Proposing%20the%20Use%20of%20Human%20Fetal%20Tissue" TargetMode="External"/><Relationship Id="rId46" Type="http://schemas.openxmlformats.org/officeDocument/2006/relationships/hyperlink" Target="https://dmptool.org/" TargetMode="External"/><Relationship Id="rId59" Type="http://schemas.openxmlformats.org/officeDocument/2006/relationships/hyperlink" Target="https://grants.nih.gov/grants/how-to-apply-application-guide/forms-h/general/g.500-phs-human-subjects-and-clinical-trials-information.htm" TargetMode="External"/><Relationship Id="rId67" Type="http://schemas.openxmlformats.org/officeDocument/2006/relationships/hyperlink" Target="https://grants.nih.gov/grants/how-to-apply-application-guide/forms-h/general/g.500-phs-human-subjects-and-clinical-trials-information.htm" TargetMode="External"/><Relationship Id="rId20" Type="http://schemas.openxmlformats.org/officeDocument/2006/relationships/hyperlink" Target="https://grants.nih.gov/grants/how-to-apply-application-guide/forms-h/general/g.240-r&amp;r-seniorkey-person-profile-(expanded)-form.htm" TargetMode="External"/><Relationship Id="rId41" Type="http://schemas.openxmlformats.org/officeDocument/2006/relationships/hyperlink" Target="http://www.selectagents.gov/" TargetMode="External"/><Relationship Id="rId54" Type="http://schemas.openxmlformats.org/officeDocument/2006/relationships/hyperlink" Target="https://grants.nih.gov/grants/how-to-apply-application-guide/forms-h/general/g.500-phs-human-subjects-and-clinical-trials-information.htm" TargetMode="External"/><Relationship Id="rId62" Type="http://schemas.openxmlformats.org/officeDocument/2006/relationships/hyperlink" Target="https://grants.nih.gov/grants/how-to-apply-application-guide/forms-h/general/g.500-phs-human-subjects-and-clinical-trials-information.htm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38</TotalTime>
  <Pages>7</Pages>
  <Words>2867</Words>
  <Characters>24377</Characters>
  <Application>Microsoft Office Word</Application>
  <DocSecurity>0</DocSecurity>
  <Lines>203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Swift, Monica</cp:lastModifiedBy>
  <cp:revision>7</cp:revision>
  <cp:lastPrinted>2005-08-26T17:15:00Z</cp:lastPrinted>
  <dcterms:created xsi:type="dcterms:W3CDTF">2023-11-03T20:45:00Z</dcterms:created>
  <dcterms:modified xsi:type="dcterms:W3CDTF">2024-02-15T14:55:00Z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